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55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.639998pt;height:63.3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8" w:after="0" w:line="240" w:lineRule="auto"/>
        <w:ind w:left="4052" w:right="311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444648"/>
          <w:spacing w:val="5"/>
          <w:w w:val="81"/>
          <w:b/>
          <w:bCs/>
        </w:rPr>
        <w:t>Р</w:t>
      </w:r>
      <w:r>
        <w:rPr>
          <w:rFonts w:ascii="Times New Roman" w:hAnsi="Times New Roman" w:cs="Times New Roman" w:eastAsia="Times New Roman"/>
          <w:sz w:val="32"/>
          <w:szCs w:val="32"/>
          <w:color w:val="5E6060"/>
          <w:spacing w:val="0"/>
          <w:w w:val="81"/>
          <w:b/>
          <w:bCs/>
        </w:rPr>
        <w:t>Е</w:t>
      </w:r>
      <w:r>
        <w:rPr>
          <w:rFonts w:ascii="Times New Roman" w:hAnsi="Times New Roman" w:cs="Times New Roman" w:eastAsia="Times New Roman"/>
          <w:sz w:val="32"/>
          <w:szCs w:val="32"/>
          <w:color w:val="5E6060"/>
          <w:spacing w:val="-10"/>
          <w:w w:val="81"/>
          <w:b/>
          <w:bCs/>
        </w:rPr>
        <w:t>С</w:t>
      </w:r>
      <w:r>
        <w:rPr>
          <w:rFonts w:ascii="Times New Roman" w:hAnsi="Times New Roman" w:cs="Times New Roman" w:eastAsia="Times New Roman"/>
          <w:sz w:val="32"/>
          <w:szCs w:val="32"/>
          <w:color w:val="444648"/>
          <w:spacing w:val="0"/>
          <w:w w:val="81"/>
          <w:b/>
          <w:bCs/>
        </w:rPr>
        <w:t>ПУБЛИК</w:t>
      </w:r>
      <w:r>
        <w:rPr>
          <w:rFonts w:ascii="Times New Roman" w:hAnsi="Times New Roman" w:cs="Times New Roman" w:eastAsia="Times New Roman"/>
          <w:sz w:val="32"/>
          <w:szCs w:val="32"/>
          <w:color w:val="444648"/>
          <w:spacing w:val="0"/>
          <w:w w:val="81"/>
          <w:b/>
          <w:bCs/>
        </w:rPr>
        <w:t>А</w:t>
      </w:r>
      <w:r>
        <w:rPr>
          <w:rFonts w:ascii="Times New Roman" w:hAnsi="Times New Roman" w:cs="Times New Roman" w:eastAsia="Times New Roman"/>
          <w:sz w:val="32"/>
          <w:szCs w:val="32"/>
          <w:color w:val="444648"/>
          <w:spacing w:val="5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444648"/>
          <w:spacing w:val="0"/>
          <w:w w:val="83"/>
          <w:b/>
          <w:bCs/>
        </w:rPr>
        <w:t>ДА</w:t>
      </w:r>
      <w:r>
        <w:rPr>
          <w:rFonts w:ascii="Times New Roman" w:hAnsi="Times New Roman" w:cs="Times New Roman" w:eastAsia="Times New Roman"/>
          <w:sz w:val="32"/>
          <w:szCs w:val="32"/>
          <w:color w:val="444648"/>
          <w:spacing w:val="-5"/>
          <w:w w:val="84"/>
          <w:b/>
          <w:bCs/>
        </w:rPr>
        <w:t>Г</w:t>
      </w:r>
      <w:r>
        <w:rPr>
          <w:rFonts w:ascii="Times New Roman" w:hAnsi="Times New Roman" w:cs="Times New Roman" w:eastAsia="Times New Roman"/>
          <w:sz w:val="32"/>
          <w:szCs w:val="32"/>
          <w:color w:val="5E6060"/>
          <w:spacing w:val="-5"/>
          <w:w w:val="80"/>
          <w:b/>
          <w:bCs/>
        </w:rPr>
        <w:t>Е</w:t>
      </w:r>
      <w:r>
        <w:rPr>
          <w:rFonts w:ascii="Times New Roman" w:hAnsi="Times New Roman" w:cs="Times New Roman" w:eastAsia="Times New Roman"/>
          <w:sz w:val="32"/>
          <w:szCs w:val="32"/>
          <w:color w:val="444648"/>
          <w:spacing w:val="0"/>
          <w:w w:val="82"/>
          <w:b/>
          <w:bCs/>
        </w:rPr>
        <w:t>СТАН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28" w:right="1069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0"/>
          <w:w w:val="96"/>
          <w:b/>
          <w:bCs/>
        </w:rPr>
        <w:t>АДМИНИСТРАЦИ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0"/>
          <w:w w:val="96"/>
          <w:b/>
          <w:bCs/>
        </w:rPr>
        <w:t>Я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0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1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0"/>
          <w:w w:val="100"/>
          <w:b/>
          <w:bCs/>
        </w:rPr>
        <w:t>ГОРОДСКОГО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0"/>
          <w:w w:val="96"/>
          <w:b/>
          <w:bCs/>
        </w:rPr>
        <w:t>ОКРУГА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0" w:after="0" w:line="402" w:lineRule="exact"/>
        <w:ind w:left="3959" w:right="2918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color w:val="5E6060"/>
          <w:spacing w:val="-13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0"/>
          <w:w w:val="100"/>
          <w:b/>
          <w:bCs/>
        </w:rPr>
        <w:t>ГОРОД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0"/>
          <w:w w:val="96"/>
          <w:b/>
          <w:bCs/>
        </w:rPr>
        <w:t>КАСПИЙС</w:t>
      </w:r>
      <w:r>
        <w:rPr>
          <w:rFonts w:ascii="Times New Roman" w:hAnsi="Times New Roman" w:cs="Times New Roman" w:eastAsia="Times New Roman"/>
          <w:sz w:val="35"/>
          <w:szCs w:val="35"/>
          <w:color w:val="444648"/>
          <w:spacing w:val="-11"/>
          <w:w w:val="97"/>
          <w:b/>
          <w:bCs/>
        </w:rPr>
        <w:t>К</w:t>
      </w:r>
      <w:r>
        <w:rPr>
          <w:rFonts w:ascii="Times New Roman" w:hAnsi="Times New Roman" w:cs="Times New Roman" w:eastAsia="Times New Roman"/>
          <w:sz w:val="35"/>
          <w:szCs w:val="35"/>
          <w:color w:val="5E6060"/>
          <w:spacing w:val="0"/>
          <w:w w:val="101"/>
          <w:b/>
          <w:bCs/>
        </w:rPr>
        <w:t>»</w:t>
      </w:r>
      <w:r>
        <w:rPr>
          <w:rFonts w:ascii="Times New Roman" w:hAnsi="Times New Roman" w:cs="Times New Roman" w:eastAsia="Times New Roman"/>
          <w:sz w:val="35"/>
          <w:szCs w:val="35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4" w:right="-20"/>
        <w:jc w:val="left"/>
        <w:tabs>
          <w:tab w:pos="1240" w:val="left"/>
          <w:tab w:pos="6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67.709145pt;margin-top:19.479141pt;width:462.069187pt;height:.1pt;mso-position-horizontal-relative:page;mso-position-vertical-relative:paragraph;z-index:-3014" coordorigin="1354,390" coordsize="9241,2">
            <v:shape style="position:absolute;left:1354;top:390;width:9241;height:2" coordorigin="1354,390" coordsize="9241,0" path="m1354,390l10596,390e" filled="f" stroked="t" strokeweight="1.372483pt" strokecolor="#54575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CCCCCC"/>
          <w:spacing w:val="0"/>
          <w:w w:val="358"/>
          <w:position w:val="10"/>
        </w:rPr>
        <w:t>·/</w:t>
      </w:r>
      <w:r>
        <w:rPr>
          <w:rFonts w:ascii="Times New Roman" w:hAnsi="Times New Roman" w:cs="Times New Roman" w:eastAsia="Times New Roman"/>
          <w:sz w:val="22"/>
          <w:szCs w:val="22"/>
          <w:color w:val="CCCCCC"/>
          <w:spacing w:val="0"/>
          <w:w w:val="100"/>
          <w:position w:val="1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CCCCCC"/>
          <w:spacing w:val="0"/>
          <w:w w:val="100"/>
          <w:position w:val="10"/>
        </w:rPr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100"/>
          <w:position w:val="1"/>
        </w:rPr>
        <w:t>368300,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100"/>
          <w:position w:val="1"/>
        </w:rPr>
        <w:t>РД,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100"/>
          <w:position w:val="1"/>
        </w:rPr>
        <w:t>r.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100"/>
          <w:position w:val="1"/>
        </w:rPr>
        <w:t>Каспийс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-13"/>
          <w:w w:val="100"/>
          <w:position w:val="1"/>
        </w:rPr>
        <w:t>к</w:t>
      </w:r>
      <w:r>
        <w:rPr>
          <w:rFonts w:ascii="Times New Roman" w:hAnsi="Times New Roman" w:cs="Times New Roman" w:eastAsia="Times New Roman"/>
          <w:sz w:val="21"/>
          <w:szCs w:val="21"/>
          <w:color w:val="7E808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808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8080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100"/>
          <w:position w:val="1"/>
        </w:rPr>
        <w:t>ул.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98"/>
          <w:position w:val="1"/>
        </w:rPr>
        <w:t>Орджоникидзе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98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-7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100"/>
          <w:position w:val="1"/>
        </w:rPr>
        <w:t>12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100"/>
          <w:position w:val="0"/>
        </w:rPr>
        <w:t>тел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100"/>
          <w:position w:val="0"/>
        </w:rPr>
        <w:t>(8246)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94"/>
          <w:position w:val="0"/>
        </w:rPr>
        <w:t>5-1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-1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-6"/>
          <w:w w:val="97"/>
          <w:position w:val="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7E8080"/>
          <w:spacing w:val="0"/>
          <w:w w:val="121"/>
          <w:position w:val="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86"/>
          <w:position w:val="0"/>
        </w:rPr>
        <w:t>11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E808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E808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100"/>
          <w:position w:val="0"/>
        </w:rPr>
        <w:t>факс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100"/>
          <w:position w:val="0"/>
        </w:rPr>
        <w:t>(8246)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0"/>
          <w:w w:val="100"/>
          <w:position w:val="0"/>
        </w:rPr>
        <w:t>S-</w:t>
      </w:r>
      <w:r>
        <w:rPr>
          <w:rFonts w:ascii="Times New Roman" w:hAnsi="Times New Roman" w:cs="Times New Roman" w:eastAsia="Times New Roman"/>
          <w:sz w:val="21"/>
          <w:szCs w:val="21"/>
          <w:color w:val="707072"/>
          <w:spacing w:val="1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5E6060"/>
          <w:spacing w:val="0"/>
          <w:w w:val="100"/>
          <w:position w:val="0"/>
        </w:rPr>
        <w:t>0-00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87" w:right="2980"/>
        <w:jc w:val="center"/>
        <w:rPr>
          <w:rFonts w:ascii="Courier New" w:hAnsi="Courier New" w:cs="Courier New" w:eastAsia="Courier New"/>
          <w:sz w:val="46"/>
          <w:szCs w:val="46"/>
        </w:rPr>
      </w:pPr>
      <w:rPr/>
      <w:r>
        <w:rPr>
          <w:rFonts w:ascii="Courier New" w:hAnsi="Courier New" w:cs="Courier New" w:eastAsia="Courier New"/>
          <w:sz w:val="46"/>
          <w:szCs w:val="46"/>
          <w:color w:val="444648"/>
          <w:spacing w:val="0"/>
          <w:w w:val="100"/>
          <w:b/>
          <w:bCs/>
        </w:rPr>
        <w:t>ПОСТАНОВЛЕНИЕ</w:t>
      </w:r>
      <w:r>
        <w:rPr>
          <w:rFonts w:ascii="Courier New" w:hAnsi="Courier New" w:cs="Courier New" w:eastAsia="Courier New"/>
          <w:sz w:val="46"/>
          <w:szCs w:val="4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width:62.400002pt;height:24.95999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96pt;height:2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</w:t>
      </w:r>
      <w:r>
        <w:rPr>
          <w:rFonts w:ascii="Times New Roman" w:hAnsi="Times New Roman" w:cs="Times New Roman" w:eastAsia="Times New Roman"/>
          <w:sz w:val="28"/>
          <w:szCs w:val="28"/>
          <w:color w:val="5E6060"/>
          <w:spacing w:val="0"/>
          <w:w w:val="88"/>
          <w:position w:val="0"/>
        </w:rPr>
        <w:t>2013</w:t>
      </w:r>
      <w:r>
        <w:rPr>
          <w:rFonts w:ascii="Times New Roman" w:hAnsi="Times New Roman" w:cs="Times New Roman" w:eastAsia="Times New Roman"/>
          <w:sz w:val="28"/>
          <w:szCs w:val="28"/>
          <w:color w:val="5E6060"/>
          <w:spacing w:val="-4"/>
          <w:w w:val="88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5E6060"/>
          <w:spacing w:val="0"/>
          <w:w w:val="107"/>
          <w:position w:val="0"/>
        </w:rPr>
        <w:t>г.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7" w:lineRule="auto"/>
        <w:ind w:left="1297" w:right="4428" w:firstLine="-18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707072"/>
          <w:spacing w:val="0"/>
          <w:w w:val="126"/>
          <w:b/>
          <w:bCs/>
        </w:rPr>
        <w:t>«0</w:t>
      </w:r>
      <w:r>
        <w:rPr>
          <w:rFonts w:ascii="Times New Roman" w:hAnsi="Times New Roman" w:cs="Times New Roman" w:eastAsia="Times New Roman"/>
          <w:sz w:val="26"/>
          <w:szCs w:val="26"/>
          <w:color w:val="707072"/>
          <w:spacing w:val="6"/>
          <w:w w:val="126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1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0"/>
          <w:b/>
          <w:bCs/>
        </w:rPr>
        <w:t>нии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100"/>
          <w:b/>
          <w:bCs/>
        </w:rPr>
        <w:t>ав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-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9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9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101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3"/>
          <w:w w:val="102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3"/>
          <w:b/>
          <w:bCs/>
        </w:rPr>
        <w:t>ро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27"/>
          <w:w w:val="103"/>
          <w:b/>
          <w:bCs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4"/>
          <w:w w:val="104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98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13"/>
          <w:w w:val="97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color w:val="707072"/>
          <w:spacing w:val="0"/>
          <w:w w:val="97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color w:val="707072"/>
          <w:spacing w:val="4"/>
          <w:w w:val="97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3"/>
          <w:w w:val="97"/>
          <w:b/>
          <w:bCs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4"/>
          <w:w w:val="97"/>
          <w:b/>
          <w:bCs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97"/>
          <w:b/>
          <w:bCs/>
        </w:rPr>
        <w:t>иф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10"/>
          <w:w w:val="97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97"/>
          <w:b/>
          <w:bCs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15"/>
          <w:w w:val="97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97"/>
          <w:b/>
          <w:bCs/>
        </w:rPr>
        <w:t>ционн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2"/>
          <w:w w:val="97"/>
          <w:b/>
          <w:bCs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97"/>
          <w:b/>
          <w:bCs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2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2"/>
          <w:b/>
          <w:bCs/>
        </w:rPr>
        <w:t>ном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-3"/>
          <w:w w:val="110"/>
          <w:b/>
          <w:bCs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99"/>
          <w:b/>
          <w:bCs/>
        </w:rPr>
        <w:t>ов»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5" w:lineRule="exact"/>
        <w:ind w:left="1264" w:right="125"/>
        <w:jc w:val="center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9"/>
          <w:position w:val="-1"/>
        </w:rPr>
        <w:t>соответстви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9"/>
          <w:position w:val="-1"/>
        </w:rPr>
        <w:t>и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-5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1"/>
          <w:position w:val="-1"/>
        </w:rPr>
        <w:t>приказом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5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1"/>
          <w:position w:val="-1"/>
        </w:rPr>
        <w:t>МинтрансаР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1"/>
          <w:position w:val="-1"/>
        </w:rPr>
        <w:t>Ф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34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2"/>
          <w:position w:val="-1"/>
        </w:rPr>
        <w:t>0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6"/>
          <w:w w:val="92"/>
          <w:position w:val="-1"/>
        </w:rPr>
        <w:t>7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2"/>
          <w:position w:val="-1"/>
        </w:rPr>
        <w:t>.02.20</w:t>
      </w:r>
      <w:r>
        <w:rPr>
          <w:rFonts w:ascii="Times New Roman" w:hAnsi="Times New Roman" w:cs="Times New Roman" w:eastAsia="Times New Roman"/>
          <w:sz w:val="29"/>
          <w:szCs w:val="29"/>
          <w:color w:val="444648"/>
          <w:spacing w:val="-10"/>
          <w:w w:val="92"/>
          <w:position w:val="-1"/>
        </w:rPr>
        <w:t>0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2"/>
          <w:position w:val="-1"/>
        </w:rPr>
        <w:t>7г.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62"/>
          <w:position w:val="-1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7"/>
          <w:w w:val="62"/>
          <w:position w:val="-1"/>
        </w:rPr>
        <w:t>Q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7"/>
          <w:position w:val="-1"/>
        </w:rPr>
        <w:t>16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5E6060"/>
          <w:spacing w:val="0"/>
          <w:w w:val="100"/>
          <w:position w:val="-1"/>
        </w:rPr>
        <w:t>«06</w:t>
      </w:r>
      <w:r>
        <w:rPr>
          <w:rFonts w:ascii="Times New Roman" w:hAnsi="Times New Roman" w:cs="Times New Roman" w:eastAsia="Times New Roman"/>
          <w:sz w:val="28"/>
          <w:szCs w:val="28"/>
          <w:color w:val="5E6060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0"/>
          <w:position w:val="-1"/>
        </w:rPr>
        <w:t>утверждении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2" w:after="0" w:line="374" w:lineRule="exact"/>
        <w:ind w:left="1333" w:right="107" w:firstLine="-1226"/>
        <w:jc w:val="left"/>
        <w:tabs>
          <w:tab w:pos="1300" w:val="left"/>
        </w:tabs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CCCCCC"/>
          <w:spacing w:val="0"/>
          <w:w w:val="50"/>
          <w:position w:val="8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CCCCCC"/>
          <w:spacing w:val="0"/>
          <w:w w:val="50"/>
          <w:position w:val="8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CCCCCC"/>
          <w:spacing w:val="31"/>
          <w:w w:val="50"/>
          <w:position w:val="8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707072"/>
          <w:spacing w:val="0"/>
          <w:w w:val="77"/>
          <w:position w:val="8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707072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70707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0"/>
        </w:rPr>
        <w:t>Прави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100"/>
          <w:position w:val="0"/>
        </w:rPr>
        <w:t>пр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100"/>
          <w:position w:val="0"/>
        </w:rPr>
        <w:t>своения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90"/>
          <w:position w:val="0"/>
        </w:rPr>
        <w:t>автомобильным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35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100"/>
          <w:position w:val="0"/>
        </w:rPr>
        <w:t>дорогам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1"/>
          <w:position w:val="0"/>
        </w:rPr>
        <w:t>идентификационны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1"/>
          <w:position w:val="0"/>
        </w:rPr>
        <w:t>х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42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0"/>
        </w:rPr>
        <w:t>номеров»,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9"/>
          <w:position w:val="0"/>
        </w:rPr>
        <w:t>Администрация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-12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  <w:position w:val="0"/>
        </w:rPr>
        <w:t>городског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  <w:position w:val="0"/>
        </w:rPr>
        <w:t>о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18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9"/>
          <w:position w:val="0"/>
        </w:rPr>
        <w:t>округа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8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E8080"/>
          <w:spacing w:val="0"/>
          <w:w w:val="89"/>
          <w:position w:val="0"/>
        </w:rPr>
        <w:t>«</w:t>
      </w:r>
      <w:r>
        <w:rPr>
          <w:rFonts w:ascii="Times New Roman" w:hAnsi="Times New Roman" w:cs="Times New Roman" w:eastAsia="Times New Roman"/>
          <w:sz w:val="29"/>
          <w:szCs w:val="29"/>
          <w:color w:val="7E8080"/>
          <w:spacing w:val="-10"/>
          <w:w w:val="89"/>
          <w:position w:val="0"/>
        </w:rPr>
        <w:t>г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  <w:position w:val="0"/>
        </w:rPr>
        <w:t>ор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11"/>
          <w:w w:val="89"/>
          <w:position w:val="0"/>
        </w:rPr>
        <w:t>о</w:t>
      </w:r>
      <w:r>
        <w:rPr>
          <w:rFonts w:ascii="Times New Roman" w:hAnsi="Times New Roman" w:cs="Times New Roman" w:eastAsia="Times New Roman"/>
          <w:sz w:val="29"/>
          <w:szCs w:val="29"/>
          <w:color w:val="7E8080"/>
          <w:spacing w:val="0"/>
          <w:w w:val="89"/>
          <w:position w:val="0"/>
        </w:rPr>
        <w:t>д</w:t>
      </w:r>
      <w:r>
        <w:rPr>
          <w:rFonts w:ascii="Times New Roman" w:hAnsi="Times New Roman" w:cs="Times New Roman" w:eastAsia="Times New Roman"/>
          <w:sz w:val="29"/>
          <w:szCs w:val="29"/>
          <w:color w:val="7E8080"/>
          <w:spacing w:val="29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  <w:position w:val="0"/>
        </w:rPr>
        <w:t>Каспийск»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9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444648"/>
          <w:spacing w:val="0"/>
          <w:w w:val="100"/>
          <w:b/>
          <w:bCs/>
        </w:rPr>
        <w:t>ПОСТАНОВЛЯЕ</w:t>
      </w:r>
      <w:r>
        <w:rPr>
          <w:rFonts w:ascii="Times New Roman" w:hAnsi="Times New Roman" w:cs="Times New Roman" w:eastAsia="Times New Roman"/>
          <w:sz w:val="34"/>
          <w:szCs w:val="34"/>
          <w:color w:val="444648"/>
          <w:spacing w:val="-2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4"/>
          <w:szCs w:val="34"/>
          <w:color w:val="5E606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379" w:right="76" w:firstLine="512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44648"/>
          <w:spacing w:val="9"/>
          <w:w w:val="89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5E6060"/>
          <w:spacing w:val="0"/>
          <w:w w:val="89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5E6060"/>
          <w:spacing w:val="-7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</w:rPr>
        <w:t>Присnоит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</w:rPr>
        <w:t>ь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9"/>
        </w:rPr>
        <w:t>автомобильным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</w:rPr>
        <w:t>дорогам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</w:rPr>
        <w:t>идентификацио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6"/>
          <w:w w:val="89"/>
        </w:rPr>
        <w:t>н</w:t>
      </w:r>
      <w:r>
        <w:rPr>
          <w:rFonts w:ascii="Times New Roman" w:hAnsi="Times New Roman" w:cs="Times New Roman" w:eastAsia="Times New Roman"/>
          <w:sz w:val="29"/>
          <w:szCs w:val="29"/>
          <w:color w:val="444648"/>
          <w:spacing w:val="6"/>
          <w:w w:val="89"/>
        </w:rPr>
        <w:t>н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</w:rPr>
        <w:t>ые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</w:rPr>
        <w:t>номера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100"/>
        </w:rPr>
        <w:t>приложения.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0" w:lineRule="atLeast"/>
        <w:ind w:left="1388" w:right="41" w:firstLine="503"/>
        <w:jc w:val="both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position:absolute;margin-left:26.879999pt;margin-top:83.498474pt;width:13.44pt;height:39.360001pt;mso-position-horizontal-relative:page;mso-position-vertical-relative:paragraph;z-index:-3016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color w:val="444648"/>
          <w:spacing w:val="-13"/>
          <w:w w:val="87"/>
        </w:rPr>
        <w:t>2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46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Контроль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исп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11"/>
          <w:w w:val="100"/>
        </w:rPr>
        <w:t>о</w:t>
      </w:r>
      <w:r>
        <w:rPr>
          <w:rFonts w:ascii="Times New Roman" w:hAnsi="Times New Roman" w:cs="Times New Roman" w:eastAsia="Times New Roman"/>
          <w:sz w:val="29"/>
          <w:szCs w:val="29"/>
          <w:color w:val="7E808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нения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постановления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возложи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9"/>
          <w:szCs w:val="29"/>
          <w:color w:val="44464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9"/>
          <w:szCs w:val="29"/>
          <w:color w:val="44464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100"/>
        </w:rPr>
        <w:t>Управление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земельным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ресурсам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землеустройству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0"/>
        </w:rPr>
        <w:t>администрации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5"/>
        </w:rPr>
        <w:t>городског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5"/>
        </w:rPr>
        <w:t>о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48"/>
          <w:w w:val="8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5"/>
        </w:rPr>
        <w:t>округа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42"/>
          <w:w w:val="8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5"/>
        </w:rPr>
        <w:t>«горо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0"/>
          <w:w w:val="85"/>
        </w:rPr>
        <w:t>д</w:t>
      </w:r>
      <w:r>
        <w:rPr>
          <w:rFonts w:ascii="Times New Roman" w:hAnsi="Times New Roman" w:cs="Times New Roman" w:eastAsia="Times New Roman"/>
          <w:sz w:val="29"/>
          <w:szCs w:val="29"/>
          <w:color w:val="707072"/>
          <w:spacing w:val="48"/>
          <w:w w:val="8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5"/>
        </w:rPr>
        <w:t>Каспийсю&gt;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18"/>
          <w:w w:val="85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0"/>
        </w:rPr>
        <w:t>(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89"/>
        </w:rPr>
        <w:t>Езибегов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90"/>
        </w:rPr>
        <w:t>'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-17"/>
          <w:w w:val="10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444648"/>
          <w:spacing w:val="-9"/>
          <w:w w:val="100"/>
        </w:rPr>
        <w:t>Ш</w:t>
      </w:r>
      <w:r>
        <w:rPr>
          <w:rFonts w:ascii="Times New Roman" w:hAnsi="Times New Roman" w:cs="Times New Roman" w:eastAsia="Times New Roman"/>
          <w:sz w:val="29"/>
          <w:szCs w:val="29"/>
          <w:color w:val="5E6060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20" w:bottom="280" w:left="140" w:right="108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81.599998pt;margin-top:625.919983pt;width:457.920013pt;height:212.160004pt;mso-position-horizontal-relative:page;mso-position-vertical-relative:page;z-index:-3015" type="#_x0000_t75">
            <v:imagedata r:id="rId9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6" w:right="187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789701pt;margin-top:-33.365849pt;width:5.4292pt;height:40.0pt;mso-position-horizontal-relative:page;mso-position-vertical-relative:paragraph;z-index:-3013" type="#_x0000_t202" filled="f" stroked="f">
            <v:textbox inset="0,0,0,0">
              <w:txbxContent>
                <w:p>
                  <w:pPr>
                    <w:spacing w:before="0" w:after="0" w:line="800" w:lineRule="exact"/>
                    <w:ind w:right="-16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Pr/>
                  <w:r>
                    <w:rPr>
                      <w:rFonts w:ascii="Arial" w:hAnsi="Arial" w:cs="Arial" w:eastAsia="Arial"/>
                      <w:sz w:val="80"/>
                      <w:szCs w:val="80"/>
                      <w:color w:val="444648"/>
                      <w:spacing w:val="0"/>
                      <w:w w:val="48"/>
                      <w:position w:val="-1"/>
                    </w:rPr>
                    <w:t>\</w:t>
                  </w:r>
                  <w:r>
                    <w:rPr>
                      <w:rFonts w:ascii="Arial" w:hAnsi="Arial" w:cs="Arial" w:eastAsia="Arial"/>
                      <w:sz w:val="80"/>
                      <w:szCs w:val="8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7E8080"/>
          <w:w w:val="8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w w:val="8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89"/>
        </w:rPr>
        <w:t>лncoв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-14"/>
          <w:w w:val="9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0"/>
          <w:w w:val="5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-1"/>
          <w:w w:val="5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94"/>
        </w:rPr>
        <w:t>o: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148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83"/>
        </w:rPr>
        <w:t>Нач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-1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86"/>
        </w:rPr>
        <w:t>юрид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87"/>
        </w:rPr>
        <w:t>отдела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87"/>
        </w:rPr>
        <w:t>Магомедо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87"/>
        </w:rPr>
        <w:t>в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0"/>
          <w:w w:val="86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13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80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7E8080"/>
          <w:w w:val="87"/>
        </w:rPr>
        <w:t>Уnрав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w w:val="8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0"/>
          <w:w w:val="84"/>
        </w:rPr>
        <w:t>дела</w:t>
      </w:r>
      <w:r>
        <w:rPr>
          <w:rFonts w:ascii="Times New Roman" w:hAnsi="Times New Roman" w:cs="Times New Roman" w:eastAsia="Times New Roman"/>
          <w:sz w:val="19"/>
          <w:szCs w:val="19"/>
          <w:color w:val="979797"/>
          <w:spacing w:val="9"/>
          <w:w w:val="84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84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-7"/>
          <w:w w:val="87"/>
        </w:rPr>
        <w:t>д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0"/>
          <w:w w:val="87"/>
        </w:rPr>
        <w:t>мин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1"/>
          <w:w w:val="88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0"/>
          <w:w w:val="97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color w:val="7E8080"/>
          <w:spacing w:val="-15"/>
          <w:w w:val="98"/>
        </w:rPr>
        <w:t>т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0"/>
          <w:w w:val="13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E606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89"/>
        </w:rPr>
        <w:t>Гасанооа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00"/>
        </w:rPr>
        <w:t>Т.А.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0"/>
          <w:b/>
          <w:bCs/>
        </w:rPr>
        <w:t>Х.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9"/>
          <w:w w:val="109"/>
          <w:b/>
          <w:bCs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109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-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9"/>
          <w:b/>
          <w:bCs/>
        </w:rPr>
        <w:t>Пи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12"/>
          <w:w w:val="101"/>
          <w:b/>
          <w:bCs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-10"/>
          <w:w w:val="109"/>
          <w:b/>
          <w:bCs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2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1"/>
          <w:w w:val="102"/>
          <w:b/>
          <w:bCs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-10"/>
          <w:w w:val="111"/>
          <w:b/>
          <w:bCs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0"/>
          <w:w w:val="102"/>
          <w:b/>
          <w:bCs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color w:val="444648"/>
          <w:spacing w:val="-3"/>
          <w:w w:val="102"/>
          <w:b/>
          <w:bCs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color w:val="5E6060"/>
          <w:spacing w:val="0"/>
          <w:w w:val="96"/>
          <w:b/>
          <w:bCs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20" w:bottom="280" w:left="140" w:right="1080"/>
          <w:cols w:num="2" w:equalWidth="0">
            <w:col w:w="4407" w:space="3752"/>
            <w:col w:w="2541"/>
          </w:cols>
        </w:sectPr>
      </w:pPr>
      <w:rPr/>
    </w:p>
    <w:p>
      <w:pPr>
        <w:spacing w:before="82" w:after="0" w:line="240" w:lineRule="auto"/>
        <w:ind w:right="2437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6"/>
        </w:rPr>
        <w:t>Утвержден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5" w:after="0" w:line="310" w:lineRule="auto"/>
        <w:ind w:left="10614" w:right="1053" w:firstLine="-7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1"/>
        </w:rPr>
        <w:t>Постановлением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4"/>
        </w:rPr>
        <w:t>Адмн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1"/>
          <w:w w:val="115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309"/>
        </w:rPr>
        <w:t>..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23"/>
        </w:rPr>
        <w:t>страцнн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2"/>
        </w:rPr>
        <w:t>городског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>округа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769"/>
          <w:spacing w:val="-6"/>
          <w:w w:val="117"/>
        </w:rPr>
        <w:t>«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7"/>
        </w:rPr>
        <w:t>горо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7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27"/>
        </w:rPr>
        <w:t>:Наспийс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3"/>
          <w:w w:val="127"/>
        </w:rPr>
        <w:t>к</w:t>
      </w:r>
      <w:r>
        <w:rPr>
          <w:rFonts w:ascii="Times New Roman" w:hAnsi="Times New Roman" w:cs="Times New Roman" w:eastAsia="Times New Roman"/>
          <w:sz w:val="18"/>
          <w:szCs w:val="18"/>
          <w:color w:val="666769"/>
          <w:spacing w:val="0"/>
          <w:w w:val="115"/>
        </w:rPr>
        <w:t>»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right="14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0.506626pt;margin-top:22.47419pt;width:724.867938pt;height:451.463797pt;mso-position-horizontal-relative:page;mso-position-vertical-relative:paragraph;z-index:-3012" coordorigin="1010,449" coordsize="14497,9029">
            <v:group style="position:absolute;left:1072;top:489;width:12650;height:2" coordorigin="1072,489" coordsize="12650,2">
              <v:shape style="position:absolute;left:1072;top:489;width:12650;height:2" coordorigin="1072,489" coordsize="12650,0" path="m1072,489l13722,489e" filled="f" stroked="t" strokeweight=".949712pt" strokecolor="#606464">
                <v:path arrowok="t"/>
              </v:shape>
            </v:group>
            <v:group style="position:absolute;left:1069;top:480;width:2;height:1436" coordorigin="1069,480" coordsize="2,1436">
              <v:shape style="position:absolute;left:1069;top:480;width:2;height:1436" coordorigin="1069,480" coordsize="0,1436" path="m1069,1916l1069,480e" filled="f" stroked="t" strokeweight=".949712pt" strokecolor="#54575B">
                <v:path arrowok="t"/>
              </v:shape>
            </v:group>
            <v:group style="position:absolute;left:2003;top:452;width:2;height:624" coordorigin="2003,452" coordsize="2,624">
              <v:shape style="position:absolute;left:2003;top:452;width:2;height:624" coordorigin="2003,452" coordsize="0,624" path="m2003,1076l2003,452e" filled="f" stroked="t" strokeweight=".237428pt" strokecolor="#676767">
                <v:path arrowok="t"/>
              </v:shape>
            </v:group>
            <v:group style="position:absolute;left:11063;top:452;width:2;height:864" coordorigin="11063,452" coordsize="2,864">
              <v:shape style="position:absolute;left:11063;top:452;width:2;height:864" coordorigin="11063,452" coordsize="0,864" path="m11063,1316l11063,452e" filled="f" stroked="t" strokeweight=".237428pt" strokecolor="#646464">
                <v:path arrowok="t"/>
              </v:shape>
            </v:group>
            <v:group style="position:absolute;left:11034;top:489;width:2118;height:2" coordorigin="11034,489" coordsize="2118,2">
              <v:shape style="position:absolute;left:11034;top:489;width:2118;height:2" coordorigin="11034,489" coordsize="2118,0" path="m11034,489l13152,489e" filled="f" stroked="t" strokeweight=".237428pt" strokecolor="#606064">
                <v:path arrowok="t"/>
              </v:shape>
            </v:group>
            <v:group style="position:absolute;left:1058;top:1062;width:13852;height:2" coordorigin="1058,1062" coordsize="13852,2">
              <v:shape style="position:absolute;left:1058;top:1062;width:13852;height:2" coordorigin="1058,1062" coordsize="13852,0" path="m1058,1062l14909,1062e" filled="f" stroked="t" strokeweight=".949712pt" strokecolor="#5B5B5B">
                <v:path arrowok="t"/>
              </v:shape>
            </v:group>
            <v:group style="position:absolute;left:5011;top:480;width:2;height:864" coordorigin="5011,480" coordsize="2,864">
              <v:shape style="position:absolute;left:5011;top:480;width:2;height:864" coordorigin="5011,480" coordsize="0,864" path="m5011,1344l5011,480e" filled="f" stroked="t" strokeweight=".949712pt" strokecolor="#575760">
                <v:path arrowok="t"/>
              </v:shape>
            </v:group>
            <v:group style="position:absolute;left:15275;top:461;width:2;height:5971" coordorigin="15275,461" coordsize="2,5971">
              <v:shape style="position:absolute;left:15275;top:461;width:2;height:5971" coordorigin="15275,461" coordsize="0,5971" path="m15275,6432l15275,461e" filled="f" stroked="t" strokeweight=".237428pt" strokecolor="#606064">
                <v:path arrowok="t"/>
              </v:shape>
            </v:group>
            <v:group style="position:absolute;left:13632;top:1081;width:1676;height:2" coordorigin="13632,1081" coordsize="1676,2">
              <v:shape style="position:absolute;left:13632;top:1081;width:1676;height:2" coordorigin="13632,1081" coordsize="1676,0" path="m13632,1081l15308,1081e" filled="f" stroked="t" strokeweight=".949712pt" strokecolor="#57575B">
                <v:path arrowok="t"/>
              </v:shape>
            </v:group>
            <v:group style="position:absolute;left:1058;top:1337;width:10038;height:2" coordorigin="1058,1337" coordsize="10038,2">
              <v:shape style="position:absolute;left:1058;top:1337;width:10038;height:2" coordorigin="1058,1337" coordsize="10038,0" path="m1058,1337l11096,1337e" filled="f" stroked="t" strokeweight=".712284pt" strokecolor="#5B5B60">
                <v:path arrowok="t"/>
              </v:shape>
            </v:group>
            <v:group style="position:absolute;left:2003;top:1071;width:2;height:244" coordorigin="2003,1071" coordsize="2,244">
              <v:shape style="position:absolute;left:2003;top:1071;width:2;height:244" coordorigin="2003,1071" coordsize="0,244" path="m2003,1316l2003,1071e" filled="f" stroked="t" strokeweight=".237428pt" strokecolor="#000000">
                <v:path arrowok="t"/>
              </v:shape>
            </v:group>
            <v:group style="position:absolute;left:11034;top:1337;width:1372;height:2" coordorigin="11034,1337" coordsize="1372,2">
              <v:shape style="position:absolute;left:11034;top:1337;width:1372;height:2" coordorigin="11034,1337" coordsize="1372,0" path="m11034,1337l12407,1337e" filled="f" stroked="t" strokeweight=".237428pt" strokecolor="#606060">
                <v:path arrowok="t"/>
              </v:shape>
            </v:group>
            <v:group style="position:absolute;left:13660;top:1306;width:1619;height:2" coordorigin="13660,1306" coordsize="1619,2">
              <v:shape style="position:absolute;left:13660;top:1306;width:1619;height:2" coordorigin="13660,1306" coordsize="1619,0" path="m13660,1306l15280,1306e" filled="f" stroked="t" strokeweight=".237428pt" strokecolor="#000000">
                <v:path arrowok="t"/>
              </v:shape>
            </v:group>
            <v:group style="position:absolute;left:1053;top:1618;width:12759;height:2" coordorigin="1053,1618" coordsize="12759,2">
              <v:shape style="position:absolute;left:1053;top:1618;width:12759;height:2" coordorigin="1053,1618" coordsize="12759,0" path="m1053,1618l13812,1618e" filled="f" stroked="t" strokeweight=".712284pt" strokecolor="#575B5B">
                <v:path arrowok="t"/>
              </v:shape>
            </v:group>
            <v:group style="position:absolute;left:11034;top:1618;width:1339;height:2" coordorigin="11034,1618" coordsize="1339,2">
              <v:shape style="position:absolute;left:11034;top:1618;width:1339;height:2" coordorigin="11034,1618" coordsize="1339,0" path="m11034,1618l12373,1618e" filled="f" stroked="t" strokeweight=".237428pt" strokecolor="#606464">
                <v:path arrowok="t"/>
              </v:shape>
            </v:group>
            <v:group style="position:absolute;left:13285;top:1588;width:1994;height:2" coordorigin="13285,1588" coordsize="1994,2">
              <v:shape style="position:absolute;left:13285;top:1588;width:1994;height:2" coordorigin="13285,1588" coordsize="1994,0" path="m13285,1588l15280,1588e" filled="f" stroked="t" strokeweight=".237428pt" strokecolor="#000000">
                <v:path arrowok="t"/>
              </v:shape>
            </v:group>
            <v:group style="position:absolute;left:1053;top:1888;width:10043;height:2" coordorigin="1053,1888" coordsize="10043,2">
              <v:shape style="position:absolute;left:1053;top:1888;width:10043;height:2" coordorigin="1053,1888" coordsize="10043,0" path="m1053,1888l11096,1888e" filled="f" stroked="t" strokeweight=".949712pt" strokecolor="#575B5B">
                <v:path arrowok="t"/>
              </v:shape>
            </v:group>
            <v:group style="position:absolute;left:2003;top:1578;width:2;height:831" coordorigin="2003,1578" coordsize="2,831">
              <v:shape style="position:absolute;left:2003;top:1578;width:2;height:831" coordorigin="2003,1578" coordsize="0,831" path="m2003,2409l2003,1578e" filled="f" stroked="t" strokeweight=".237428pt" strokecolor="#606060">
                <v:path arrowok="t"/>
              </v:shape>
            </v:group>
            <v:group style="position:absolute;left:11063;top:1578;width:2;height:568" coordorigin="11063,1578" coordsize="2,568">
              <v:shape style="position:absolute;left:11063;top:1578;width:2;height:568" coordorigin="11063,1578" coordsize="0,568" path="m11063,2146l11063,1578e" filled="f" stroked="t" strokeweight=".237428pt" strokecolor="#606064">
                <v:path arrowok="t"/>
              </v:shape>
            </v:group>
            <v:group style="position:absolute;left:11034;top:1895;width:3846;height:2" coordorigin="11034,1895" coordsize="3846,2">
              <v:shape style="position:absolute;left:11034;top:1895;width:3846;height:2" coordorigin="11034,1895" coordsize="3846,0" path="m11034,1895l14881,1895e" filled="f" stroked="t" strokeweight=".712284pt" strokecolor="#57575B">
                <v:path arrowok="t"/>
              </v:shape>
            </v:group>
            <v:group style="position:absolute;left:13660;top:1865;width:1619;height:2" coordorigin="13660,1865" coordsize="1619,2">
              <v:shape style="position:absolute;left:13660;top:1865;width:1619;height:2" coordorigin="13660,1865" coordsize="1619,0" path="m13660,1865l15280,1865e" filled="f" stroked="t" strokeweight=".237428pt" strokecolor="#000000">
                <v:path arrowok="t"/>
              </v:shape>
            </v:group>
            <v:group style="position:absolute;left:1048;top:2160;width:13728;height:2" coordorigin="1048,2160" coordsize="13728,2">
              <v:shape style="position:absolute;left:1048;top:2160;width:13728;height:2" coordorigin="1048,2160" coordsize="13728,0" path="m1048,2160l14776,2160e" filled="f" stroked="t" strokeweight=".949712pt" strokecolor="#5B5B5B">
                <v:path arrowok="t"/>
              </v:shape>
            </v:group>
            <v:group style="position:absolute;left:13632;top:2165;width:902;height:2" coordorigin="13632,2165" coordsize="902,2">
              <v:shape style="position:absolute;left:13632;top:2165;width:902;height:2" coordorigin="13632,2165" coordsize="902,0" path="m13632,2165l14534,2165e" filled="f" stroked="t" strokeweight=".474856pt" strokecolor="#575B5B">
                <v:path arrowok="t"/>
              </v:shape>
            </v:group>
            <v:group style="position:absolute;left:1043;top:2423;width:10053;height:2" coordorigin="1043,2423" coordsize="10053,2">
              <v:shape style="position:absolute;left:1043;top:2423;width:10053;height:2" coordorigin="1043,2423" coordsize="10053,0" path="m1043,2423l11096,2423e" filled="f" stroked="t" strokeweight=".949712pt" strokecolor="#575B5B">
                <v:path arrowok="t"/>
              </v:shape>
            </v:group>
            <v:group style="position:absolute;left:11034;top:2430;width:3770;height:2" coordorigin="11034,2430" coordsize="3770,2">
              <v:shape style="position:absolute;left:11034;top:2430;width:3770;height:2" coordorigin="11034,2430" coordsize="3770,0" path="m11034,2430l14805,2430e" filled="f" stroked="t" strokeweight=".712284pt" strokecolor="#575B5B">
                <v:path arrowok="t"/>
              </v:shape>
            </v:group>
            <v:group style="position:absolute;left:13660;top:2400;width:1619;height:2" coordorigin="13660,2400" coordsize="1619,2">
              <v:shape style="position:absolute;left:13660;top:2400;width:1619;height:2" coordorigin="13660,2400" coordsize="1619,0" path="m13660,2400l15280,2400e" filled="f" stroked="t" strokeweight=".237428pt" strokecolor="#000000">
                <v:path arrowok="t"/>
              </v:shape>
            </v:group>
            <v:group style="position:absolute;left:1043;top:2691;width:10053;height:2" coordorigin="1043,2691" coordsize="10053,2">
              <v:shape style="position:absolute;left:1043;top:2691;width:10053;height:2" coordorigin="1043,2691" coordsize="10053,0" path="m1043,2691l11096,2691e" filled="f" stroked="t" strokeweight=".949712pt" strokecolor="#5B5B60">
                <v:path arrowok="t"/>
              </v:shape>
            </v:group>
            <v:group style="position:absolute;left:1060;top:611;width:2;height:2094" coordorigin="1060,611" coordsize="2,2094">
              <v:shape style="position:absolute;left:1060;top:611;width:2;height:2094" coordorigin="1060,611" coordsize="0,2094" path="m1060,2705l1060,611e" filled="f" stroked="t" strokeweight=".949712pt" strokecolor="#575760">
                <v:path arrowok="t"/>
              </v:shape>
            </v:group>
            <v:group style="position:absolute;left:2033;top:2362;width:2;height:615" coordorigin="2033,2362" coordsize="2,615">
              <v:shape style="position:absolute;left:2033;top:2362;width:2;height:615" coordorigin="2033,2362" coordsize="0,615" path="m2033,2977l2033,2362e" filled="f" stroked="t" strokeweight=".712284pt" strokecolor="#575B60">
                <v:path arrowok="t"/>
              </v:shape>
            </v:group>
            <v:group style="position:absolute;left:11091;top:2085;width:2;height:892" coordorigin="11091,2085" coordsize="2,892">
              <v:shape style="position:absolute;left:11091;top:2085;width:2;height:892" coordorigin="11091,2085" coordsize="0,892" path="m11091,2977l11091,2085e" filled="f" stroked="t" strokeweight=".474856pt" strokecolor="#545757">
                <v:path arrowok="t"/>
              </v:shape>
            </v:group>
            <v:group style="position:absolute;left:11034;top:2698;width:3865;height:2" coordorigin="11034,2698" coordsize="3865,2">
              <v:shape style="position:absolute;left:11034;top:2698;width:3865;height:2" coordorigin="11034,2698" coordsize="3865,0" path="m11034,2698l14900,2698e" filled="f" stroked="t" strokeweight=".712284pt" strokecolor="#5B5B5B">
                <v:path arrowok="t"/>
              </v:shape>
            </v:group>
            <v:group style="position:absolute;left:13660;top:2667;width:1619;height:2" coordorigin="13660,2667" coordsize="1619,2">
              <v:shape style="position:absolute;left:13660;top:2667;width:1619;height:2" coordorigin="13660,2667" coordsize="1619,0" path="m13660,2667l15280,2667e" filled="f" stroked="t" strokeweight=".237428pt" strokecolor="#000000">
                <v:path arrowok="t"/>
              </v:shape>
            </v:group>
            <v:group style="position:absolute;left:1039;top:2963;width:13847;height:2" coordorigin="1039,2963" coordsize="13847,2">
              <v:shape style="position:absolute;left:1039;top:2963;width:13847;height:2" coordorigin="1039,2963" coordsize="13847,0" path="m1039,2963l14885,2963e" filled="f" stroked="t" strokeweight=".949712pt" strokecolor="#5B5B60">
                <v:path arrowok="t"/>
              </v:shape>
            </v:group>
            <v:group style="position:absolute;left:13632;top:2970;width:855;height:2" coordorigin="13632,2970" coordsize="855,2">
              <v:shape style="position:absolute;left:13632;top:2970;width:855;height:2" coordorigin="13632,2970" coordsize="855,0" path="m13632,2970l14487,2970e" filled="f" stroked="t" strokeweight=".237428pt" strokecolor="#545454">
                <v:path arrowok="t"/>
              </v:shape>
            </v:group>
            <v:group style="position:absolute;left:1034;top:3228;width:13771;height:2" coordorigin="1034,3228" coordsize="13771,2">
              <v:shape style="position:absolute;left:1034;top:3228;width:13771;height:2" coordorigin="1034,3228" coordsize="13771,0" path="m1034,3228l14805,3228e" filled="f" stroked="t" strokeweight=".949712pt" strokecolor="#646464">
                <v:path arrowok="t"/>
              </v:shape>
            </v:group>
            <v:group style="position:absolute;left:4997;top:1611;width:2;height:1896" coordorigin="4997,1611" coordsize="2,1896">
              <v:shape style="position:absolute;left:4997;top:1611;width:2;height:1896" coordorigin="4997,1611" coordsize="0,1896" path="m4997,3508l4997,1611e" filled="f" stroked="t" strokeweight=".949712pt" strokecolor="#575B60">
                <v:path arrowok="t"/>
              </v:shape>
            </v:group>
            <v:group style="position:absolute;left:13660;top:3203;width:1619;height:2" coordorigin="13660,3203" coordsize="1619,2">
              <v:shape style="position:absolute;left:13660;top:3203;width:1619;height:2" coordorigin="13660,3203" coordsize="1619,0" path="m13660,3203l15280,3203e" filled="f" stroked="t" strokeweight=".237428pt" strokecolor="#000000">
                <v:path arrowok="t"/>
              </v:shape>
            </v:group>
            <v:group style="position:absolute;left:1034;top:3496;width:10456;height:2" coordorigin="1034,3496" coordsize="10456,2">
              <v:shape style="position:absolute;left:1034;top:3496;width:10456;height:2" coordorigin="1034,3496" coordsize="10456,0" path="m1034,3496l11490,3496e" filled="f" stroked="t" strokeweight=".949712pt" strokecolor="#606464">
                <v:path arrowok="t"/>
              </v:shape>
            </v:group>
            <v:group style="position:absolute;left:11025;top:3498;width:2555;height:2" coordorigin="11025,3498" coordsize="2555,2">
              <v:shape style="position:absolute;left:11025;top:3498;width:2555;height:2" coordorigin="11025,3498" coordsize="2555,0" path="m11025,3498l13580,3498e" filled="f" stroked="t" strokeweight=".474856pt" strokecolor="#57575B">
                <v:path arrowok="t"/>
              </v:shape>
            </v:group>
            <v:group style="position:absolute;left:13660;top:3470;width:1619;height:2" coordorigin="13660,3470" coordsize="1619,2">
              <v:shape style="position:absolute;left:13660;top:3470;width:1619;height:2" coordorigin="13660,3470" coordsize="1619,0" path="m13660,3470l15280,3470e" filled="f" stroked="t" strokeweight=".237428pt" strokecolor="#000000">
                <v:path arrowok="t"/>
              </v:shape>
            </v:group>
            <v:group style="position:absolute;left:1034;top:3768;width:13804;height:2" coordorigin="1034,3768" coordsize="13804,2">
              <v:shape style="position:absolute;left:1034;top:3768;width:13804;height:2" coordorigin="1034,3768" coordsize="13804,0" path="m1034,3768l14838,3768e" filled="f" stroked="t" strokeweight=".949712pt" strokecolor="#5B5B60">
                <v:path arrowok="t"/>
              </v:shape>
            </v:group>
            <v:group style="position:absolute;left:13632;top:3775;width:1083;height:2" coordorigin="13632,3775" coordsize="1083,2">
              <v:shape style="position:absolute;left:13632;top:3775;width:1083;height:2" coordorigin="13632,3775" coordsize="1083,0" path="m13632,3775l14714,3775e" filled="f" stroked="t" strokeweight=".474856pt" strokecolor="#57575B">
                <v:path arrowok="t"/>
              </v:shape>
            </v:group>
            <v:group style="position:absolute;left:1029;top:4038;width:13790;height:2" coordorigin="1029,4038" coordsize="13790,2">
              <v:shape style="position:absolute;left:1029;top:4038;width:13790;height:2" coordorigin="1029,4038" coordsize="13790,0" path="m1029,4038l14819,4038e" filled="f" stroked="t" strokeweight=".949712pt" strokecolor="#5B5B60">
                <v:path arrowok="t"/>
              </v:shape>
            </v:group>
            <v:group style="position:absolute;left:11087;top:2902;width:2;height:1324" coordorigin="11087,2902" coordsize="2,1324">
              <v:shape style="position:absolute;left:11087;top:2902;width:2;height:1324" coordorigin="11087,2902" coordsize="0,1324" path="m11087,4226l11087,2902e" filled="f" stroked="t" strokeweight=".949712pt" strokecolor="#575B60">
                <v:path arrowok="t"/>
              </v:shape>
            </v:group>
            <v:group style="position:absolute;left:13632;top:4043;width:1026;height:2" coordorigin="13632,4043" coordsize="1026,2">
              <v:shape style="position:absolute;left:13632;top:4043;width:1026;height:2" coordorigin="13632,4043" coordsize="1026,0" path="m13632,4043l14657,4043e" filled="f" stroked="t" strokeweight=".474856pt" strokecolor="#5B6060">
                <v:path arrowok="t"/>
              </v:shape>
            </v:group>
            <v:group style="position:absolute;left:1024;top:4306;width:13837;height:2" coordorigin="1024,4306" coordsize="13837,2">
              <v:shape style="position:absolute;left:1024;top:4306;width:13837;height:2" coordorigin="1024,4306" coordsize="13837,0" path="m1024,4306l14862,4306e" filled="f" stroked="t" strokeweight=".949712pt" strokecolor="#5B5B60">
                <v:path arrowok="t"/>
              </v:shape>
            </v:group>
            <v:group style="position:absolute;left:2029;top:2902;width:2;height:1418" coordorigin="2029,2902" coordsize="2,1418">
              <v:shape style="position:absolute;left:2029;top:2902;width:2;height:1418" coordorigin="2029,2902" coordsize="0,1418" path="m2029,4320l2029,2902e" filled="f" stroked="t" strokeweight=".949712pt" strokecolor="#575B60">
                <v:path arrowok="t"/>
              </v:shape>
            </v:group>
            <v:group style="position:absolute;left:13632;top:4310;width:1111;height:2" coordorigin="13632,4310" coordsize="1111,2">
              <v:shape style="position:absolute;left:13632;top:4310;width:1111;height:2" coordorigin="13632,4310" coordsize="1111,0" path="m13632,4310l14743,4310e" filled="f" stroked="t" strokeweight=".474856pt" strokecolor="#575757">
                <v:path arrowok="t"/>
              </v:shape>
            </v:group>
            <v:group style="position:absolute;left:1024;top:4573;width:13804;height:2" coordorigin="1024,4573" coordsize="13804,2">
              <v:shape style="position:absolute;left:1024;top:4573;width:13804;height:2" coordorigin="1024,4573" coordsize="13804,0" path="m1024,4573l14828,4573e" filled="f" stroked="t" strokeweight=".949712pt" strokecolor="#575B5B">
                <v:path arrowok="t"/>
              </v:shape>
            </v:group>
            <v:group style="position:absolute;left:13632;top:4590;width:1676;height:2" coordorigin="13632,4590" coordsize="1676,2">
              <v:shape style="position:absolute;left:13632;top:4590;width:1676;height:2" coordorigin="13632,4590" coordsize="1676,0" path="m13632,4590l15308,4590e" filled="f" stroked="t" strokeweight=".712284pt" strokecolor="#5B5B5B">
                <v:path arrowok="t"/>
              </v:shape>
            </v:group>
            <v:group style="position:absolute;left:1020;top:4836;width:12546;height:2" coordorigin="1020,4836" coordsize="12546,2">
              <v:shape style="position:absolute;left:1020;top:4836;width:12546;height:2" coordorigin="1020,4836" coordsize="12546,0" path="m1020,4836l13565,4836e" filled="f" stroked="t" strokeweight=".949712pt" strokecolor="#5B5B5B">
                <v:path arrowok="t"/>
              </v:shape>
            </v:group>
            <v:group style="position:absolute;left:1041;top:1982;width:2;height:5041" coordorigin="1041,1982" coordsize="2,5041">
              <v:shape style="position:absolute;left:1041;top:1982;width:2;height:5041" coordorigin="1041,1982" coordsize="0,5041" path="m1041,7023l1041,1982e" filled="f" stroked="t" strokeweight=".949712pt" strokecolor="#575760">
                <v:path arrowok="t"/>
              </v:shape>
            </v:group>
            <v:group style="position:absolute;left:4980;top:3433;width:2;height:1962" coordorigin="4980,3433" coordsize="2,1962">
              <v:shape style="position:absolute;left:4980;top:3433;width:2;height:1962" coordorigin="4980,3433" coordsize="0,1962" path="m4980,5395l4980,3433e" filled="f" stroked="t" strokeweight=".949712pt" strokecolor="#545760">
                <v:path arrowok="t"/>
              </v:shape>
            </v:group>
            <v:group style="position:absolute;left:11025;top:4845;width:3903;height:2" coordorigin="11025,4845" coordsize="3903,2">
              <v:shape style="position:absolute;left:11025;top:4845;width:3903;height:2" coordorigin="11025,4845" coordsize="3903,0" path="m11025,4845l14928,4845e" filled="f" stroked="t" strokeweight=".949712pt" strokecolor="#57575B">
                <v:path arrowok="t"/>
              </v:shape>
            </v:group>
            <v:group style="position:absolute;left:13632;top:4850;width:1149;height:2" coordorigin="13632,4850" coordsize="1149,2">
              <v:shape style="position:absolute;left:13632;top:4850;width:1149;height:2" coordorigin="13632,4850" coordsize="1149,0" path="m13632,4850l14781,4850e" filled="f" stroked="t" strokeweight=".474856pt" strokecolor="#4F4F4F">
                <v:path arrowok="t"/>
              </v:shape>
            </v:group>
            <v:group style="position:absolute;left:1020;top:5108;width:13880;height:2" coordorigin="1020,5108" coordsize="13880,2">
              <v:shape style="position:absolute;left:1020;top:5108;width:13880;height:2" coordorigin="1020,5108" coordsize="13880,0" path="m1020,5108l14900,5108e" filled="f" stroked="t" strokeweight=".949712pt" strokecolor="#5B5B60">
                <v:path arrowok="t"/>
              </v:shape>
            </v:group>
            <v:group style="position:absolute;left:13632;top:5118;width:1144;height:2" coordorigin="13632,5118" coordsize="1144,2">
              <v:shape style="position:absolute;left:13632;top:5118;width:1144;height:2" coordorigin="13632,5118" coordsize="1144,0" path="m13632,5118l14776,5118e" filled="f" stroked="t" strokeweight=".474856pt" strokecolor="#4F4F54">
                <v:path arrowok="t"/>
              </v:shape>
            </v:group>
            <v:group style="position:absolute;left:1020;top:5376;width:13804;height:2" coordorigin="1020,5376" coordsize="13804,2">
              <v:shape style="position:absolute;left:1020;top:5376;width:13804;height:2" coordorigin="1020,5376" coordsize="13804,0" path="m1020,5376l14824,5376e" filled="f" stroked="t" strokeweight=".949712pt" strokecolor="#5B6060">
                <v:path arrowok="t"/>
              </v:shape>
            </v:group>
            <v:group style="position:absolute;left:13632;top:5383;width:1192;height:2" coordorigin="13632,5383" coordsize="1192,2">
              <v:shape style="position:absolute;left:13632;top:5383;width:1192;height:2" coordorigin="13632,5383" coordsize="1192,0" path="m13632,5383l14824,5383e" filled="f" stroked="t" strokeweight=".474856pt" strokecolor="#575757">
                <v:path arrowok="t"/>
              </v:shape>
            </v:group>
            <v:group style="position:absolute;left:1020;top:5639;width:12916;height:2" coordorigin="1020,5639" coordsize="12916,2">
              <v:shape style="position:absolute;left:1020;top:5639;width:12916;height:2" coordorigin="1020,5639" coordsize="12916,0" path="m1020,5639l13936,5639e" filled="f" stroked="t" strokeweight=".949712pt" strokecolor="#575B5B">
                <v:path arrowok="t"/>
              </v:shape>
            </v:group>
            <v:group style="position:absolute;left:11075;top:3860;width:2;height:1835" coordorigin="11075,3860" coordsize="2,1835">
              <v:shape style="position:absolute;left:11075;top:3860;width:2;height:1835" coordorigin="11075,3860" coordsize="0,1835" path="m11075,5695l11075,3860e" filled="f" stroked="t" strokeweight=".949712pt" strokecolor="#575B60">
                <v:path arrowok="t"/>
              </v:shape>
            </v:group>
            <v:group style="position:absolute;left:11025;top:5648;width:3804;height:2" coordorigin="11025,5648" coordsize="3804,2">
              <v:shape style="position:absolute;left:11025;top:5648;width:3804;height:2" coordorigin="11025,5648" coordsize="3804,0" path="m11025,5648l14828,5648e" filled="f" stroked="t" strokeweight=".949712pt" strokecolor="#575B5B">
                <v:path arrowok="t"/>
              </v:shape>
            </v:group>
            <v:group style="position:absolute;left:13632;top:5658;width:1676;height:2" coordorigin="13632,5658" coordsize="1676,2">
              <v:shape style="position:absolute;left:13632;top:5658;width:1676;height:2" coordorigin="13632,5658" coordsize="1676,0" path="m13632,5658l15308,5658e" filled="f" stroked="t" strokeweight=".949712pt" strokecolor="#575B5B">
                <v:path arrowok="t"/>
              </v:shape>
            </v:group>
            <v:group style="position:absolute;left:1020;top:5906;width:12788;height:2" coordorigin="1020,5906" coordsize="12788,2">
              <v:shape style="position:absolute;left:1020;top:5906;width:12788;height:2" coordorigin="1020,5906" coordsize="12788,0" path="m1020,5906l13808,5906e" filled="f" stroked="t" strokeweight=".949712pt" strokecolor="#575B5B">
                <v:path arrowok="t"/>
              </v:shape>
            </v:group>
            <v:group style="position:absolute;left:11025;top:5918;width:4074;height:2" coordorigin="11025,5918" coordsize="4074,2">
              <v:shape style="position:absolute;left:11025;top:5918;width:4074;height:2" coordorigin="11025,5918" coordsize="4074,0" path="m11025,5918l15099,5918e" filled="f" stroked="t" strokeweight=".712284pt" strokecolor="#57575B">
                <v:path arrowok="t"/>
              </v:shape>
            </v:group>
            <v:group style="position:absolute;left:1020;top:6174;width:12755;height:2" coordorigin="1020,6174" coordsize="12755,2">
              <v:shape style="position:absolute;left:1020;top:6174;width:12755;height:2" coordorigin="1020,6174" coordsize="12755,0" path="m1020,6174l13774,6174e" filled="f" stroked="t" strokeweight=".949712pt" strokecolor="#57575B">
                <v:path arrowok="t"/>
              </v:shape>
            </v:group>
            <v:group style="position:absolute;left:11025;top:6183;width:3799;height:2" coordorigin="11025,6183" coordsize="3799,2">
              <v:shape style="position:absolute;left:11025;top:6183;width:3799;height:2" coordorigin="11025,6183" coordsize="3799,0" path="m11025,6183l14824,6183e" filled="f" stroked="t" strokeweight=".949712pt" strokecolor="#5B5B5B">
                <v:path arrowok="t"/>
              </v:shape>
            </v:group>
            <v:group style="position:absolute;left:13632;top:6190;width:1676;height:2" coordorigin="13632,6190" coordsize="1676,2">
              <v:shape style="position:absolute;left:13632;top:6190;width:1676;height:2" coordorigin="13632,6190" coordsize="1676,0" path="m13632,6190l15308,6190e" filled="f" stroked="t" strokeweight=".474856pt" strokecolor="#606064">
                <v:path arrowok="t"/>
              </v:shape>
            </v:group>
            <v:group style="position:absolute;left:1020;top:6446;width:13828;height:2" coordorigin="1020,6446" coordsize="13828,2">
              <v:shape style="position:absolute;left:1020;top:6446;width:13828;height:2" coordorigin="1020,6446" coordsize="13828,0" path="m1020,6446l14847,6446e" filled="f" stroked="t" strokeweight=".949712pt" strokecolor="#57575B">
                <v:path arrowok="t"/>
              </v:shape>
            </v:group>
            <v:group style="position:absolute;left:13632;top:6453;width:1216;height:2" coordorigin="13632,6453" coordsize="1216,2">
              <v:shape style="position:absolute;left:13632;top:6453;width:1216;height:2" coordorigin="13632,6453" coordsize="1216,0" path="m13632,6453l14847,6453e" filled="f" stroked="t" strokeweight=".712284pt" strokecolor="#575757">
                <v:path arrowok="t"/>
              </v:shape>
            </v:group>
            <v:group style="position:absolute;left:1020;top:6714;width:13795;height:2" coordorigin="1020,6714" coordsize="13795,2">
              <v:shape style="position:absolute;left:1020;top:6714;width:13795;height:2" coordorigin="1020,6714" coordsize="13795,0" path="m1020,6714l14814,6714e" filled="f" stroked="t" strokeweight=".949712pt" strokecolor="#57575B">
                <v:path arrowok="t"/>
              </v:shape>
            </v:group>
            <v:group style="position:absolute;left:13632;top:6723;width:1182;height:2" coordorigin="13632,6723" coordsize="1182,2">
              <v:shape style="position:absolute;left:13632;top:6723;width:1182;height:2" coordorigin="13632,6723" coordsize="1182,0" path="m13632,6723l14814,6723e" filled="f" stroked="t" strokeweight=".474856pt" strokecolor="#575757">
                <v:path arrowok="t"/>
              </v:shape>
            </v:group>
            <v:group style="position:absolute;left:15275;top:6427;width:2;height:272" coordorigin="15275,6427" coordsize="2,272">
              <v:shape style="position:absolute;left:15275;top:6427;width:2;height:272" coordorigin="15275,6427" coordsize="0,272" path="m15275,6700l15275,6427e" filled="f" stroked="t" strokeweight=".237428pt" strokecolor="#7C8087">
                <v:path arrowok="t"/>
              </v:shape>
            </v:group>
            <v:group style="position:absolute;left:1020;top:6981;width:1021;height:2" coordorigin="1020,6981" coordsize="1021,2">
              <v:shape style="position:absolute;left:1020;top:6981;width:1021;height:2" coordorigin="1020,6981" coordsize="1021,0" path="m1020,6981l2041,6981e" filled="f" stroked="t" strokeweight=".949712pt" strokecolor="#5B5B60">
                <v:path arrowok="t"/>
              </v:shape>
            </v:group>
            <v:group style="position:absolute;left:1632;top:6984;width:13244;height:2" coordorigin="1632,6984" coordsize="13244,2">
              <v:shape style="position:absolute;left:1632;top:6984;width:13244;height:2" coordorigin="1632,6984" coordsize="13244,0" path="m1632,6984l14876,6984e" filled="f" stroked="t" strokeweight=".949712pt" strokecolor="#57575B">
                <v:path arrowok="t"/>
              </v:shape>
            </v:group>
            <v:group style="position:absolute;left:13632;top:6995;width:1676;height:2" coordorigin="13632,6995" coordsize="1676,2">
              <v:shape style="position:absolute;left:13632;top:6995;width:1676;height:2" coordorigin="13632,6995" coordsize="1676,0" path="m13632,6995l15308,6995e" filled="f" stroked="t" strokeweight=".712284pt" strokecolor="#57575B">
                <v:path arrowok="t"/>
              </v:shape>
            </v:group>
            <v:group style="position:absolute;left:15275;top:6695;width:2;height:549" coordorigin="15275,6695" coordsize="2,549">
              <v:shape style="position:absolute;left:15275;top:6695;width:2;height:549" coordorigin="15275,6695" coordsize="0,549" path="m15275,7244l15275,6695e" filled="f" stroked="t" strokeweight=".237428pt" strokecolor="#5B5B5B">
                <v:path arrowok="t"/>
              </v:shape>
            </v:group>
            <v:group style="position:absolute;left:1020;top:7253;width:13847;height:2" coordorigin="1020,7253" coordsize="13847,2">
              <v:shape style="position:absolute;left:1020;top:7253;width:13847;height:2" coordorigin="1020,7253" coordsize="13847,0" path="m1020,7253l14866,7253e" filled="f" stroked="t" strokeweight=".949712pt" strokecolor="#575B5B">
                <v:path arrowok="t"/>
              </v:shape>
            </v:group>
            <v:group style="position:absolute;left:2019;top:4231;width:2;height:5173" coordorigin="2019,4231" coordsize="2,5173">
              <v:shape style="position:absolute;left:2019;top:4231;width:2;height:5173" coordorigin="2019,4231" coordsize="0,5173" path="m2019,9403l2019,4231e" filled="f" stroked="t" strokeweight=".949712pt" strokecolor="#575B64">
                <v:path arrowok="t"/>
              </v:shape>
            </v:group>
            <v:group style="position:absolute;left:11060;top:5484;width:2;height:1793" coordorigin="11060,5484" coordsize="2,1793">
              <v:shape style="position:absolute;left:11060;top:5484;width:2;height:1793" coordorigin="11060,5484" coordsize="0,1793" path="m11060,7277l11060,5484e" filled="f" stroked="t" strokeweight="1.187140pt" strokecolor="#54575B">
                <v:path arrowok="t"/>
              </v:shape>
            </v:group>
            <v:group style="position:absolute;left:13632;top:7263;width:1676;height:2" coordorigin="13632,7263" coordsize="1676,2">
              <v:shape style="position:absolute;left:13632;top:7263;width:1676;height:2" coordorigin="13632,7263" coordsize="1676,0" path="m13632,7263l15308,7263e" filled="f" stroked="t" strokeweight=".712284pt" strokecolor="#5B6060">
                <v:path arrowok="t"/>
              </v:shape>
            </v:group>
            <v:group style="position:absolute;left:1020;top:7523;width:12669;height:2" coordorigin="1020,7523" coordsize="12669,2">
              <v:shape style="position:absolute;left:1020;top:7523;width:12669;height:2" coordorigin="1020,7523" coordsize="12669,0" path="m1020,7523l13689,7523e" filled="f" stroked="t" strokeweight=".949712pt" strokecolor="#575B5B">
                <v:path arrowok="t"/>
              </v:shape>
            </v:group>
            <v:group style="position:absolute;left:1027;top:6817;width:2;height:2591" coordorigin="1027,6817" coordsize="2,2591">
              <v:shape style="position:absolute;left:1027;top:6817;width:2;height:2591" coordorigin="1027,6817" coordsize="0,2591" path="m1027,9408l1027,6817e" filled="f" stroked="t" strokeweight=".949712pt" strokecolor="#575B64">
                <v:path arrowok="t"/>
              </v:shape>
            </v:group>
            <v:group style="position:absolute;left:11481;top:7542;width:3832;height:2" coordorigin="11481,7542" coordsize="3832,2">
              <v:shape style="position:absolute;left:11481;top:7542;width:3832;height:2" coordorigin="11481,7542" coordsize="3832,0" path="m11481,7542l15313,7542e" filled="f" stroked="t" strokeweight="1.187140pt" strokecolor="#545767">
                <v:path arrowok="t"/>
              </v:shape>
            </v:group>
            <v:group style="position:absolute;left:15275;top:7268;width:2;height:291" coordorigin="15275,7268" coordsize="2,291">
              <v:shape style="position:absolute;left:15275;top:7268;width:2;height:291" coordorigin="15275,7268" coordsize="0,291" path="m15275,7559l15275,7268e" filled="f" stroked="t" strokeweight="1.424568pt" strokecolor="#6767A0">
                <v:path arrowok="t"/>
              </v:shape>
            </v:group>
            <v:group style="position:absolute;left:15237;top:7535;width:247;height:2" coordorigin="15237,7535" coordsize="247,2">
              <v:shape style="position:absolute;left:15237;top:7535;width:247;height:2" coordorigin="15237,7535" coordsize="247,0" path="m15237,7535l15484,7535e" filled="f" stroked="t" strokeweight="2.374281pt" strokecolor="#7070C8">
                <v:path arrowok="t"/>
              </v:shape>
            </v:group>
            <v:group style="position:absolute;left:1020;top:7791;width:1021;height:2" coordorigin="1020,7791" coordsize="1021,2">
              <v:shape style="position:absolute;left:1020;top:7791;width:1021;height:2" coordorigin="1020,7791" coordsize="1021,0" path="m1020,7791l2041,7791e" filled="f" stroked="t" strokeweight=".712284pt" strokecolor="#575B5B">
                <v:path arrowok="t"/>
              </v:shape>
            </v:group>
            <v:group style="position:absolute;left:1965;top:7793;width:11724;height:2" coordorigin="1965,7793" coordsize="11724,2">
              <v:shape style="position:absolute;left:1965;top:7793;width:11724;height:2" coordorigin="1965,7793" coordsize="11724,0" path="m1965,7793l13689,7793e" filled="f" stroked="t" strokeweight=".949712pt" strokecolor="#575B5B">
                <v:path arrowok="t"/>
              </v:shape>
            </v:group>
            <v:group style="position:absolute;left:13632;top:7810;width:1686;height:2" coordorigin="13632,7810" coordsize="1686,2">
              <v:shape style="position:absolute;left:13632;top:7810;width:1686;height:2" coordorigin="13632,7810" coordsize="1686,0" path="m13632,7810l15318,7810e" filled="f" stroked="t" strokeweight="1.187140pt" strokecolor="#575B74">
                <v:path arrowok="t"/>
              </v:shape>
            </v:group>
            <v:group style="position:absolute;left:15308;top:7498;width:2;height:906" coordorigin="15308,7498" coordsize="2,906">
              <v:shape style="position:absolute;left:15308;top:7498;width:2;height:906" coordorigin="15308,7498" coordsize="0,906" path="m15308,8404l15308,7498e" filled="f" stroked="t" strokeweight=".712284pt" strokecolor="#545767">
                <v:path arrowok="t"/>
              </v:shape>
            </v:group>
            <v:group style="position:absolute;left:1020;top:8333;width:1021;height:2" coordorigin="1020,8333" coordsize="1021,2">
              <v:shape style="position:absolute;left:1020;top:8333;width:1021;height:2" coordorigin="1020,8333" coordsize="1021,0" path="m1020,8333l2041,8333e" filled="f" stroked="t" strokeweight=".237428pt" strokecolor="#545457">
                <v:path arrowok="t"/>
              </v:shape>
            </v:group>
            <v:group style="position:absolute;left:1965;top:8333;width:11753;height:2" coordorigin="1965,8333" coordsize="11753,2">
              <v:shape style="position:absolute;left:1965;top:8333;width:11753;height:2" coordorigin="1965,8333" coordsize="11753,0" path="m1965,8333l13717,8333e" filled="f" stroked="t" strokeweight=".712284pt" strokecolor="#575B5B">
                <v:path arrowok="t"/>
              </v:shape>
            </v:group>
            <v:group style="position:absolute;left:13670;top:8061;width:2;height:821" coordorigin="13670,8061" coordsize="2,821">
              <v:shape style="position:absolute;left:13670;top:8061;width:2;height:821" coordorigin="13670,8061" coordsize="0,821" path="m13670,8882l13670,8061e" filled="f" stroked="t" strokeweight="2.849137pt" strokecolor="#7C77D8">
                <v:path arrowok="t"/>
              </v:shape>
            </v:group>
            <v:group style="position:absolute;left:13622;top:8361;width:1690;height:2" coordorigin="13622,8361" coordsize="1690,2">
              <v:shape style="position:absolute;left:13622;top:8361;width:1690;height:2" coordorigin="13622,8361" coordsize="1690,0" path="m13622,8361l15313,8361e" filled="f" stroked="t" strokeweight="2.374281pt" strokecolor="#6B67AC">
                <v:path arrowok="t"/>
              </v:shape>
            </v:group>
            <v:group style="position:absolute;left:1020;top:8596;width:10081;height:2" coordorigin="1020,8596" coordsize="10081,2">
              <v:shape style="position:absolute;left:1020;top:8596;width:10081;height:2" coordorigin="1020,8596" coordsize="10081,0" path="m1020,8596l11101,8596e" filled="f" stroked="t" strokeweight=".474856pt" strokecolor="#545457">
                <v:path arrowok="t"/>
              </v:shape>
            </v:group>
            <v:group style="position:absolute;left:11025;top:8601;width:2697;height:2" coordorigin="11025,8601" coordsize="2697,2">
              <v:shape style="position:absolute;left:11025;top:8601;width:2697;height:2" coordorigin="11025,8601" coordsize="2697,0" path="m11025,8601l13722,8601e" filled="f" stroked="t" strokeweight=".949712pt" strokecolor="#57575B">
                <v:path arrowok="t"/>
              </v:shape>
            </v:group>
            <v:group style="position:absolute;left:13603;top:8612;width:1709;height:2" coordorigin="13603,8612" coordsize="1709,2">
              <v:shape style="position:absolute;left:13603;top:8612;width:1709;height:2" coordorigin="13603,8612" coordsize="1709,0" path="m13603,8612l15313,8612e" filled="f" stroked="t" strokeweight="1.424568pt" strokecolor="#606087">
                <v:path arrowok="t"/>
              </v:shape>
            </v:group>
            <v:group style="position:absolute;left:15275;top:8328;width:2;height:338" coordorigin="15275,8328" coordsize="2,338">
              <v:shape style="position:absolute;left:15275;top:8328;width:2;height:338" coordorigin="15275,8328" coordsize="0,338" path="m15275,8666l15275,8328e" filled="f" stroked="t" strokeweight="3.086565pt" strokecolor="#6764A3">
                <v:path arrowok="t"/>
              </v:shape>
            </v:group>
            <v:group style="position:absolute;left:1020;top:8864;width:10081;height:2" coordorigin="1020,8864" coordsize="10081,2">
              <v:shape style="position:absolute;left:1020;top:8864;width:10081;height:2" coordorigin="1020,8864" coordsize="10081,0" path="m1020,8864l11101,8864e" filled="f" stroked="t" strokeweight=".474856pt" strokecolor="#57575B">
                <v:path arrowok="t"/>
              </v:shape>
            </v:group>
            <v:group style="position:absolute;left:11025;top:8868;width:2692;height:2" coordorigin="11025,8868" coordsize="2692,2">
              <v:shape style="position:absolute;left:11025;top:8868;width:2692;height:2" coordorigin="11025,8868" coordsize="2692,0" path="m11025,8868l13717,8868e" filled="f" stroked="t" strokeweight=".949712pt" strokecolor="#5B5B5B">
                <v:path arrowok="t"/>
              </v:shape>
            </v:group>
            <v:group style="position:absolute;left:13608;top:8882;width:1700;height:2" coordorigin="13608,8882" coordsize="1700,2">
              <v:shape style="position:absolute;left:13608;top:8882;width:1700;height:2" coordorigin="13608,8882" coordsize="1700,0" path="m13608,8882l15308,8882e" filled="f" stroked="t" strokeweight="1.187140pt" strokecolor="#5B5B70">
                <v:path arrowok="t"/>
              </v:shape>
            </v:group>
            <v:group style="position:absolute;left:15299;top:8591;width:2;height:620" coordorigin="15299,8591" coordsize="2,620">
              <v:shape style="position:absolute;left:15299;top:8591;width:2;height:620" coordorigin="15299,8591" coordsize="0,620" path="m15299,9211l15299,8591e" filled="f" stroked="t" strokeweight="1.187140pt" strokecolor="#575764">
                <v:path arrowok="t"/>
              </v:shape>
            </v:group>
            <v:group style="position:absolute;left:1029;top:9173;width:10043;height:2" coordorigin="1029,9173" coordsize="10043,2">
              <v:shape style="position:absolute;left:1029;top:9173;width:10043;height:2" coordorigin="1029,9173" coordsize="10043,0" path="m1029,9173l11072,9173e" filled="f" stroked="t" strokeweight=".237428pt" strokecolor="#5B5B60">
                <v:path arrowok="t"/>
              </v:shape>
            </v:group>
            <v:group style="position:absolute;left:11025;top:9140;width:2664;height:2" coordorigin="11025,9140" coordsize="2664,2">
              <v:shape style="position:absolute;left:11025;top:9140;width:2664;height:2" coordorigin="11025,9140" coordsize="2664,0" path="m11025,9140l13689,9140e" filled="f" stroked="t" strokeweight=".474856pt" strokecolor="#57575B">
                <v:path arrowok="t"/>
              </v:shape>
            </v:group>
            <v:group style="position:absolute;left:13632;top:9152;width:1728;height:2" coordorigin="13632,9152" coordsize="1728,2">
              <v:shape style="position:absolute;left:13632;top:9152;width:1728;height:2" coordorigin="13632,9152" coordsize="1728,0" path="m13632,9152l15360,9152e" filled="f" stroked="t" strokeweight="1.187140pt" strokecolor="#60607C">
                <v:path arrowok="t"/>
              </v:shape>
            </v:group>
            <v:group style="position:absolute;left:1020;top:9401;width:3998;height:2" coordorigin="1020,9401" coordsize="3998,2">
              <v:shape style="position:absolute;left:1020;top:9401;width:3998;height:2" coordorigin="1020,9401" coordsize="3998,0" path="m1020,9401l5018,9401e" filled="f" stroked="t" strokeweight=".237428pt" strokecolor="#575B5B">
                <v:path arrowok="t"/>
              </v:shape>
            </v:group>
            <v:group style="position:absolute;left:4968;top:5320;width:2;height:4084" coordorigin="4968,5320" coordsize="2,4084">
              <v:shape style="position:absolute;left:4968;top:5320;width:2;height:4084" coordorigin="4968,5320" coordsize="0,4084" path="m4968,9403l4968,5320e" filled="f" stroked="t" strokeweight=".949712pt" strokecolor="#575B60">
                <v:path arrowok="t"/>
              </v:shape>
            </v:group>
            <v:group style="position:absolute;left:8959;top:9401;width:2142;height:2" coordorigin="8959,9401" coordsize="2142,2">
              <v:shape style="position:absolute;left:8959;top:9401;width:2142;height:2" coordorigin="8959,9401" coordsize="2142,0" path="m8959,9401l11101,9401e" filled="f" stroked="t" strokeweight=".237428pt" strokecolor="#5B6060">
                <v:path arrowok="t"/>
              </v:shape>
            </v:group>
            <v:group style="position:absolute;left:11046;top:7150;width:2;height:2253" coordorigin="11046,7150" coordsize="2,2253">
              <v:shape style="position:absolute;left:11046;top:7150;width:2;height:2253" coordorigin="11046,7150" coordsize="0,2253" path="m11046,9403l11046,7150e" filled="f" stroked="t" strokeweight="1.187140pt" strokecolor="#575B60">
                <v:path arrowok="t"/>
              </v:shape>
            </v:group>
            <v:group style="position:absolute;left:1020;top:9403;width:12669;height:2" coordorigin="1020,9403" coordsize="12669,2">
              <v:shape style="position:absolute;left:1020;top:9403;width:12669;height:2" coordorigin="1020,9403" coordsize="12669,0" path="m1020,9403l13689,9403e" filled="f" stroked="t" strokeweight=".712284pt" strokecolor="#575B5B">
                <v:path arrowok="t"/>
              </v:shape>
            </v:group>
            <v:group style="position:absolute;left:13323;top:9417;width:2051;height:2" coordorigin="13323,9417" coordsize="2051,2">
              <v:shape style="position:absolute;left:13323;top:9417;width:2051;height:2" coordorigin="13323,9417" coordsize="2051,0" path="m13323,9417l15375,9417e" filled="f" stroked="t" strokeweight="1.187140pt" strokecolor="#5B5B7C">
                <v:path arrowok="t"/>
              </v:shape>
            </v:group>
            <v:group style="position:absolute;left:15275;top:9136;width:2;height:314" coordorigin="15275,9136" coordsize="2,314">
              <v:shape style="position:absolute;left:15275;top:9136;width:2;height:314" coordorigin="15275,9136" coordsize="0,314" path="m15275,9450l15275,9136e" filled="f" stroked="t" strokeweight="2.849137pt" strokecolor="#6B6BA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46494B"/>
          <w:spacing w:val="0"/>
          <w:w w:val="90"/>
        </w:rPr>
        <w:t>.N</w:t>
      </w:r>
      <w:r>
        <w:rPr>
          <w:rFonts w:ascii="Times New Roman" w:hAnsi="Times New Roman" w:cs="Times New Roman" w:eastAsia="Times New Roman"/>
          <w:sz w:val="17"/>
          <w:szCs w:val="17"/>
          <w:color w:val="46494B"/>
          <w:spacing w:val="-10"/>
          <w:w w:val="9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77"/>
          <w:w w:val="9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46494B"/>
          <w:spacing w:val="0"/>
          <w:w w:val="90"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color w:val="46494B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>92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769"/>
          <w:spacing w:val="-9"/>
          <w:w w:val="109"/>
        </w:rPr>
        <w:t>«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11"/>
          <w:w w:val="11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666769"/>
          <w:spacing w:val="0"/>
          <w:w w:val="74"/>
        </w:rPr>
        <w:t>))</w:t>
      </w:r>
      <w:r>
        <w:rPr>
          <w:rFonts w:ascii="Times New Roman" w:hAnsi="Times New Roman" w:cs="Times New Roman" w:eastAsia="Times New Roman"/>
          <w:sz w:val="18"/>
          <w:szCs w:val="18"/>
          <w:color w:val="6667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6676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45"/>
        </w:rPr>
        <w:t>anpeлs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4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30"/>
          <w:w w:val="14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29"/>
        </w:rPr>
        <w:t>г.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5" w:lineRule="exact"/>
        <w:ind w:left="260" w:right="836"/>
        <w:jc w:val="center"/>
        <w:tabs>
          <w:tab w:pos="1120" w:val="left"/>
          <w:tab w:pos="5120" w:val="left"/>
          <w:tab w:pos="10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0"/>
          <w:w w:val="81"/>
          <w:b/>
          <w:bCs/>
          <w:position w:val="-5"/>
        </w:rPr>
        <w:t>N!!</w:t>
      </w:r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14"/>
          <w:w w:val="81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94B"/>
          <w:spacing w:val="0"/>
          <w:w w:val="100"/>
          <w:b/>
          <w:bCs/>
          <w:position w:val="-5"/>
        </w:rPr>
        <w:t>n/n</w:t>
      </w:r>
      <w:r>
        <w:rPr>
          <w:rFonts w:ascii="Times New Roman" w:hAnsi="Times New Roman" w:cs="Times New Roman" w:eastAsia="Times New Roman"/>
          <w:sz w:val="23"/>
          <w:szCs w:val="23"/>
          <w:color w:val="46494B"/>
          <w:spacing w:val="-42"/>
          <w:w w:val="100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94B"/>
          <w:spacing w:val="0"/>
          <w:w w:val="100"/>
          <w:b/>
          <w:bCs/>
          <w:position w:val="-5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6494B"/>
          <w:spacing w:val="0"/>
          <w:w w:val="100"/>
          <w:b/>
          <w:bCs/>
          <w:position w:val="-5"/>
        </w:rPr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9"/>
        </w:rPr>
        <w:t>Идентификационный</w:t>
      </w:r>
      <w:r>
        <w:rPr>
          <w:rFonts w:ascii="Arial" w:hAnsi="Arial" w:cs="Arial" w:eastAsia="Arial"/>
          <w:sz w:val="20"/>
          <w:szCs w:val="20"/>
          <w:color w:val="46494B"/>
          <w:spacing w:val="-9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9"/>
        </w:rPr>
        <w:t>номер</w:t>
      </w:r>
      <w:r>
        <w:rPr>
          <w:rFonts w:ascii="Arial" w:hAnsi="Arial" w:cs="Arial" w:eastAsia="Arial"/>
          <w:sz w:val="20"/>
          <w:szCs w:val="20"/>
          <w:color w:val="46494B"/>
          <w:spacing w:val="-43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9"/>
        </w:rPr>
        <w:tab/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-5"/>
        </w:rPr>
        <w:t>Наименовани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-5"/>
        </w:rPr>
        <w:t>е</w:t>
      </w:r>
      <w:r>
        <w:rPr>
          <w:rFonts w:ascii="Arial" w:hAnsi="Arial" w:cs="Arial" w:eastAsia="Arial"/>
          <w:sz w:val="20"/>
          <w:szCs w:val="20"/>
          <w:color w:val="46494B"/>
          <w:spacing w:val="26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99"/>
          <w:b/>
          <w:bCs/>
          <w:position w:val="-5"/>
        </w:rPr>
        <w:t>автомобильной</w:t>
      </w:r>
      <w:r>
        <w:rPr>
          <w:rFonts w:ascii="Arial" w:hAnsi="Arial" w:cs="Arial" w:eastAsia="Arial"/>
          <w:sz w:val="20"/>
          <w:szCs w:val="20"/>
          <w:color w:val="46494B"/>
          <w:spacing w:val="-9"/>
          <w:w w:val="99"/>
          <w:b/>
          <w:bCs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-5"/>
        </w:rPr>
        <w:t>дороrи</w:t>
      </w:r>
      <w:r>
        <w:rPr>
          <w:rFonts w:ascii="Arial" w:hAnsi="Arial" w:cs="Arial" w:eastAsia="Arial"/>
          <w:sz w:val="20"/>
          <w:szCs w:val="20"/>
          <w:color w:val="46494B"/>
          <w:spacing w:val="-21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-5"/>
        </w:rPr>
        <w:tab/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8"/>
        </w:rPr>
        <w:t>Протяженность</w:t>
      </w:r>
      <w:r>
        <w:rPr>
          <w:rFonts w:ascii="Arial" w:hAnsi="Arial" w:cs="Arial" w:eastAsia="Arial"/>
          <w:sz w:val="20"/>
          <w:szCs w:val="20"/>
          <w:color w:val="46494B"/>
          <w:spacing w:val="-14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8"/>
        </w:rPr>
        <w:t>а/д</w:t>
      </w:r>
      <w:r>
        <w:rPr>
          <w:rFonts w:ascii="Arial" w:hAnsi="Arial" w:cs="Arial" w:eastAsia="Arial"/>
          <w:sz w:val="20"/>
          <w:szCs w:val="20"/>
          <w:color w:val="46494B"/>
          <w:spacing w:val="32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8"/>
        </w:rPr>
        <w:t>в</w:t>
      </w:r>
      <w:r>
        <w:rPr>
          <w:rFonts w:ascii="Arial" w:hAnsi="Arial" w:cs="Arial" w:eastAsia="Arial"/>
          <w:sz w:val="20"/>
          <w:szCs w:val="20"/>
          <w:color w:val="46494B"/>
          <w:spacing w:val="-17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25"/>
          <w:b/>
          <w:bCs/>
          <w:position w:val="8"/>
        </w:rPr>
        <w:t>предела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25"/>
          <w:b/>
          <w:bCs/>
          <w:position w:val="8"/>
        </w:rPr>
        <w:t>х</w:t>
      </w:r>
      <w:r>
        <w:rPr>
          <w:rFonts w:ascii="Arial" w:hAnsi="Arial" w:cs="Arial" w:eastAsia="Arial"/>
          <w:sz w:val="20"/>
          <w:szCs w:val="20"/>
          <w:color w:val="46494B"/>
          <w:spacing w:val="-9"/>
          <w:w w:val="125"/>
          <w:b/>
          <w:bCs/>
          <w:position w:val="8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16"/>
          <w:b/>
          <w:bCs/>
          <w:position w:val="8"/>
        </w:rPr>
        <w:t>МО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2185" w:right="2647"/>
        <w:jc w:val="center"/>
        <w:tabs>
          <w:tab w:pos="11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1"/>
        </w:rPr>
        <w:t>дороrи</w:t>
      </w:r>
      <w:r>
        <w:rPr>
          <w:rFonts w:ascii="Arial" w:hAnsi="Arial" w:cs="Arial" w:eastAsia="Arial"/>
          <w:sz w:val="20"/>
          <w:szCs w:val="20"/>
          <w:color w:val="46494B"/>
          <w:spacing w:val="-4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6"/>
          <w:b/>
          <w:bCs/>
          <w:position w:val="1"/>
        </w:rPr>
        <w:t>(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5"/>
          <w:b/>
          <w:bCs/>
          <w:position w:val="1"/>
        </w:rPr>
        <w:t>км.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6"/>
          <w:b/>
          <w:bCs/>
          <w:position w:val="1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left="568" w:right="-20"/>
        <w:jc w:val="left"/>
        <w:tabs>
          <w:tab w:pos="2500" w:val="left"/>
          <w:tab w:pos="7060" w:val="left"/>
          <w:tab w:pos="121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0"/>
          <w:w w:val="155"/>
          <w:position w:val="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color w:val="46494B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46494B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9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649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-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6494B"/>
          <w:spacing w:val="0"/>
          <w:w w:val="111"/>
          <w:position w:val="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4512" w:right="537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6494B"/>
          <w:spacing w:val="0"/>
          <w:w w:val="98"/>
          <w:b/>
          <w:bCs/>
        </w:rPr>
        <w:t>Автомобильны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98"/>
          <w:b/>
          <w:bCs/>
        </w:rPr>
        <w:t>е</w:t>
      </w:r>
      <w:r>
        <w:rPr>
          <w:rFonts w:ascii="Arial" w:hAnsi="Arial" w:cs="Arial" w:eastAsia="Arial"/>
          <w:sz w:val="20"/>
          <w:szCs w:val="20"/>
          <w:color w:val="46494B"/>
          <w:spacing w:val="1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</w:rPr>
        <w:t>дороrи</w:t>
      </w:r>
      <w:r>
        <w:rPr>
          <w:rFonts w:ascii="Arial" w:hAnsi="Arial" w:cs="Arial" w:eastAsia="Arial"/>
          <w:sz w:val="20"/>
          <w:szCs w:val="20"/>
          <w:color w:val="46494B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0"/>
          <w:b/>
          <w:bCs/>
        </w:rPr>
        <w:t>муниципального</w:t>
      </w:r>
      <w:r>
        <w:rPr>
          <w:rFonts w:ascii="Arial" w:hAnsi="Arial" w:cs="Arial" w:eastAsia="Arial"/>
          <w:sz w:val="20"/>
          <w:szCs w:val="20"/>
          <w:color w:val="46494B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46494B"/>
          <w:spacing w:val="0"/>
          <w:w w:val="102"/>
          <w:b/>
          <w:bCs/>
        </w:rPr>
        <w:t>значения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8" w:lineRule="exact"/>
        <w:ind w:left="159" w:right="-20"/>
        <w:jc w:val="left"/>
        <w:tabs>
          <w:tab w:pos="1120" w:val="left"/>
          <w:tab w:pos="408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5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6"/>
        </w:rPr>
        <w:t>82-001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АБУ-БАКАРА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7"/>
          <w:position w:val="-1"/>
        </w:rPr>
        <w:t>1,3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left="150" w:right="-20"/>
        <w:jc w:val="left"/>
        <w:tabs>
          <w:tab w:pos="1120" w:val="left"/>
          <w:tab w:pos="408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>ОП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3"/>
          <w:position w:val="-2"/>
        </w:rPr>
        <w:t>МГ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6"/>
          <w:w w:val="93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>82А-002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СУЛТАН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БЕЗИМЕННАЯ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ШОССЕ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АЭРОПОРТОВСКО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0"/>
          <w:position w:val="-3"/>
        </w:rPr>
        <w:t>5,2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40" w:right="-20"/>
        <w:jc w:val="left"/>
        <w:tabs>
          <w:tab w:pos="1120" w:val="left"/>
          <w:tab w:pos="4080" w:val="left"/>
          <w:tab w:pos="121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1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1"/>
          <w:w w:val="113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82-003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72"/>
          <w:position w:val="2"/>
        </w:rPr>
        <w:t>АБДУ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55"/>
          <w:w w:val="172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72"/>
          <w:position w:val="2"/>
        </w:rPr>
        <w:t>ОВА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6"/>
          <w:w w:val="172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72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36" w:right="-20"/>
        <w:jc w:val="left"/>
        <w:tabs>
          <w:tab w:pos="1120" w:val="left"/>
          <w:tab w:pos="406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82-004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АГАСИЕВ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2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СТАХАНОВ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-1"/>
        </w:rPr>
        <w:t>0,6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36" w:right="-20"/>
        <w:jc w:val="left"/>
        <w:tabs>
          <w:tab w:pos="1120" w:val="left"/>
          <w:tab w:pos="4060" w:val="left"/>
          <w:tab w:pos="121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82-005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АЛФЕРОВ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6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ЗАВОДСКО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Й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62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36" w:right="-20"/>
        <w:jc w:val="left"/>
        <w:tabs>
          <w:tab w:pos="1100" w:val="left"/>
          <w:tab w:pos="406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82-006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7"/>
          <w:position w:val="2"/>
        </w:rPr>
        <w:t>БАЙР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5"/>
          <w:w w:val="12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7"/>
          <w:position w:val="2"/>
        </w:rPr>
        <w:t>ОВ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7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2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ВОЛГОДОНСКА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8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8"/>
          <w:w w:val="162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31"/>
          <w:position w:val="-1"/>
        </w:rPr>
        <w:t>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36" w:right="-20"/>
        <w:jc w:val="left"/>
        <w:tabs>
          <w:tab w:pos="1100" w:val="left"/>
          <w:tab w:pos="406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82-007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БАТЫРАЯ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6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КАРЬЕРНА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  <w:position w:val="-1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26" w:right="-20"/>
        <w:jc w:val="left"/>
        <w:tabs>
          <w:tab w:pos="1100" w:val="left"/>
          <w:tab w:pos="406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7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1"/>
          <w:w w:val="113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82-008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БЕКЕНЕЗСКАЯ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26" w:right="-20"/>
        <w:jc w:val="left"/>
        <w:tabs>
          <w:tab w:pos="1100" w:val="left"/>
          <w:tab w:pos="406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82-009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2-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БЕКЕНЕЭКАЯ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36" w:right="-20"/>
        <w:jc w:val="left"/>
        <w:tabs>
          <w:tab w:pos="1100" w:val="left"/>
          <w:tab w:pos="406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82-010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БУЙНАКСКОГО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1"/>
          <w:position w:val="-1"/>
        </w:rPr>
        <w:t>1,1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31" w:right="-20"/>
        <w:jc w:val="left"/>
        <w:tabs>
          <w:tab w:pos="1100" w:val="left"/>
          <w:tab w:pos="404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6494B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color w:val="46494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94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82-011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98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39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БЕЗЫМЯНАЯ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  <w:position w:val="-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31" w:right="-20"/>
        <w:jc w:val="left"/>
        <w:tabs>
          <w:tab w:pos="1100" w:val="left"/>
          <w:tab w:pos="404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82-012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ГАГАРИНА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3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КАСПИЙСКА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7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7"/>
          <w:position w:val="-1"/>
        </w:rPr>
        <w:t>1,5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31" w:right="-20"/>
        <w:jc w:val="left"/>
        <w:tabs>
          <w:tab w:pos="1100" w:val="left"/>
          <w:tab w:pos="4040" w:val="left"/>
          <w:tab w:pos="12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98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0"/>
        </w:rPr>
        <w:t>82-013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ГАДЖИЕВА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62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26" w:right="-20"/>
        <w:jc w:val="left"/>
        <w:tabs>
          <w:tab w:pos="1100" w:val="left"/>
          <w:tab w:pos="404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82-014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39"/>
          <w:position w:val="2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39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39"/>
          <w:position w:val="2"/>
        </w:rPr>
        <w:t>ЗАТ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39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8"/>
          <w:w w:val="139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ЦАДАС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Ы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4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ВОКЗАЛЬНА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6"/>
          <w:position w:val="-1"/>
        </w:rPr>
        <w:t>1,6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6" w:right="-20"/>
        <w:jc w:val="left"/>
        <w:tabs>
          <w:tab w:pos="1100" w:val="left"/>
          <w:tab w:pos="404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</w:rPr>
        <w:t>82-015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3"/>
          <w:position w:val="2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8"/>
          <w:w w:val="123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3"/>
          <w:position w:val="2"/>
        </w:rPr>
        <w:t>ЗАТОВА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8"/>
          <w:w w:val="123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3"/>
          <w:position w:val="-1"/>
        </w:rPr>
        <w:t>1,2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26" w:right="-20"/>
        <w:jc w:val="left"/>
        <w:tabs>
          <w:tab w:pos="1100" w:val="left"/>
          <w:tab w:pos="404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82-016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7"/>
          <w:w w:val="100"/>
          <w:position w:val="2"/>
        </w:rPr>
        <w:t>Г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СТЕЛ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6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О</w:t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-1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26" w:right="-20"/>
        <w:jc w:val="left"/>
        <w:tabs>
          <w:tab w:pos="1100" w:val="left"/>
          <w:tab w:pos="404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82-017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ГУНИБСКАЯ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-1"/>
        </w:rPr>
        <w:t>0,9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26" w:right="-20"/>
        <w:jc w:val="left"/>
        <w:tabs>
          <w:tab w:pos="1080" w:val="left"/>
          <w:tab w:pos="404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"/>
          <w:w w:val="114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7"/>
          <w:w w:val="11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018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5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ДАГЕСТАНСКАЯ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8"/>
          <w:position w:val="-1"/>
        </w:rPr>
        <w:t>1,4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21" w:right="-20"/>
        <w:jc w:val="left"/>
        <w:tabs>
          <w:tab w:pos="1100" w:val="left"/>
          <w:tab w:pos="404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82-019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ДАХАДАЕВА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7"/>
          <w:position w:val="-1"/>
        </w:rPr>
        <w:t>1,5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21" w:right="-20"/>
        <w:jc w:val="left"/>
        <w:tabs>
          <w:tab w:pos="1080" w:val="left"/>
          <w:tab w:pos="404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1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2"/>
        </w:rPr>
        <w:t>ДВИГАТЕЛЬСТРО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2"/>
        </w:rPr>
        <w:t>Й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ЗАВОДСКОЙ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0"/>
          <w:w w:val="117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37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8"/>
          <w:position w:val="-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17" w:right="-20"/>
        <w:jc w:val="left"/>
        <w:tabs>
          <w:tab w:pos="1080" w:val="left"/>
          <w:tab w:pos="404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82-021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9"/>
          <w:position w:val="2"/>
        </w:rPr>
        <w:t>ДЗЕРЖИНСКОГ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9"/>
          <w:position w:val="2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8"/>
          <w:w w:val="99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МИКОЯН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-1"/>
        </w:rPr>
        <w:t>0,6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17" w:right="-20"/>
        <w:jc w:val="left"/>
        <w:tabs>
          <w:tab w:pos="1080" w:val="left"/>
          <w:tab w:pos="404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6494B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color w:val="46494B"/>
          <w:spacing w:val="-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6494B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82-022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98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39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ЕРМАКА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-1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17" w:right="-20"/>
        <w:jc w:val="left"/>
        <w:tabs>
          <w:tab w:pos="1080" w:val="left"/>
          <w:tab w:pos="4040" w:val="left"/>
          <w:tab w:pos="12000" w:val="left"/>
          <w:tab w:pos="13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94.843689pt;margin-top:1.371576pt;width:.1pt;height:56.093376pt;mso-position-horizontal-relative:page;mso-position-vertical-relative:paragraph;z-index:-3011" coordorigin="15897,27" coordsize="2,1122">
            <v:shape style="position:absolute;left:15897;top:27;width:2;height:1122" coordorigin="15897,27" coordsize="0,1122" path="m15897,1149l15897,27e" filled="f" stroked="t" strokeweight=".949712pt" strokecolor="#938CF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82-023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98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39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И.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ШАМИЛЯ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21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2"/>
          <w:w w:val="121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21"/>
          <w:position w:val="-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56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color w:val="827BED"/>
          <w:spacing w:val="0"/>
          <w:w w:val="600"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112" w:right="-20"/>
        <w:jc w:val="left"/>
        <w:tabs>
          <w:tab w:pos="1080" w:val="left"/>
          <w:tab w:pos="4040" w:val="left"/>
          <w:tab w:pos="12000" w:val="left"/>
          <w:tab w:pos="1274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2.97229pt;margin-top:6.402255pt;width:16.891943pt;height:35.5pt;mso-position-horizontal-relative:page;mso-position-vertical-relative:paragraph;z-index:-3010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Pr/>
                  <w:r>
                    <w:rPr>
                      <w:rFonts w:ascii="Arial" w:hAnsi="Arial" w:cs="Arial" w:eastAsia="Arial"/>
                      <w:sz w:val="71"/>
                      <w:szCs w:val="71"/>
                      <w:color w:val="827BED"/>
                      <w:w w:val="54"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1"/>
                      <w:szCs w:val="71"/>
                      <w:color w:val="827BED"/>
                      <w:spacing w:val="-126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71"/>
                      <w:szCs w:val="71"/>
                      <w:color w:val="BCB8E1"/>
                      <w:spacing w:val="0"/>
                      <w:w w:val="26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71"/>
                      <w:szCs w:val="7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3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-3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"/>
          <w:w w:val="111"/>
          <w:position w:val="-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"/>
          <w:w w:val="111"/>
          <w:position w:val="-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-3"/>
        </w:rPr>
        <w:t>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1"/>
          <w:position w:val="-3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-3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-3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  <w:position w:val="-3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-3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-3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  <w:position w:val="-3"/>
        </w:rPr>
        <w:t>82-024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>ИЛЬЯШЕНКО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4"/>
        </w:rPr>
        <w:t>0,6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4"/>
        </w:rPr>
      </w:r>
      <w:r>
        <w:rPr>
          <w:rFonts w:ascii="Arial" w:hAnsi="Arial" w:cs="Arial" w:eastAsia="Arial"/>
          <w:sz w:val="23"/>
          <w:szCs w:val="23"/>
          <w:color w:val="827BED"/>
          <w:spacing w:val="0"/>
          <w:w w:val="100"/>
          <w:i/>
          <w:position w:val="-3"/>
        </w:rPr>
        <w:t>§'-r:._'y-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302" w:lineRule="exact"/>
        <w:ind w:left="112" w:right="-20"/>
        <w:jc w:val="left"/>
        <w:tabs>
          <w:tab w:pos="1080" w:val="left"/>
          <w:tab w:pos="4040" w:val="left"/>
          <w:tab w:pos="12000" w:val="left"/>
          <w:tab w:pos="12720" w:val="left"/>
          <w:tab w:pos="1380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-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-1"/>
        </w:rPr>
        <w:t>82-025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0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98"/>
          <w:position w:val="0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39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>КАВКАЗСКАЯ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2"/>
        </w:rPr>
      </w:r>
      <w:r>
        <w:rPr>
          <w:rFonts w:ascii="Arial" w:hAnsi="Arial" w:cs="Arial" w:eastAsia="Arial"/>
          <w:sz w:val="40"/>
          <w:szCs w:val="40"/>
          <w:color w:val="827BED"/>
          <w:spacing w:val="0"/>
          <w:w w:val="126"/>
          <w:i/>
          <w:position w:val="-4"/>
        </w:rPr>
        <w:t>ru</w:t>
      </w:r>
      <w:r>
        <w:rPr>
          <w:rFonts w:ascii="Arial" w:hAnsi="Arial" w:cs="Arial" w:eastAsia="Arial"/>
          <w:sz w:val="40"/>
          <w:szCs w:val="40"/>
          <w:color w:val="827BED"/>
          <w:spacing w:val="-48"/>
          <w:w w:val="100"/>
          <w:i/>
          <w:position w:val="-4"/>
        </w:rPr>
        <w:t> </w:t>
      </w:r>
      <w:r>
        <w:rPr>
          <w:rFonts w:ascii="Arial" w:hAnsi="Arial" w:cs="Arial" w:eastAsia="Arial"/>
          <w:sz w:val="40"/>
          <w:szCs w:val="40"/>
          <w:color w:val="827BED"/>
          <w:spacing w:val="0"/>
          <w:w w:val="46"/>
          <w:position w:val="-4"/>
        </w:rPr>
        <w:t>.</w:t>
      </w:r>
      <w:r>
        <w:rPr>
          <w:rFonts w:ascii="Arial" w:hAnsi="Arial" w:cs="Arial" w:eastAsia="Arial"/>
          <w:sz w:val="40"/>
          <w:szCs w:val="40"/>
          <w:color w:val="827BED"/>
          <w:spacing w:val="-31"/>
          <w:w w:val="46"/>
          <w:position w:val="-4"/>
        </w:rPr>
        <w:t>.</w:t>
      </w:r>
      <w:r>
        <w:rPr>
          <w:rFonts w:ascii="Arial" w:hAnsi="Arial" w:cs="Arial" w:eastAsia="Arial"/>
          <w:sz w:val="40"/>
          <w:szCs w:val="40"/>
          <w:color w:val="827BED"/>
          <w:spacing w:val="-49"/>
          <w:w w:val="111"/>
          <w:position w:val="-4"/>
        </w:rPr>
        <w:t>,</w:t>
      </w:r>
      <w:r>
        <w:rPr>
          <w:rFonts w:ascii="Arial" w:hAnsi="Arial" w:cs="Arial" w:eastAsia="Arial"/>
          <w:sz w:val="40"/>
          <w:szCs w:val="40"/>
          <w:color w:val="827BED"/>
          <w:spacing w:val="0"/>
          <w:w w:val="43"/>
          <w:position w:val="-4"/>
        </w:rPr>
        <w:t>..</w:t>
      </w:r>
      <w:r>
        <w:rPr>
          <w:rFonts w:ascii="Arial" w:hAnsi="Arial" w:cs="Arial" w:eastAsia="Arial"/>
          <w:sz w:val="40"/>
          <w:szCs w:val="40"/>
          <w:color w:val="827BED"/>
          <w:spacing w:val="-1"/>
          <w:w w:val="43"/>
          <w:position w:val="-4"/>
        </w:rPr>
        <w:t>.</w:t>
      </w:r>
      <w:r>
        <w:rPr>
          <w:rFonts w:ascii="Arial" w:hAnsi="Arial" w:cs="Arial" w:eastAsia="Arial"/>
          <w:sz w:val="40"/>
          <w:szCs w:val="40"/>
          <w:color w:val="827BED"/>
          <w:spacing w:val="0"/>
          <w:w w:val="21"/>
          <w:position w:val="-4"/>
        </w:rPr>
        <w:t>,</w:t>
      </w:r>
      <w:r>
        <w:rPr>
          <w:rFonts w:ascii="Arial" w:hAnsi="Arial" w:cs="Arial" w:eastAsia="Arial"/>
          <w:sz w:val="40"/>
          <w:szCs w:val="40"/>
          <w:color w:val="827BED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40"/>
          <w:szCs w:val="40"/>
          <w:color w:val="827BED"/>
          <w:spacing w:val="0"/>
          <w:w w:val="39"/>
          <w:position w:val="-4"/>
        </w:rPr>
        <w:t>_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315" w:lineRule="exact"/>
        <w:ind w:left="112" w:right="-20"/>
        <w:jc w:val="left"/>
        <w:tabs>
          <w:tab w:pos="1080" w:val="left"/>
          <w:tab w:pos="4040" w:val="left"/>
          <w:tab w:pos="12000" w:val="left"/>
          <w:tab w:pos="12780" w:val="left"/>
          <w:tab w:pos="13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  <w:t>26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3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3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  <w:position w:val="3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"/>
          <w:w w:val="112"/>
          <w:position w:val="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7"/>
          <w:w w:val="112"/>
          <w:position w:val="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  <w:position w:val="3"/>
        </w:rPr>
        <w:t>026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51"/>
          <w:w w:val="112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5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98"/>
          <w:position w:val="5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39"/>
          <w:position w:val="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>КАЗБЕКОБ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2"/>
          <w:w w:val="100"/>
          <w:position w:val="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>ЮЖНА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3"/>
          <w:w w:val="100"/>
          <w:position w:val="5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32"/>
          <w:szCs w:val="32"/>
          <w:color w:val="827BED"/>
          <w:spacing w:val="0"/>
          <w:w w:val="61"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827BE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827BED"/>
          <w:spacing w:val="0"/>
          <w:w w:val="100"/>
          <w:position w:val="-1"/>
        </w:rPr>
      </w:r>
      <w:r>
        <w:rPr>
          <w:rFonts w:ascii="Arial" w:hAnsi="Arial" w:cs="Arial" w:eastAsia="Arial"/>
          <w:sz w:val="41"/>
          <w:szCs w:val="41"/>
          <w:color w:val="827BED"/>
          <w:spacing w:val="0"/>
          <w:w w:val="61"/>
          <w:i/>
          <w:position w:val="-1"/>
        </w:rPr>
        <w:t>л;;:</w:t>
      </w:r>
      <w:r>
        <w:rPr>
          <w:rFonts w:ascii="Arial" w:hAnsi="Arial" w:cs="Arial" w:eastAsia="Arial"/>
          <w:sz w:val="41"/>
          <w:szCs w:val="41"/>
          <w:color w:val="827BED"/>
          <w:spacing w:val="56"/>
          <w:w w:val="61"/>
          <w:i/>
          <w:position w:val="-1"/>
        </w:rPr>
        <w:t> </w:t>
      </w:r>
      <w:r>
        <w:rPr>
          <w:rFonts w:ascii="Arial" w:hAnsi="Arial" w:cs="Arial" w:eastAsia="Arial"/>
          <w:sz w:val="41"/>
          <w:szCs w:val="41"/>
          <w:color w:val="827BED"/>
          <w:spacing w:val="0"/>
          <w:w w:val="61"/>
          <w:i/>
          <w:position w:val="-1"/>
        </w:rPr>
        <w:t>·:-.</w:t>
      </w:r>
      <w:r>
        <w:rPr>
          <w:rFonts w:ascii="Arial" w:hAnsi="Arial" w:cs="Arial" w:eastAsia="Arial"/>
          <w:sz w:val="41"/>
          <w:szCs w:val="41"/>
          <w:color w:val="827BED"/>
          <w:spacing w:val="58"/>
          <w:w w:val="61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827BED"/>
          <w:spacing w:val="0"/>
          <w:w w:val="76"/>
          <w:i/>
          <w:position w:val="8"/>
        </w:rPr>
        <w:t>Е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12" w:right="-20"/>
        <w:jc w:val="left"/>
        <w:tabs>
          <w:tab w:pos="1080" w:val="left"/>
          <w:tab w:pos="4040" w:val="left"/>
          <w:tab w:pos="12000" w:val="left"/>
          <w:tab w:pos="12880" w:val="left"/>
        </w:tabs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>27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8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5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5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  <w:position w:val="5"/>
        </w:rPr>
        <w:t>82-027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>КАЛИНИНА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  <w:t>0,9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33"/>
          <w:szCs w:val="33"/>
          <w:color w:val="827BED"/>
          <w:spacing w:val="0"/>
          <w:w w:val="184"/>
          <w:position w:val="-2"/>
        </w:rPr>
        <w:t>ti\</w:t>
      </w:r>
      <w:r>
        <w:rPr>
          <w:rFonts w:ascii="Times New Roman" w:hAnsi="Times New Roman" w:cs="Times New Roman" w:eastAsia="Times New Roman"/>
          <w:sz w:val="33"/>
          <w:szCs w:val="33"/>
          <w:color w:val="827BED"/>
          <w:spacing w:val="0"/>
          <w:w w:val="185"/>
          <w:position w:val="-2"/>
        </w:rPr>
        <w:t>.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12" w:right="-20"/>
        <w:jc w:val="left"/>
        <w:tabs>
          <w:tab w:pos="1080" w:val="left"/>
          <w:tab w:pos="4040" w:val="left"/>
          <w:tab w:pos="11980" w:val="left"/>
          <w:tab w:pos="1288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>28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4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  <w:position w:val="4"/>
        </w:rPr>
        <w:t>82-028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6"/>
        </w:rPr>
        <w:t>КАПИЕН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98"/>
          <w:position w:val="6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"/>
          <w:w w:val="98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>СТЕПНАЯ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3"/>
        </w:rPr>
      </w:r>
      <w:r>
        <w:rPr>
          <w:rFonts w:ascii="Arial" w:hAnsi="Arial" w:cs="Arial" w:eastAsia="Arial"/>
          <w:sz w:val="29"/>
          <w:szCs w:val="29"/>
          <w:color w:val="827BED"/>
          <w:spacing w:val="0"/>
          <w:w w:val="163"/>
          <w:position w:val="-2"/>
        </w:rPr>
        <w:t>"'\..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82" w:lineRule="exact"/>
        <w:ind w:left="112" w:right="-20"/>
        <w:jc w:val="left"/>
        <w:tabs>
          <w:tab w:pos="1080" w:val="left"/>
          <w:tab w:pos="4040" w:val="left"/>
          <w:tab w:pos="12000" w:val="left"/>
          <w:tab w:pos="1380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4"/>
          <w:w w:val="111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98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14"/>
          <w:w w:val="100"/>
          <w:position w:val="5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5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5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"/>
          <w:w w:val="113"/>
          <w:position w:val="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7"/>
          <w:w w:val="113"/>
          <w:position w:val="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5"/>
        </w:rPr>
        <w:t>029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53"/>
          <w:w w:val="113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7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7"/>
        </w:rPr>
        <w:t>КИРОВ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7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5"/>
          <w:w w:val="100"/>
          <w:position w:val="7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7"/>
        </w:rPr>
        <w:t>ТУРАЛИНСКА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2"/>
          <w:w w:val="100"/>
          <w:position w:val="7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8"/>
          <w:w w:val="142"/>
          <w:position w:val="4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666769"/>
          <w:spacing w:val="-10"/>
          <w:w w:val="142"/>
          <w:position w:val="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42"/>
          <w:position w:val="4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66"/>
          <w:w w:val="142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5"/>
          <w:szCs w:val="25"/>
          <w:color w:val="827BED"/>
          <w:spacing w:val="8"/>
          <w:w w:val="269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6E6ECC"/>
          <w:spacing w:val="0"/>
          <w:w w:val="104"/>
          <w:i/>
          <w:position w:val="0"/>
        </w:rPr>
        <w:t>/</w:t>
      </w:r>
      <w:r>
        <w:rPr>
          <w:rFonts w:ascii="Times New Roman" w:hAnsi="Times New Roman" w:cs="Times New Roman" w:eastAsia="Times New Roman"/>
          <w:sz w:val="25"/>
          <w:szCs w:val="25"/>
          <w:color w:val="6E6ECC"/>
          <w:spacing w:val="-25"/>
          <w:w w:val="105"/>
          <w:i/>
          <w:position w:val="0"/>
        </w:rPr>
        <w:t>7</w:t>
      </w:r>
      <w:r>
        <w:rPr>
          <w:rFonts w:ascii="Times New Roman" w:hAnsi="Times New Roman" w:cs="Times New Roman" w:eastAsia="Times New Roman"/>
          <w:sz w:val="25"/>
          <w:szCs w:val="25"/>
          <w:color w:val="827BED"/>
          <w:spacing w:val="-6"/>
          <w:w w:val="57"/>
          <w:i/>
          <w:position w:val="0"/>
        </w:rPr>
        <w:t>'</w:t>
      </w:r>
      <w:r>
        <w:rPr>
          <w:rFonts w:ascii="Times New Roman" w:hAnsi="Times New Roman" w:cs="Times New Roman" w:eastAsia="Times New Roman"/>
          <w:sz w:val="25"/>
          <w:szCs w:val="25"/>
          <w:color w:val="6E6ECC"/>
          <w:spacing w:val="-58"/>
          <w:w w:val="105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color w:val="827BED"/>
          <w:spacing w:val="0"/>
          <w:w w:val="58"/>
          <w:i/>
          <w:position w:val="0"/>
        </w:rPr>
        <w:t>1-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416" w:lineRule="exact"/>
        <w:ind w:right="581"/>
        <w:jc w:val="right"/>
        <w:tabs>
          <w:tab w:pos="17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6E6ECC"/>
          <w:w w:val="87"/>
          <w:i/>
          <w:position w:val="13"/>
        </w:rPr>
        <w:t>Кo/1t-1J..</w:t>
      </w:r>
      <w:r>
        <w:rPr>
          <w:rFonts w:ascii="Times New Roman" w:hAnsi="Times New Roman" w:cs="Times New Roman" w:eastAsia="Times New Roman"/>
          <w:sz w:val="23"/>
          <w:szCs w:val="23"/>
          <w:color w:val="6E6ECC"/>
          <w:w w:val="100"/>
          <w:i/>
          <w:position w:val="13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6E6ECC"/>
          <w:w w:val="100"/>
          <w:i/>
          <w:position w:val="13"/>
        </w:rPr>
      </w:r>
      <w:r>
        <w:rPr>
          <w:rFonts w:ascii="Times New Roman" w:hAnsi="Times New Roman" w:cs="Times New Roman" w:eastAsia="Times New Roman"/>
          <w:sz w:val="26"/>
          <w:szCs w:val="26"/>
          <w:color w:val="6E6ECC"/>
          <w:spacing w:val="0"/>
          <w:w w:val="600"/>
          <w:i/>
          <w:position w:val="-3"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Sz w:w="16840" w:h="11920" w:orient="landscape"/>
          <w:pgMar w:top="760" w:bottom="280" w:left="960" w:right="740"/>
        </w:sectPr>
      </w:pPr>
      <w:rPr/>
    </w:p>
    <w:p>
      <w:pPr>
        <w:spacing w:before="52" w:after="0" w:line="312" w:lineRule="exact"/>
        <w:ind w:left="105" w:right="-20"/>
        <w:jc w:val="left"/>
        <w:tabs>
          <w:tab w:pos="660" w:val="left"/>
          <w:tab w:pos="4800" w:val="left"/>
        </w:tabs>
        <w:rPr>
          <w:rFonts w:ascii="Arial" w:hAnsi="Arial" w:cs="Arial" w:eastAsia="Arial"/>
          <w:sz w:val="41"/>
          <w:szCs w:val="41"/>
        </w:rPr>
      </w:pPr>
      <w:rPr/>
      <w:r>
        <w:rPr/>
        <w:pict>
          <v:group style="position:absolute;margin-left:359.306763pt;margin-top:17.522442pt;width:166.445287pt;height:.1pt;mso-position-horizontal-relative:page;mso-position-vertical-relative:paragraph;z-index:-3008" coordorigin="7186,350" coordsize="3329,2">
            <v:shape style="position:absolute;left:7186;top:350;width:3329;height:2" coordorigin="7186,350" coordsize="3329,0" path="m7186,350l10515,350e" filled="f" stroked="t" strokeweight=".236428pt" strokecolor="#60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1"/>
          <w:szCs w:val="41"/>
          <w:color w:val="B3B6BF"/>
          <w:w w:val="99"/>
          <w:position w:val="-13"/>
        </w:rPr>
      </w:r>
      <w:r>
        <w:rPr>
          <w:rFonts w:ascii="Arial" w:hAnsi="Arial" w:cs="Arial" w:eastAsia="Arial"/>
          <w:sz w:val="41"/>
          <w:szCs w:val="41"/>
          <w:color w:val="B3B6BF"/>
          <w:w w:val="99"/>
          <w:strike/>
          <w:position w:val="-13"/>
        </w:rPr>
        <w:t> </w:t>
      </w:r>
      <w:r>
        <w:rPr>
          <w:rFonts w:ascii="Arial" w:hAnsi="Arial" w:cs="Arial" w:eastAsia="Arial"/>
          <w:sz w:val="41"/>
          <w:szCs w:val="41"/>
          <w:color w:val="B3B6BF"/>
          <w:w w:val="100"/>
          <w:strike/>
          <w:position w:val="-13"/>
        </w:rPr>
        <w:tab/>
      </w:r>
      <w:r>
        <w:rPr>
          <w:rFonts w:ascii="Arial" w:hAnsi="Arial" w:cs="Arial" w:eastAsia="Arial"/>
          <w:sz w:val="41"/>
          <w:szCs w:val="41"/>
          <w:color w:val="B3B6BF"/>
          <w:w w:val="100"/>
          <w:strike/>
          <w:position w:val="-13"/>
        </w:rPr>
      </w:r>
      <w:r>
        <w:rPr>
          <w:rFonts w:ascii="Arial" w:hAnsi="Arial" w:cs="Arial" w:eastAsia="Arial"/>
          <w:sz w:val="41"/>
          <w:szCs w:val="41"/>
          <w:color w:val="B3B6BF"/>
          <w:w w:val="103"/>
          <w:strike/>
          <w:position w:val="-13"/>
        </w:rPr>
        <w:t>.</w:t>
      </w:r>
      <w:r>
        <w:rPr>
          <w:rFonts w:ascii="Arial" w:hAnsi="Arial" w:cs="Arial" w:eastAsia="Arial"/>
          <w:sz w:val="41"/>
          <w:szCs w:val="41"/>
          <w:color w:val="B3B6BF"/>
          <w:w w:val="103"/>
          <w:strike/>
          <w:position w:val="-13"/>
        </w:rPr>
      </w:r>
      <w:r>
        <w:rPr>
          <w:rFonts w:ascii="Arial" w:hAnsi="Arial" w:cs="Arial" w:eastAsia="Arial"/>
          <w:sz w:val="41"/>
          <w:szCs w:val="41"/>
          <w:color w:val="B3B6BF"/>
          <w:w w:val="99"/>
          <w:strike/>
          <w:position w:val="-13"/>
        </w:rPr>
        <w:t> </w:t>
      </w:r>
      <w:r>
        <w:rPr>
          <w:rFonts w:ascii="Arial" w:hAnsi="Arial" w:cs="Arial" w:eastAsia="Arial"/>
          <w:sz w:val="41"/>
          <w:szCs w:val="41"/>
          <w:color w:val="B3B6BF"/>
          <w:w w:val="100"/>
          <w:strike/>
          <w:position w:val="-13"/>
        </w:rPr>
        <w:tab/>
      </w:r>
      <w:r>
        <w:rPr>
          <w:rFonts w:ascii="Arial" w:hAnsi="Arial" w:cs="Arial" w:eastAsia="Arial"/>
          <w:sz w:val="41"/>
          <w:szCs w:val="41"/>
          <w:color w:val="B3B6BF"/>
          <w:w w:val="100"/>
          <w:strike/>
          <w:position w:val="-13"/>
        </w:rPr>
      </w:r>
      <w:r>
        <w:rPr>
          <w:rFonts w:ascii="Arial" w:hAnsi="Arial" w:cs="Arial" w:eastAsia="Arial"/>
          <w:sz w:val="41"/>
          <w:szCs w:val="41"/>
          <w:color w:val="B3B6BF"/>
          <w:w w:val="100"/>
          <w:position w:val="-13"/>
        </w:rPr>
      </w:r>
      <w:r>
        <w:rPr>
          <w:rFonts w:ascii="Arial" w:hAnsi="Arial" w:cs="Arial" w:eastAsia="Arial"/>
          <w:sz w:val="41"/>
          <w:szCs w:val="41"/>
          <w:color w:val="00000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160" w:bottom="280" w:left="1180" w:right="880"/>
        </w:sectPr>
      </w:pPr>
      <w:rPr/>
    </w:p>
    <w:p>
      <w:pPr>
        <w:spacing w:before="1" w:after="0" w:line="240" w:lineRule="auto"/>
        <w:ind w:left="16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56575B"/>
          <w:spacing w:val="0"/>
          <w:w w:val="100"/>
        </w:rPr>
        <w:t>'за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6" w:lineRule="exact"/>
        <w:ind w:right="-3184"/>
        <w:jc w:val="left"/>
        <w:tabs>
          <w:tab w:pos="2920" w:val="left"/>
          <w:tab w:pos="3740" w:val="left"/>
          <w:tab w:pos="8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24"/>
        </w:rPr>
        <w:t>82-030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56575B"/>
          <w:spacing w:val="0"/>
          <w:w w:val="124"/>
          <w:i/>
          <w:position w:val="3"/>
        </w:rPr>
        <w:t>УЛ.К</w:t>
      </w:r>
      <w:r>
        <w:rPr>
          <w:rFonts w:ascii="Arial" w:hAnsi="Arial" w:cs="Arial" w:eastAsia="Arial"/>
          <w:sz w:val="17"/>
          <w:szCs w:val="17"/>
          <w:color w:val="56575B"/>
          <w:spacing w:val="0"/>
          <w:w w:val="124"/>
          <w:i/>
          <w:position w:val="3"/>
        </w:rPr>
        <w:t>(</w:t>
      </w:r>
      <w:r>
        <w:rPr>
          <w:rFonts w:ascii="Arial" w:hAnsi="Arial" w:cs="Arial" w:eastAsia="Arial"/>
          <w:sz w:val="17"/>
          <w:szCs w:val="17"/>
          <w:color w:val="56575B"/>
          <w:spacing w:val="-19"/>
          <w:w w:val="124"/>
          <w:i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56575B"/>
          <w:spacing w:val="0"/>
          <w:w w:val="100"/>
          <w:i/>
          <w:position w:val="3"/>
        </w:rPr>
        <w:tab/>
      </w:r>
      <w:r>
        <w:rPr>
          <w:rFonts w:ascii="Arial" w:hAnsi="Arial" w:cs="Arial" w:eastAsia="Arial"/>
          <w:sz w:val="17"/>
          <w:szCs w:val="17"/>
          <w:color w:val="56575B"/>
          <w:spacing w:val="0"/>
          <w:w w:val="100"/>
          <w:i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95"/>
          <w:w w:val="100"/>
          <w:position w:val="1"/>
        </w:rPr>
        <w:t>О</w:t>
      </w:r>
      <w:r>
        <w:rPr>
          <w:rFonts w:ascii="Arial" w:hAnsi="Arial" w:cs="Arial" w:eastAsia="Arial"/>
          <w:sz w:val="21"/>
          <w:szCs w:val="21"/>
          <w:color w:val="B3B6BF"/>
          <w:spacing w:val="-95"/>
          <w:w w:val="99"/>
          <w:position w:val="-5"/>
        </w:rPr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99"/>
          <w:u w:val="single" w:color="67676B"/>
          <w:position w:val="-5"/>
        </w:rPr>
        <w:t> </w:t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100"/>
          <w:u w:val="single" w:color="67676B"/>
          <w:position w:val="-5"/>
        </w:rPr>
        <w:tab/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100"/>
          <w:u w:val="single" w:color="67676B"/>
          <w:position w:val="-5"/>
        </w:rPr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100"/>
          <w:position w:val="-5"/>
        </w:rPr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99"/>
          <w:position w:val="1"/>
        </w:rPr>
        <w:t>МОЛЬСКАЯ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5" w:after="0" w:line="240" w:lineRule="exact"/>
        <w:ind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132"/>
          <w:position w:val="-4"/>
        </w:rPr>
        <w:t>\</w:t>
      </w:r>
      <w:r>
        <w:rPr>
          <w:rFonts w:ascii="Arial" w:hAnsi="Arial" w:cs="Arial" w:eastAsia="Arial"/>
          <w:sz w:val="21"/>
          <w:szCs w:val="21"/>
          <w:color w:val="B3B6BF"/>
          <w:spacing w:val="-65"/>
          <w:w w:val="132"/>
          <w:position w:val="-4"/>
        </w:rPr>
        <w:t> </w:t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1"/>
          <w:szCs w:val="21"/>
          <w:color w:val="B3B6BF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32"/>
          <w:position w:val="1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80" w:right="880"/>
          <w:cols w:num="3" w:equalWidth="0">
            <w:col w:w="406" w:space="782"/>
            <w:col w:w="4939" w:space="3388"/>
            <w:col w:w="5265"/>
          </w:cols>
        </w:sectPr>
      </w:pPr>
      <w:rPr/>
    </w:p>
    <w:p>
      <w:pPr>
        <w:spacing w:before="0" w:after="0" w:line="260" w:lineRule="exact"/>
        <w:ind w:left="195" w:right="-20"/>
        <w:jc w:val="left"/>
        <w:tabs>
          <w:tab w:pos="1180" w:val="left"/>
          <w:tab w:pos="4120" w:val="left"/>
          <w:tab w:pos="12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92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1"/>
        </w:rPr>
        <w:t>82-031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УЛ.КОLМОДЕМЬЯНСКОЙ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0"/>
          <w:position w:val="1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90" w:right="-20"/>
        <w:jc w:val="left"/>
        <w:tabs>
          <w:tab w:pos="1180" w:val="left"/>
          <w:tab w:pos="4100" w:val="left"/>
          <w:tab w:pos="12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82-032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УЛ.КОТОВСКОГО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1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0" w:right="-20"/>
        <w:jc w:val="left"/>
        <w:tabs>
          <w:tab w:pos="118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92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82-033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КОТРОБ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БУДЕННОГО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3" w:lineRule="exact"/>
        <w:ind w:left="190" w:right="-20"/>
        <w:jc w:val="left"/>
        <w:tabs>
          <w:tab w:pos="118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114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"/>
          <w:w w:val="114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034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9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КРАСНОАРМЕЙСКАЯ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95" w:right="-20"/>
        <w:jc w:val="left"/>
        <w:tabs>
          <w:tab w:pos="118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82-035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ТОЛСТОГО</w:t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0"/>
          <w:position w:val="0"/>
        </w:rPr>
        <w:t>0,6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95" w:right="-20"/>
        <w:jc w:val="left"/>
        <w:tabs>
          <w:tab w:pos="118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82-036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ЧАЙКИНОЙ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95" w:right="-20"/>
        <w:jc w:val="left"/>
        <w:tabs>
          <w:tab w:pos="118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6"/>
          <w:w w:val="102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82-037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ЛЕНИНА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7"/>
          <w:position w:val="0"/>
        </w:rPr>
        <w:t>2,7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95" w:right="-20"/>
        <w:jc w:val="left"/>
        <w:tabs>
          <w:tab w:pos="118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6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82-038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ЛЕРМОНТОВА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1"/>
        </w:rPr>
        <w:t>0,6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195" w:right="-20"/>
        <w:jc w:val="left"/>
        <w:tabs>
          <w:tab w:pos="118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39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6"/>
          <w:w w:val="111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82-039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М.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ХАЛИЛОНА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НАБЕРЕЖНАЯ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0"/>
        </w:rPr>
        <w:t>1,3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3" w:lineRule="exact"/>
        <w:ind w:left="185" w:right="-20"/>
        <w:jc w:val="left"/>
        <w:tabs>
          <w:tab w:pos="116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95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82-040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8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МАГИСТРАЛЬНАЯ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85" w:right="-20"/>
        <w:jc w:val="left"/>
        <w:tabs>
          <w:tab w:pos="116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56575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56575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82-041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7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7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МАТРОСОВА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0"/>
        </w:rPr>
        <w:t>1,3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81" w:right="-20"/>
        <w:jc w:val="left"/>
        <w:tabs>
          <w:tab w:pos="1160" w:val="left"/>
          <w:tab w:pos="4100" w:val="left"/>
          <w:tab w:pos="12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82-042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МАХАЧКАЛИНСКАЯ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7"/>
          <w:position w:val="1"/>
        </w:rPr>
        <w:t>1,5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81" w:right="-20"/>
        <w:jc w:val="left"/>
        <w:tabs>
          <w:tab w:pos="1160" w:val="left"/>
          <w:tab w:pos="410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82-043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6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МАЯЧНАЯ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1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81" w:right="-20"/>
        <w:jc w:val="left"/>
        <w:tabs>
          <w:tab w:pos="1160" w:val="left"/>
          <w:tab w:pos="410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82-044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УЛ.МИРА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76" w:right="-20"/>
        <w:jc w:val="left"/>
        <w:tabs>
          <w:tab w:pos="1160" w:val="left"/>
          <w:tab w:pos="410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8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82-045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МИТАРОВА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0,9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76" w:right="-20"/>
        <w:jc w:val="left"/>
        <w:tabs>
          <w:tab w:pos="116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82-046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98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12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МИЧУРИНА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76" w:right="-20"/>
        <w:jc w:val="left"/>
        <w:tabs>
          <w:tab w:pos="1160" w:val="left"/>
          <w:tab w:pos="4100" w:val="left"/>
          <w:tab w:pos="121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3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2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82-047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УЛ.МОРСКАЯ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61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76" w:right="-20"/>
        <w:jc w:val="left"/>
        <w:tabs>
          <w:tab w:pos="116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8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82-048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8"/>
          <w:position w:val="2"/>
        </w:rPr>
        <w:t>НАЗАРОВ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8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ШКОЛЬНАЯ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76" w:right="-20"/>
        <w:jc w:val="left"/>
        <w:tabs>
          <w:tab w:pos="1160" w:val="left"/>
          <w:tab w:pos="410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8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82-049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6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О.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КОШЕВОГ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ТАРНАЯ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21"/>
          <w:position w:val="0"/>
        </w:rPr>
        <w:t>1,1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76" w:right="-20"/>
        <w:jc w:val="left"/>
        <w:tabs>
          <w:tab w:pos="116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50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82-050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6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ОКТЯБРЬСКАЯ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81" w:right="-20"/>
        <w:jc w:val="left"/>
        <w:tabs>
          <w:tab w:pos="116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82-051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56"/>
          <w:position w:val="2"/>
        </w:rPr>
        <w:t>ОРдDКО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5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56"/>
          <w:position w:val="2"/>
        </w:rPr>
        <w:t>ЗЕ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8"/>
          <w:position w:val="0"/>
        </w:rPr>
        <w:t>1,3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81" w:right="-20"/>
        <w:jc w:val="left"/>
        <w:tabs>
          <w:tab w:pos="116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82-052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УЛ.ОСКАРА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ПОДГОРНАЯ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76" w:right="-20"/>
        <w:jc w:val="left"/>
        <w:tabs>
          <w:tab w:pos="1140" w:val="left"/>
          <w:tab w:pos="4100" w:val="left"/>
          <w:tab w:pos="12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53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82-053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УЛ.ПЕРВОМАЙСКАЯ</w:t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52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76" w:right="-20"/>
        <w:jc w:val="left"/>
        <w:tabs>
          <w:tab w:pos="114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1"/>
        </w:rPr>
        <w:t>82-054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ПИОНЕРСКАЯ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1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81" w:right="-20"/>
        <w:jc w:val="left"/>
        <w:tabs>
          <w:tab w:pos="114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55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82-055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ПОГРАНИЧНАЯ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81" w:right="-20"/>
        <w:jc w:val="left"/>
        <w:tabs>
          <w:tab w:pos="114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56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82-056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1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ПРИМОРСКАЯ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0"/>
          <w:position w:val="0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81" w:right="-20"/>
        <w:jc w:val="left"/>
        <w:tabs>
          <w:tab w:pos="1140" w:val="left"/>
          <w:tab w:pos="4100" w:val="left"/>
          <w:tab w:pos="12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82-057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4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4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ПУ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ШКИНА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52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81" w:right="-20"/>
        <w:jc w:val="left"/>
        <w:tabs>
          <w:tab w:pos="1140" w:val="left"/>
          <w:tab w:pos="408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58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82-058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6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Р.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АЛИЛОВ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(8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МАРТА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7"/>
          <w:position w:val="0"/>
        </w:rPr>
        <w:t>1,5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5" w:lineRule="exact"/>
        <w:ind w:left="181" w:right="-20"/>
        <w:jc w:val="left"/>
        <w:tabs>
          <w:tab w:pos="114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82-059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4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4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РАБОЧАЯ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9"/>
          <w:position w:val="1"/>
        </w:rPr>
        <w:t>1,5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81" w:right="-20"/>
        <w:jc w:val="left"/>
        <w:tabs>
          <w:tab w:pos="1140" w:val="left"/>
          <w:tab w:pos="410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2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82-060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1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РАДИ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ЩЕВА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16"/>
          <w:position w:val="0"/>
        </w:rPr>
        <w:t>1,6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5" w:lineRule="exact"/>
        <w:ind w:left="181" w:right="-20"/>
        <w:jc w:val="left"/>
        <w:tabs>
          <w:tab w:pos="1140" w:val="left"/>
          <w:tab w:pos="4080" w:val="left"/>
          <w:tab w:pos="12000" w:val="left"/>
          <w:tab w:pos="131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6484B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color w:val="46484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82-061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8"/>
          <w:position w:val="3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6"/>
          <w:w w:val="98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9"/>
          <w:position w:val="3"/>
        </w:rPr>
        <w:t>С.-М.-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1"/>
          <w:w w:val="100"/>
          <w:position w:val="3"/>
        </w:rPr>
        <w:t>Х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АБУБАКАРОБ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3"/>
        </w:rPr>
        <w:t>ЗАВОДСКАЯ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3"/>
        </w:rPr>
        <w:t>)</w:t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>1,4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6"/>
          <w:szCs w:val="26"/>
          <w:color w:val="AAA8E8"/>
          <w:spacing w:val="0"/>
          <w:w w:val="63"/>
          <w:position w:val="2"/>
        </w:rPr>
        <w:t>.--_........._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313" w:lineRule="exact"/>
        <w:ind w:left="181" w:right="-20"/>
        <w:jc w:val="left"/>
        <w:tabs>
          <w:tab w:pos="1140" w:val="left"/>
          <w:tab w:pos="4080" w:val="left"/>
          <w:tab w:pos="12000" w:val="left"/>
          <w:tab w:pos="12820" w:val="left"/>
          <w:tab w:pos="14040" w:val="left"/>
        </w:tabs>
        <w:rPr>
          <w:rFonts w:ascii="Arial" w:hAnsi="Arial" w:cs="Arial" w:eastAsia="Arial"/>
          <w:sz w:val="29"/>
          <w:szCs w:val="2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7.311401pt;margin-top:12.37690pt;width:15.372001pt;height:36pt;mso-position-horizontal-relative:page;mso-position-vertical-relative:paragraph;z-index:-3007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AAA8E8"/>
                      <w:w w:val="7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AAA8E8"/>
                      <w:w w:val="69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00000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4"/>
        </w:rPr>
        <w:t>62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0"/>
          <w:position w:val="4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4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8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4"/>
        </w:rPr>
        <w:t>82-062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6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6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6"/>
          <w:position w:val="6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6"/>
        </w:rPr>
        <w:t>С.СТАЛЬСКОГО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4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31"/>
          <w:w w:val="100"/>
          <w:position w:val="4"/>
        </w:rPr>
        <w:t> </w:t>
      </w:r>
      <w:r>
        <w:rPr>
          <w:rFonts w:ascii="Arial" w:hAnsi="Arial" w:cs="Arial" w:eastAsia="Arial"/>
          <w:sz w:val="29"/>
          <w:szCs w:val="29"/>
          <w:color w:val="C1BFE8"/>
          <w:spacing w:val="31"/>
          <w:w w:val="100"/>
          <w:i/>
          <w:position w:val="-5"/>
        </w:rPr>
      </w:r>
      <w:r>
        <w:rPr>
          <w:rFonts w:ascii="Arial" w:hAnsi="Arial" w:cs="Arial" w:eastAsia="Arial"/>
          <w:sz w:val="29"/>
          <w:szCs w:val="29"/>
          <w:color w:val="C1BFE8"/>
          <w:spacing w:val="13"/>
          <w:w w:val="100"/>
          <w:i/>
          <w:u w:val="single" w:color="646770"/>
          <w:position w:val="-5"/>
        </w:rPr>
        <w:t> </w:t>
      </w:r>
      <w:r>
        <w:rPr>
          <w:rFonts w:ascii="Arial" w:hAnsi="Arial" w:cs="Arial" w:eastAsia="Arial"/>
          <w:sz w:val="29"/>
          <w:szCs w:val="29"/>
          <w:color w:val="C1BFE8"/>
          <w:spacing w:val="0"/>
          <w:w w:val="100"/>
          <w:i/>
          <w:u w:val="single" w:color="646770"/>
          <w:position w:val="-5"/>
        </w:rPr>
        <w:tab/>
      </w:r>
      <w:r>
        <w:rPr>
          <w:rFonts w:ascii="Arial" w:hAnsi="Arial" w:cs="Arial" w:eastAsia="Arial"/>
          <w:sz w:val="29"/>
          <w:szCs w:val="29"/>
          <w:color w:val="C1BFE8"/>
          <w:spacing w:val="0"/>
          <w:w w:val="100"/>
          <w:i/>
          <w:u w:val="single" w:color="646770"/>
          <w:position w:val="-5"/>
        </w:rPr>
      </w:r>
      <w:r>
        <w:rPr>
          <w:rFonts w:ascii="Arial" w:hAnsi="Arial" w:cs="Arial" w:eastAsia="Arial"/>
          <w:sz w:val="29"/>
          <w:szCs w:val="29"/>
          <w:color w:val="C1BFE8"/>
          <w:spacing w:val="0"/>
          <w:w w:val="204"/>
          <w:i/>
          <w:u w:val="single" w:color="646770"/>
          <w:position w:val="-5"/>
        </w:rPr>
        <w:t>'&lt;С</w:t>
      </w:r>
      <w:r>
        <w:rPr>
          <w:rFonts w:ascii="Arial" w:hAnsi="Arial" w:cs="Arial" w:eastAsia="Arial"/>
          <w:sz w:val="29"/>
          <w:szCs w:val="29"/>
          <w:color w:val="C1BFE8"/>
          <w:spacing w:val="-85"/>
          <w:w w:val="204"/>
          <w:i/>
          <w:u w:val="single" w:color="646770"/>
          <w:position w:val="-5"/>
        </w:rPr>
        <w:t> </w:t>
      </w:r>
      <w:r>
        <w:rPr>
          <w:rFonts w:ascii="Arial" w:hAnsi="Arial" w:cs="Arial" w:eastAsia="Arial"/>
          <w:sz w:val="29"/>
          <w:szCs w:val="29"/>
          <w:color w:val="C1BFE8"/>
          <w:spacing w:val="0"/>
          <w:w w:val="100"/>
          <w:i/>
          <w:u w:val="single" w:color="646770"/>
          <w:position w:val="-5"/>
        </w:rPr>
        <w:tab/>
      </w:r>
      <w:r>
        <w:rPr>
          <w:rFonts w:ascii="Arial" w:hAnsi="Arial" w:cs="Arial" w:eastAsia="Arial"/>
          <w:sz w:val="29"/>
          <w:szCs w:val="29"/>
          <w:color w:val="C1BFE8"/>
          <w:spacing w:val="0"/>
          <w:w w:val="100"/>
          <w:i/>
          <w:u w:val="single" w:color="646770"/>
          <w:position w:val="-5"/>
        </w:rPr>
      </w:r>
      <w:r>
        <w:rPr>
          <w:rFonts w:ascii="Arial" w:hAnsi="Arial" w:cs="Arial" w:eastAsia="Arial"/>
          <w:sz w:val="29"/>
          <w:szCs w:val="29"/>
          <w:color w:val="C1BFE8"/>
          <w:spacing w:val="0"/>
          <w:w w:val="204"/>
          <w:i/>
          <w:u w:val="single" w:color="646770"/>
          <w:position w:val="-5"/>
        </w:rPr>
        <w:t>Р'</w:t>
      </w:r>
      <w:r>
        <w:rPr>
          <w:rFonts w:ascii="Arial" w:hAnsi="Arial" w:cs="Arial" w:eastAsia="Arial"/>
          <w:sz w:val="29"/>
          <w:szCs w:val="29"/>
          <w:color w:val="C1BFE8"/>
          <w:spacing w:val="0"/>
          <w:w w:val="204"/>
          <w:i/>
          <w:position w:val="-5"/>
        </w:rPr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181" w:right="-20"/>
        <w:jc w:val="left"/>
        <w:tabs>
          <w:tab w:pos="1140" w:val="left"/>
          <w:tab w:pos="4080" w:val="left"/>
          <w:tab w:pos="12000" w:val="left"/>
          <w:tab w:pos="12580" w:val="left"/>
          <w:tab w:pos="1424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63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-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-1"/>
        </w:rPr>
        <w:t>82-063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96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0"/>
          <w:w w:val="138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>САДОВАЯ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0,9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9"/>
          <w:szCs w:val="29"/>
          <w:color w:val="C1BFE8"/>
          <w:spacing w:val="0"/>
          <w:w w:val="100"/>
          <w:i/>
          <w:position w:val="-3"/>
        </w:rPr>
        <w:t>/l.oY</w:t>
      </w:r>
      <w:r>
        <w:rPr>
          <w:rFonts w:ascii="Times New Roman" w:hAnsi="Times New Roman" w:cs="Times New Roman" w:eastAsia="Times New Roman"/>
          <w:sz w:val="29"/>
          <w:szCs w:val="29"/>
          <w:color w:val="C1BFE8"/>
          <w:spacing w:val="0"/>
          <w:w w:val="100"/>
          <w:i/>
          <w:position w:val="-3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C1BFE8"/>
          <w:spacing w:val="0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12"/>
          <w:szCs w:val="12"/>
          <w:color w:val="AAA8E8"/>
          <w:spacing w:val="0"/>
          <w:w w:val="100"/>
          <w:i/>
          <w:position w:val="4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AAA8E8"/>
          <w:spacing w:val="0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AA8E8"/>
          <w:spacing w:val="27"/>
          <w:w w:val="100"/>
          <w:i/>
          <w:position w:val="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AA8E8"/>
          <w:spacing w:val="0"/>
          <w:w w:val="54"/>
          <w:position w:val="-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353" w:lineRule="exact"/>
        <w:ind w:left="181" w:right="-20"/>
        <w:jc w:val="left"/>
        <w:tabs>
          <w:tab w:pos="1140" w:val="left"/>
          <w:tab w:pos="4100" w:val="left"/>
          <w:tab w:pos="12000" w:val="left"/>
          <w:tab w:pos="1252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4"/>
        </w:rPr>
        <w:t>64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112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  <w:position w:val="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2"/>
          <w:w w:val="100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3"/>
          <w:w w:val="100"/>
          <w:position w:val="5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5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5"/>
        </w:rPr>
        <w:t>82-064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6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5"/>
          <w:w w:val="96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6"/>
        </w:rPr>
        <w:t>СОВЕТСКАЯ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5"/>
        </w:rPr>
        <w:t>1,1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4"/>
          <w:w w:val="116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5"/>
        </w:rPr>
      </w:r>
      <w:r>
        <w:rPr>
          <w:rFonts w:ascii="Arial" w:hAnsi="Arial" w:cs="Arial" w:eastAsia="Arial"/>
          <w:sz w:val="47"/>
          <w:szCs w:val="47"/>
          <w:color w:val="AAA8E8"/>
          <w:spacing w:val="0"/>
          <w:w w:val="116"/>
          <w:i/>
          <w:position w:val="-4"/>
        </w:rPr>
        <w:t>ы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47" w:lineRule="exact"/>
        <w:ind w:left="185" w:right="-20"/>
        <w:jc w:val="left"/>
        <w:tabs>
          <w:tab w:pos="1140" w:val="left"/>
          <w:tab w:pos="4100" w:val="left"/>
          <w:tab w:pos="11980" w:val="left"/>
          <w:tab w:pos="128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2"/>
        </w:rPr>
        <w:t>65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-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13"/>
          <w:position w:val="-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-11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-11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0"/>
          <w:w w:val="94"/>
          <w:position w:val="-1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  <w:position w:val="-11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11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-11"/>
        </w:rPr>
        <w:t>82-065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-9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5"/>
          <w:w w:val="96"/>
          <w:position w:val="-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9"/>
        </w:rPr>
        <w:t>СТРОИТЕЛЬНАЯ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1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21"/>
          <w:w w:val="100"/>
          <w:position w:val="-1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9190CC"/>
          <w:spacing w:val="0"/>
          <w:w w:val="96"/>
          <w:position w:val="-17"/>
        </w:rPr>
        <w:t>1</w:t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32"/>
          <w:position w:val="-17"/>
        </w:rPr>
        <w:t>1</w:t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100"/>
          <w:position w:val="-17"/>
        </w:rPr>
        <w:tab/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100"/>
          <w:position w:val="-17"/>
        </w:rPr>
      </w:r>
      <w:r>
        <w:rPr>
          <w:rFonts w:ascii="Times New Roman" w:hAnsi="Times New Roman" w:cs="Times New Roman" w:eastAsia="Times New Roman"/>
          <w:sz w:val="26"/>
          <w:szCs w:val="26"/>
          <w:color w:val="9190CC"/>
          <w:spacing w:val="0"/>
          <w:w w:val="83"/>
          <w:position w:val="-17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9190CC"/>
          <w:spacing w:val="-9"/>
          <w:w w:val="83"/>
          <w:position w:val="-1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AA8E8"/>
          <w:spacing w:val="0"/>
          <w:w w:val="100"/>
          <w:position w:val="-17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AAA8E8"/>
          <w:spacing w:val="25"/>
          <w:w w:val="100"/>
          <w:position w:val="-1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AAA8E8"/>
          <w:spacing w:val="0"/>
          <w:w w:val="112"/>
          <w:position w:val="-17"/>
        </w:rPr>
        <w:t>:-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80" w:right="88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85" w:right="-20"/>
        <w:jc w:val="left"/>
        <w:tabs>
          <w:tab w:pos="1160" w:val="left"/>
          <w:tab w:pos="4100" w:val="left"/>
          <w:tab w:pos="11980" w:val="left"/>
          <w:tab w:pos="12520" w:val="left"/>
          <w:tab w:pos="13200" w:val="left"/>
          <w:tab w:pos="1352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07072"/>
          <w:spacing w:val="-8"/>
          <w:w w:val="113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1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82-066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3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ТИМИРЯЗЕВА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348"/>
          <w:position w:val="2"/>
        </w:rPr>
        <w:t>\\</w:t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1"/>
          <w:w w:val="348"/>
          <w:position w:val="2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348"/>
          <w:position w:val="2"/>
        </w:rPr>
        <w:t>\</w:t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187"/>
          <w:i/>
          <w:position w:val="2"/>
        </w:rPr>
        <w:t>р.</w:t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100"/>
          <w:i/>
          <w:position w:val="2"/>
        </w:rPr>
        <w:tab/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100"/>
          <w:i/>
          <w:position w:val="2"/>
        </w:rPr>
      </w:r>
      <w:r>
        <w:rPr>
          <w:rFonts w:ascii="Times New Roman" w:hAnsi="Times New Roman" w:cs="Times New Roman" w:eastAsia="Times New Roman"/>
          <w:sz w:val="9"/>
          <w:szCs w:val="9"/>
          <w:color w:val="AAA8E8"/>
          <w:spacing w:val="0"/>
          <w:w w:val="187"/>
          <w:position w:val="2"/>
        </w:rPr>
        <w:t>-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298" w:lineRule="exact"/>
        <w:ind w:left="185" w:right="-20"/>
        <w:jc w:val="left"/>
        <w:tabs>
          <w:tab w:pos="1140" w:val="left"/>
          <w:tab w:pos="4100" w:val="left"/>
          <w:tab w:pos="12000" w:val="left"/>
          <w:tab w:pos="127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2.083679pt;margin-top:3.232887pt;width:7.236625pt;height:27.5pt;mso-position-horizontal-relative:page;mso-position-vertical-relative:paragraph;z-index:-3006" type="#_x0000_t202" filled="f" stroked="f">
            <v:textbox inset="0,0,0,0">
              <w:txbxContent>
                <w:p>
                  <w:pPr>
                    <w:spacing w:before="0" w:after="0" w:line="550" w:lineRule="exact"/>
                    <w:ind w:right="-123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Pr/>
                  <w:r>
                    <w:rPr>
                      <w:rFonts w:ascii="Arial" w:hAnsi="Arial" w:cs="Arial" w:eastAsia="Arial"/>
                      <w:sz w:val="55"/>
                      <w:szCs w:val="55"/>
                      <w:color w:val="AAA8E8"/>
                      <w:spacing w:val="0"/>
                      <w:w w:val="100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55"/>
                      <w:szCs w:val="55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6484B"/>
          <w:spacing w:val="0"/>
          <w:w w:val="100"/>
          <w:position w:val="3"/>
        </w:rPr>
        <w:t>67</w:t>
      </w:r>
      <w:r>
        <w:rPr>
          <w:rFonts w:ascii="Arial" w:hAnsi="Arial" w:cs="Arial" w:eastAsia="Arial"/>
          <w:sz w:val="18"/>
          <w:szCs w:val="18"/>
          <w:color w:val="46484B"/>
          <w:spacing w:val="-40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6484B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6484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13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0"/>
          <w:position w:val="3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3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82-067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6"/>
          <w:position w:val="5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5"/>
        </w:rPr>
        <w:t>ТРУДОВАЯ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1,3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</w:r>
      <w:r>
        <w:rPr>
          <w:rFonts w:ascii="Arial" w:hAnsi="Arial" w:cs="Arial" w:eastAsia="Arial"/>
          <w:sz w:val="13"/>
          <w:szCs w:val="13"/>
          <w:color w:val="AAA8E8"/>
          <w:spacing w:val="0"/>
          <w:w w:val="293"/>
          <w:position w:val="9"/>
        </w:rPr>
        <w:t>'</w:t>
      </w:r>
      <w:r>
        <w:rPr>
          <w:rFonts w:ascii="Arial" w:hAnsi="Arial" w:cs="Arial" w:eastAsia="Arial"/>
          <w:sz w:val="13"/>
          <w:szCs w:val="13"/>
          <w:color w:val="AAA8E8"/>
          <w:spacing w:val="-35"/>
          <w:w w:val="293"/>
          <w:position w:val="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AA8E8"/>
          <w:spacing w:val="0"/>
          <w:w w:val="80"/>
          <w:position w:val="-2"/>
        </w:rPr>
        <w:t>-v</w:t>
      </w:r>
      <w:r>
        <w:rPr>
          <w:rFonts w:ascii="Times New Roman" w:hAnsi="Times New Roman" w:cs="Times New Roman" w:eastAsia="Times New Roman"/>
          <w:sz w:val="21"/>
          <w:szCs w:val="21"/>
          <w:color w:val="AAA8E8"/>
          <w:spacing w:val="-99"/>
          <w:w w:val="80"/>
          <w:position w:val="-2"/>
        </w:rPr>
        <w:t>_</w:t>
      </w:r>
      <w:r>
        <w:rPr>
          <w:rFonts w:ascii="Arial" w:hAnsi="Arial" w:cs="Arial" w:eastAsia="Arial"/>
          <w:sz w:val="13"/>
          <w:szCs w:val="13"/>
          <w:color w:val="AAA8E8"/>
          <w:spacing w:val="0"/>
          <w:w w:val="295"/>
          <w:position w:val="9"/>
        </w:rPr>
        <w:t>-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5" w:after="0" w:line="146" w:lineRule="atLeast"/>
        <w:ind w:right="-20"/>
        <w:jc w:val="right"/>
        <w:tabs>
          <w:tab w:pos="5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2"/>
          <w:szCs w:val="12"/>
          <w:color w:val="AAA8E8"/>
          <w:w w:val="113"/>
        </w:rPr>
        <w:t>\</w:t>
      </w:r>
      <w:r>
        <w:rPr>
          <w:rFonts w:ascii="Arial" w:hAnsi="Arial" w:cs="Arial" w:eastAsia="Arial"/>
          <w:sz w:val="12"/>
          <w:szCs w:val="12"/>
          <w:color w:val="AAA8E8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AAA8E8"/>
          <w:w w:val="100"/>
        </w:rPr>
      </w:r>
      <w:r>
        <w:rPr>
          <w:rFonts w:ascii="Arial" w:hAnsi="Arial" w:cs="Arial" w:eastAsia="Arial"/>
          <w:sz w:val="21"/>
          <w:szCs w:val="21"/>
          <w:color w:val="7C82D1"/>
          <w:spacing w:val="0"/>
          <w:w w:val="92"/>
        </w:rPr>
        <w:t>:.;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390" w:lineRule="exact"/>
        <w:ind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44"/>
          <w:szCs w:val="44"/>
          <w:color w:val="AAA8E8"/>
          <w:spacing w:val="0"/>
          <w:w w:val="100"/>
          <w:i/>
          <w:position w:val="-4"/>
        </w:rPr>
        <w:t>jf;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03" w:lineRule="exact"/>
        <w:ind w:left="9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AAA8E8"/>
          <w:w w:val="86"/>
          <w:position w:val="-13"/>
        </w:rPr>
        <w:t>.,</w:t>
      </w:r>
      <w:r>
        <w:rPr>
          <w:rFonts w:ascii="Times New Roman" w:hAnsi="Times New Roman" w:cs="Times New Roman" w:eastAsia="Times New Roman"/>
          <w:sz w:val="21"/>
          <w:szCs w:val="21"/>
          <w:color w:val="AAA8E8"/>
          <w:spacing w:val="-14"/>
          <w:w w:val="86"/>
          <w:position w:val="-13"/>
        </w:rPr>
        <w:t>.</w:t>
      </w:r>
      <w:r>
        <w:rPr>
          <w:rFonts w:ascii="Arial" w:hAnsi="Arial" w:cs="Arial" w:eastAsia="Arial"/>
          <w:sz w:val="30"/>
          <w:szCs w:val="30"/>
          <w:color w:val="AAA8E8"/>
          <w:spacing w:val="-44"/>
          <w:w w:val="49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AAA8E8"/>
          <w:spacing w:val="-18"/>
          <w:w w:val="86"/>
          <w:position w:val="-13"/>
        </w:rPr>
        <w:t>.</w:t>
      </w:r>
      <w:r>
        <w:rPr>
          <w:rFonts w:ascii="Arial" w:hAnsi="Arial" w:cs="Arial" w:eastAsia="Arial"/>
          <w:sz w:val="30"/>
          <w:szCs w:val="30"/>
          <w:color w:val="AAA8E8"/>
          <w:spacing w:val="-51"/>
          <w:w w:val="50"/>
          <w:i/>
          <w:position w:val="-2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AAA8E8"/>
          <w:spacing w:val="-13"/>
          <w:w w:val="86"/>
          <w:position w:val="-13"/>
        </w:rPr>
        <w:t>.</w:t>
      </w:r>
      <w:r>
        <w:rPr>
          <w:rFonts w:ascii="Arial" w:hAnsi="Arial" w:cs="Arial" w:eastAsia="Arial"/>
          <w:sz w:val="30"/>
          <w:szCs w:val="30"/>
          <w:color w:val="AAA8E8"/>
          <w:spacing w:val="0"/>
          <w:w w:val="49"/>
          <w:i/>
          <w:position w:val="-2"/>
        </w:rPr>
        <w:t>:</w:t>
      </w:r>
      <w:r>
        <w:rPr>
          <w:rFonts w:ascii="Arial" w:hAnsi="Arial" w:cs="Arial" w:eastAsia="Arial"/>
          <w:sz w:val="30"/>
          <w:szCs w:val="30"/>
          <w:color w:val="AAA8E8"/>
          <w:spacing w:val="-40"/>
          <w:w w:val="49"/>
          <w:i/>
          <w:position w:val="-2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AAA8E8"/>
          <w:spacing w:val="-27"/>
          <w:w w:val="85"/>
          <w:position w:val="-13"/>
        </w:rPr>
        <w:t>;</w:t>
      </w:r>
      <w:r>
        <w:rPr>
          <w:rFonts w:ascii="Arial" w:hAnsi="Arial" w:cs="Arial" w:eastAsia="Arial"/>
          <w:sz w:val="30"/>
          <w:szCs w:val="30"/>
          <w:color w:val="AAA8E8"/>
          <w:spacing w:val="0"/>
          <w:w w:val="50"/>
          <w:i/>
          <w:position w:val="-2"/>
        </w:rPr>
        <w:t>·h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80" w:right="880"/>
          <w:cols w:num="2" w:equalWidth="0">
            <w:col w:w="14018" w:space="145"/>
            <w:col w:w="617"/>
          </w:cols>
        </w:sectPr>
      </w:pPr>
      <w:rPr/>
    </w:p>
    <w:p>
      <w:pPr>
        <w:spacing w:before="0" w:after="0" w:line="66" w:lineRule="atLeast"/>
        <w:ind w:left="181" w:right="-20"/>
        <w:jc w:val="left"/>
        <w:tabs>
          <w:tab w:pos="1160" w:val="left"/>
          <w:tab w:pos="4100" w:val="left"/>
          <w:tab w:pos="12000" w:val="left"/>
          <w:tab w:pos="12980" w:val="left"/>
          <w:tab w:pos="1368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63.77182pt;margin-top:23.391836pt;width:732.690263pt;height:525.260929pt;mso-position-horizontal-relative:page;mso-position-vertical-relative:page;z-index:-3009" coordorigin="1275,468" coordsize="14654,10505">
            <v:group style="position:absolute;left:2268;top:470;width:2;height:88" coordorigin="2268,470" coordsize="2,88">
              <v:shape style="position:absolute;left:2268;top:470;width:2;height:88" coordorigin="2268,470" coordsize="0,88" path="m2268,559l2268,470e" filled="f" stroked="t" strokeweight=".236428pt" strokecolor="#676767">
                <v:path arrowok="t"/>
              </v:shape>
            </v:group>
            <v:group style="position:absolute;left:1318;top:794;width:4497;height:2" coordorigin="1318,794" coordsize="4497,2">
              <v:shape style="position:absolute;left:1318;top:794;width:4497;height:2" coordorigin="1318,794" coordsize="4497,0" path="m1318,794l5815,794e" filled="f" stroked="t" strokeweight=".945712pt" strokecolor="#646464">
                <v:path arrowok="t"/>
              </v:shape>
            </v:group>
            <v:group style="position:absolute;left:2268;top:559;width:2;height:223" coordorigin="2268,559" coordsize="2,223">
              <v:shape style="position:absolute;left:2268;top:559;width:2;height:223" coordorigin="2268,559" coordsize="0,223" path="m2268,782l2268,559e" filled="f" stroked="t" strokeweight=".236428pt" strokecolor="#000000">
                <v:path arrowok="t"/>
              </v:shape>
            </v:group>
            <v:group style="position:absolute;left:1318;top:1061;width:984;height:2" coordorigin="1318,1061" coordsize="984,2">
              <v:shape style="position:absolute;left:1318;top:1061;width:984;height:2" coordorigin="1318,1061" coordsize="984,0" path="m1318,1061l2302,1061e" filled="f" stroked="t" strokeweight=".709284pt" strokecolor="#606064">
                <v:path arrowok="t"/>
              </v:shape>
            </v:group>
            <v:group style="position:absolute;left:1325;top:619;width:2;height:694" coordorigin="1325,619" coordsize="2,694">
              <v:shape style="position:absolute;left:1325;top:619;width:2;height:694" coordorigin="1325,619" coordsize="0,694" path="m1325,1313l1325,619e" filled="f" stroked="t" strokeweight=".709284pt" strokecolor="#64676B">
                <v:path arrowok="t"/>
              </v:shape>
            </v:group>
            <v:group style="position:absolute;left:2268;top:777;width:2;height:2412" coordorigin="2268,777" coordsize="2,2412">
              <v:shape style="position:absolute;left:2268;top:777;width:2;height:2412" coordorigin="2268,777" coordsize="0,2412" path="m2268,3189l2268,777e" filled="f" stroked="t" strokeweight=".236428pt" strokecolor="#606464">
                <v:path arrowok="t"/>
              </v:shape>
            </v:group>
            <v:group style="position:absolute;left:2240;top:1052;width:12483;height:2" coordorigin="2240,1052" coordsize="12483,2">
              <v:shape style="position:absolute;left:2240;top:1052;width:12483;height:2" coordorigin="2240,1052" coordsize="12483,0" path="m2240,1052l14723,1052e" filled="f" stroked="t" strokeweight=".945712pt" strokecolor="#606464">
                <v:path arrowok="t"/>
              </v:shape>
            </v:group>
            <v:group style="position:absolute;left:11309;top:470;width:2;height:88" coordorigin="11309,470" coordsize="2,88">
              <v:shape style="position:absolute;left:11309;top:470;width:2;height:88" coordorigin="11309,470" coordsize="0,88" path="m11309,559l11309,470e" filled="f" stroked="t" strokeweight=".236428pt" strokecolor="#545457">
                <v:path arrowok="t"/>
              </v:shape>
            </v:group>
            <v:group style="position:absolute;left:11309;top:480;width:4085;height:2" coordorigin="11309,480" coordsize="4085,2">
              <v:shape style="position:absolute;left:11309;top:480;width:4085;height:2" coordorigin="11309,480" coordsize="4085,0" path="m11309,480l15395,480e" filled="f" stroked="t" strokeweight=".236428pt" strokecolor="#000000">
                <v:path arrowok="t"/>
              </v:shape>
            </v:group>
            <v:group style="position:absolute;left:11309;top:559;width:2;height:219" coordorigin="11309,559" coordsize="2,219">
              <v:shape style="position:absolute;left:11309;top:559;width:2;height:219" coordorigin="11309,559" coordsize="0,219" path="m11309,777l11309,559e" filled="f" stroked="t" strokeweight=".236428pt" strokecolor="#000000">
                <v:path arrowok="t"/>
              </v:shape>
            </v:group>
            <v:group style="position:absolute;left:11281;top:791;width:3423;height:2" coordorigin="11281,791" coordsize="3423,2">
              <v:shape style="position:absolute;left:11281;top:791;width:3423;height:2" coordorigin="11281,791" coordsize="3423,0" path="m11281,791l14705,791e" filled="f" stroked="t" strokeweight=".945712pt" strokecolor="#646464">
                <v:path arrowok="t"/>
              </v:shape>
            </v:group>
            <v:group style="position:absolute;left:13556;top:801;width:1873;height:2" coordorigin="13556,801" coordsize="1873,2">
              <v:shape style="position:absolute;left:13556;top:801;width:1873;height:2" coordorigin="13556,801" coordsize="1873,0" path="m13556,801l15428,801e" filled="f" stroked="t" strokeweight=".709284pt" strokecolor="#606464">
                <v:path arrowok="t"/>
              </v:shape>
            </v:group>
            <v:group style="position:absolute;left:15395;top:559;width:2;height:4241" coordorigin="15395,559" coordsize="2,4241">
              <v:shape style="position:absolute;left:15395;top:559;width:2;height:4241" coordorigin="15395,559" coordsize="0,4241" path="m15395,4800l15395,559e" filled="f" stroked="t" strokeweight=".236428pt" strokecolor="#606464">
                <v:path arrowok="t"/>
              </v:shape>
            </v:group>
            <v:group style="position:absolute;left:11309;top:777;width:2;height:270" coordorigin="11309,777" coordsize="2,270">
              <v:shape style="position:absolute;left:11309;top:777;width:2;height:270" coordorigin="11309,777" coordsize="0,270" path="m11309,1047l11309,777e" filled="f" stroked="t" strokeweight=".236428pt" strokecolor="#5B5B60">
                <v:path arrowok="t"/>
              </v:shape>
            </v:group>
            <v:group style="position:absolute;left:13556;top:1064;width:1873;height:2" coordorigin="13556,1064" coordsize="1873,2">
              <v:shape style="position:absolute;left:13556;top:1064;width:1873;height:2" coordorigin="13556,1064" coordsize="1873,0" path="m13556,1064l15428,1064e" filled="f" stroked="t" strokeweight=".709284pt" strokecolor="#606060">
                <v:path arrowok="t"/>
              </v:shape>
            </v:group>
            <v:group style="position:absolute;left:1294;top:1276;width:416;height:2" coordorigin="1294,1276" coordsize="416,2">
              <v:shape style="position:absolute;left:1294;top:1276;width:416;height:2" coordorigin="1294,1276" coordsize="416,0" path="m1294,1276l1710,1276e" filled="f" stroked="t" strokeweight=".945712pt" strokecolor="#707070">
                <v:path arrowok="t"/>
              </v:shape>
            </v:group>
            <v:group style="position:absolute;left:1710;top:1276;width:563;height:2" coordorigin="1710,1276" coordsize="563,2">
              <v:shape style="position:absolute;left:1710;top:1276;width:563;height:2" coordorigin="1710,1276" coordsize="563,0" path="m1710,1276l2273,1276e" filled="f" stroked="t" strokeweight=".945712pt" strokecolor="#000000">
                <v:path arrowok="t"/>
              </v:shape>
            </v:group>
            <v:group style="position:absolute;left:2268;top:1276;width:2965;height:2" coordorigin="2268,1276" coordsize="2965,2">
              <v:shape style="position:absolute;left:2268;top:1276;width:2965;height:2" coordorigin="2268,1276" coordsize="2965,0" path="m2268,1276l5233,1276e" filled="f" stroked="t" strokeweight=".945712pt" strokecolor="#77777C">
                <v:path arrowok="t"/>
              </v:shape>
            </v:group>
            <v:group style="position:absolute;left:6855;top:1308;width:5452;height:2" coordorigin="6855,1308" coordsize="5452,2">
              <v:shape style="position:absolute;left:6855;top:1308;width:5452;height:2" coordorigin="6855,1308" coordsize="5452,0" path="m6855,1308l12307,1308e" filled="f" stroked="t" strokeweight=".236428pt" strokecolor="#606464">
                <v:path arrowok="t"/>
              </v:shape>
            </v:group>
            <v:group style="position:absolute;left:11340;top:824;width:2;height:1597" coordorigin="11340,824" coordsize="2,1597">
              <v:shape style="position:absolute;left:11340;top:824;width:2;height:1597" coordorigin="11340,824" coordsize="0,1597" path="m11340,2421l11340,824e" filled="f" stroked="t" strokeweight=".945712pt" strokecolor="#606064">
                <v:path arrowok="t"/>
              </v:shape>
            </v:group>
            <v:group style="position:absolute;left:13584;top:1276;width:1816;height:2" coordorigin="13584,1276" coordsize="1816,2">
              <v:shape style="position:absolute;left:13584;top:1276;width:1816;height:2" coordorigin="13584,1276" coordsize="1816,0" path="m13584,1276l15400,1276e" filled="f" stroked="t" strokeweight=".236428pt" strokecolor="#000000">
                <v:path arrowok="t"/>
              </v:shape>
            </v:group>
            <v:group style="position:absolute;left:1318;top:1585;width:13382;height:2" coordorigin="1318,1585" coordsize="13382,2">
              <v:shape style="position:absolute;left:1318;top:1585;width:13382;height:2" coordorigin="1318,1585" coordsize="13382,0" path="m1318,1585l14700,1585e" filled="f" stroked="t" strokeweight=".709284pt" strokecolor="#606060">
                <v:path arrowok="t"/>
              </v:shape>
            </v:group>
            <v:group style="position:absolute;left:13556;top:1588;width:1031;height:2" coordorigin="13556,1588" coordsize="1031,2">
              <v:shape style="position:absolute;left:13556;top:1588;width:1031;height:2" coordorigin="13556,1588" coordsize="1031,0" path="m13556,1588l14586,1588e" filled="f" stroked="t" strokeweight=".472856pt" strokecolor="#545757">
                <v:path arrowok="t"/>
              </v:shape>
            </v:group>
            <v:group style="position:absolute;left:1285;top:1811;width:426;height:2" coordorigin="1285,1811" coordsize="426,2">
              <v:shape style="position:absolute;left:1285;top:1811;width:426;height:2" coordorigin="1285,1811" coordsize="426,0" path="m1285,1811l1710,1811e" filled="f" stroked="t" strokeweight=".945712pt" strokecolor="#606767">
                <v:path arrowok="t"/>
              </v:shape>
            </v:group>
            <v:group style="position:absolute;left:1710;top:1811;width:563;height:2" coordorigin="1710,1811" coordsize="563,2">
              <v:shape style="position:absolute;left:1710;top:1811;width:563;height:2" coordorigin="1710,1811" coordsize="563,0" path="m1710,1811l2273,1811e" filled="f" stroked="t" strokeweight=".945712pt" strokecolor="#000000">
                <v:path arrowok="t"/>
              </v:shape>
            </v:group>
            <v:group style="position:absolute;left:2268;top:1811;width:2965;height:2" coordorigin="2268,1811" coordsize="2965,2">
              <v:shape style="position:absolute;left:2268;top:1811;width:2965;height:2" coordorigin="2268,1811" coordsize="2965,0" path="m2268,1811l5233,1811e" filled="f" stroked="t" strokeweight=".945712pt" strokecolor="#64606B">
                <v:path arrowok="t"/>
              </v:shape>
            </v:group>
            <v:group style="position:absolute;left:6335;top:1844;width:7244;height:2" coordorigin="6335,1844" coordsize="7244,2">
              <v:shape style="position:absolute;left:6335;top:1844;width:7244;height:2" coordorigin="6335,1844" coordsize="7244,0" path="m6335,1844l13579,1844e" filled="f" stroked="t" strokeweight=".472856pt" strokecolor="#5B5B5B">
                <v:path arrowok="t"/>
              </v:shape>
            </v:group>
            <v:group style="position:absolute;left:13584;top:1811;width:1816;height:2" coordorigin="13584,1811" coordsize="1816,2">
              <v:shape style="position:absolute;left:13584;top:1811;width:1816;height:2" coordorigin="13584,1811" coordsize="1816,0" path="m13584,1811l15400,1811e" filled="f" stroked="t" strokeweight=".236428pt" strokecolor="#000000">
                <v:path arrowok="t"/>
              </v:shape>
            </v:group>
            <v:group style="position:absolute;left:1327;top:1774;width:2;height:642" coordorigin="1327,1774" coordsize="2,642">
              <v:shape style="position:absolute;left:1327;top:1774;width:2;height:642" coordorigin="1327,1774" coordsize="0,642" path="m1327,2416l1327,1774e" filled="f" stroked="t" strokeweight=".472856pt" strokecolor="#575760">
                <v:path arrowok="t"/>
              </v:shape>
            </v:group>
            <v:group style="position:absolute;left:1323;top:2118;width:13363;height:2" coordorigin="1323,2118" coordsize="13363,2">
              <v:shape style="position:absolute;left:1323;top:2118;width:13363;height:2" coordorigin="1323,2118" coordsize="13363,0" path="m1323,2118l14686,2118e" filled="f" stroked="t" strokeweight=".945712pt" strokecolor="#606064">
                <v:path arrowok="t"/>
              </v:shape>
            </v:group>
            <v:group style="position:absolute;left:13556;top:2121;width:1130;height:2" coordorigin="13556,2121" coordsize="1130,2">
              <v:shape style="position:absolute;left:13556;top:2121;width:1130;height:2" coordorigin="13556,2121" coordsize="1130,0" path="m13556,2121l14686,2121e" filled="f" stroked="t" strokeweight=".472856pt" strokecolor="#575B5B">
                <v:path arrowok="t"/>
              </v:shape>
            </v:group>
            <v:group style="position:absolute;left:1323;top:2388;width:13420;height:2" coordorigin="1323,2388" coordsize="13420,2">
              <v:shape style="position:absolute;left:1323;top:2388;width:13420;height:2" coordorigin="1323,2388" coordsize="13420,0" path="m1323,2388l14742,2388e" filled="f" stroked="t" strokeweight=".945712pt" strokecolor="#575B5B">
                <v:path arrowok="t"/>
              </v:shape>
            </v:group>
            <v:group style="position:absolute;left:13556;top:2402;width:1873;height:2" coordorigin="13556,2402" coordsize="1873,2">
              <v:shape style="position:absolute;left:13556;top:2402;width:1873;height:2" coordorigin="13556,2402" coordsize="1873,0" path="m13556,2402l15428,2402e" filled="f" stroked="t" strokeweight=".945712pt" strokecolor="#5B6060">
                <v:path arrowok="t"/>
              </v:shape>
            </v:group>
            <v:group style="position:absolute;left:1318;top:2663;width:984;height:2" coordorigin="1318,2663" coordsize="984,2">
              <v:shape style="position:absolute;left:1318;top:2663;width:984;height:2" coordorigin="1318,2663" coordsize="984,0" path="m1318,2663l2302,2663e" filled="f" stroked="t" strokeweight=".945712pt" strokecolor="#5B5B60">
                <v:path arrowok="t"/>
              </v:shape>
            </v:group>
            <v:group style="position:absolute;left:2112;top:2654;width:12545;height:2" coordorigin="2112,2654" coordsize="12545,2">
              <v:shape style="position:absolute;left:2112;top:2654;width:12545;height:2" coordorigin="2112,2654" coordsize="12545,0" path="m2112,2654l14657,2654e" filled="f" stroked="t" strokeweight=".945712pt" strokecolor="#575B5B">
                <v:path arrowok="t"/>
              </v:shape>
            </v:group>
            <v:group style="position:absolute;left:13556;top:2668;width:1873;height:2" coordorigin="13556,2668" coordsize="1873,2">
              <v:shape style="position:absolute;left:13556;top:2668;width:1873;height:2" coordorigin="13556,2668" coordsize="1873,0" path="m13556,2668l15428,2668e" filled="f" stroked="t" strokeweight=".945712pt" strokecolor="#575B5B">
                <v:path arrowok="t"/>
              </v:shape>
            </v:group>
            <v:group style="position:absolute;left:1554;top:2921;width:747;height:2" coordorigin="1554,2921" coordsize="747,2">
              <v:shape style="position:absolute;left:1554;top:2921;width:747;height:2" coordorigin="1554,2921" coordsize="747,0" path="m1554,2921l2302,2921e" filled="f" stroked="t" strokeweight=".236428pt" strokecolor="#646464">
                <v:path arrowok="t"/>
              </v:shape>
            </v:group>
            <v:group style="position:absolute;left:3777;top:2921;width:1489;height:2" coordorigin="3777,2921" coordsize="1489,2">
              <v:shape style="position:absolute;left:3777;top:2921;width:1489;height:2" coordorigin="3777,2921" coordsize="1489,0" path="m3777,2921l5266,2921e" filled="f" stroked="t" strokeweight=".236428pt" strokecolor="#57575B">
                <v:path arrowok="t"/>
              </v:shape>
            </v:group>
            <v:group style="position:absolute;left:5191;top:2917;width:9448;height:2" coordorigin="5191,2917" coordsize="9448,2">
              <v:shape style="position:absolute;left:5191;top:2917;width:9448;height:2" coordorigin="5191,2917" coordsize="9448,0" path="m5191,2917l14638,2917e" filled="f" stroked="t" strokeweight=".709284pt" strokecolor="#575B5B">
                <v:path arrowok="t"/>
              </v:shape>
            </v:group>
            <v:group style="position:absolute;left:11335;top:2346;width:2;height:899" coordorigin="11335,2346" coordsize="2,899">
              <v:shape style="position:absolute;left:11335;top:2346;width:2;height:899" coordorigin="11335,2346" coordsize="0,899" path="m11335,3245l11335,2346e" filled="f" stroked="t" strokeweight=".945712pt" strokecolor="#4F5457">
                <v:path arrowok="t"/>
              </v:shape>
            </v:group>
            <v:group style="position:absolute;left:13584;top:2886;width:1816;height:2" coordorigin="13584,2886" coordsize="1816,2">
              <v:shape style="position:absolute;left:13584;top:2886;width:1816;height:2" coordorigin="13584,2886" coordsize="1816,0" path="m13584,2886l15400,2886e" filled="f" stroked="t" strokeweight=".236428pt" strokecolor="#000000">
                <v:path arrowok="t"/>
              </v:shape>
            </v:group>
            <v:group style="position:absolute;left:1313;top:3191;width:13372;height:2" coordorigin="1313,3191" coordsize="13372,2">
              <v:shape style="position:absolute;left:1313;top:3191;width:13372;height:2" coordorigin="1313,3191" coordsize="13372,0" path="m1313,3191l14686,3191e" filled="f" stroked="t" strokeweight=".945712pt" strokecolor="#575B5B">
                <v:path arrowok="t"/>
              </v:shape>
            </v:group>
            <v:group style="position:absolute;left:13556;top:3203;width:1873;height:2" coordorigin="13556,3203" coordsize="1873,2">
              <v:shape style="position:absolute;left:13556;top:3203;width:1873;height:2" coordorigin="13556,3203" coordsize="1873,0" path="m13556,3203l15428,3203e" filled="f" stroked="t" strokeweight=".945712pt" strokecolor="#5B6060">
                <v:path arrowok="t"/>
              </v:shape>
            </v:group>
            <v:group style="position:absolute;left:1313;top:3459;width:993;height:2" coordorigin="1313,3459" coordsize="993,2">
              <v:shape style="position:absolute;left:1313;top:3459;width:993;height:2" coordorigin="1313,3459" coordsize="993,0" path="m1313,3459l2306,3459e" filled="f" stroked="t" strokeweight=".472856pt" strokecolor="#4F5454">
                <v:path arrowok="t"/>
              </v:shape>
            </v:group>
            <v:group style="position:absolute;left:2231;top:3452;width:12587;height:2" coordorigin="2231,3452" coordsize="12587,2">
              <v:shape style="position:absolute;left:2231;top:3452;width:12587;height:2" coordorigin="2231,3452" coordsize="12587,0" path="m2231,3452l14818,3452e" filled="f" stroked="t" strokeweight=".709284pt" strokecolor="#575B5B">
                <v:path arrowok="t"/>
              </v:shape>
            </v:group>
            <v:group style="position:absolute;left:13556;top:3457;width:884;height:2" coordorigin="13556,3457" coordsize="884,2">
              <v:shape style="position:absolute;left:13556;top:3457;width:884;height:2" coordorigin="13556,3457" coordsize="884,0" path="m13556,3457l14440,3457e" filled="f" stroked="t" strokeweight=".236428pt" strokecolor="#4F5454">
                <v:path arrowok="t"/>
              </v:shape>
            </v:group>
            <v:group style="position:absolute;left:1313;top:3724;width:13415;height:2" coordorigin="1313,3724" coordsize="13415,2">
              <v:shape style="position:absolute;left:1313;top:3724;width:13415;height:2" coordorigin="1313,3724" coordsize="13415,0" path="m1313,3724l14728,3724e" filled="f" stroked="t" strokeweight=".945712pt" strokecolor="#575B5B">
                <v:path arrowok="t"/>
              </v:shape>
            </v:group>
            <v:group style="position:absolute;left:12440;top:3738;width:2988;height:2" coordorigin="12440,3738" coordsize="2988,2">
              <v:shape style="position:absolute;left:12440;top:3738;width:2988;height:2" coordorigin="12440,3738" coordsize="2988,0" path="m12440,3738l15428,3738e" filled="f" stroked="t" strokeweight=".945712pt" strokecolor="#575B5B">
                <v:path arrowok="t"/>
              </v:shape>
            </v:group>
            <v:group style="position:absolute;left:1313;top:3990;width:3953;height:2" coordorigin="1313,3990" coordsize="3953,2">
              <v:shape style="position:absolute;left:1313;top:3990;width:3953;height:2" coordorigin="1313,3990" coordsize="3953,0" path="m1313,3990l5266,3990e" filled="f" stroked="t" strokeweight=".472856pt" strokecolor="#545457">
                <v:path arrowok="t"/>
              </v:shape>
            </v:group>
            <v:group style="position:absolute;left:5255;top:521;width:2;height:3873" coordorigin="5255,521" coordsize="2,3873">
              <v:shape style="position:absolute;left:5255;top:521;width:2;height:3873" coordorigin="5255,521" coordsize="0,3873" path="m5255,4395l5255,521e" filled="f" stroked="t" strokeweight=".709284pt" strokecolor="#5B5B64">
                <v:path arrowok="t"/>
              </v:shape>
            </v:group>
            <v:group style="position:absolute;left:5191;top:3983;width:9485;height:2" coordorigin="5191,3983" coordsize="9485,2">
              <v:shape style="position:absolute;left:5191;top:3983;width:9485;height:2" coordorigin="5191,3983" coordsize="9485,0" path="m5191,3983l14676,3983e" filled="f" stroked="t" strokeweight=".945712pt" strokecolor="#575B5B">
                <v:path arrowok="t"/>
              </v:shape>
            </v:group>
            <v:group style="position:absolute;left:13556;top:3985;width:913;height:2" coordorigin="13556,3985" coordsize="913,2">
              <v:shape style="position:absolute;left:13556;top:3985;width:913;height:2" coordorigin="13556,3985" coordsize="913,0" path="m13556,3985l14468,3985e" filled="f" stroked="t" strokeweight=".236428pt" strokecolor="#54575B">
                <v:path arrowok="t"/>
              </v:shape>
            </v:group>
            <v:group style="position:absolute;left:1309;top:4260;width:998;height:2" coordorigin="1309,4260" coordsize="998,2">
              <v:shape style="position:absolute;left:1309;top:4260;width:998;height:2" coordorigin="1309,4260" coordsize="998,0" path="m1309,4260l2306,4260e" filled="f" stroked="t" strokeweight=".945712pt" strokecolor="#575B5B">
                <v:path arrowok="t"/>
              </v:shape>
            </v:group>
            <v:group style="position:absolute;left:2302;top:3156;width:2;height:1136" coordorigin="2302,3156" coordsize="2,1136">
              <v:shape style="position:absolute;left:2302;top:3156;width:2;height:1136" coordorigin="2302,3156" coordsize="0,1136" path="m2302,4292l2302,3156e" filled="f" stroked="t" strokeweight=".709284pt" strokecolor="#54575B">
                <v:path arrowok="t"/>
              </v:shape>
            </v:group>
            <v:group style="position:absolute;left:2231;top:4253;width:12446;height:2" coordorigin="2231,4253" coordsize="12446,2">
              <v:shape style="position:absolute;left:2231;top:4253;width:12446;height:2" coordorigin="2231,4253" coordsize="12446,0" path="m2231,4253l14676,4253e" filled="f" stroked="t" strokeweight=".945712pt" strokecolor="#5B5B60">
                <v:path arrowok="t"/>
              </v:shape>
            </v:group>
            <v:group style="position:absolute;left:13556;top:4267;width:1873;height:2" coordorigin="13556,4267" coordsize="1873,2">
              <v:shape style="position:absolute;left:13556;top:4267;width:1873;height:2" coordorigin="13556,4267" coordsize="1873,0" path="m13556,4267l15428,4267e" filled="f" stroked="t" strokeweight=".945712pt" strokecolor="#575B5B">
                <v:path arrowok="t"/>
              </v:shape>
            </v:group>
            <v:group style="position:absolute;left:1309;top:4518;width:13145;height:2" coordorigin="1309,4518" coordsize="13145,2">
              <v:shape style="position:absolute;left:1309;top:4518;width:13145;height:2" coordorigin="1309,4518" coordsize="13145,0" path="m1309,4518l14454,4518e" filled="f" stroked="t" strokeweight=".945712pt" strokecolor="#5B5B60">
                <v:path arrowok="t"/>
              </v:shape>
            </v:group>
            <v:group style="position:absolute;left:11326;top:2463;width:2;height:2067" coordorigin="11326,2463" coordsize="2,2067">
              <v:shape style="position:absolute;left:11326;top:2463;width:2;height:2067" coordorigin="11326,2463" coordsize="0,2067" path="m11326,4530l11326,2463e" filled="f" stroked="t" strokeweight=".945712pt" strokecolor="#54575B">
                <v:path arrowok="t"/>
              </v:shape>
            </v:group>
            <v:group style="position:absolute;left:13556;top:4520;width:1116;height:2" coordorigin="13556,4520" coordsize="1116,2">
              <v:shape style="position:absolute;left:13556;top:4520;width:1116;height:2" coordorigin="13556,4520" coordsize="1116,0" path="m13556,4520l14671,4520e" filled="f" stroked="t" strokeweight=".472856pt" strokecolor="#545457">
                <v:path arrowok="t"/>
              </v:shape>
            </v:group>
            <v:group style="position:absolute;left:1309;top:4786;width:12658;height:2" coordorigin="1309,4786" coordsize="12658,2">
              <v:shape style="position:absolute;left:1309;top:4786;width:12658;height:2" coordorigin="1309,4786" coordsize="12658,0" path="m1309,4786l13967,4786e" filled="f" stroked="t" strokeweight=".945712pt" strokecolor="#606064">
                <v:path arrowok="t"/>
              </v:shape>
            </v:group>
            <v:group style="position:absolute;left:13556;top:4797;width:1873;height:2" coordorigin="13556,4797" coordsize="1873,2">
              <v:shape style="position:absolute;left:13556;top:4797;width:1873;height:2" coordorigin="13556,4797" coordsize="1873,0" path="m13556,4797l15428,4797e" filled="f" stroked="t" strokeweight=".945712pt" strokecolor="#676767">
                <v:path arrowok="t"/>
              </v:shape>
            </v:group>
            <v:group style="position:absolute;left:1309;top:5056;width:998;height:2" coordorigin="1309,5056" coordsize="998,2">
              <v:shape style="position:absolute;left:1309;top:5056;width:998;height:2" coordorigin="1309,5056" coordsize="998,0" path="m1309,5056l2306,5056e" filled="f" stroked="t" strokeweight=".945712pt" strokecolor="#67676B">
                <v:path arrowok="t"/>
              </v:shape>
            </v:group>
            <v:group style="position:absolute;left:1805;top:5049;width:12876;height:2" coordorigin="1805,5049" coordsize="12876,2">
              <v:shape style="position:absolute;left:1805;top:5049;width:12876;height:2" coordorigin="1805,5049" coordsize="12876,0" path="m1805,5049l14681,5049e" filled="f" stroked="t" strokeweight=".945712pt" strokecolor="#606064">
                <v:path arrowok="t"/>
              </v:shape>
            </v:group>
            <v:group style="position:absolute;left:12946;top:5063;width:2482;height:2" coordorigin="12946,5063" coordsize="2482,2">
              <v:shape style="position:absolute;left:12946;top:5063;width:2482;height:2" coordorigin="12946,5063" coordsize="2482,0" path="m12946,5063l15428,5063e" filled="f" stroked="t" strokeweight=".945712pt" strokecolor="#646767">
                <v:path arrowok="t"/>
              </v:shape>
            </v:group>
            <v:group style="position:absolute;left:15423;top:4753;width:2;height:1108" coordorigin="15423,4753" coordsize="2,1108">
              <v:shape style="position:absolute;left:15423;top:4753;width:2;height:1108" coordorigin="15423,4753" coordsize="0,1108" path="m15423,5861l15423,4753e" filled="f" stroked="t" strokeweight=".945712pt" strokecolor="#54575B">
                <v:path arrowok="t"/>
              </v:shape>
            </v:group>
            <v:group style="position:absolute;left:1309;top:5317;width:13472;height:2" coordorigin="1309,5317" coordsize="13472,2">
              <v:shape style="position:absolute;left:1309;top:5317;width:13472;height:2" coordorigin="1309,5317" coordsize="13472,0" path="m1309,5317l14780,5317e" filled="f" stroked="t" strokeweight=".945712pt" strokecolor="#5B5B60">
                <v:path arrowok="t"/>
              </v:shape>
            </v:group>
            <v:group style="position:absolute;left:13556;top:5319;width:1263;height:2" coordorigin="13556,5319" coordsize="1263,2">
              <v:shape style="position:absolute;left:13556;top:5319;width:1263;height:2" coordorigin="13556,5319" coordsize="1263,0" path="m13556,5319l14818,5319e" filled="f" stroked="t" strokeweight=".709284pt" strokecolor="#545757">
                <v:path arrowok="t"/>
              </v:shape>
            </v:group>
            <v:group style="position:absolute;left:1304;top:5584;width:13410;height:2" coordorigin="1304,5584" coordsize="13410,2">
              <v:shape style="position:absolute;left:1304;top:5584;width:13410;height:2" coordorigin="1304,5584" coordsize="13410,0" path="m1304,5584l14714,5584e" filled="f" stroked="t" strokeweight=".945712pt" strokecolor="#575B5B">
                <v:path arrowok="t"/>
              </v:shape>
            </v:group>
            <v:group style="position:absolute;left:11338;top:5596;width:4090;height:2" coordorigin="11338,5596" coordsize="4090,2">
              <v:shape style="position:absolute;left:11338;top:5596;width:4090;height:2" coordorigin="11338,5596" coordsize="4090,0" path="m11338,5596l15428,5596e" filled="f" stroked="t" strokeweight=".945712pt" strokecolor="#5B5B60">
                <v:path arrowok="t"/>
              </v:shape>
            </v:group>
            <v:group style="position:absolute;left:15419;top:5005;width:2;height:1075" coordorigin="15419,5005" coordsize="2,1075">
              <v:shape style="position:absolute;left:15419;top:5005;width:2;height:1075" coordorigin="15419,5005" coordsize="0,1075" path="m15419,6080l15419,5005e" filled="f" stroked="t" strokeweight=".945712pt" strokecolor="#54575B">
                <v:path arrowok="t"/>
              </v:shape>
            </v:group>
            <v:group style="position:absolute;left:1304;top:5850;width:13509;height:2" coordorigin="1304,5850" coordsize="13509,2">
              <v:shape style="position:absolute;left:1304;top:5850;width:13509;height:2" coordorigin="1304,5850" coordsize="13509,0" path="m1304,5850l14813,5850e" filled="f" stroked="t" strokeweight=".945712pt" strokecolor="#5B5B60">
                <v:path arrowok="t"/>
              </v:shape>
            </v:group>
            <v:group style="position:absolute;left:13556;top:5861;width:1868;height:2" coordorigin="13556,5861" coordsize="1868,2">
              <v:shape style="position:absolute;left:13556;top:5861;width:1868;height:2" coordorigin="13556,5861" coordsize="1868,0" path="m13556,5861l15423,5861e" filled="f" stroked="t" strokeweight=".945712pt" strokecolor="#575B5B">
                <v:path arrowok="t"/>
              </v:shape>
            </v:group>
            <v:group style="position:absolute;left:1304;top:6115;width:13453;height:2" coordorigin="1304,6115" coordsize="13453,2">
              <v:shape style="position:absolute;left:1304;top:6115;width:13453;height:2" coordorigin="1304,6115" coordsize="13453,0" path="m1304,6115l14757,6115e" filled="f" stroked="t" strokeweight=".945712pt" strokecolor="#5B5B5B">
                <v:path arrowok="t"/>
              </v:shape>
            </v:group>
            <v:group style="position:absolute;left:11312;top:4455;width:2;height:1974" coordorigin="11312,4455" coordsize="2,1974">
              <v:shape style="position:absolute;left:11312;top:4455;width:2;height:1974" coordorigin="11312,4455" coordsize="0,1974" path="m11312,6429l11312,4455e" filled="f" stroked="t" strokeweight=".945712pt" strokecolor="#575B60">
                <v:path arrowok="t"/>
              </v:shape>
            </v:group>
            <v:group style="position:absolute;left:13390;top:6127;width:2024;height:2" coordorigin="13390,6127" coordsize="2024,2">
              <v:shape style="position:absolute;left:13390;top:6127;width:2024;height:2" coordorigin="13390,6127" coordsize="2024,0" path="m13390,6127l15414,6127e" filled="f" stroked="t" strokeweight=".945712pt" strokecolor="#575B5B">
                <v:path arrowok="t"/>
              </v:shape>
            </v:group>
            <v:group style="position:absolute;left:1299;top:6387;width:1007;height:2" coordorigin="1299,6387" coordsize="1007,2">
              <v:shape style="position:absolute;left:1299;top:6387;width:1007;height:2" coordorigin="1299,6387" coordsize="1007,0" path="m1299,6387l2306,6387e" filled="f" stroked="t" strokeweight=".945712pt" strokecolor="#575B5B">
                <v:path arrowok="t"/>
              </v:shape>
            </v:group>
            <v:group style="position:absolute;left:1316;top:624;width:2;height:10289" coordorigin="1316,624" coordsize="2,10289">
              <v:shape style="position:absolute;left:1316;top:624;width:2;height:10289" coordorigin="1316,624" coordsize="0,10289" path="m1316,10912l1316,624e" filled="f" stroked="t" strokeweight=".945712pt" strokecolor="#575B60">
                <v:path arrowok="t"/>
              </v:shape>
            </v:group>
            <v:group style="position:absolute;left:2164;top:6378;width:12578;height:2" coordorigin="2164,6378" coordsize="12578,2">
              <v:shape style="position:absolute;left:2164;top:6378;width:12578;height:2" coordorigin="2164,6378" coordsize="12578,0" path="m2164,6378l14742,6378e" filled="f" stroked="t" strokeweight=".945712pt" strokecolor="#5B5B60">
                <v:path arrowok="t"/>
              </v:shape>
            </v:group>
            <v:group style="position:absolute;left:13253;top:6392;width:2156;height:2" coordorigin="13253,6392" coordsize="2156,2">
              <v:shape style="position:absolute;left:13253;top:6392;width:2156;height:2" coordorigin="13253,6392" coordsize="2156,0" path="m13253,6392l15409,6392e" filled="f" stroked="t" strokeweight=".945712pt" strokecolor="#5B5B5B">
                <v:path arrowok="t"/>
              </v:shape>
            </v:group>
            <v:group style="position:absolute;left:15407;top:5554;width:2;height:1578" coordorigin="15407,5554" coordsize="2,1578">
              <v:shape style="position:absolute;left:15407;top:5554;width:2;height:1578" coordorigin="15407,5554" coordsize="0,1578" path="m15407,7132l15407,5554e" filled="f" stroked="t" strokeweight=".945712pt" strokecolor="#54575B">
                <v:path arrowok="t"/>
              </v:shape>
            </v:group>
            <v:group style="position:absolute;left:1299;top:6653;width:1007;height:2" coordorigin="1299,6653" coordsize="1007,2">
              <v:shape style="position:absolute;left:1299;top:6653;width:1007;height:2" coordorigin="1299,6653" coordsize="1007,0" path="m1299,6653l2306,6653e" filled="f" stroked="t" strokeweight=".945712pt" strokecolor="#575B5B">
                <v:path arrowok="t"/>
              </v:shape>
            </v:group>
            <v:group style="position:absolute;left:2231;top:6643;width:12474;height:2" coordorigin="2231,6643" coordsize="12474,2">
              <v:shape style="position:absolute;left:2231;top:6643;width:12474;height:2" coordorigin="2231,6643" coordsize="12474,0" path="m2231,6643l14705,6643e" filled="f" stroked="t" strokeweight=".945712pt" strokecolor="#5B5B60">
                <v:path arrowok="t"/>
              </v:shape>
            </v:group>
            <v:group style="position:absolute;left:13556;top:6653;width:1518;height:2" coordorigin="13556,6653" coordsize="1518,2">
              <v:shape style="position:absolute;left:13556;top:6653;width:1518;height:2" coordorigin="13556,6653" coordsize="1518,0" path="m13556,6653l15073,6653e" filled="f" stroked="t" strokeweight=".709284pt" strokecolor="#5B5B60">
                <v:path arrowok="t"/>
              </v:shape>
            </v:group>
            <v:group style="position:absolute;left:1299;top:6918;width:1007;height:2" coordorigin="1299,6918" coordsize="1007,2">
              <v:shape style="position:absolute;left:1299;top:6918;width:1007;height:2" coordorigin="1299,6918" coordsize="1007,0" path="m1299,6918l2306,6918e" filled="f" stroked="t" strokeweight=".945712pt" strokecolor="#57575B">
                <v:path arrowok="t"/>
              </v:shape>
            </v:group>
            <v:group style="position:absolute;left:2294;top:4232;width:2;height:6681" coordorigin="2294,4232" coordsize="2,6681">
              <v:shape style="position:absolute;left:2294;top:4232;width:2;height:6681" coordorigin="2294,4232" coordsize="0,6681" path="m2294,10912l2294,4232e" filled="f" stroked="t" strokeweight="1.18214pt" strokecolor="#54575B">
                <v:path arrowok="t"/>
              </v:shape>
            </v:group>
            <v:group style="position:absolute;left:2231;top:6911;width:12966;height:2" coordorigin="2231,6911" coordsize="12966,2">
              <v:shape style="position:absolute;left:2231;top:6911;width:12966;height:2" coordorigin="2231,6911" coordsize="12966,0" path="m2231,6911l15196,6911e" filled="f" stroked="t" strokeweight=".945712pt" strokecolor="#5B5B60">
                <v:path arrowok="t"/>
              </v:shape>
            </v:group>
            <v:group style="position:absolute;left:1299;top:7176;width:13486;height:2" coordorigin="1299,7176" coordsize="13486,2">
              <v:shape style="position:absolute;left:1299;top:7176;width:13486;height:2" coordorigin="1299,7176" coordsize="13486,0" path="m1299,7176l14785,7176e" filled="f" stroked="t" strokeweight=".945712pt" strokecolor="#575B5B">
                <v:path arrowok="t"/>
              </v:shape>
            </v:group>
            <v:group style="position:absolute;left:13556;top:7188;width:1839;height:2" coordorigin="13556,7188" coordsize="1839,2">
              <v:shape style="position:absolute;left:13556;top:7188;width:1839;height:2" coordorigin="13556,7188" coordsize="1839,0" path="m13556,7188l15395,7188e" filled="f" stroked="t" strokeweight=".945712pt" strokecolor="#575B5B">
                <v:path arrowok="t"/>
              </v:shape>
            </v:group>
            <v:group style="position:absolute;left:15393;top:6355;width:2;height:1364" coordorigin="15393,6355" coordsize="2,1364">
              <v:shape style="position:absolute;left:15393;top:6355;width:2;height:1364" coordorigin="15393,6355" coordsize="0,1364" path="m15393,7719l15393,6355e" filled="f" stroked="t" strokeweight=".945712pt" strokecolor="#54575B">
                <v:path arrowok="t"/>
              </v:shape>
            </v:group>
            <v:group style="position:absolute;left:1304;top:7449;width:435;height:2" coordorigin="1304,7449" coordsize="435,2">
              <v:shape style="position:absolute;left:1304;top:7449;width:435;height:2" coordorigin="1304,7449" coordsize="435,0" path="m1304,7449l1739,7449e" filled="f" stroked="t" strokeweight=".945712pt" strokecolor="#5B5B60">
                <v:path arrowok="t"/>
              </v:shape>
            </v:group>
            <v:group style="position:absolute;left:1658;top:7439;width:13131;height:2" coordorigin="1658,7439" coordsize="13131,2">
              <v:shape style="position:absolute;left:1658;top:7439;width:13131;height:2" coordorigin="1658,7439" coordsize="13131,0" path="m1658,7439l14790,7439e" filled="f" stroked="t" strokeweight=".945712pt" strokecolor="#57575B">
                <v:path arrowok="t"/>
              </v:shape>
            </v:group>
            <v:group style="position:absolute;left:13395;top:7453;width:1995;height:2" coordorigin="13395,7453" coordsize="1995,2">
              <v:shape style="position:absolute;left:13395;top:7453;width:1995;height:2" coordorigin="13395,7453" coordsize="1995,0" path="m13395,7453l15390,7453e" filled="f" stroked="t" strokeweight=".945712pt" strokecolor="#5B5B5B">
                <v:path arrowok="t"/>
              </v:shape>
            </v:group>
            <v:group style="position:absolute;left:1299;top:7707;width:13505;height:2" coordorigin="1299,7707" coordsize="13505,2">
              <v:shape style="position:absolute;left:1299;top:7707;width:13505;height:2" coordorigin="1299,7707" coordsize="13505,0" path="m1299,7707l14804,7707e" filled="f" stroked="t" strokeweight=".945712pt" strokecolor="#57575B">
                <v:path arrowok="t"/>
              </v:shape>
            </v:group>
            <v:group style="position:absolute;left:13395;top:7719;width:1991;height:2" coordorigin="13395,7719" coordsize="1991,2">
              <v:shape style="position:absolute;left:13395;top:7719;width:1991;height:2" coordorigin="13395,7719" coordsize="1991,0" path="m13395,7719l15385,7719e" filled="f" stroked="t" strokeweight=".945712pt" strokecolor="#57575B">
                <v:path arrowok="t"/>
              </v:shape>
            </v:group>
            <v:group style="position:absolute;left:15378;top:7155;width:2;height:624" coordorigin="15378,7155" coordsize="2,624">
              <v:shape style="position:absolute;left:15378;top:7155;width:2;height:624" coordorigin="15378,7155" coordsize="0,624" path="m15378,7779l15378,7155e" filled="f" stroked="t" strokeweight="1.18214pt" strokecolor="#575760">
                <v:path arrowok="t"/>
              </v:shape>
            </v:group>
            <v:group style="position:absolute;left:1299;top:7977;width:1007;height:2" coordorigin="1299,7977" coordsize="1007,2">
              <v:shape style="position:absolute;left:1299;top:7977;width:1007;height:2" coordorigin="1299,7977" coordsize="1007,0" path="m1299,7977l2306,7977e" filled="f" stroked="t" strokeweight=".945712pt" strokecolor="#575B5B">
                <v:path arrowok="t"/>
              </v:shape>
            </v:group>
            <v:group style="position:absolute;left:2231;top:7975;width:13150;height:2" coordorigin="2231,7975" coordsize="13150,2">
              <v:shape style="position:absolute;left:2231;top:7975;width:13150;height:2" coordorigin="2231,7975" coordsize="13150,0" path="m2231,7975l15381,7975e" filled="f" stroked="t" strokeweight=".945712pt" strokecolor="#57575B">
                <v:path arrowok="t"/>
              </v:shape>
            </v:group>
            <v:group style="position:absolute;left:11295;top:6089;width:2;height:2058" coordorigin="11295,6089" coordsize="2,2058">
              <v:shape style="position:absolute;left:11295;top:6089;width:2;height:2058" coordorigin="11295,6089" coordsize="0,2058" path="m11295,8147l11295,6089e" filled="f" stroked="t" strokeweight=".945712pt" strokecolor="#54545B">
                <v:path arrowok="t"/>
              </v:shape>
            </v:group>
            <v:group style="position:absolute;left:1299;top:8240;width:13524;height:2" coordorigin="1299,8240" coordsize="13524,2">
              <v:shape style="position:absolute;left:1299;top:8240;width:13524;height:2" coordorigin="1299,8240" coordsize="13524,0" path="m1299,8240l14823,8240e" filled="f" stroked="t" strokeweight=".945712pt" strokecolor="#57575B">
                <v:path arrowok="t"/>
              </v:shape>
            </v:group>
            <v:group style="position:absolute;left:13556;top:8249;width:1820;height:2" coordorigin="13556,8249" coordsize="1820,2">
              <v:shape style="position:absolute;left:13556;top:8249;width:1820;height:2" coordorigin="13556,8249" coordsize="1820,0" path="m13556,8249l15376,8249e" filled="f" stroked="t" strokeweight=".945712pt" strokecolor="#575B5B">
                <v:path arrowok="t"/>
              </v:shape>
            </v:group>
            <v:group style="position:absolute;left:15369;top:7700;width:2;height:1047" coordorigin="15369,7700" coordsize="2,1047">
              <v:shape style="position:absolute;left:15369;top:7700;width:2;height:1047" coordorigin="15369,7700" coordsize="0,1047" path="m15369,8748l15369,7700e" filled="f" stroked="t" strokeweight=".709284pt" strokecolor="#54575B">
                <v:path arrowok="t"/>
              </v:shape>
            </v:group>
            <v:group style="position:absolute;left:1299;top:8506;width:13457;height:2" coordorigin="1299,8506" coordsize="13457,2">
              <v:shape style="position:absolute;left:1299;top:8506;width:13457;height:2" coordorigin="1299,8506" coordsize="13457,0" path="m1299,8506l14757,8506e" filled="f" stroked="t" strokeweight=".945712pt" strokecolor="#575B5B">
                <v:path arrowok="t"/>
              </v:shape>
            </v:group>
            <v:group style="position:absolute;left:11298;top:6089;width:2;height:3296" coordorigin="11298,6089" coordsize="2,3296">
              <v:shape style="position:absolute;left:11298;top:6089;width:2;height:3296" coordorigin="11298,6089" coordsize="0,3296" path="m11298,9385l11298,6089e" filled="f" stroked="t" strokeweight=".945712pt" strokecolor="#54575B">
                <v:path arrowok="t"/>
              </v:shape>
            </v:group>
            <v:group style="position:absolute;left:13556;top:8517;width:1816;height:2" coordorigin="13556,8517" coordsize="1816,2">
              <v:shape style="position:absolute;left:13556;top:8517;width:1816;height:2" coordorigin="13556,8517" coordsize="1816,0" path="m13556,8517l15371,8517e" filled="f" stroked="t" strokeweight=".945712pt" strokecolor="#575B5B">
                <v:path arrowok="t"/>
              </v:shape>
            </v:group>
            <v:group style="position:absolute;left:1299;top:8780;width:14063;height:2" coordorigin="1299,8780" coordsize="14063,2">
              <v:shape style="position:absolute;left:1299;top:8780;width:14063;height:2" coordorigin="1299,8780" coordsize="14063,0" path="m1299,8780l15362,8780e" filled="f" stroked="t" strokeweight=".945712pt" strokecolor="#575757">
                <v:path arrowok="t"/>
              </v:shape>
            </v:group>
            <v:group style="position:absolute;left:15362;top:8492;width:2;height:554" coordorigin="15362,8492" coordsize="2,554">
              <v:shape style="position:absolute;left:15362;top:8492;width:2;height:554" coordorigin="15362,8492" coordsize="0,554" path="m15362,9046l15362,8492e" filled="f" stroked="t" strokeweight=".236428pt" strokecolor="#545760">
                <v:path arrowok="t"/>
              </v:shape>
            </v:group>
            <v:group style="position:absolute;left:5245;top:4232;width:2;height:6676" coordorigin="5245,4232" coordsize="2,6676">
              <v:shape style="position:absolute;left:5245;top:4232;width:2;height:6676" coordorigin="5245,4232" coordsize="0,6676" path="m5245,10908l5245,4232e" filled="f" stroked="t" strokeweight=".945712pt" strokecolor="#54575B">
                <v:path arrowok="t"/>
              </v:shape>
            </v:group>
            <v:group style="position:absolute;left:1299;top:9043;width:12313;height:2" coordorigin="1299,9043" coordsize="12313,2">
              <v:shape style="position:absolute;left:1299;top:9043;width:12313;height:2" coordorigin="1299,9043" coordsize="12313,0" path="m1299,9043l13612,9043e" filled="f" stroked="t" strokeweight=".709284pt" strokecolor="#545757">
                <v:path arrowok="t"/>
              </v:shape>
            </v:group>
            <v:group style="position:absolute;left:13556;top:9053;width:1806;height:2" coordorigin="13556,9053" coordsize="1806,2">
              <v:shape style="position:absolute;left:13556;top:9053;width:1806;height:2" coordorigin="13556,9053" coordsize="1806,0" path="m13556,9053l15362,9053e" filled="f" stroked="t" strokeweight="1.18214pt" strokecolor="#606474">
                <v:path arrowok="t"/>
              </v:shape>
            </v:group>
            <v:group style="position:absolute;left:1285;top:9353;width:426;height:2" coordorigin="1285,9353" coordsize="426,2">
              <v:shape style="position:absolute;left:1285;top:9353;width:426;height:2" coordorigin="1285,9353" coordsize="426,0" path="m1285,9353l1710,9353e" filled="f" stroked="t" strokeweight=".236428pt" strokecolor="#64646B">
                <v:path arrowok="t"/>
              </v:shape>
            </v:group>
            <v:group style="position:absolute;left:1710;top:9353;width:567;height:2" coordorigin="1710,9353" coordsize="567,2">
              <v:shape style="position:absolute;left:1710;top:9353;width:567;height:2" coordorigin="1710,9353" coordsize="567,0" path="m1710,9353l2278,9353e" filled="f" stroked="t" strokeweight=".236428pt" strokecolor="#000000">
                <v:path arrowok="t"/>
              </v:shape>
            </v:group>
            <v:group style="position:absolute;left:2259;top:9353;width:2979;height:2" coordorigin="2259,9353" coordsize="2979,2">
              <v:shape style="position:absolute;left:2259;top:9353;width:2979;height:2" coordorigin="2259,9353" coordsize="2979,0" path="m2259,9353l5238,9353e" filled="f" stroked="t" strokeweight=".236428pt" strokecolor="#575B60">
                <v:path arrowok="t"/>
              </v:shape>
            </v:group>
            <v:group style="position:absolute;left:5219;top:9353;width:4634;height:2" coordorigin="5219,9353" coordsize="4634,2">
              <v:shape style="position:absolute;left:5219;top:9353;width:4634;height:2" coordorigin="5219,9353" coordsize="4634,0" path="m5219,9353l9853,9353e" filled="f" stroked="t" strokeweight=".236428pt" strokecolor="#48484F">
                <v:path arrowok="t"/>
              </v:shape>
            </v:group>
            <v:group style="position:absolute;left:9853;top:9353;width:1466;height:2" coordorigin="9853,9353" coordsize="1466,2">
              <v:shape style="position:absolute;left:9853;top:9353;width:1466;height:2" coordorigin="9853,9353" coordsize="1466,0" path="m9853,9353l11319,9353e" filled="f" stroked="t" strokeweight=".236428pt" strokecolor="#606467">
                <v:path arrowok="t"/>
              </v:shape>
            </v:group>
            <v:group style="position:absolute;left:11300;top:9353;width:2284;height:2" coordorigin="11300,9353" coordsize="2284,2">
              <v:shape style="position:absolute;left:11300;top:9353;width:2284;height:2" coordorigin="11300,9353" coordsize="2284,0" path="m11300,9353l13584,9353e" filled="f" stroked="t" strokeweight=".945712pt" strokecolor="#7C8787">
                <v:path arrowok="t"/>
              </v:shape>
            </v:group>
            <v:group style="position:absolute;left:1299;top:9581;width:12313;height:2" coordorigin="1299,9581" coordsize="12313,2">
              <v:shape style="position:absolute;left:1299;top:9581;width:12313;height:2" coordorigin="1299,9581" coordsize="12313,0" path="m1299,9581l13612,9581e" filled="f" stroked="t" strokeweight=".472856pt" strokecolor="#545757">
                <v:path arrowok="t"/>
              </v:shape>
            </v:group>
            <v:group style="position:absolute;left:13556;top:9590;width:1792;height:2" coordorigin="13556,9590" coordsize="1792,2">
              <v:shape style="position:absolute;left:13556;top:9590;width:1792;height:2" coordorigin="13556,9590" coordsize="1792,0" path="m13556,9590l15348,9590e" filled="f" stroked="t" strokeweight=".709284pt" strokecolor="#5B5B64">
                <v:path arrowok="t"/>
              </v:shape>
            </v:group>
            <v:group style="position:absolute;left:1299;top:9846;width:463;height:2" coordorigin="1299,9846" coordsize="463,2">
              <v:shape style="position:absolute;left:1299;top:9846;width:463;height:2" coordorigin="1299,9846" coordsize="463,0" path="m1299,9846l1762,9846e" filled="f" stroked="t" strokeweight=".945712pt" strokecolor="#575B60">
                <v:path arrowok="t"/>
              </v:shape>
            </v:group>
            <v:group style="position:absolute;left:1588;top:9844;width:719;height:2" coordorigin="1588,9844" coordsize="719,2">
              <v:shape style="position:absolute;left:1588;top:9844;width:719;height:2" coordorigin="1588,9844" coordsize="719,0" path="m1588,9844l2306,9844e" filled="f" stroked="t" strokeweight="1.18214pt" strokecolor="#6B7070">
                <v:path arrowok="t"/>
              </v:shape>
            </v:group>
            <v:group style="position:absolute;left:1805;top:9837;width:11807;height:2" coordorigin="1805,9837" coordsize="11807,2">
              <v:shape style="position:absolute;left:1805;top:9837;width:11807;height:2" coordorigin="1805,9837" coordsize="11807,0" path="m1805,9837l13612,9837e" filled="f" stroked="t" strokeweight=".945712pt" strokecolor="#575B5B">
                <v:path arrowok="t"/>
              </v:shape>
            </v:group>
            <v:group style="position:absolute;left:13556;top:9851;width:1830;height:2" coordorigin="13556,9851" coordsize="1830,2">
              <v:shape style="position:absolute;left:13556;top:9851;width:1830;height:2" coordorigin="13556,9851" coordsize="1830,0" path="m13556,9851l15385,9851e" filled="f" stroked="t" strokeweight="1.418568pt" strokecolor="#6B6B87">
                <v:path arrowok="t"/>
              </v:shape>
            </v:group>
            <v:group style="position:absolute;left:1285;top:10163;width:426;height:2" coordorigin="1285,10163" coordsize="426,2">
              <v:shape style="position:absolute;left:1285;top:10163;width:426;height:2" coordorigin="1285,10163" coordsize="426,0" path="m1285,10163l1710,10163e" filled="f" stroked="t" strokeweight=".236428pt" strokecolor="#676B6B">
                <v:path arrowok="t"/>
              </v:shape>
            </v:group>
            <v:group style="position:absolute;left:1710;top:10163;width:567;height:2" coordorigin="1710,10163" coordsize="567,2">
              <v:shape style="position:absolute;left:1710;top:10163;width:567;height:2" coordorigin="1710,10163" coordsize="567,0" path="m1710,10163l2278,10163e" filled="f" stroked="t" strokeweight=".236428pt" strokecolor="#000000">
                <v:path arrowok="t"/>
              </v:shape>
            </v:group>
            <v:group style="position:absolute;left:2259;top:10163;width:2979;height:2" coordorigin="2259,10163" coordsize="2979,2">
              <v:shape style="position:absolute;left:2259;top:10163;width:2979;height:2" coordorigin="2259,10163" coordsize="2979,0" path="m2259,10163l5238,10163e" filled="f" stroked="t" strokeweight=".236428pt" strokecolor="#54545B">
                <v:path arrowok="t"/>
              </v:shape>
            </v:group>
            <v:group style="position:absolute;left:5219;top:10163;width:4634;height:2" coordorigin="5219,10163" coordsize="4634,2">
              <v:shape style="position:absolute;left:5219;top:10163;width:4634;height:2" coordorigin="5219,10163" coordsize="4634,0" path="m5219,10163l9853,10163e" filled="f" stroked="t" strokeweight=".236428pt" strokecolor="#707474">
                <v:path arrowok="t"/>
              </v:shape>
            </v:group>
            <v:group style="position:absolute;left:9853;top:10163;width:1466;height:2" coordorigin="9853,10163" coordsize="1466,2">
              <v:shape style="position:absolute;left:9853;top:10163;width:1466;height:2" coordorigin="9853,10163" coordsize="1466,0" path="m9853,10163l11319,10163e" filled="f" stroked="t" strokeweight=".236428pt" strokecolor="#575B5B">
                <v:path arrowok="t"/>
              </v:shape>
            </v:group>
            <v:group style="position:absolute;left:11300;top:10163;width:2284;height:2" coordorigin="11300,10163" coordsize="2284,2">
              <v:shape style="position:absolute;left:11300;top:10163;width:2284;height:2" coordorigin="11300,10163" coordsize="2284,0" path="m11300,10163l13584,10163e" filled="f" stroked="t" strokeweight=".945712pt" strokecolor="#909397">
                <v:path arrowok="t"/>
              </v:shape>
            </v:group>
            <v:group style="position:absolute;left:13584;top:10163;width:2336;height:2" coordorigin="13584,10163" coordsize="2336,2">
              <v:shape style="position:absolute;left:13584;top:10163;width:2336;height:2" coordorigin="13584,10163" coordsize="2336,0" path="m13584,10163l15920,10163e" filled="f" stroked="t" strokeweight=".945712pt" strokecolor="#B3B3E4">
                <v:path arrowok="t"/>
              </v:shape>
            </v:group>
            <v:group style="position:absolute;left:1299;top:10375;width:12313;height:2" coordorigin="1299,10375" coordsize="12313,2">
              <v:shape style="position:absolute;left:1299;top:10375;width:12313;height:2" coordorigin="1299,10375" coordsize="12313,0" path="m1299,10375l13612,10375e" filled="f" stroked="t" strokeweight=".709284pt" strokecolor="#57575B">
                <v:path arrowok="t"/>
              </v:shape>
            </v:group>
            <v:group style="position:absolute;left:11286;top:9325;width:2;height:1578" coordorigin="11286,9325" coordsize="2,1578">
              <v:shape style="position:absolute;left:11286;top:9325;width:2;height:1578" coordorigin="11286,9325" coordsize="0,1578" path="m11286,10903l11286,9325e" filled="f" stroked="t" strokeweight="1.18214pt" strokecolor="#57575B">
                <v:path arrowok="t"/>
              </v:shape>
            </v:group>
            <v:group style="position:absolute;left:13556;top:10384;width:1783;height:2" coordorigin="13556,10384" coordsize="1783,2">
              <v:shape style="position:absolute;left:13556;top:10384;width:1783;height:2" coordorigin="13556,10384" coordsize="1783,0" path="m13556,10384l15338,10384e" filled="f" stroked="t" strokeweight=".945712pt" strokecolor="#5B6064">
                <v:path arrowok="t"/>
              </v:shape>
            </v:group>
            <v:group style="position:absolute;left:1299;top:10642;width:12313;height:2" coordorigin="1299,10642" coordsize="12313,2">
              <v:shape style="position:absolute;left:1299;top:10642;width:12313;height:2" coordorigin="1299,10642" coordsize="12313,0" path="m1299,10642l13612,10642e" filled="f" stroked="t" strokeweight=".472856pt" strokecolor="#545757">
                <v:path arrowok="t"/>
              </v:shape>
            </v:group>
            <v:group style="position:absolute;left:13556;top:10652;width:2043;height:2" coordorigin="13556,10652" coordsize="2043,2">
              <v:shape style="position:absolute;left:13556;top:10652;width:2043;height:2" coordorigin="13556,10652" coordsize="2043,0" path="m13556,10652l15598,10652e" filled="f" stroked="t" strokeweight=".709284pt" strokecolor="#646474">
                <v:path arrowok="t"/>
              </v:shape>
            </v:group>
            <v:group style="position:absolute;left:11300;top:10954;width:4104;height:2" coordorigin="11300,10954" coordsize="4104,2">
              <v:shape style="position:absolute;left:11300;top:10954;width:4104;height:2" coordorigin="11300,10954" coordsize="4104,0" path="m11300,10954l15404,10954e" filled="f" stroked="t" strokeweight=".945712pt" strokecolor="#8C90DB">
                <v:path arrowok="t"/>
              </v:shape>
            </v:group>
            <v:group style="position:absolute;left:1285;top:10954;width:10034;height:2" coordorigin="1285,10954" coordsize="10034,2">
              <v:shape style="position:absolute;left:1285;top:10954;width:10034;height:2" coordorigin="1285,10954" coordsize="10034,0" path="m1285,10954l11319,10954e" filled="f" stroked="t" strokeweight=".236428pt" strokecolor="#000000">
                <v:path arrowok="t"/>
              </v:shape>
            </v:group>
            <v:group style="position:absolute;left:15395;top:10847;width:2;height:116" coordorigin="15395,10847" coordsize="2,116">
              <v:shape style="position:absolute;left:15395;top:10847;width:2;height:116" coordorigin="15395,10847" coordsize="0,116" path="m15395,10964l15395,10847e" filled="f" stroked="t" strokeweight=".945712pt" strokecolor="#8393C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3"/>
        </w:rPr>
        <w:t>68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-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8"/>
          <w:w w:val="112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-2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  <w:position w:val="-2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94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100"/>
          <w:position w:val="-2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2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-2"/>
        </w:rPr>
        <w:t>82-068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7"/>
          <w:position w:val="0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4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7"/>
          <w:position w:val="0"/>
        </w:rPr>
        <w:t>УСМАНИЛАЕВ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97"/>
          <w:position w:val="0"/>
        </w:rPr>
        <w:t>А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27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0"/>
        </w:rPr>
        <w:t>НАГОРНАЯ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2"/>
        </w:rPr>
        <w:t>1,3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130"/>
          <w:position w:val="1"/>
        </w:rPr>
        <w:t>":-</w:t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4"/>
          <w:szCs w:val="34"/>
          <w:color w:val="C1BFE8"/>
          <w:spacing w:val="-8"/>
          <w:w w:val="67"/>
          <w:position w:val="1"/>
        </w:rPr>
        <w:t>_</w:t>
      </w:r>
      <w:r>
        <w:rPr>
          <w:rFonts w:ascii="Times New Roman" w:hAnsi="Times New Roman" w:cs="Times New Roman" w:eastAsia="Times New Roman"/>
          <w:sz w:val="34"/>
          <w:szCs w:val="34"/>
          <w:color w:val="C1BFE8"/>
          <w:spacing w:val="0"/>
          <w:w w:val="34"/>
          <w:position w:val="1"/>
        </w:rPr>
        <w:t>...</w:t>
      </w:r>
      <w:r>
        <w:rPr>
          <w:rFonts w:ascii="Times New Roman" w:hAnsi="Times New Roman" w:cs="Times New Roman" w:eastAsia="Times New Roman"/>
          <w:sz w:val="34"/>
          <w:szCs w:val="34"/>
          <w:color w:val="C1BFE8"/>
          <w:spacing w:val="-11"/>
          <w:w w:val="34"/>
          <w:position w:val="1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33"/>
          <w:position w:val="1"/>
        </w:rPr>
        <w:t>-/'</w:t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34"/>
          <w:position w:val="1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C82D1"/>
          <w:spacing w:val="0"/>
          <w:w w:val="65"/>
          <w:i/>
          <w:position w:val="1"/>
        </w:rPr>
        <w:t>?</w:t>
      </w:r>
      <w:r>
        <w:rPr>
          <w:rFonts w:ascii="Times New Roman" w:hAnsi="Times New Roman" w:cs="Times New Roman" w:eastAsia="Times New Roman"/>
          <w:sz w:val="34"/>
          <w:szCs w:val="34"/>
          <w:color w:val="7C82D1"/>
          <w:spacing w:val="-65"/>
          <w:w w:val="65"/>
          <w:i/>
          <w:position w:val="1"/>
        </w:rPr>
        <w:t>?</w:t>
      </w:r>
      <w:r>
        <w:rPr>
          <w:rFonts w:ascii="Times New Roman" w:hAnsi="Times New Roman" w:cs="Times New Roman" w:eastAsia="Times New Roman"/>
          <w:sz w:val="34"/>
          <w:szCs w:val="34"/>
          <w:color w:val="AAA8E8"/>
          <w:spacing w:val="0"/>
          <w:w w:val="95"/>
          <w:i/>
          <w:position w:val="1"/>
        </w:rPr>
        <w:t>'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383" w:lineRule="exact"/>
        <w:ind w:right="1738"/>
        <w:jc w:val="right"/>
        <w:tabs>
          <w:tab w:pos="1200" w:val="left"/>
        </w:tabs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626BBA"/>
          <w:spacing w:val="0"/>
          <w:w w:val="123"/>
          <w:i/>
          <w:position w:val="6"/>
        </w:rPr>
        <w:t>(оп</w:t>
      </w:r>
      <w:r>
        <w:rPr>
          <w:rFonts w:ascii="Times New Roman" w:hAnsi="Times New Roman" w:cs="Times New Roman" w:eastAsia="Times New Roman"/>
          <w:sz w:val="30"/>
          <w:szCs w:val="30"/>
          <w:color w:val="626BBA"/>
          <w:spacing w:val="-43"/>
          <w:w w:val="123"/>
          <w:i/>
          <w:position w:val="6"/>
        </w:rPr>
        <w:t> </w:t>
      </w:r>
      <w:r>
        <w:rPr>
          <w:rFonts w:ascii="Arial" w:hAnsi="Arial" w:cs="Arial" w:eastAsia="Arial"/>
          <w:sz w:val="27"/>
          <w:szCs w:val="27"/>
          <w:color w:val="626BBA"/>
          <w:spacing w:val="0"/>
          <w:w w:val="104"/>
          <w:i/>
          <w:position w:val="6"/>
        </w:rPr>
        <w:t>uvt</w:t>
      </w:r>
      <w:r>
        <w:rPr>
          <w:rFonts w:ascii="Arial" w:hAnsi="Arial" w:cs="Arial" w:eastAsia="Arial"/>
          <w:sz w:val="27"/>
          <w:szCs w:val="27"/>
          <w:color w:val="626BBA"/>
          <w:spacing w:val="0"/>
          <w:w w:val="100"/>
          <w:i/>
          <w:position w:val="6"/>
        </w:rPr>
        <w:tab/>
      </w:r>
      <w:r>
        <w:rPr>
          <w:rFonts w:ascii="Arial" w:hAnsi="Arial" w:cs="Arial" w:eastAsia="Arial"/>
          <w:sz w:val="27"/>
          <w:szCs w:val="27"/>
          <w:color w:val="626BBA"/>
          <w:spacing w:val="0"/>
          <w:w w:val="100"/>
          <w:i/>
          <w:position w:val="6"/>
        </w:rPr>
      </w:r>
      <w:r>
        <w:rPr>
          <w:rFonts w:ascii="Times New Roman" w:hAnsi="Times New Roman" w:cs="Times New Roman" w:eastAsia="Times New Roman"/>
          <w:sz w:val="44"/>
          <w:szCs w:val="44"/>
          <w:color w:val="7C82D1"/>
          <w:spacing w:val="0"/>
          <w:w w:val="64"/>
          <w:i/>
          <w:position w:val="2"/>
        </w:rPr>
        <w:t>ё</w:t>
      </w:r>
      <w:r>
        <w:rPr>
          <w:rFonts w:ascii="Times New Roman" w:hAnsi="Times New Roman" w:cs="Times New Roman" w:eastAsia="Times New Roman"/>
          <w:sz w:val="44"/>
          <w:szCs w:val="44"/>
          <w:color w:val="7C82D1"/>
          <w:spacing w:val="-20"/>
          <w:w w:val="65"/>
          <w:i/>
          <w:position w:val="2"/>
        </w:rPr>
        <w:t>г</w:t>
      </w:r>
      <w:r>
        <w:rPr>
          <w:rFonts w:ascii="Times New Roman" w:hAnsi="Times New Roman" w:cs="Times New Roman" w:eastAsia="Times New Roman"/>
          <w:sz w:val="44"/>
          <w:szCs w:val="44"/>
          <w:color w:val="8C83EF"/>
          <w:spacing w:val="0"/>
          <w:w w:val="110"/>
          <w:i/>
          <w:position w:val="2"/>
        </w:rPr>
        <w:t>-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6840" w:h="11920" w:orient="landscape"/>
          <w:pgMar w:top="1020" w:bottom="280" w:left="1180" w:right="880"/>
        </w:sectPr>
      </w:pPr>
      <w:rPr/>
    </w:p>
    <w:p>
      <w:pPr>
        <w:spacing w:before="64" w:after="0" w:line="305" w:lineRule="exact"/>
        <w:ind w:left="585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CC1C6"/>
          <w:spacing w:val="0"/>
          <w:w w:val="132"/>
          <w:position w:val="-6"/>
        </w:rPr>
        <w:t>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187" w:lineRule="exact"/>
        <w:ind w:left="141" w:right="-78"/>
        <w:jc w:val="left"/>
        <w:tabs>
          <w:tab w:pos="1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>69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1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1"/>
          <w:w w:val="96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"/>
          <w:w w:val="96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96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7"/>
          <w:position w:val="1"/>
        </w:rPr>
        <w:t>82-069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80" w:val="left"/>
          <w:tab w:pos="5360" w:val="left"/>
          <w:tab w:pos="8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12.600555pt;margin-top:-1.927767pt;width:113.090205pt;height:.1pt;mso-position-horizontal-relative:page;mso-position-vertical-relative:paragraph;z-index:-3004" coordorigin="6252,-39" coordsize="2262,2">
            <v:shape style="position:absolute;left:6252;top:-39;width:2262;height:2" coordorigin="6252,-39" coordsize="2262,0" path="m6252,-39l8514,-39e" filled="f" stroked="t" strokeweight=".236096pt" strokecolor="#606064">
              <v:path arrowok="t"/>
            </v:shape>
          </v:group>
          <w10:wrap type="none"/>
        </w:pict>
      </w:r>
      <w:r>
        <w:rPr/>
        <w:pict>
          <v:group style="position:absolute;margin-left:463.230103pt;margin-top:-1.927767pt;width:57.607536pt;height:.1pt;mso-position-horizontal-relative:page;mso-position-vertical-relative:paragraph;z-index:-3002" coordorigin="9265,-39" coordsize="1152,2">
            <v:shape style="position:absolute;left:9265;top:-39;width:1152;height:2" coordorigin="9265,-39" coordsize="1152,0" path="m9265,-39l10417,-39e" filled="f" stroked="t" strokeweight=".236096pt" strokecolor="#60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46484B"/>
          <w:spacing w:val="0"/>
          <w:w w:val="100"/>
          <w:i/>
          <w:position w:val="1"/>
        </w:rPr>
        <w:t>У</w:t>
      </w:r>
      <w:r>
        <w:rPr>
          <w:rFonts w:ascii="Arial" w:hAnsi="Arial" w:cs="Arial" w:eastAsia="Arial"/>
          <w:sz w:val="16"/>
          <w:szCs w:val="16"/>
          <w:color w:val="46484B"/>
          <w:spacing w:val="0"/>
          <w:w w:val="100"/>
          <w:i/>
          <w:position w:val="1"/>
        </w:rPr>
        <w:t>Л</w:t>
      </w:r>
      <w:r>
        <w:rPr>
          <w:rFonts w:ascii="Arial" w:hAnsi="Arial" w:cs="Arial" w:eastAsia="Arial"/>
          <w:sz w:val="16"/>
          <w:szCs w:val="16"/>
          <w:color w:val="46484B"/>
          <w:spacing w:val="19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6D6E70"/>
          <w:spacing w:val="0"/>
          <w:w w:val="100"/>
          <w:i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6D6E70"/>
          <w:spacing w:val="-3"/>
          <w:w w:val="10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6484B"/>
          <w:spacing w:val="-13"/>
          <w:w w:val="115"/>
          <w:i/>
          <w:position w:val="1"/>
        </w:rPr>
        <w:t>Ф</w:t>
      </w:r>
      <w:r>
        <w:rPr>
          <w:rFonts w:ascii="Arial" w:hAnsi="Arial" w:cs="Arial" w:eastAsia="Arial"/>
          <w:sz w:val="16"/>
          <w:szCs w:val="16"/>
          <w:color w:val="838587"/>
          <w:spacing w:val="0"/>
          <w:w w:val="49"/>
          <w:i/>
          <w:position w:val="1"/>
        </w:rPr>
        <w:t>Т</w:t>
      </w:r>
      <w:r>
        <w:rPr>
          <w:rFonts w:ascii="Arial" w:hAnsi="Arial" w:cs="Arial" w:eastAsia="Arial"/>
          <w:sz w:val="16"/>
          <w:szCs w:val="16"/>
          <w:color w:val="838587"/>
          <w:spacing w:val="0"/>
          <w:w w:val="100"/>
          <w:i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838587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52"/>
          <w:position w:val="0"/>
        </w:rPr>
        <w:t>рЕ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BCC1C6"/>
          <w:spacing w:val="0"/>
          <w:w w:val="152"/>
          <w:position w:val="-2"/>
        </w:rPr>
        <w:t>)</w:t>
      </w:r>
      <w:r>
        <w:rPr>
          <w:rFonts w:ascii="Arial" w:hAnsi="Arial" w:cs="Arial" w:eastAsia="Arial"/>
          <w:sz w:val="17"/>
          <w:szCs w:val="17"/>
          <w:color w:val="BCC1C6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7"/>
          <w:szCs w:val="17"/>
          <w:color w:val="BCC1C6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52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240" w:bottom="280" w:left="1120" w:right="240"/>
          <w:cols w:num="2" w:equalWidth="0">
            <w:col w:w="2941" w:space="1105"/>
            <w:col w:w="11434"/>
          </w:cols>
        </w:sectPr>
      </w:pPr>
      <w:rPr/>
    </w:p>
    <w:p>
      <w:pPr>
        <w:spacing w:before="0" w:after="0" w:line="262" w:lineRule="exact"/>
        <w:ind w:left="136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7.498329pt;margin-top:24.488504pt;width:719.503968pt;height:522.088643pt;mso-position-horizontal-relative:page;mso-position-vertical-relative:page;z-index:-3005" coordorigin="1150,490" coordsize="14390,10442">
            <v:group style="position:absolute;left:1162;top:501;width:4646;height:2" coordorigin="1162,501" coordsize="4646,2">
              <v:shape style="position:absolute;left:1162;top:501;width:4646;height:2" coordorigin="1162,501" coordsize="4646,0" path="m1162,501l5808,501e" filled="f" stroked="t" strokeweight=".944386pt" strokecolor="#000000">
                <v:path arrowok="t"/>
              </v:shape>
            </v:group>
            <v:group style="position:absolute;left:1162;top:492;width:2;height:2707" coordorigin="1162,492" coordsize="2,2707">
              <v:shape style="position:absolute;left:1162;top:492;width:2;height:2707" coordorigin="1162,492" coordsize="0,2707" path="m1162,3199l1162,492e" filled="f" stroked="t" strokeweight=".236096pt" strokecolor="#000000">
                <v:path arrowok="t"/>
              </v:shape>
            </v:group>
            <v:group style="position:absolute;left:2101;top:492;width:2;height:79" coordorigin="2101,492" coordsize="2,79">
              <v:shape style="position:absolute;left:2101;top:492;width:2;height:79" coordorigin="2101,492" coordsize="0,79" path="m2101,571l2101,492e" filled="f" stroked="t" strokeweight=".236096pt" strokecolor="#6B6B6B">
                <v:path arrowok="t"/>
              </v:shape>
            </v:group>
            <v:group style="position:absolute;left:5076;top:492;width:2;height:79" coordorigin="5076,492" coordsize="2,79">
              <v:shape style="position:absolute;left:5076;top:492;width:2;height:79" coordorigin="5076,492" coordsize="0,79" path="m5076,571l5076,492e" filled="f" stroked="t" strokeweight=".236096pt" strokecolor="#676B70">
                <v:path arrowok="t"/>
              </v:shape>
            </v:group>
            <v:group style="position:absolute;left:1200;top:812;width:4505;height:2" coordorigin="1200,812" coordsize="4505,2">
              <v:shape style="position:absolute;left:1200;top:812;width:4505;height:2" coordorigin="1200,812" coordsize="4505,0" path="m1200,812l5704,812e" filled="f" stroked="t" strokeweight=".708289pt" strokecolor="#646464">
                <v:path arrowok="t"/>
              </v:shape>
            </v:group>
            <v:group style="position:absolute;left:2101;top:571;width:2;height:223" coordorigin="2101,571" coordsize="2,223">
              <v:shape style="position:absolute;left:2101;top:571;width:2;height:223" coordorigin="2101,571" coordsize="0,223" path="m2101,794l2101,571e" filled="f" stroked="t" strokeweight=".236096pt" strokecolor="#000000">
                <v:path arrowok="t"/>
              </v:shape>
            </v:group>
            <v:group style="position:absolute;left:5076;top:571;width:2;height:223" coordorigin="5076,571" coordsize="2,223">
              <v:shape style="position:absolute;left:5076;top:571;width:2;height:223" coordorigin="5076,571" coordsize="0,223" path="m5076,794l5076,571e" filled="f" stroked="t" strokeweight=".236096pt" strokecolor="#000000">
                <v:path arrowok="t"/>
              </v:shape>
            </v:group>
            <v:group style="position:absolute;left:1200;top:1082;width:935;height:2" coordorigin="1200,1082" coordsize="935,2">
              <v:shape style="position:absolute;left:1200;top:1082;width:935;height:2" coordorigin="1200,1082" coordsize="935,0" path="m1200,1082l2134,1082e" filled="f" stroked="t" strokeweight=".944386pt" strokecolor="#606464">
                <v:path arrowok="t"/>
              </v:shape>
            </v:group>
            <v:group style="position:absolute;left:2101;top:775;width:2;height:2962" coordorigin="2101,775" coordsize="2,2962">
              <v:shape style="position:absolute;left:2101;top:775;width:2;height:2962" coordorigin="2101,775" coordsize="0,2962" path="m2101,3737l2101,775e" filled="f" stroked="t" strokeweight=".236096pt" strokecolor="#5B5B60">
                <v:path arrowok="t"/>
              </v:shape>
            </v:group>
            <v:group style="position:absolute;left:5076;top:775;width:2;height:2424" coordorigin="5076,775" coordsize="2,2424">
              <v:shape style="position:absolute;left:5076;top:775;width:2;height:2424" coordorigin="5076,775" coordsize="0,2424" path="m5076,3199l5076,775e" filled="f" stroked="t" strokeweight=".236096pt" strokecolor="#606464">
                <v:path arrowok="t"/>
              </v:shape>
            </v:group>
            <v:group style="position:absolute;left:11130;top:492;width:2;height:2707" coordorigin="11130,492" coordsize="2,2707">
              <v:shape style="position:absolute;left:11130;top:492;width:2;height:2707" coordorigin="11130,492" coordsize="0,2707" path="m11130,3199l11130,492e" filled="f" stroked="t" strokeweight=".236096pt" strokecolor="#5B6060">
                <v:path arrowok="t"/>
              </v:shape>
            </v:group>
            <v:group style="position:absolute;left:11130;top:501;width:4373;height:2" coordorigin="11130,501" coordsize="4373,2">
              <v:shape style="position:absolute;left:11130;top:501;width:4373;height:2" coordorigin="11130,501" coordsize="4373,0" path="m11130,501l15502,501e" filled="f" stroked="t" strokeweight=".236096pt" strokecolor="#000000">
                <v:path arrowok="t"/>
              </v:shape>
            </v:group>
            <v:group style="position:absolute;left:11101;top:812;width:3570;height:2" coordorigin="11101,812" coordsize="3570,2">
              <v:shape style="position:absolute;left:11101;top:812;width:3570;height:2" coordorigin="11101,812" coordsize="3570,0" path="m11101,812l14671,812e" filled="f" stroked="t" strokeweight=".708289pt" strokecolor="#646464">
                <v:path arrowok="t"/>
              </v:shape>
            </v:group>
            <v:group style="position:absolute;left:13680;top:817;width:302;height:2" coordorigin="13680,817" coordsize="302,2">
              <v:shape style="position:absolute;left:13680;top:817;width:302;height:2" coordorigin="13680,817" coordsize="302,0" path="m13680,817l13982,817e" filled="f" stroked="t" strokeweight=".472193pt" strokecolor="#606060">
                <v:path arrowok="t"/>
              </v:shape>
            </v:group>
            <v:group style="position:absolute;left:13953;top:785;width:1261;height:2" coordorigin="13953,785" coordsize="1261,2">
              <v:shape style="position:absolute;left:13953;top:785;width:1261;height:2" coordorigin="13953,785" coordsize="1261,0" path="m13953,785l15214,785e" filled="f" stroked="t" strokeweight=".236096pt" strokecolor="#000000">
                <v:path arrowok="t"/>
              </v:shape>
            </v:group>
            <v:group style="position:absolute;left:15210;top:571;width:2;height:8218" coordorigin="15210,571" coordsize="2,8218">
              <v:shape style="position:absolute;left:15210;top:571;width:2;height:8218" coordorigin="15210,571" coordsize="0,8218" path="m15210,8789l15210,571e" filled="f" stroked="t" strokeweight=".236096pt" strokecolor="#5B5B60">
                <v:path arrowok="t"/>
              </v:shape>
            </v:group>
            <v:group style="position:absolute;left:15210;top:785;width:293;height:2" coordorigin="15210,785" coordsize="293,2">
              <v:shape style="position:absolute;left:15210;top:785;width:293;height:2" coordorigin="15210,785" coordsize="293,0" path="m15210,785l15502,785e" filled="f" stroked="t" strokeweight=".236096pt" strokecolor="#545760">
                <v:path arrowok="t"/>
              </v:shape>
            </v:group>
            <v:group style="position:absolute;left:2073;top:1072;width:12598;height:2" coordorigin="2073,1072" coordsize="12598,2">
              <v:shape style="position:absolute;left:2073;top:1072;width:12598;height:2" coordorigin="2073,1072" coordsize="12598,0" path="m2073,1072l14671,1072e" filled="f" stroked="t" strokeweight=".944386pt" strokecolor="#606464">
                <v:path arrowok="t"/>
              </v:shape>
            </v:group>
            <v:group style="position:absolute;left:13680;top:1089;width:1563;height:2" coordorigin="13680,1089" coordsize="1563,2">
              <v:shape style="position:absolute;left:13680;top:1089;width:1563;height:2" coordorigin="13680,1089" coordsize="1563,0" path="m13680,1089l15243,1089e" filled="f" stroked="t" strokeweight=".708289pt" strokecolor="#67676B">
                <v:path arrowok="t"/>
              </v:shape>
            </v:group>
            <v:group style="position:absolute;left:15181;top:1093;width:137;height:2" coordorigin="15181,1093" coordsize="137,2">
              <v:shape style="position:absolute;left:15181;top:1093;width:137;height:2" coordorigin="15181,1093" coordsize="137,0" path="m15181,1093l15318,1093e" filled="f" stroked="t" strokeweight=".236096pt" strokecolor="#64676B">
                <v:path arrowok="t"/>
              </v:shape>
            </v:group>
            <v:group style="position:absolute;left:1200;top:1346;width:935;height:2" coordorigin="1200,1346" coordsize="935,2">
              <v:shape style="position:absolute;left:1200;top:1346;width:935;height:2" coordorigin="1200,1346" coordsize="935,0" path="m1200,1346l2134,1346e" filled="f" stroked="t" strokeweight=".944386pt" strokecolor="#606064">
                <v:path arrowok="t"/>
              </v:shape>
            </v:group>
            <v:group style="position:absolute;left:2073;top:1337;width:12617;height:2" coordorigin="2073,1337" coordsize="12617,2">
              <v:shape style="position:absolute;left:2073;top:1337;width:12617;height:2" coordorigin="2073,1337" coordsize="12617,0" path="m2073,1337l14690,1337e" filled="f" stroked="t" strokeweight=".944386pt" strokecolor="#606464">
                <v:path arrowok="t"/>
              </v:shape>
            </v:group>
            <v:group style="position:absolute;left:13680;top:1351;width:1563;height:2" coordorigin="13680,1351" coordsize="1563,2">
              <v:shape style="position:absolute;left:13680;top:1351;width:1563;height:2" coordorigin="13680,1351" coordsize="1563,0" path="m13680,1351l15243,1351e" filled="f" stroked="t" strokeweight=".708289pt" strokecolor="#646467">
                <v:path arrowok="t"/>
              </v:shape>
            </v:group>
            <v:group style="position:absolute;left:15181;top:1358;width:170;height:2" coordorigin="15181,1358" coordsize="170,2">
              <v:shape style="position:absolute;left:15181;top:1358;width:170;height:2" coordorigin="15181,1358" coordsize="170,0" path="m15181,1358l15351,1358e" filled="f" stroked="t" strokeweight=".236096pt" strokecolor="#606464">
                <v:path arrowok="t"/>
              </v:shape>
            </v:group>
            <v:group style="position:absolute;left:1200;top:1606;width:13703;height:2" coordorigin="1200,1606" coordsize="13703,2">
              <v:shape style="position:absolute;left:1200;top:1606;width:13703;height:2" coordorigin="1200,1606" coordsize="13703,0" path="m1200,1606l14903,1606e" filled="f" stroked="t" strokeweight=".944386pt" strokecolor="#606464">
                <v:path arrowok="t"/>
              </v:shape>
            </v:group>
            <v:group style="position:absolute;left:13680;top:1620;width:1601;height:2" coordorigin="13680,1620" coordsize="1601,2">
              <v:shape style="position:absolute;left:13680;top:1620;width:1601;height:2" coordorigin="13680,1620" coordsize="1601,0" path="m13680,1620l15280,1620e" filled="f" stroked="t" strokeweight=".944386pt" strokecolor="#676767">
                <v:path arrowok="t"/>
              </v:shape>
            </v:group>
            <v:group style="position:absolute;left:15181;top:1625;width:250;height:2" coordorigin="15181,1625" coordsize="250,2">
              <v:shape style="position:absolute;left:15181;top:1625;width:250;height:2" coordorigin="15181,1625" coordsize="250,0" path="m15181,1625l15431,1625e" filled="f" stroked="t" strokeweight=".472193pt" strokecolor="#646767">
                <v:path arrowok="t"/>
              </v:shape>
            </v:group>
            <v:group style="position:absolute;left:1162;top:1829;width:3919;height:2" coordorigin="1162,1829" coordsize="3919,2">
              <v:shape style="position:absolute;left:1162;top:1829;width:3919;height:2" coordorigin="1162,1829" coordsize="3919,0" path="m1162,1829l5081,1829e" filled="f" stroked="t" strokeweight=".944386pt" strokecolor="#676B70">
                <v:path arrowok="t"/>
              </v:shape>
            </v:group>
            <v:group style="position:absolute;left:5218;top:1862;width:7196;height:2" coordorigin="5218,1862" coordsize="7196,2">
              <v:shape style="position:absolute;left:5218;top:1862;width:7196;height:2" coordorigin="5218,1862" coordsize="7196,0" path="m5218,1862l12414,1862e" filled="f" stroked="t" strokeweight=".472193pt" strokecolor="#5B5B60">
                <v:path arrowok="t"/>
              </v:shape>
            </v:group>
            <v:group style="position:absolute;left:13708;top:1829;width:1506;height:2" coordorigin="13708,1829" coordsize="1506,2">
              <v:shape style="position:absolute;left:13708;top:1829;width:1506;height:2" coordorigin="13708,1829" coordsize="1506,0" path="m13708,1829l15214,1829e" filled="f" stroked="t" strokeweight=".236096pt" strokecolor="#000000">
                <v:path arrowok="t"/>
              </v:shape>
            </v:group>
            <v:group style="position:absolute;left:15210;top:1829;width:293;height:2" coordorigin="15210,1829" coordsize="293,2">
              <v:shape style="position:absolute;left:15210;top:1829;width:293;height:2" coordorigin="15210,1829" coordsize="293,0" path="m15210,1829l15502,1829e" filled="f" stroked="t" strokeweight=".236096pt" strokecolor="#545757">
                <v:path arrowok="t"/>
              </v:shape>
            </v:group>
            <v:group style="position:absolute;left:1200;top:2136;width:13623;height:2" coordorigin="1200,2136" coordsize="13623,2">
              <v:shape style="position:absolute;left:1200;top:2136;width:13623;height:2" coordorigin="1200,2136" coordsize="13623,0" path="m1200,2136l14822,2136e" filled="f" stroked="t" strokeweight=".944386pt" strokecolor="#606064">
                <v:path arrowok="t"/>
              </v:shape>
            </v:group>
            <v:group style="position:absolute;left:11399;top:2150;width:3844;height:2" coordorigin="11399,2150" coordsize="3844,2">
              <v:shape style="position:absolute;left:11399;top:2150;width:3844;height:2" coordorigin="11399,2150" coordsize="3844,0" path="m11399,2150l15243,2150e" filled="f" stroked="t" strokeweight=".708289pt" strokecolor="#606060">
                <v:path arrowok="t"/>
              </v:shape>
            </v:group>
            <v:group style="position:absolute;left:13585;top:2157;width:1832;height:2" coordorigin="13585,2157" coordsize="1832,2">
              <v:shape style="position:absolute;left:13585;top:2157;width:1832;height:2" coordorigin="13585,2157" coordsize="1832,0" path="m13585,2157l15417,2157e" filled="f" stroked="t" strokeweight=".472193pt" strokecolor="#5B5B5B">
                <v:path arrowok="t"/>
              </v:shape>
            </v:group>
            <v:group style="position:absolute;left:1200;top:2410;width:935;height:2" coordorigin="1200,2410" coordsize="935,2">
              <v:shape style="position:absolute;left:1200;top:2410;width:935;height:2" coordorigin="1200,2410" coordsize="935,0" path="m1200,2410l2134,2410e" filled="f" stroked="t" strokeweight=".944386pt" strokecolor="#575B5B">
                <v:path arrowok="t"/>
              </v:shape>
            </v:group>
            <v:group style="position:absolute;left:2073;top:2403;width:12948;height:2" coordorigin="2073,2403" coordsize="12948,2">
              <v:shape style="position:absolute;left:2073;top:2403;width:12948;height:2" coordorigin="2073,2403" coordsize="12948,0" path="m2073,2403l15021,2403e" filled="f" stroked="t" strokeweight=".944386pt" strokecolor="#575B60">
                <v:path arrowok="t"/>
              </v:shape>
            </v:group>
            <v:group style="position:absolute;left:13680;top:2419;width:1563;height:2" coordorigin="13680,2419" coordsize="1563,2">
              <v:shape style="position:absolute;left:13680;top:2419;width:1563;height:2" coordorigin="13680,2419" coordsize="1563,0" path="m13680,2419l15243,2419e" filled="f" stroked="t" strokeweight=".944386pt" strokecolor="#5B6060">
                <v:path arrowok="t"/>
              </v:shape>
            </v:group>
            <v:group style="position:absolute;left:11777;top:2426;width:3636;height:2" coordorigin="11777,2426" coordsize="3636,2">
              <v:shape style="position:absolute;left:11777;top:2426;width:3636;height:2" coordorigin="11777,2426" coordsize="3636,0" path="m11777,2426l15413,2426e" filled="f" stroked="t" strokeweight=".708289pt" strokecolor="#606060">
                <v:path arrowok="t"/>
              </v:shape>
            </v:group>
            <v:group style="position:absolute;left:1200;top:2679;width:935;height:2" coordorigin="1200,2679" coordsize="935,2">
              <v:shape style="position:absolute;left:1200;top:2679;width:935;height:2" coordorigin="1200,2679" coordsize="935,0" path="m1200,2679l2134,2679e" filled="f" stroked="t" strokeweight=".944386pt" strokecolor="#5B5B60">
                <v:path arrowok="t"/>
              </v:shape>
            </v:group>
            <v:group style="position:absolute;left:2073;top:2670;width:12697;height:2" coordorigin="2073,2670" coordsize="12697,2">
              <v:shape style="position:absolute;left:2073;top:2670;width:12697;height:2" coordorigin="2073,2670" coordsize="12697,0" path="m2073,2670l14770,2670e" filled="f" stroked="t" strokeweight=".944386pt" strokecolor="#575B5B">
                <v:path arrowok="t"/>
              </v:shape>
            </v:group>
            <v:group style="position:absolute;left:13680;top:2679;width:1511;height:2" coordorigin="13680,2679" coordsize="1511,2">
              <v:shape style="position:absolute;left:13680;top:2679;width:1511;height:2" coordorigin="13680,2679" coordsize="1511,0" path="m13680,2679l15191,2679e" filled="f" stroked="t" strokeweight=".472193pt" strokecolor="#5B5B60">
                <v:path arrowok="t"/>
              </v:shape>
            </v:group>
            <v:group style="position:absolute;left:15210;top:2656;width:293;height:2" coordorigin="15210,2656" coordsize="293,2">
              <v:shape style="position:absolute;left:15210;top:2656;width:293;height:2" coordorigin="15210,2656" coordsize="293,0" path="m15210,2656l15502,2656e" filled="f" stroked="t" strokeweight=".236096pt" strokecolor="#4F5457">
                <v:path arrowok="t"/>
              </v:shape>
            </v:group>
            <v:group style="position:absolute;left:1195;top:2939;width:13835;height:2" coordorigin="1195,2939" coordsize="13835,2">
              <v:shape style="position:absolute;left:1195;top:2939;width:13835;height:2" coordorigin="1195,2939" coordsize="13835,0" path="m1195,2939l15030,2939e" filled="f" stroked="t" strokeweight=".944386pt" strokecolor="#575B5B">
                <v:path arrowok="t"/>
              </v:shape>
            </v:group>
            <v:group style="position:absolute;left:13680;top:2948;width:1350;height:2" coordorigin="13680,2948" coordsize="1350,2">
              <v:shape style="position:absolute;left:13680;top:2948;width:1350;height:2" coordorigin="13680,2948" coordsize="1350,0" path="m13680,2948l15030,2948e" filled="f" stroked="t" strokeweight=".708289pt" strokecolor="#575B5B">
                <v:path arrowok="t"/>
              </v:shape>
            </v:group>
            <v:group style="position:absolute;left:15210;top:2920;width:293;height:2" coordorigin="15210,2920" coordsize="293,2">
              <v:shape style="position:absolute;left:15210;top:2920;width:293;height:2" coordorigin="15210,2920" coordsize="293,0" path="m15210,2920l15502,2920e" filled="f" stroked="t" strokeweight=".236096pt" strokecolor="#5B5B60">
                <v:path arrowok="t"/>
              </v:shape>
            </v:group>
            <v:group style="position:absolute;left:1195;top:3213;width:940;height:2" coordorigin="1195,3213" coordsize="940,2">
              <v:shape style="position:absolute;left:1195;top:3213;width:940;height:2" coordorigin="1195,3213" coordsize="940,0" path="m1195,3213l2134,3213e" filled="f" stroked="t" strokeweight=".944386pt" strokecolor="#575B5B">
                <v:path arrowok="t"/>
              </v:shape>
            </v:group>
            <v:group style="position:absolute;left:1974;top:3203;width:12853;height:2" coordorigin="1974,3203" coordsize="12853,2">
              <v:shape style="position:absolute;left:1974;top:3203;width:12853;height:2" coordorigin="1974,3203" coordsize="12853,0" path="m1974,3203l14827,3203e" filled="f" stroked="t" strokeweight=".944386pt" strokecolor="#575B5B">
                <v:path arrowok="t"/>
              </v:shape>
            </v:group>
            <v:group style="position:absolute;left:13335;top:3215;width:1908;height:2" coordorigin="13335,3215" coordsize="1908,2">
              <v:shape style="position:absolute;left:13335;top:3215;width:1908;height:2" coordorigin="13335,3215" coordsize="1908,0" path="m13335,3215l15243,3215e" filled="f" stroked="t" strokeweight=".708289pt" strokecolor="#575B60">
                <v:path arrowok="t"/>
              </v:shape>
            </v:group>
            <v:group style="position:absolute;left:15210;top:3190;width:293;height:2" coordorigin="15210,3190" coordsize="293,2">
              <v:shape style="position:absolute;left:15210;top:3190;width:293;height:2" coordorigin="15210,3190" coordsize="293,0" path="m15210,3190l15502,3190e" filled="f" stroked="t" strokeweight=".236096pt" strokecolor="#57575B">
                <v:path arrowok="t"/>
              </v:shape>
            </v:group>
            <v:group style="position:absolute;left:1190;top:3477;width:944;height:2" coordorigin="1190,3477" coordsize="944,2">
              <v:shape style="position:absolute;left:1190;top:3477;width:944;height:2" coordorigin="1190,3477" coordsize="944,0" path="m1190,3477l2134,3477e" filled="f" stroked="t" strokeweight=".944386pt" strokecolor="#5B5B5B">
                <v:path arrowok="t"/>
              </v:shape>
            </v:group>
            <v:group style="position:absolute;left:1195;top:2739;width:2;height:1602" coordorigin="1195,2739" coordsize="2,1602">
              <v:shape style="position:absolute;left:1195;top:2739;width:2;height:1602" coordorigin="1195,2739" coordsize="0,1602" path="m1195,4341l1195,2739e" filled="f" stroked="t" strokeweight=".708289pt" strokecolor="#54575B">
                <v:path arrowok="t"/>
              </v:shape>
            </v:group>
            <v:group style="position:absolute;left:5107;top:3138;width:2;height:627" coordorigin="5107,3138" coordsize="2,627">
              <v:shape style="position:absolute;left:5107;top:3138;width:2;height:627" coordorigin="5107,3138" coordsize="0,627" path="m5107,3765l5107,3138e" filled="f" stroked="t" strokeweight="1.180482pt" strokecolor="#54575B">
                <v:path arrowok="t"/>
              </v:shape>
            </v:group>
            <v:group style="position:absolute;left:2073;top:3470;width:12966;height:2" coordorigin="2073,3470" coordsize="12966,2">
              <v:shape style="position:absolute;left:2073;top:3470;width:12966;height:2" coordorigin="2073,3470" coordsize="12966,0" path="m2073,3470l15040,3470e" filled="f" stroked="t" strokeweight=".944386pt" strokecolor="#575B5B">
                <v:path arrowok="t"/>
              </v:shape>
            </v:group>
            <v:group style="position:absolute;left:13680;top:3482;width:1563;height:2" coordorigin="13680,3482" coordsize="1563,2">
              <v:shape style="position:absolute;left:13680;top:3482;width:1563;height:2" coordorigin="13680,3482" coordsize="1563,0" path="m13680,3482l15243,3482e" filled="f" stroked="t" strokeweight=".708289pt" strokecolor="#575757">
                <v:path arrowok="t"/>
              </v:shape>
            </v:group>
            <v:group style="position:absolute;left:15181;top:3489;width:203;height:2" coordorigin="15181,3489" coordsize="203,2">
              <v:shape style="position:absolute;left:15181;top:3489;width:203;height:2" coordorigin="15181,3489" coordsize="203,0" path="m15181,3489l15384,3489e" filled="f" stroked="t" strokeweight=".236096pt" strokecolor="#57575B">
                <v:path arrowok="t"/>
              </v:shape>
            </v:group>
            <v:group style="position:absolute;left:1185;top:3737;width:13769;height:2" coordorigin="1185,3737" coordsize="13769,2">
              <v:shape style="position:absolute;left:1185;top:3737;width:13769;height:2" coordorigin="1185,3737" coordsize="13769,0" path="m1185,3737l14955,3737e" filled="f" stroked="t" strokeweight=".944386pt" strokecolor="#575B5B">
                <v:path arrowok="t"/>
              </v:shape>
            </v:group>
            <v:group style="position:absolute;left:11158;top:2953;width:2;height:1332" coordorigin="11158,2953" coordsize="2,1332">
              <v:shape style="position:absolute;left:11158;top:2953;width:2;height:1332" coordorigin="11158,2953" coordsize="0,1332" path="m11158,4285l11158,2953e" filled="f" stroked="t" strokeweight=".944386pt" strokecolor="#54575B">
                <v:path arrowok="t"/>
              </v:shape>
            </v:group>
            <v:group style="position:absolute;left:13665;top:3751;width:1577;height:2" coordorigin="13665,3751" coordsize="1577,2">
              <v:shape style="position:absolute;left:13665;top:3751;width:1577;height:2" coordorigin="13665,3751" coordsize="1577,0" path="m13665,3751l15243,3751e" filled="f" stroked="t" strokeweight=".944386pt" strokecolor="#5B5B60">
                <v:path arrowok="t"/>
              </v:shape>
            </v:group>
            <v:group style="position:absolute;left:15181;top:3756;width:194;height:2" coordorigin="15181,3756" coordsize="194,2">
              <v:shape style="position:absolute;left:15181;top:3756;width:194;height:2" coordorigin="15181,3756" coordsize="194,0" path="m15181,3756l15375,3756e" filled="f" stroked="t" strokeweight=".472193pt" strokecolor="#4F4F54">
                <v:path arrowok="t"/>
              </v:shape>
            </v:group>
            <v:group style="position:absolute;left:1185;top:4007;width:954;height:2" coordorigin="1185,4007" coordsize="954,2">
              <v:shape style="position:absolute;left:1185;top:4007;width:954;height:2" coordorigin="1185,4007" coordsize="954,0" path="m1185,4007l2139,4007e" filled="f" stroked="t" strokeweight=".944386pt" strokecolor="#57575B">
                <v:path arrowok="t"/>
              </v:shape>
            </v:group>
            <v:group style="position:absolute;left:2101;top:3719;width:2;height:279" coordorigin="2101,3719" coordsize="2,279">
              <v:shape style="position:absolute;left:2101;top:3719;width:2;height:279" coordorigin="2101,3719" coordsize="0,279" path="m2101,3997l2101,3719e" filled="f" stroked="t" strokeweight=".944386pt" strokecolor="#606064">
                <v:path arrowok="t"/>
              </v:shape>
            </v:group>
            <v:group style="position:absolute;left:5107;top:3691;width:2;height:334" coordorigin="5107,3691" coordsize="2,334">
              <v:shape style="position:absolute;left:5107;top:3691;width:2;height:334" coordorigin="5107,3691" coordsize="0,334" path="m5107,4025l5107,3691e" filled="f" stroked="t" strokeweight=".708289pt" strokecolor="#4F4F57">
                <v:path arrowok="t"/>
              </v:shape>
            </v:group>
            <v:group style="position:absolute;left:1233;top:4002;width:14010;height:2" coordorigin="1233,4002" coordsize="14010,2">
              <v:shape style="position:absolute;left:1233;top:4002;width:14010;height:2" coordorigin="1233,4002" coordsize="14010,0" path="m1233,4002l15243,4002e" filled="f" stroked="t" strokeweight=".944386pt" strokecolor="#575B5B">
                <v:path arrowok="t"/>
              </v:shape>
            </v:group>
            <v:group style="position:absolute;left:15181;top:4018;width:189;height:2" coordorigin="15181,4018" coordsize="189,2">
              <v:shape style="position:absolute;left:15181;top:4018;width:189;height:2" coordorigin="15181,4018" coordsize="189,0" path="m15181,4018l15370,4018e" filled="f" stroked="t" strokeweight=".236096pt" strokecolor="#4F5454">
                <v:path arrowok="t"/>
              </v:shape>
            </v:group>
            <v:group style="position:absolute;left:1185;top:4271;width:954;height:2" coordorigin="1185,4271" coordsize="954,2">
              <v:shape style="position:absolute;left:1185;top:4271;width:954;height:2" coordorigin="1185,4271" coordsize="954,0" path="m1185,4271l2139,4271e" filled="f" stroked="t" strokeweight=".944386pt" strokecolor="#54575B">
                <v:path arrowok="t"/>
              </v:shape>
            </v:group>
            <v:group style="position:absolute;left:2137;top:3951;width:2;height:1119" coordorigin="2137,3951" coordsize="2,1119">
              <v:shape style="position:absolute;left:2137;top:3951;width:2;height:1119" coordorigin="2137,3951" coordsize="0,1119" path="m2137,5070l2137,3951e" filled="f" stroked="t" strokeweight=".944386pt" strokecolor="#57575B">
                <v:path arrowok="t"/>
              </v:shape>
            </v:group>
            <v:group style="position:absolute;left:2064;top:4264;width:12985;height:2" coordorigin="2064,4264" coordsize="12985,2">
              <v:shape style="position:absolute;left:2064;top:4264;width:12985;height:2" coordorigin="2064,4264" coordsize="12985,0" path="m2064,4264l15049,4264e" filled="f" stroked="t" strokeweight=".944386pt" strokecolor="#575B5B">
                <v:path arrowok="t"/>
              </v:shape>
            </v:group>
            <v:group style="position:absolute;left:11153;top:3533;width:2;height:1026" coordorigin="11153,3533" coordsize="2,1026">
              <v:shape style="position:absolute;left:11153;top:3533;width:2;height:1026" coordorigin="11153,3533" coordsize="0,1026" path="m11153,4559l11153,3533e" filled="f" stroked="t" strokeweight=".944386pt" strokecolor="#54545B">
                <v:path arrowok="t"/>
              </v:shape>
            </v:group>
            <v:group style="position:absolute;left:13661;top:4276;width:1582;height:2" coordorigin="13661,4276" coordsize="1582,2">
              <v:shape style="position:absolute;left:13661;top:4276;width:1582;height:2" coordorigin="13661,4276" coordsize="1582,0" path="m13661,4276l15243,4276e" filled="f" stroked="t" strokeweight=".944386pt" strokecolor="#57575B">
                <v:path arrowok="t"/>
              </v:shape>
            </v:group>
            <v:group style="position:absolute;left:15181;top:4285;width:184;height:2" coordorigin="15181,4285" coordsize="184,2">
              <v:shape style="position:absolute;left:15181;top:4285;width:184;height:2" coordorigin="15181,4285" coordsize="184,0" path="m15181,4285l15365,4285e" filled="f" stroked="t" strokeweight=".472193pt" strokecolor="#4B4F54">
                <v:path arrowok="t"/>
              </v:shape>
            </v:group>
            <v:group style="position:absolute;left:1181;top:4536;width:959;height:2" coordorigin="1181,4536" coordsize="959,2">
              <v:shape style="position:absolute;left:1181;top:4536;width:959;height:2" coordorigin="1181,4536" coordsize="959,0" path="m1181,4536l2139,4536e" filled="f" stroked="t" strokeweight=".944386pt" strokecolor="#545757">
                <v:path arrowok="t"/>
              </v:shape>
            </v:group>
            <v:group style="position:absolute;left:2064;top:4529;width:12981;height:2" coordorigin="2064,4529" coordsize="12981,2">
              <v:shape style="position:absolute;left:2064;top:4529;width:12981;height:2" coordorigin="2064,4529" coordsize="12981,0" path="m2064,4529l15044,4529e" filled="f" stroked="t" strokeweight=".944386pt" strokecolor="#575B5B">
                <v:path arrowok="t"/>
              </v:shape>
            </v:group>
            <v:group style="position:absolute;left:13651;top:4543;width:1591;height:2" coordorigin="13651,4543" coordsize="1591,2">
              <v:shape style="position:absolute;left:13651;top:4543;width:1591;height:2" coordorigin="13651,4543" coordsize="1591,0" path="m13651,4543l15243,4543e" filled="f" stroked="t" strokeweight=".944386pt" strokecolor="#575B5B">
                <v:path arrowok="t"/>
              </v:shape>
            </v:group>
            <v:group style="position:absolute;left:15181;top:4550;width:179;height:2" coordorigin="15181,4550" coordsize="179,2">
              <v:shape style="position:absolute;left:15181;top:4550;width:179;height:2" coordorigin="15181,4550" coordsize="179,0" path="m15181,4550l15361,4550e" filled="f" stroked="t" strokeweight=".472193pt" strokecolor="#4F4F54">
                <v:path arrowok="t"/>
              </v:shape>
            </v:group>
            <v:group style="position:absolute;left:1181;top:4796;width:13911;height:2" coordorigin="1181,4796" coordsize="13911,2">
              <v:shape style="position:absolute;left:1181;top:4796;width:13911;height:2" coordorigin="1181,4796" coordsize="13911,0" path="m1181,4796l15091,4796e" filled="f" stroked="t" strokeweight=".944386pt" strokecolor="#606064">
                <v:path arrowok="t"/>
              </v:shape>
            </v:group>
            <v:group style="position:absolute;left:13925;top:4805;width:1317;height:2" coordorigin="13925,4805" coordsize="1317,2">
              <v:shape style="position:absolute;left:13925;top:4805;width:1317;height:2" coordorigin="13925,4805" coordsize="1317,0" path="m13925,4805l15243,4805e" filled="f" stroked="t" strokeweight=".708289pt" strokecolor="#575B5B">
                <v:path arrowok="t"/>
              </v:shape>
            </v:group>
            <v:group style="position:absolute;left:15181;top:4810;width:170;height:2" coordorigin="15181,4810" coordsize="170,2">
              <v:shape style="position:absolute;left:15181;top:4810;width:170;height:2" coordorigin="15181,4810" coordsize="170,0" path="m15181,4810l15351,4810e" filled="f" stroked="t" strokeweight=".472193pt" strokecolor="#54575B">
                <v:path arrowok="t"/>
              </v:shape>
            </v:group>
            <v:group style="position:absolute;left:1181;top:5063;width:959;height:2" coordorigin="1181,5063" coordsize="959,2">
              <v:shape style="position:absolute;left:1181;top:5063;width:959;height:2" coordorigin="1181,5063" coordsize="959,0" path="m1181,5063l2139,5063e" filled="f" stroked="t" strokeweight=".708289pt" strokecolor="#747477">
                <v:path arrowok="t"/>
              </v:shape>
            </v:group>
            <v:group style="position:absolute;left:2064;top:5056;width:12721;height:2" coordorigin="2064,5056" coordsize="12721,2">
              <v:shape style="position:absolute;left:2064;top:5056;width:12721;height:2" coordorigin="2064,5056" coordsize="12721,0" path="m2064,5056l14785,5056e" filled="f" stroked="t" strokeweight=".944386pt" strokecolor="#5B6060">
                <v:path arrowok="t"/>
              </v:shape>
            </v:group>
            <v:group style="position:absolute;left:13680;top:5063;width:302;height:2" coordorigin="13680,5063" coordsize="302,2">
              <v:shape style="position:absolute;left:13680;top:5063;width:302;height:2" coordorigin="13680,5063" coordsize="302,0" path="m13680,5063l13982,5063e" filled="f" stroked="t" strokeweight=".236096pt" strokecolor="#4F5454">
                <v:path arrowok="t"/>
              </v:shape>
            </v:group>
            <v:group style="position:absolute;left:13925;top:5063;width:694;height:2" coordorigin="13925,5063" coordsize="694,2">
              <v:shape style="position:absolute;left:13925;top:5063;width:694;height:2" coordorigin="13925,5063" coordsize="694,0" path="m13925,5063l14619,5063e" filled="f" stroked="t" strokeweight=".236096pt" strokecolor="#646767">
                <v:path arrowok="t"/>
              </v:shape>
            </v:group>
            <v:group style="position:absolute;left:15210;top:5033;width:293;height:2" coordorigin="15210,5033" coordsize="293,2">
              <v:shape style="position:absolute;left:15210;top:5033;width:293;height:2" coordorigin="15210,5033" coordsize="293,0" path="m15210,5033l15502,5033e" filled="f" stroked="t" strokeweight=".236096pt" strokecolor="#545760">
                <v:path arrowok="t"/>
              </v:shape>
            </v:group>
            <v:group style="position:absolute;left:1181;top:5325;width:13698;height:2" coordorigin="1181,5325" coordsize="13698,2">
              <v:shape style="position:absolute;left:1181;top:5325;width:13698;height:2" coordorigin="1181,5325" coordsize="13698,0" path="m1181,5325l14879,5325e" filled="f" stroked="t" strokeweight=".944386pt" strokecolor="#5B6060">
                <v:path arrowok="t"/>
              </v:shape>
            </v:group>
            <v:group style="position:absolute;left:11146;top:4290;width:2;height:1346" coordorigin="11146,4290" coordsize="2,1346">
              <v:shape style="position:absolute;left:11146;top:4290;width:2;height:1346" coordorigin="11146,4290" coordsize="0,1346" path="m11146,5636l11146,4290e" filled="f" stroked="t" strokeweight=".944386pt" strokecolor="#575760">
                <v:path arrowok="t"/>
              </v:shape>
            </v:group>
            <v:group style="position:absolute;left:13420;top:5337;width:1823;height:2" coordorigin="13420,5337" coordsize="1823,2">
              <v:shape style="position:absolute;left:13420;top:5337;width:1823;height:2" coordorigin="13420,5337" coordsize="1823,0" path="m13420,5337l15243,5337e" filled="f" stroked="t" strokeweight=".944386pt" strokecolor="#575B60">
                <v:path arrowok="t"/>
              </v:shape>
            </v:group>
            <v:group style="position:absolute;left:15181;top:5344;width:156;height:2" coordorigin="15181,5344" coordsize="156,2">
              <v:shape style="position:absolute;left:15181;top:5344;width:156;height:2" coordorigin="15181,5344" coordsize="156,0" path="m15181,5344l15337,5344e" filled="f" stroked="t" strokeweight=".472193pt" strokecolor="#4F5457">
                <v:path arrowok="t"/>
              </v:shape>
            </v:group>
            <v:group style="position:absolute;left:1190;top:2739;width:2;height:2892" coordorigin="1190,2739" coordsize="2,2892">
              <v:shape style="position:absolute;left:1190;top:2739;width:2;height:2892" coordorigin="1190,2739" coordsize="0,2892" path="m1190,5632l1190,2739e" filled="f" stroked="t" strokeweight=".944386pt" strokecolor="#575760">
                <v:path arrowok="t"/>
              </v:shape>
            </v:group>
            <v:group style="position:absolute;left:1176;top:5592;width:13665;height:2" coordorigin="1176,5592" coordsize="13665,2">
              <v:shape style="position:absolute;left:1176;top:5592;width:13665;height:2" coordorigin="1176,5592" coordsize="13665,0" path="m1176,5592l14841,5592e" filled="f" stroked="t" strokeweight=".944386pt" strokecolor="#575B60">
                <v:path arrowok="t"/>
              </v:shape>
            </v:group>
            <v:group style="position:absolute;left:13680;top:5604;width:1591;height:2" coordorigin="13680,5604" coordsize="1591,2">
              <v:shape style="position:absolute;left:13680;top:5604;width:1591;height:2" coordorigin="13680,5604" coordsize="1591,0" path="m13680,5604l15271,5604e" filled="f" stroked="t" strokeweight=".944386pt" strokecolor="#575B5B">
                <v:path arrowok="t"/>
              </v:shape>
            </v:group>
            <v:group style="position:absolute;left:1176;top:5864;width:963;height:2" coordorigin="1176,5864" coordsize="963,2">
              <v:shape style="position:absolute;left:1176;top:5864;width:963;height:2" coordorigin="1176,5864" coordsize="963,0" path="m1176,5864l2139,5864e" filled="f" stroked="t" strokeweight=".944386pt" strokecolor="#5B6060">
                <v:path arrowok="t"/>
              </v:shape>
            </v:group>
            <v:group style="position:absolute;left:2132;top:4996;width:2;height:5455" coordorigin="2132,4996" coordsize="2,5455">
              <v:shape style="position:absolute;left:2132;top:4996;width:2;height:5455" coordorigin="2132,4996" coordsize="0,5455" path="m2132,10451l2132,4996e" filled="f" stroked="t" strokeweight=".944386pt" strokecolor="#4F5457">
                <v:path arrowok="t"/>
              </v:shape>
            </v:group>
            <v:group style="position:absolute;left:2064;top:5855;width:12825;height:2" coordorigin="2064,5855" coordsize="12825,2">
              <v:shape style="position:absolute;left:2064;top:5855;width:12825;height:2" coordorigin="2064,5855" coordsize="12825,0" path="m2064,5855l14888,5855e" filled="f" stroked="t" strokeweight=".944386pt" strokecolor="#5B5B60">
                <v:path arrowok="t"/>
              </v:shape>
            </v:group>
            <v:group style="position:absolute;left:11385;top:5868;width:3858;height:2" coordorigin="11385,5868" coordsize="3858,2">
              <v:shape style="position:absolute;left:11385;top:5868;width:3858;height:2" coordorigin="11385,5868" coordsize="3858,0" path="m11385,5868l15243,5868e" filled="f" stroked="t" strokeweight=".944386pt" strokecolor="#5B5B60">
                <v:path arrowok="t"/>
              </v:shape>
            </v:group>
            <v:group style="position:absolute;left:1176;top:6128;width:963;height:2" coordorigin="1176,6128" coordsize="963,2">
              <v:shape style="position:absolute;left:1176;top:6128;width:963;height:2" coordorigin="1176,6128" coordsize="963,0" path="m1176,6128l2139,6128e" filled="f" stroked="t" strokeweight=".944386pt" strokecolor="#575B60">
                <v:path arrowok="t"/>
              </v:shape>
            </v:group>
            <v:group style="position:absolute;left:1917;top:6119;width:12924;height:2" coordorigin="1917,6119" coordsize="12924,2">
              <v:shape style="position:absolute;left:1917;top:6119;width:12924;height:2" coordorigin="1917,6119" coordsize="12924,0" path="m1917,6119l14841,6119e" filled="f" stroked="t" strokeweight=".944386pt" strokecolor="#575B5B">
                <v:path arrowok="t"/>
              </v:shape>
            </v:group>
            <v:group style="position:absolute;left:13226;top:6133;width:2016;height:2" coordorigin="13226,6133" coordsize="2016,2">
              <v:shape style="position:absolute;left:13226;top:6133;width:2016;height:2" coordorigin="13226,6133" coordsize="2016,0" path="m13226,6133l15243,6133e" filled="f" stroked="t" strokeweight=".944386pt" strokecolor="#57575B">
                <v:path arrowok="t"/>
              </v:shape>
            </v:group>
            <v:group style="position:absolute;left:1171;top:6393;width:968;height:2" coordorigin="1171,6393" coordsize="968,2">
              <v:shape style="position:absolute;left:1171;top:6393;width:968;height:2" coordorigin="1171,6393" coordsize="968,0" path="m1171,6393l2139,6393e" filled="f" stroked="t" strokeweight=".944386pt" strokecolor="#575B5B">
                <v:path arrowok="t"/>
              </v:shape>
            </v:group>
            <v:group style="position:absolute;left:5100;top:3951;width:2;height:6950" coordorigin="5100,3951" coordsize="2,6950">
              <v:shape style="position:absolute;left:5100;top:3951;width:2;height:6950" coordorigin="5100,3951" coordsize="0,6950" path="m5100,10901l5100,3951e" filled="f" stroked="t" strokeweight=".944386pt" strokecolor="#54575B">
                <v:path arrowok="t"/>
              </v:shape>
            </v:group>
            <v:group style="position:absolute;left:2064;top:6384;width:12754;height:2" coordorigin="2064,6384" coordsize="12754,2">
              <v:shape style="position:absolute;left:2064;top:6384;width:12754;height:2" coordorigin="2064,6384" coordsize="12754,0" path="m2064,6384l14818,6384e" filled="f" stroked="t" strokeweight=".944386pt" strokecolor="#575B5B">
                <v:path arrowok="t"/>
              </v:shape>
            </v:group>
            <v:group style="position:absolute;left:11132;top:5562;width:2;height:1119" coordorigin="11132,5562" coordsize="2,1119">
              <v:shape style="position:absolute;left:11132;top:5562;width:2;height:1119" coordorigin="11132,5562" coordsize="0,1119" path="m11132,6681l11132,5562e" filled="f" stroked="t" strokeweight="1.180482pt" strokecolor="#575B60">
                <v:path arrowok="t"/>
              </v:shape>
            </v:group>
            <v:group style="position:absolute;left:13680;top:6400;width:1563;height:2" coordorigin="13680,6400" coordsize="1563,2">
              <v:shape style="position:absolute;left:13680;top:6400;width:1563;height:2" coordorigin="13680,6400" coordsize="1563,0" path="m13680,6400l15243,6400e" filled="f" stroked="t" strokeweight=".944386pt" strokecolor="#57575B">
                <v:path arrowok="t"/>
              </v:shape>
            </v:group>
            <v:group style="position:absolute;left:1171;top:6658;width:968;height:2" coordorigin="1171,6658" coordsize="968,2">
              <v:shape style="position:absolute;left:1171;top:6658;width:968;height:2" coordorigin="1171,6658" coordsize="968,0" path="m1171,6658l2139,6658e" filled="f" stroked="t" strokeweight=".944386pt" strokecolor="#575B5B">
                <v:path arrowok="t"/>
              </v:shape>
            </v:group>
            <v:group style="position:absolute;left:2064;top:6651;width:12981;height:2" coordorigin="2064,6651" coordsize="12981,2">
              <v:shape style="position:absolute;left:2064;top:6651;width:12981;height:2" coordorigin="2064,6651" coordsize="12981,0" path="m2064,6651l15044,6651e" filled="f" stroked="t" strokeweight=".944386pt" strokecolor="#5B5B60">
                <v:path arrowok="t"/>
              </v:shape>
            </v:group>
            <v:group style="position:absolute;left:13661;top:6665;width:1582;height:2" coordorigin="13661,6665" coordsize="1582,2">
              <v:shape style="position:absolute;left:13661;top:6665;width:1582;height:2" coordorigin="13661,6665" coordsize="1582,0" path="m13661,6665l15243,6665e" filled="f" stroked="t" strokeweight=".944386pt" strokecolor="#5B5B60">
                <v:path arrowok="t"/>
              </v:shape>
            </v:group>
            <v:group style="position:absolute;left:1171;top:6922;width:968;height:2" coordorigin="1171,6922" coordsize="968,2">
              <v:shape style="position:absolute;left:1171;top:6922;width:968;height:2" coordorigin="1171,6922" coordsize="968,0" path="m1171,6922l2139,6922e" filled="f" stroked="t" strokeweight=".944386pt" strokecolor="#57575B">
                <v:path arrowok="t"/>
              </v:shape>
            </v:group>
            <v:group style="position:absolute;left:2064;top:6913;width:12796;height:2" coordorigin="2064,6913" coordsize="12796,2">
              <v:shape style="position:absolute;left:2064;top:6913;width:12796;height:2" coordorigin="2064,6913" coordsize="12796,0" path="m2064,6913l14860,6913e" filled="f" stroked="t" strokeweight=".944386pt" strokecolor="#5B5B60">
                <v:path arrowok="t"/>
              </v:shape>
            </v:group>
            <v:group style="position:absolute;left:11295;top:6927;width:3948;height:2" coordorigin="11295,6927" coordsize="3948,2">
              <v:shape style="position:absolute;left:11295;top:6927;width:3948;height:2" coordorigin="11295,6927" coordsize="3948,0" path="m11295,6927l15243,6927e" filled="f" stroked="t" strokeweight=".944386pt" strokecolor="#575B5B">
                <v:path arrowok="t"/>
              </v:shape>
            </v:group>
            <v:group style="position:absolute;left:1171;top:7180;width:13694;height:2" coordorigin="1171,7180" coordsize="13694,2">
              <v:shape style="position:absolute;left:1171;top:7180;width:13694;height:2" coordorigin="1171,7180" coordsize="13694,0" path="m1171,7180l14865,7180e" filled="f" stroked="t" strokeweight=".944386pt" strokecolor="#575B5B">
                <v:path arrowok="t"/>
              </v:shape>
            </v:group>
            <v:group style="position:absolute;left:13680;top:7192;width:1563;height:2" coordorigin="13680,7192" coordsize="1563,2">
              <v:shape style="position:absolute;left:13680;top:7192;width:1563;height:2" coordorigin="13680,7192" coordsize="1563,0" path="m13680,7192l15243,7192e" filled="f" stroked="t" strokeweight=".944386pt" strokecolor="#57575B">
                <v:path arrowok="t"/>
              </v:shape>
            </v:group>
            <v:group style="position:absolute;left:1171;top:7452;width:968;height:2" coordorigin="1171,7452" coordsize="968,2">
              <v:shape style="position:absolute;left:1171;top:7452;width:968;height:2" coordorigin="1171,7452" coordsize="968,0" path="m1171,7452l2139,7452e" filled="f" stroked="t" strokeweight=".944386pt" strokecolor="#575B60">
                <v:path arrowok="t"/>
              </v:shape>
            </v:group>
            <v:group style="position:absolute;left:2064;top:7442;width:12796;height:2" coordorigin="2064,7442" coordsize="12796,2">
              <v:shape style="position:absolute;left:2064;top:7442;width:12796;height:2" coordorigin="2064,7442" coordsize="12796,0" path="m2064,7442l14860,7442e" filled="f" stroked="t" strokeweight=".944386pt" strokecolor="#57575B">
                <v:path arrowok="t"/>
              </v:shape>
            </v:group>
            <v:group style="position:absolute;left:13680;top:7456;width:1568;height:2" coordorigin="13680,7456" coordsize="1568,2">
              <v:shape style="position:absolute;left:13680;top:7456;width:1568;height:2" coordorigin="13680,7456" coordsize="1568,0" path="m13680,7456l15247,7456e" filled="f" stroked="t" strokeweight=".944386pt" strokecolor="#575B5B">
                <v:path arrowok="t"/>
              </v:shape>
            </v:group>
            <v:group style="position:absolute;left:1171;top:7716;width:968;height:2" coordorigin="1171,7716" coordsize="968,2">
              <v:shape style="position:absolute;left:1171;top:7716;width:968;height:2" coordorigin="1171,7716" coordsize="968,0" path="m1171,7716l2139,7716e" filled="f" stroked="t" strokeweight=".944386pt" strokecolor="#575B5B">
                <v:path arrowok="t"/>
              </v:shape>
            </v:group>
            <v:group style="position:absolute;left:2064;top:7707;width:12796;height:2" coordorigin="2064,7707" coordsize="12796,2">
              <v:shape style="position:absolute;left:2064;top:7707;width:12796;height:2" coordorigin="2064,7707" coordsize="12796,0" path="m2064,7707l14860,7707e" filled="f" stroked="t" strokeweight=".944386pt" strokecolor="#575757">
                <v:path arrowok="t"/>
              </v:shape>
            </v:group>
            <v:group style="position:absolute;left:13212;top:7721;width:2030;height:2" coordorigin="13212,7721" coordsize="2030,2">
              <v:shape style="position:absolute;left:13212;top:7721;width:2030;height:2" coordorigin="13212,7721" coordsize="2030,0" path="m13212,7721l15243,7721e" filled="f" stroked="t" strokeweight=".944386pt" strokecolor="#57575B">
                <v:path arrowok="t"/>
              </v:shape>
            </v:group>
            <v:group style="position:absolute;left:1166;top:7981;width:973;height:2" coordorigin="1166,7981" coordsize="973,2">
              <v:shape style="position:absolute;left:1166;top:7981;width:973;height:2" coordorigin="1166,7981" coordsize="973,0" path="m1166,7981l2139,7981e" filled="f" stroked="t" strokeweight=".944386pt" strokecolor="#57575B">
                <v:path arrowok="t"/>
              </v:shape>
            </v:group>
            <v:group style="position:absolute;left:1181;top:3333;width:2;height:7572" coordorigin="1181,3333" coordsize="2,7572">
              <v:shape style="position:absolute;left:1181;top:3333;width:2;height:7572" coordorigin="1181,3333" coordsize="0,7572" path="m1181,10906l1181,3333e" filled="f" stroked="t" strokeweight=".944386pt" strokecolor="#57575B">
                <v:path arrowok="t"/>
              </v:shape>
            </v:group>
            <v:group style="position:absolute;left:2064;top:7972;width:12886;height:2" coordorigin="2064,7972" coordsize="12886,2">
              <v:shape style="position:absolute;left:2064;top:7972;width:12886;height:2" coordorigin="2064,7972" coordsize="12886,0" path="m2064,7972l14950,7972e" filled="f" stroked="t" strokeweight=".944386pt" strokecolor="#57575B">
                <v:path arrowok="t"/>
              </v:shape>
            </v:group>
            <v:group style="position:absolute;left:13259;top:7986;width:1983;height:2" coordorigin="13259,7986" coordsize="1983,2">
              <v:shape style="position:absolute;left:13259;top:7986;width:1983;height:2" coordorigin="13259,7986" coordsize="1983,0" path="m13259,7986l15243,7986e" filled="f" stroked="t" strokeweight=".944386pt" strokecolor="#57575B">
                <v:path arrowok="t"/>
              </v:shape>
            </v:group>
            <v:group style="position:absolute;left:1166;top:8246;width:973;height:2" coordorigin="1166,8246" coordsize="973,2">
              <v:shape style="position:absolute;left:1166;top:8246;width:973;height:2" coordorigin="1166,8246" coordsize="973,0" path="m1166,8246l2139,8246e" filled="f" stroked="t" strokeweight=".944386pt" strokecolor="#575B5B">
                <v:path arrowok="t"/>
              </v:shape>
            </v:group>
            <v:group style="position:absolute;left:2064;top:8236;width:12792;height:2" coordorigin="2064,8236" coordsize="12792,2">
              <v:shape style="position:absolute;left:2064;top:8236;width:12792;height:2" coordorigin="2064,8236" coordsize="12792,0" path="m2064,8236l14855,8236e" filled="f" stroked="t" strokeweight=".944386pt" strokecolor="#57575B">
                <v:path arrowok="t"/>
              </v:shape>
            </v:group>
            <v:group style="position:absolute;left:11118;top:6017;width:2;height:2266" coordorigin="11118,6017" coordsize="2,2266">
              <v:shape style="position:absolute;left:11118;top:6017;width:2;height:2266" coordorigin="11118,6017" coordsize="0,2266" path="m11118,8283l11118,6017e" filled="f" stroked="t" strokeweight=".944386pt" strokecolor="#54575B">
                <v:path arrowok="t"/>
              </v:shape>
            </v:group>
            <v:group style="position:absolute;left:13628;top:8250;width:1615;height:2" coordorigin="13628,8250" coordsize="1615,2">
              <v:shape style="position:absolute;left:13628;top:8250;width:1615;height:2" coordorigin="13628,8250" coordsize="1615,0" path="m13628,8250l15243,8250e" filled="f" stroked="t" strokeweight=".944386pt" strokecolor="#57575B">
                <v:path arrowok="t"/>
              </v:shape>
            </v:group>
            <v:group style="position:absolute;left:1166;top:8510;width:973;height:2" coordorigin="1166,8510" coordsize="973,2">
              <v:shape style="position:absolute;left:1166;top:8510;width:973;height:2" coordorigin="1166,8510" coordsize="973,0" path="m1166,8510l2139,8510e" filled="f" stroked="t" strokeweight=".944386pt" strokecolor="#54575B">
                <v:path arrowok="t"/>
              </v:shape>
            </v:group>
            <v:group style="position:absolute;left:2064;top:8503;width:12948;height:2" coordorigin="2064,8503" coordsize="12948,2">
              <v:shape style="position:absolute;left:2064;top:8503;width:12948;height:2" coordorigin="2064,8503" coordsize="12948,0" path="m2064,8503l15011,8503e" filled="f" stroked="t" strokeweight=".944386pt" strokecolor="#57575B">
                <v:path arrowok="t"/>
              </v:shape>
            </v:group>
            <v:group style="position:absolute;left:11550;top:8519;width:3693;height:2" coordorigin="11550,8519" coordsize="3693,2">
              <v:shape style="position:absolute;left:11550;top:8519;width:3693;height:2" coordorigin="11550,8519" coordsize="3693,0" path="m11550,8519l15243,8519e" filled="f" stroked="t" strokeweight=".944386pt" strokecolor="#545757">
                <v:path arrowok="t"/>
              </v:shape>
            </v:group>
            <v:group style="position:absolute;left:1166;top:8779;width:973;height:2" coordorigin="1166,8779" coordsize="973,2">
              <v:shape style="position:absolute;left:1166;top:8779;width:973;height:2" coordorigin="1166,8779" coordsize="973,0" path="m1166,8779l2139,8779e" filled="f" stroked="t" strokeweight=".944386pt" strokecolor="#575B5B">
                <v:path arrowok="t"/>
              </v:shape>
            </v:group>
            <v:group style="position:absolute;left:2064;top:8770;width:12867;height:2" coordorigin="2064,8770" coordsize="12867,2">
              <v:shape style="position:absolute;left:2064;top:8770;width:12867;height:2" coordorigin="2064,8770" coordsize="12867,0" path="m2064,8770l14931,8770e" filled="f" stroked="t" strokeweight=".944386pt" strokecolor="#545757">
                <v:path arrowok="t"/>
              </v:shape>
            </v:group>
            <v:group style="position:absolute;left:13637;top:8782;width:1605;height:2" coordorigin="13637,8782" coordsize="1605,2">
              <v:shape style="position:absolute;left:13637;top:8782;width:1605;height:2" coordorigin="13637,8782" coordsize="1605,0" path="m13637,8782l15243,8782e" filled="f" stroked="t" strokeweight=".944386pt" strokecolor="#575B60">
                <v:path arrowok="t"/>
              </v:shape>
            </v:group>
            <v:group style="position:absolute;left:15210;top:8784;width:293;height:2" coordorigin="15210,8784" coordsize="293,2">
              <v:shape style="position:absolute;left:15210;top:8784;width:293;height:2" coordorigin="15210,8784" coordsize="293,0" path="m15210,8784l15502,8784e" filled="f" stroked="t" strokeweight=".236096pt" strokecolor="#54575B">
                <v:path arrowok="t"/>
              </v:shape>
            </v:group>
            <v:group style="position:absolute;left:1152;top:9086;width:7333;height:2" coordorigin="1152,9086" coordsize="7333,2">
              <v:shape style="position:absolute;left:1152;top:9086;width:7333;height:2" coordorigin="1152,9086" coordsize="7333,0" path="m1152,9086l8485,9086e" filled="f" stroked="t" strokeweight=".236096pt" strokecolor="#57575B">
                <v:path arrowok="t"/>
              </v:shape>
            </v:group>
            <v:group style="position:absolute;left:8485;top:9086;width:2654;height:2" coordorigin="8485,9086" coordsize="2654,2">
              <v:shape style="position:absolute;left:8485;top:9086;width:2654;height:2" coordorigin="8485,9086" coordsize="2654,0" path="m8485,9086l11139,9086e" filled="f" stroked="t" strokeweight=".944386pt" strokecolor="#4B4F54">
                <v:path arrowok="t"/>
              </v:shape>
            </v:group>
            <v:group style="position:absolute;left:11120;top:9086;width:2588;height:2" coordorigin="11120,9086" coordsize="2588,2">
              <v:shape style="position:absolute;left:11120;top:9086;width:2588;height:2" coordorigin="11120,9086" coordsize="2588,0" path="m11120,9086l13708,9086e" filled="f" stroked="t" strokeweight=".944386pt" strokecolor="#000000">
                <v:path arrowok="t"/>
              </v:shape>
            </v:group>
            <v:group style="position:absolute;left:14020;top:9067;width:1228;height:2" coordorigin="14020,9067" coordsize="1228,2">
              <v:shape style="position:absolute;left:14020;top:9067;width:1228;height:2" coordorigin="14020,9067" coordsize="1228,0" path="m14020,9067l15247,9067e" filled="f" stroked="t" strokeweight="1.416579pt" strokecolor="#646493">
                <v:path arrowok="t"/>
              </v:shape>
            </v:group>
            <v:group style="position:absolute;left:15210;top:8784;width:2;height:288" coordorigin="15210,8784" coordsize="2,288">
              <v:shape style="position:absolute;left:15210;top:8784;width:2;height:288" coordorigin="15210,8784" coordsize="0,288" path="m15210,9072l15210,8784e" filled="f" stroked="t" strokeweight="1.652675pt" strokecolor="#7774B8">
                <v:path arrowok="t"/>
              </v:shape>
            </v:group>
            <v:group style="position:absolute;left:1166;top:9311;width:3948;height:2" coordorigin="1166,9311" coordsize="3948,2">
              <v:shape style="position:absolute;left:1166;top:9311;width:3948;height:2" coordorigin="1166,9311" coordsize="3948,0" path="m1166,9311l5114,9311e" filled="f" stroked="t" strokeweight=".708289pt" strokecolor="#545457">
                <v:path arrowok="t"/>
              </v:shape>
            </v:group>
            <v:group style="position:absolute;left:5038;top:9304;width:6129;height:2" coordorigin="5038,9304" coordsize="6129,2">
              <v:shape style="position:absolute;left:5038;top:9304;width:6129;height:2" coordorigin="5038,9304" coordsize="6129,0" path="m5038,9304l11168,9304e" filled="f" stroked="t" strokeweight=".472193pt" strokecolor="#4F5454">
                <v:path arrowok="t"/>
              </v:shape>
            </v:group>
            <v:group style="position:absolute;left:11106;top:8148;width:2;height:2410" coordorigin="11106,8148" coordsize="2,2410">
              <v:shape style="position:absolute;left:11106;top:8148;width:2;height:2410" coordorigin="11106,8148" coordsize="0,2410" path="m11106,10558l11106,8148e" filled="f" stroked="t" strokeweight=".944386pt" strokecolor="#575B60">
                <v:path arrowok="t"/>
              </v:shape>
            </v:group>
            <v:group style="position:absolute;left:11092;top:9309;width:2644;height:2" coordorigin="11092,9309" coordsize="2644,2">
              <v:shape style="position:absolute;left:11092;top:9309;width:2644;height:2" coordorigin="11092,9309" coordsize="2644,0" path="m11092,9309l13736,9309e" filled="f" stroked="t" strokeweight=".708289pt" strokecolor="#5B5B60">
                <v:path arrowok="t"/>
              </v:shape>
            </v:group>
            <v:group style="position:absolute;left:13680;top:9320;width:1563;height:2" coordorigin="13680,9320" coordsize="1563,2">
              <v:shape style="position:absolute;left:13680;top:9320;width:1563;height:2" coordorigin="13680,9320" coordsize="1563,0" path="m13680,9320l15243,9320e" filled="f" stroked="t" strokeweight="1.180482pt" strokecolor="#575B6B">
                <v:path arrowok="t"/>
              </v:shape>
            </v:group>
            <v:group style="position:absolute;left:15210;top:9077;width:2;height:269" coordorigin="15210,9077" coordsize="2,269">
              <v:shape style="position:absolute;left:15210;top:9077;width:2;height:269" coordorigin="15210,9077" coordsize="0,269" path="m15210,9346l15210,9077e" filled="f" stroked="t" strokeweight=".236096pt" strokecolor="#7474A3">
                <v:path arrowok="t"/>
              </v:shape>
            </v:group>
            <v:group style="position:absolute;left:1166;top:9576;width:973;height:2" coordorigin="1166,9576" coordsize="973,2">
              <v:shape style="position:absolute;left:1166;top:9576;width:973;height:2" coordorigin="1166,9576" coordsize="973,0" path="m1166,9576l2139,9576e" filled="f" stroked="t" strokeweight=".944386pt" strokecolor="#676B6B">
                <v:path arrowok="t"/>
              </v:shape>
            </v:group>
            <v:group style="position:absolute;left:2064;top:9569;width:11682;height:2" coordorigin="2064,9569" coordsize="11682,2">
              <v:shape style="position:absolute;left:2064;top:9569;width:11682;height:2" coordorigin="2064,9569" coordsize="11682,0" path="m2064,9569l13746,9569e" filled="f" stroked="t" strokeweight=".944386pt" strokecolor="#57575B">
                <v:path arrowok="t"/>
              </v:shape>
            </v:group>
            <v:group style="position:absolute;left:13670;top:9587;width:1572;height:2" coordorigin="13670,9587" coordsize="1572,2">
              <v:shape style="position:absolute;left:13670;top:9587;width:1572;height:2" coordorigin="13670,9587" coordsize="1572,0" path="m13670,9587l15243,9587e" filled="f" stroked="t" strokeweight=".944386pt" strokecolor="#575B67">
                <v:path arrowok="t"/>
              </v:shape>
            </v:group>
            <v:group style="position:absolute;left:15240;top:9299;width:2;height:320" coordorigin="15240,9299" coordsize="2,320">
              <v:shape style="position:absolute;left:15240;top:9299;width:2;height:320" coordorigin="15240,9299" coordsize="0,320" path="m15240,9620l15240,9299e" filled="f" stroked="t" strokeweight="1.180482pt" strokecolor="#5B6067">
                <v:path arrowok="t"/>
              </v:shape>
            </v:group>
            <v:group style="position:absolute;left:1166;top:9850;width:807;height:2" coordorigin="1166,9850" coordsize="807,2">
              <v:shape style="position:absolute;left:1166;top:9850;width:807;height:2" coordorigin="1166,9850" coordsize="807,0" path="m1166,9850l1974,9850e" filled="f" stroked="t" strokeweight=".236096pt" strokecolor="#606464">
                <v:path arrowok="t"/>
              </v:shape>
            </v:group>
            <v:group style="position:absolute;left:2092;top:9880;width:6393;height:2" coordorigin="2092,9880" coordsize="6393,2">
              <v:shape style="position:absolute;left:2092;top:9880;width:6393;height:2" coordorigin="2092,9880" coordsize="6393,0" path="m2092,9880l8485,9880e" filled="f" stroked="t" strokeweight=".236096pt" strokecolor="#575B60">
                <v:path arrowok="t"/>
              </v:shape>
            </v:group>
            <v:group style="position:absolute;left:8485;top:9880;width:2654;height:2" coordorigin="8485,9880" coordsize="2654,2">
              <v:shape style="position:absolute;left:8485;top:9880;width:2654;height:2" coordorigin="8485,9880" coordsize="2654,0" path="m8485,9880l11139,9880e" filled="f" stroked="t" strokeweight=".944386pt" strokecolor="#4B4F57">
                <v:path arrowok="t"/>
              </v:shape>
            </v:group>
            <v:group style="position:absolute;left:12159;top:9847;width:1601;height:2" coordorigin="12159,9847" coordsize="1601,2">
              <v:shape style="position:absolute;left:12159;top:9847;width:1601;height:2" coordorigin="12159,9847" coordsize="1601,0" path="m12159,9847l13760,9847e" filled="f" stroked="t" strokeweight=".236096pt" strokecolor="#575B60">
                <v:path arrowok="t"/>
              </v:shape>
            </v:group>
            <v:group style="position:absolute;left:13675;top:9880;width:1577;height:2" coordorigin="13675,9880" coordsize="1577,2">
              <v:shape style="position:absolute;left:13675;top:9880;width:1577;height:2" coordorigin="13675,9880" coordsize="1577,0" path="m13675,9880l15252,9880e" filled="f" stroked="t" strokeweight="1.888772pt" strokecolor="#706BAF">
                <v:path arrowok="t"/>
              </v:shape>
            </v:group>
            <v:group style="position:absolute;left:15210;top:9587;width:2;height:302" coordorigin="15210,9587" coordsize="2,302">
              <v:shape style="position:absolute;left:15210;top:9587;width:2;height:302" coordorigin="15210,9587" coordsize="0,302" path="m15210,9889l15210,9587e" filled="f" stroked="t" strokeweight="1.416579pt" strokecolor="#7777BC">
                <v:path arrowok="t"/>
              </v:shape>
            </v:group>
            <v:group style="position:absolute;left:1152;top:10149;width:3933;height:2" coordorigin="1152,10149" coordsize="3933,2">
              <v:shape style="position:absolute;left:1152;top:10149;width:3933;height:2" coordorigin="1152,10149" coordsize="3933,0" path="m1152,10149l5086,10149e" filled="f" stroked="t" strokeweight=".236096pt" strokecolor="#606467">
                <v:path arrowok="t"/>
              </v:shape>
            </v:group>
            <v:group style="position:absolute;left:5067;top:10149;width:3419;height:2" coordorigin="5067,10149" coordsize="3419,2">
              <v:shape style="position:absolute;left:5067;top:10149;width:3419;height:2" coordorigin="5067,10149" coordsize="3419,0" path="m5067,10149l8485,10149e" filled="f" stroked="t" strokeweight=".236096pt" strokecolor="#747477">
                <v:path arrowok="t"/>
              </v:shape>
            </v:group>
            <v:group style="position:absolute;left:8485;top:10149;width:2654;height:2" coordorigin="8485,10149" coordsize="2654,2">
              <v:shape style="position:absolute;left:8485;top:10149;width:2654;height:2" coordorigin="8485,10149" coordsize="2654,0" path="m8485,10149l11139,10149e" filled="f" stroked="t" strokeweight=".944386pt" strokecolor="#606467">
                <v:path arrowok="t"/>
              </v:shape>
            </v:group>
            <v:group style="position:absolute;left:11120;top:10149;width:2611;height:2" coordorigin="11120,10149" coordsize="2611,2">
              <v:shape style="position:absolute;left:11120;top:10149;width:2611;height:2" coordorigin="11120,10149" coordsize="2611,0" path="m11120,10149l13732,10149e" filled="f" stroked="t" strokeweight=".944386pt" strokecolor="#877CF4">
                <v:path arrowok="t"/>
              </v:shape>
            </v:group>
            <v:group style="position:absolute;left:13717;top:9518;width:2;height:599" coordorigin="13717,9518" coordsize="2,599">
              <v:shape style="position:absolute;left:13717;top:9518;width:2;height:599" coordorigin="13717,9518" coordsize="0,599" path="m13717,10117l13717,9518e" filled="f" stroked="t" strokeweight="2.597061pt" strokecolor="#807CDB">
                <v:path arrowok="t"/>
              </v:shape>
            </v:group>
            <v:group style="position:absolute;left:13656;top:10119;width:1596;height:2" coordorigin="13656,10119" coordsize="1596,2">
              <v:shape style="position:absolute;left:13656;top:10119;width:1596;height:2" coordorigin="13656,10119" coordsize="1596,0" path="m13656,10119l15252,10119e" filled="f" stroked="t" strokeweight=".472193pt" strokecolor="#545460">
                <v:path arrowok="t"/>
              </v:shape>
            </v:group>
            <v:group style="position:absolute;left:15243;top:9843;width:2;height:344" coordorigin="15243,9843" coordsize="2,344">
              <v:shape style="position:absolute;left:15243;top:9843;width:2;height:344" coordorigin="15243,9843" coordsize="0,344" path="m15243,10186l15243,9843e" filled="f" stroked="t" strokeweight="1.180482pt" strokecolor="#545764">
                <v:path arrowok="t"/>
              </v:shape>
            </v:group>
            <v:group style="position:absolute;left:1152;top:10302;width:9982;height:2" coordorigin="1152,10302" coordsize="9982,2">
              <v:shape style="position:absolute;left:1152;top:10302;width:9982;height:2" coordorigin="1152,10302" coordsize="9982,0" path="m1152,10302l11134,10302e" filled="f" stroked="t" strokeweight=".236096pt" strokecolor="#5B5B60">
                <v:path arrowok="t"/>
              </v:shape>
            </v:group>
            <v:group style="position:absolute;left:13708;top:10140;width:2;height:283" coordorigin="13708,10140" coordsize="2,283">
              <v:shape style="position:absolute;left:13708;top:10140;width:2;height:283" coordorigin="13708,10140" coordsize="0,283" path="m13708,10423l13708,10140e" filled="f" stroked="t" strokeweight="1.416579pt" strokecolor="#7777A0">
                <v:path arrowok="t"/>
              </v:shape>
            </v:group>
            <v:group style="position:absolute;left:1152;top:10683;width:3933;height:2" coordorigin="1152,10683" coordsize="3933,2">
              <v:shape style="position:absolute;left:1152;top:10683;width:3933;height:2" coordorigin="1152,10683" coordsize="3933,0" path="m1152,10683l5086,10683e" filled="f" stroked="t" strokeweight=".236096pt" strokecolor="#575B60">
                <v:path arrowok="t"/>
              </v:shape>
            </v:group>
            <v:group style="position:absolute;left:2137;top:10395;width:2;height:511" coordorigin="2137,10395" coordsize="2,511">
              <v:shape style="position:absolute;left:2137;top:10395;width:2;height:511" coordorigin="2137,10395" coordsize="0,511" path="m2137,10906l2137,10395e" filled="f" stroked="t" strokeweight=".944386pt" strokecolor="#4F5457">
                <v:path arrowok="t"/>
              </v:shape>
            </v:group>
            <v:group style="position:absolute;left:5067;top:10683;width:3419;height:2" coordorigin="5067,10683" coordsize="3419,2">
              <v:shape style="position:absolute;left:5067;top:10683;width:3419;height:2" coordorigin="5067,10683" coordsize="3419,0" path="m5067,10683l8485,10683e" filled="f" stroked="t" strokeweight=".236096pt" strokecolor="#747777">
                <v:path arrowok="t"/>
              </v:shape>
            </v:group>
            <v:group style="position:absolute;left:14010;top:10653;width:1232;height:2" coordorigin="14010,10653" coordsize="1232,2">
              <v:shape style="position:absolute;left:14010;top:10653;width:1232;height:2" coordorigin="14010,10653" coordsize="1232,0" path="m14010,10653l15243,10653e" filled="f" stroked="t" strokeweight=".472193pt" strokecolor="#5B5B77">
                <v:path arrowok="t"/>
              </v:shape>
            </v:group>
            <v:group style="position:absolute;left:15233;top:10112;width:2;height:808" coordorigin="15233,10112" coordsize="2,808">
              <v:shape style="position:absolute;left:15233;top:10112;width:2;height:808" coordorigin="15233,10112" coordsize="0,808" path="m15233,10920l15233,10112e" filled="f" stroked="t" strokeweight="1.180482pt" strokecolor="#545767">
                <v:path arrowok="t"/>
              </v:shape>
            </v:group>
            <v:group style="position:absolute;left:11120;top:10683;width:2588;height:2" coordorigin="11120,10683" coordsize="2588,2">
              <v:shape style="position:absolute;left:11120;top:10683;width:2588;height:2" coordorigin="11120,10683" coordsize="2588,0" path="m11120,10683l13708,10683e" filled="f" stroked="t" strokeweight=".944386pt" strokecolor="#000000">
                <v:path arrowok="t"/>
              </v:shape>
            </v:group>
            <v:group style="position:absolute;left:8485;top:10683;width:2654;height:2" coordorigin="8485,10683" coordsize="2654,2">
              <v:shape style="position:absolute;left:8485;top:10683;width:2654;height:2" coordorigin="8485,10683" coordsize="2654,0" path="m8485,10683l11139,10683e" filled="f" stroked="t" strokeweight=".944386pt" strokecolor="#4F4F5B">
                <v:path arrowok="t"/>
              </v:shape>
            </v:group>
            <v:group style="position:absolute;left:11099;top:10502;width:2;height:399" coordorigin="11099,10502" coordsize="2,399">
              <v:shape style="position:absolute;left:11099;top:10502;width:2;height:399" coordorigin="11099,10502" coordsize="0,399" path="m11099,10901l11099,10502e" filled="f" stroked="t" strokeweight=".708289pt" strokecolor="#4F5457">
                <v:path arrowok="t"/>
              </v:shape>
            </v:group>
            <v:group style="position:absolute;left:15219;top:10683;width:307;height:2" coordorigin="15219,10683" coordsize="307,2">
              <v:shape style="position:absolute;left:15219;top:10683;width:307;height:2" coordorigin="15219,10683" coordsize="307,0" path="m15219,10683l15526,10683e" filled="f" stroked="t" strokeweight="1.416579pt" strokecolor="#8383CF">
                <v:path arrowok="t"/>
              </v:shape>
            </v:group>
            <v:group style="position:absolute;left:1171;top:10901;width:968;height:2" coordorigin="1171,10901" coordsize="968,2">
              <v:shape style="position:absolute;left:1171;top:10901;width:968;height:2" coordorigin="1171,10901" coordsize="968,0" path="m1171,10901l2139,10901e" filled="f" stroked="t" strokeweight=".944386pt" strokecolor="#5B5B5B">
                <v:path arrowok="t"/>
              </v:shape>
            </v:group>
            <v:group style="position:absolute;left:2064;top:10892;width:11673;height:2" coordorigin="2064,10892" coordsize="11673,2">
              <v:shape style="position:absolute;left:2064;top:10892;width:11673;height:2" coordorigin="2064,10892" coordsize="11673,0" path="m2064,10892l13736,10892e" filled="f" stroked="t" strokeweight=".944386pt" strokecolor="#5B5B60">
                <v:path arrowok="t"/>
              </v:shape>
            </v:group>
            <v:group style="position:absolute;left:13269;top:10903;width:1969;height:2" coordorigin="13269,10903" coordsize="1969,2">
              <v:shape style="position:absolute;left:13269;top:10903;width:1969;height:2" coordorigin="13269,10903" coordsize="1969,0" path="m13269,10903l15238,10903e" filled="f" stroked="t" strokeweight=".944386pt" strokecolor="#5B6064">
                <v:path arrowok="t"/>
              </v:shape>
            </v:group>
            <v:group style="position:absolute;left:15186;top:10887;width:316;height:2" coordorigin="15186,10887" coordsize="316,2">
              <v:shape style="position:absolute;left:15186;top:10887;width:316;height:2" coordorigin="15186,10887" coordsize="316,0" path="m15186,10887l15502,10887e" filled="f" stroked="t" strokeweight=".236096pt" strokecolor="#64678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9.143066pt;margin-top:.414584pt;width:213.903394pt;height:.1pt;mso-position-horizontal-relative:page;mso-position-vertical-relative:paragraph;z-index:-3003" coordorigin="5983,8" coordsize="4278,2">
            <v:shape style="position:absolute;left:5983;top:8;width:4278;height:2" coordorigin="5983,8" coordsize="4278,0" path="m5983,8l10261,8e" filled="f" stroked="t" strokeweight=".944386pt" strokecolor="#67676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70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5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96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6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82-070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ХИЗРОЕВ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БОЛЬНИЧНЫЙ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0"/>
          <w:position w:val="-1"/>
        </w:rPr>
        <w:t>0,9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36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4"/>
          <w:w w:val="116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82-071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13"/>
          <w:position w:val="2"/>
        </w:rPr>
        <w:t>ЦИОЛКОВСКОГО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6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7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"/>
          <w:w w:val="117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D6E7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7"/>
        </w:rPr>
        <w:t>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4"/>
          <w:w w:val="117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4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82-072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13"/>
          <w:position w:val="2"/>
        </w:rPr>
        <w:t>УЛ.ЧАПАЕВА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36" w:right="-20"/>
        <w:jc w:val="left"/>
        <w:tabs>
          <w:tab w:pos="1080" w:val="left"/>
          <w:tab w:pos="4040" w:val="left"/>
          <w:tab w:pos="12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4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82-073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4"/>
          <w:position w:val="3"/>
        </w:rPr>
        <w:t>ЧЕРНЫШЕВСКОГО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61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6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4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82-074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12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12"/>
          <w:position w:val="2"/>
        </w:rPr>
        <w:t>ЩОРСА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0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6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D6E7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075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23"/>
          <w:position w:val="2"/>
        </w:rPr>
        <w:t>УЛ.ЭМИРОВА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23"/>
          <w:position w:val="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23"/>
          <w:position w:val="2"/>
        </w:rPr>
        <w:t>ЛАГЕРНАЯ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23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23"/>
          <w:position w:val="0"/>
        </w:rPr>
        <w:t>1,1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31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82-076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16"/>
          <w:position w:val="2"/>
        </w:rPr>
        <w:t>УЛ.ЮЖНАЯ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31" w:right="-20"/>
        <w:jc w:val="left"/>
        <w:tabs>
          <w:tab w:pos="1080" w:val="left"/>
          <w:tab w:pos="4040" w:val="left"/>
          <w:tab w:pos="752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77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5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82-077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АКАЕВА</w:t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31" w:right="-20"/>
        <w:jc w:val="left"/>
        <w:tabs>
          <w:tab w:pos="1080" w:val="left"/>
          <w:tab w:pos="4040" w:val="left"/>
          <w:tab w:pos="746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82-078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4"/>
          <w:position w:val="2"/>
        </w:rPr>
        <w:t>ИНДУСТРИАЛЬНАЯ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0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7" w:right="-20"/>
        <w:jc w:val="left"/>
        <w:tabs>
          <w:tab w:pos="1060" w:val="left"/>
          <w:tab w:pos="4040" w:val="left"/>
          <w:tab w:pos="746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82-079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ИРЧ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КАЗАКА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2" w:right="-20"/>
        <w:jc w:val="left"/>
        <w:tabs>
          <w:tab w:pos="1060" w:val="left"/>
          <w:tab w:pos="4020" w:val="left"/>
          <w:tab w:pos="744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8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82-080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КАЗБЕКОБА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(6)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-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22" w:right="-20"/>
        <w:jc w:val="left"/>
        <w:tabs>
          <w:tab w:pos="1060" w:val="left"/>
          <w:tab w:pos="4020" w:val="left"/>
          <w:tab w:pos="744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</w:rPr>
        <w:t>82-081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МАЯКОВСКОГО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4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(5)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7" w:right="-20"/>
        <w:jc w:val="left"/>
        <w:tabs>
          <w:tab w:pos="1060" w:val="left"/>
          <w:tab w:pos="4020" w:val="left"/>
          <w:tab w:pos="742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8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82-082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1"/>
          <w:position w:val="2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"/>
          <w:w w:val="101"/>
          <w:position w:val="2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46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ОСТРОВСКОГО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2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4)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7" w:right="-20"/>
        <w:jc w:val="left"/>
        <w:tabs>
          <w:tab w:pos="1060" w:val="left"/>
          <w:tab w:pos="4020" w:val="left"/>
          <w:tab w:pos="742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8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82-083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ХИЗРОЕВА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-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tabs>
          <w:tab w:pos="1060" w:val="left"/>
          <w:tab w:pos="4020" w:val="left"/>
          <w:tab w:pos="744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82-084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ЧКАЛОВА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КИРПИЧНЫЙ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3" w:right="-20"/>
        <w:jc w:val="left"/>
        <w:tabs>
          <w:tab w:pos="1060" w:val="left"/>
          <w:tab w:pos="4020" w:val="left"/>
          <w:tab w:pos="74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8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D6E70"/>
          <w:spacing w:val="-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085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КАСПИЙСКОЕ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ШОССЕ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3"/>
        </w:rPr>
        <w:t>(П.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КИРПИЧНЫ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1"/>
          <w:w w:val="100"/>
          <w:position w:val="3"/>
        </w:rPr>
        <w:t>Й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0"/>
        </w:rPr>
        <w:t>3,2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3" w:right="-20"/>
        <w:jc w:val="left"/>
        <w:tabs>
          <w:tab w:pos="1060" w:val="left"/>
          <w:tab w:pos="402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5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95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82-086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БУЛЬВА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5"/>
          <w:position w:val="2"/>
        </w:rPr>
        <w:t>АБДУЛЛАЕВ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5"/>
          <w:position w:val="2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3"/>
          <w:w w:val="105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2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7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2"/>
        </w:rPr>
        <w:t>.БУЛЬ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ВАР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8" w:right="-20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82-087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ЛБАЧАРАЕВ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РАБОЧИЙ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-1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08" w:right="-20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82-088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АЛИЕВА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-1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8" w:right="-20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11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82-089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АЛФЕРОВА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8" w:right="-20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90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6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82-090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БАТЫРАЯ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21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8" w:right="-20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91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6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82-091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БУЙНАКСКОГО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-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8" w:right="-20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92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19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6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82-092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ВОКЗАЛЬНЫЙ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-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8" w:right="-20"/>
        <w:jc w:val="left"/>
        <w:tabs>
          <w:tab w:pos="1040" w:val="left"/>
          <w:tab w:pos="4000" w:val="left"/>
          <w:tab w:pos="11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93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82-093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1"/>
          <w:w w:val="100"/>
          <w:position w:val="2"/>
        </w:rPr>
        <w:t>Г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7"/>
          <w:w w:val="100"/>
          <w:position w:val="2"/>
        </w:rPr>
        <w:t>Г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АРИНА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21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08" w:right="-20"/>
        <w:jc w:val="left"/>
        <w:tabs>
          <w:tab w:pos="1040" w:val="left"/>
          <w:tab w:pos="4000" w:val="left"/>
          <w:tab w:pos="11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82-094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>ГАДЖИЕВА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08" w:right="-20"/>
        <w:jc w:val="left"/>
        <w:tabs>
          <w:tab w:pos="1040" w:val="left"/>
          <w:tab w:pos="4000" w:val="left"/>
          <w:tab w:pos="11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95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82-095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ДАГЕСТАНСКИЙ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8" w:right="-20"/>
        <w:jc w:val="left"/>
        <w:tabs>
          <w:tab w:pos="1040" w:val="left"/>
          <w:tab w:pos="4000" w:val="left"/>
          <w:tab w:pos="11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96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82-096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ДЗЕРЖИНСКОГО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5"/>
          <w:position w:val="-1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08" w:right="-20"/>
        <w:jc w:val="left"/>
        <w:tabs>
          <w:tab w:pos="1040" w:val="left"/>
          <w:tab w:pos="4000" w:val="left"/>
          <w:tab w:pos="11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97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82-097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ЗЕЛЕНЫЙ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0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08" w:right="-20"/>
        <w:jc w:val="left"/>
        <w:tabs>
          <w:tab w:pos="1040" w:val="left"/>
          <w:tab w:pos="4000" w:val="left"/>
          <w:tab w:pos="11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82-098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ЗЕЛЕНЫЙ-2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0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03" w:right="-20"/>
        <w:jc w:val="left"/>
        <w:tabs>
          <w:tab w:pos="1040" w:val="left"/>
          <w:tab w:pos="4000" w:val="left"/>
          <w:tab w:pos="118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99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82-099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КАСПИЙСКИЙ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0,6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0" w:lineRule="exact"/>
        <w:ind w:left="113" w:right="-20"/>
        <w:jc w:val="left"/>
        <w:tabs>
          <w:tab w:pos="1040" w:val="left"/>
          <w:tab w:pos="4000" w:val="left"/>
          <w:tab w:pos="11860" w:val="left"/>
          <w:tab w:pos="12540" w:val="left"/>
          <w:tab w:pos="12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  <w:t>100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-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7"/>
          <w:w w:val="114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-5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5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  <w:t>82-100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3"/>
        </w:rPr>
        <w:t>ПЕ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6"/>
          <w:w w:val="100"/>
          <w:position w:val="-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D6E70"/>
          <w:spacing w:val="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3"/>
        </w:rPr>
        <w:t>КИРОВА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0"/>
          <w:w w:val="100"/>
          <w:position w:val="-9"/>
        </w:rPr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0"/>
          <w:w w:val="100"/>
          <w:u w:val="single" w:color="575B60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0"/>
          <w:w w:val="100"/>
          <w:u w:val="single" w:color="575B60"/>
          <w:position w:val="-9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0"/>
          <w:w w:val="100"/>
          <w:u w:val="single" w:color="575B60"/>
          <w:position w:val="-9"/>
        </w:rPr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0"/>
          <w:w w:val="100"/>
          <w:position w:val="-9"/>
        </w:rPr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0"/>
          <w:w w:val="267"/>
          <w:position w:val="-9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-14"/>
          <w:w w:val="267"/>
          <w:position w:val="-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-85"/>
          <w:w w:val="266"/>
          <w:position w:val="-9"/>
        </w:rPr>
        <w:t>к</w:t>
      </w:r>
      <w:r>
        <w:rPr>
          <w:rFonts w:ascii="Times New Roman" w:hAnsi="Times New Roman" w:cs="Times New Roman" w:eastAsia="Times New Roman"/>
          <w:sz w:val="102"/>
          <w:szCs w:val="102"/>
          <w:color w:val="827CEB"/>
          <w:spacing w:val="-257"/>
          <w:w w:val="199"/>
          <w:position w:val="-67"/>
        </w:rPr>
        <w:t>\</w:t>
      </w:r>
      <w:r>
        <w:rPr>
          <w:rFonts w:ascii="Times New Roman" w:hAnsi="Times New Roman" w:cs="Times New Roman" w:eastAsia="Times New Roman"/>
          <w:sz w:val="24"/>
          <w:szCs w:val="24"/>
          <w:color w:val="827CEB"/>
          <w:spacing w:val="0"/>
          <w:w w:val="266"/>
          <w:position w:val="-9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50" w:lineRule="exact"/>
        <w:ind w:left="113" w:right="-20"/>
        <w:jc w:val="left"/>
        <w:tabs>
          <w:tab w:pos="1040" w:val="left"/>
          <w:tab w:pos="4000" w:val="left"/>
          <w:tab w:pos="11860" w:val="left"/>
          <w:tab w:pos="13180" w:val="left"/>
        </w:tabs>
        <w:rPr>
          <w:rFonts w:ascii="Courier New" w:hAnsi="Courier New" w:cs="Courier New" w:eastAsia="Courier New"/>
          <w:sz w:val="37"/>
          <w:szCs w:val="3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562805pt;margin-top:12.885964pt;width:38.070482pt;height:28pt;mso-position-horizontal-relative:page;mso-position-vertical-relative:paragraph;z-index:-3000" type="#_x0000_t202" filled="f" stroked="f">
            <v:textbox inset="0,0,0,0">
              <w:txbxContent>
                <w:p>
                  <w:pPr>
                    <w:spacing w:before="0" w:after="0" w:line="560" w:lineRule="exact"/>
                    <w:ind w:right="-124"/>
                    <w:jc w:val="left"/>
                    <w:rPr>
                      <w:rFonts w:ascii="Times New Roman" w:hAnsi="Times New Roman" w:cs="Times New Roman" w:eastAsia="Times New Roman"/>
                      <w:sz w:val="56"/>
                      <w:szCs w:val="5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6"/>
                      <w:szCs w:val="56"/>
                      <w:color w:val="827CEB"/>
                      <w:w w:val="25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56"/>
                      <w:szCs w:val="56"/>
                      <w:color w:val="827CEB"/>
                      <w:w w:val="257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56"/>
                      <w:szCs w:val="56"/>
                      <w:color w:val="00000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</w:rPr>
        <w:t>101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38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6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3"/>
          <w:w w:val="116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1"/>
          <w:position w:val="1"/>
        </w:rPr>
        <w:t>82-101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>МАГИСТРАЛЬНЫЙ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Courier New" w:hAnsi="Courier New" w:cs="Courier New" w:eastAsia="Courier New"/>
          <w:sz w:val="37"/>
          <w:szCs w:val="37"/>
          <w:color w:val="827CEB"/>
          <w:spacing w:val="0"/>
          <w:w w:val="220"/>
          <w:position w:val="1"/>
        </w:rPr>
        <w:t>7</w:t>
      </w:r>
      <w:r>
        <w:rPr>
          <w:rFonts w:ascii="Courier New" w:hAnsi="Courier New" w:cs="Courier New" w:eastAsia="Courier New"/>
          <w:sz w:val="37"/>
          <w:szCs w:val="37"/>
          <w:color w:val="827CEB"/>
          <w:spacing w:val="-232"/>
          <w:w w:val="220"/>
          <w:position w:val="1"/>
        </w:rPr>
        <w:t> </w:t>
      </w:r>
      <w:r>
        <w:rPr>
          <w:rFonts w:ascii="Courier New" w:hAnsi="Courier New" w:cs="Courier New" w:eastAsia="Courier New"/>
          <w:sz w:val="37"/>
          <w:szCs w:val="37"/>
          <w:color w:val="827CEB"/>
          <w:spacing w:val="0"/>
          <w:w w:val="22"/>
          <w:position w:val="1"/>
        </w:rPr>
        <w:t>-..;</w:t>
      </w:r>
      <w:r>
        <w:rPr>
          <w:rFonts w:ascii="Courier New" w:hAnsi="Courier New" w:cs="Courier New" w:eastAsia="Courier New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13" w:right="-20"/>
        <w:jc w:val="left"/>
        <w:tabs>
          <w:tab w:pos="1040" w:val="left"/>
          <w:tab w:pos="4000" w:val="left"/>
          <w:tab w:pos="11860" w:val="left"/>
          <w:tab w:pos="1262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790.695923pt;margin-top:3.295631pt;width:3.187302pt;height:47.962085pt;mso-position-horizontal-relative:page;mso-position-vertical-relative:paragraph;z-index:-3001" coordorigin="15814,66" coordsize="64,959">
            <v:group style="position:absolute;left:15859;top:85;width:2;height:882" coordorigin="15859,85" coordsize="2,882">
              <v:shape style="position:absolute;left:15859;top:85;width:2;height:882" coordorigin="15859,85" coordsize="0,882" path="m15859,967l15859,85e" filled="f" stroked="t" strokeweight="1.888772pt" strokecolor="#9087F4">
                <v:path arrowok="t"/>
              </v:shape>
            </v:group>
            <v:group style="position:absolute;left:15826;top:953;width:2;height:60" coordorigin="15826,953" coordsize="2,60">
              <v:shape style="position:absolute;left:15826;top:953;width:2;height:60" coordorigin="15826,953" coordsize="0,60" path="m15826,1013l15826,953e" filled="f" stroked="t" strokeweight="1.180482pt" strokecolor="#8780F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102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2"/>
          <w:w w:val="114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7"/>
          <w:w w:val="100"/>
          <w:position w:val="3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3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82-102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5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5"/>
        </w:rPr>
        <w:t>МАТРОСОБА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1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32"/>
          <w:szCs w:val="32"/>
          <w:color w:val="827CEB"/>
          <w:spacing w:val="0"/>
          <w:w w:val="64"/>
          <w:position w:val="0"/>
        </w:rPr>
        <w:t>7/.оУ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8" w:lineRule="exact"/>
        <w:ind w:left="1062" w:right="-20"/>
        <w:jc w:val="left"/>
        <w:tabs>
          <w:tab w:pos="4000" w:val="left"/>
          <w:tab w:pos="11860" w:val="left"/>
          <w:tab w:pos="13400" w:val="left"/>
        </w:tabs>
        <w:rPr>
          <w:rFonts w:ascii="Courier New" w:hAnsi="Courier New" w:cs="Courier New" w:eastAsia="Courier New"/>
          <w:sz w:val="41"/>
          <w:szCs w:val="4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-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13"/>
          <w:position w:val="-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-15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-15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-15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15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4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5"/>
        </w:rPr>
        <w:t>82-103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13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8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13"/>
        </w:rPr>
        <w:t>МАХАЧКАЛИНСКИЙ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9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-13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6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-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6"/>
        </w:rPr>
      </w:r>
      <w:r>
        <w:rPr>
          <w:rFonts w:ascii="Arial" w:hAnsi="Arial" w:cs="Arial" w:eastAsia="Arial"/>
          <w:sz w:val="21"/>
          <w:szCs w:val="21"/>
          <w:color w:val="827CEB"/>
          <w:spacing w:val="0"/>
          <w:w w:val="69"/>
          <w:b/>
          <w:bCs/>
          <w:position w:val="-20"/>
        </w:rPr>
        <w:t>'А..\\</w:t>
      </w:r>
      <w:r>
        <w:rPr>
          <w:rFonts w:ascii="Arial" w:hAnsi="Arial" w:cs="Arial" w:eastAsia="Arial"/>
          <w:sz w:val="21"/>
          <w:szCs w:val="21"/>
          <w:color w:val="827CEB"/>
          <w:spacing w:val="0"/>
          <w:w w:val="70"/>
          <w:b/>
          <w:bCs/>
          <w:position w:val="-20"/>
        </w:rPr>
        <w:t>1</w:t>
      </w:r>
      <w:r>
        <w:rPr>
          <w:rFonts w:ascii="Arial" w:hAnsi="Arial" w:cs="Arial" w:eastAsia="Arial"/>
          <w:sz w:val="21"/>
          <w:szCs w:val="21"/>
          <w:color w:val="827CEB"/>
          <w:spacing w:val="0"/>
          <w:w w:val="69"/>
          <w:b/>
          <w:bCs/>
          <w:position w:val="-20"/>
        </w:rPr>
        <w:t>\1.1</w:t>
      </w:r>
      <w:r>
        <w:rPr>
          <w:rFonts w:ascii="Arial" w:hAnsi="Arial" w:cs="Arial" w:eastAsia="Arial"/>
          <w:sz w:val="21"/>
          <w:szCs w:val="21"/>
          <w:color w:val="827CEB"/>
          <w:spacing w:val="-13"/>
          <w:w w:val="69"/>
          <w:b/>
          <w:bCs/>
          <w:position w:val="-20"/>
        </w:rPr>
        <w:t>1</w:t>
      </w:r>
      <w:r>
        <w:rPr>
          <w:rFonts w:ascii="Courier New" w:hAnsi="Courier New" w:cs="Courier New" w:eastAsia="Courier New"/>
          <w:sz w:val="41"/>
          <w:szCs w:val="41"/>
          <w:color w:val="827CEB"/>
          <w:spacing w:val="0"/>
          <w:w w:val="51"/>
          <w:i/>
          <w:position w:val="-28"/>
        </w:rPr>
        <w:t>k:</w:t>
      </w:r>
      <w:r>
        <w:rPr>
          <w:rFonts w:ascii="Courier New" w:hAnsi="Courier New" w:cs="Courier New" w:eastAsia="Courier New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1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7"/>
        </w:rPr>
        <w:t>103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69" w:lineRule="exact"/>
        <w:ind w:left="117" w:right="-20"/>
        <w:jc w:val="left"/>
        <w:tabs>
          <w:tab w:pos="1060" w:val="left"/>
          <w:tab w:pos="4000" w:val="left"/>
          <w:tab w:pos="11860" w:val="left"/>
          <w:tab w:pos="12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1.892151pt;margin-top:.344418pt;width:29.410561pt;height:36pt;mso-position-horizontal-relative:page;mso-position-vertical-relative:paragraph;z-index:-2999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Pr/>
                  <w:r>
                    <w:rPr>
                      <w:rFonts w:ascii="Arial" w:hAnsi="Arial" w:cs="Arial" w:eastAsia="Arial"/>
                      <w:sz w:val="72"/>
                      <w:szCs w:val="72"/>
                      <w:color w:val="827CEB"/>
                      <w:spacing w:val="0"/>
                      <w:w w:val="100"/>
                      <w:position w:val="-1"/>
                    </w:rPr>
                    <w:t>lA</w:t>
                  </w:r>
                  <w:r>
                    <w:rPr>
                      <w:rFonts w:ascii="Arial" w:hAnsi="Arial" w:cs="Arial" w:eastAsia="Arial"/>
                      <w:sz w:val="72"/>
                      <w:szCs w:val="7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104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13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-6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82-104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МИЧУРИНА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827CEB"/>
          <w:spacing w:val="0"/>
          <w:w w:val="52"/>
          <w:position w:val="2"/>
        </w:rPr>
        <w:t>::.1</w:t>
      </w:r>
      <w:r>
        <w:rPr>
          <w:rFonts w:ascii="Times New Roman" w:hAnsi="Times New Roman" w:cs="Times New Roman" w:eastAsia="Times New Roman"/>
          <w:sz w:val="19"/>
          <w:szCs w:val="19"/>
          <w:color w:val="827CEB"/>
          <w:spacing w:val="0"/>
          <w:w w:val="52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827CEB"/>
          <w:spacing w:val="7"/>
          <w:w w:val="52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827CEB"/>
          <w:spacing w:val="0"/>
          <w:w w:val="134"/>
          <w:position w:val="2"/>
        </w:rPr>
        <w:t>-n.t.j\</w:t>
      </w:r>
      <w:r>
        <w:rPr>
          <w:rFonts w:ascii="Arial" w:hAnsi="Arial" w:cs="Arial" w:eastAsia="Arial"/>
          <w:sz w:val="22"/>
          <w:szCs w:val="22"/>
          <w:color w:val="827CEB"/>
          <w:spacing w:val="77"/>
          <w:w w:val="134"/>
          <w:position w:val="2"/>
        </w:rPr>
        <w:t> </w:t>
      </w:r>
      <w:r>
        <w:rPr>
          <w:rFonts w:ascii="Arial" w:hAnsi="Arial" w:cs="Arial" w:eastAsia="Arial"/>
          <w:sz w:val="22"/>
          <w:szCs w:val="22"/>
          <w:color w:val="827CEB"/>
          <w:spacing w:val="0"/>
          <w:w w:val="134"/>
          <w:position w:val="2"/>
        </w:rPr>
        <w:t>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17" w:right="-20"/>
        <w:jc w:val="left"/>
        <w:tabs>
          <w:tab w:pos="1060" w:val="left"/>
          <w:tab w:pos="4000" w:val="left"/>
          <w:tab w:pos="118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1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>82-105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ПЕРВОМАЙСКИЙ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4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98" w:lineRule="exact"/>
        <w:ind w:left="117" w:right="-20"/>
        <w:jc w:val="left"/>
        <w:tabs>
          <w:tab w:pos="1060" w:val="left"/>
          <w:tab w:pos="4000" w:val="left"/>
          <w:tab w:pos="11860" w:val="left"/>
          <w:tab w:pos="13940" w:val="left"/>
          <w:tab w:pos="1438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106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3"/>
          <w:position w:val="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13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3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82-106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5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0"/>
          <w:w w:val="100"/>
          <w:position w:val="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6595B"/>
          <w:spacing w:val="-11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6484B"/>
          <w:spacing w:val="0"/>
          <w:w w:val="109"/>
          <w:position w:val="5"/>
        </w:rPr>
        <w:t>ПУШКИНА</w:t>
      </w:r>
      <w:r>
        <w:rPr>
          <w:rFonts w:ascii="Arial" w:hAnsi="Arial" w:cs="Arial" w:eastAsia="Arial"/>
          <w:sz w:val="18"/>
          <w:szCs w:val="18"/>
          <w:color w:val="46484B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6484B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3"/>
        </w:rPr>
      </w:r>
      <w:r>
        <w:rPr>
          <w:rFonts w:ascii="Arial" w:hAnsi="Arial" w:cs="Arial" w:eastAsia="Arial"/>
          <w:sz w:val="26"/>
          <w:szCs w:val="26"/>
          <w:color w:val="827CEB"/>
          <w:spacing w:val="0"/>
          <w:w w:val="54"/>
          <w:position w:val="-8"/>
        </w:rPr>
        <w:t>---</w:t>
      </w:r>
      <w:r>
        <w:rPr>
          <w:rFonts w:ascii="Arial" w:hAnsi="Arial" w:cs="Arial" w:eastAsia="Arial"/>
          <w:sz w:val="26"/>
          <w:szCs w:val="26"/>
          <w:color w:val="827CEB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26"/>
          <w:szCs w:val="26"/>
          <w:color w:val="827CEB"/>
          <w:spacing w:val="0"/>
          <w:w w:val="100"/>
          <w:position w:val="-8"/>
        </w:rPr>
      </w:r>
      <w:r>
        <w:rPr>
          <w:rFonts w:ascii="Arial" w:hAnsi="Arial" w:cs="Arial" w:eastAsia="Arial"/>
          <w:sz w:val="31"/>
          <w:szCs w:val="31"/>
          <w:color w:val="827CEB"/>
          <w:spacing w:val="0"/>
          <w:w w:val="100"/>
          <w:position w:val="-1"/>
        </w:rPr>
        <w:t>"'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11" w:lineRule="exact"/>
        <w:ind w:left="113" w:right="-20"/>
        <w:jc w:val="left"/>
        <w:tabs>
          <w:tab w:pos="1060" w:val="left"/>
          <w:tab w:pos="4000" w:val="left"/>
          <w:tab w:pos="11860" w:val="left"/>
          <w:tab w:pos="1312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107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12"/>
          <w:position w:val="-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9"/>
          <w:w w:val="112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100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6484B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84B"/>
          <w:spacing w:val="0"/>
          <w:w w:val="99"/>
          <w:position w:val="-1"/>
        </w:rPr>
        <w:t>мг</w:t>
      </w:r>
      <w:r>
        <w:rPr>
          <w:rFonts w:ascii="Arial" w:hAnsi="Arial" w:cs="Arial" w:eastAsia="Arial"/>
          <w:sz w:val="25"/>
          <w:szCs w:val="25"/>
          <w:color w:val="46484B"/>
          <w:spacing w:val="-25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82-107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1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1"/>
        </w:rPr>
        <w:t>СОВЕТСКИЙ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84B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84B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7"/>
          <w:szCs w:val="27"/>
          <w:color w:val="827CEB"/>
          <w:spacing w:val="0"/>
          <w:w w:val="253"/>
          <w:position w:val="3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827CEB"/>
          <w:spacing w:val="33"/>
          <w:w w:val="253"/>
          <w:position w:val="3"/>
        </w:rPr>
        <w:t>x</w:t>
      </w:r>
      <w:r>
        <w:rPr>
          <w:rFonts w:ascii="Times New Roman" w:hAnsi="Times New Roman" w:cs="Times New Roman" w:eastAsia="Times New Roman"/>
          <w:sz w:val="27"/>
          <w:szCs w:val="27"/>
          <w:color w:val="827CEB"/>
          <w:spacing w:val="0"/>
          <w:w w:val="253"/>
          <w:position w:val="3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827CEB"/>
          <w:spacing w:val="-107"/>
          <w:w w:val="253"/>
          <w:position w:val="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827CEB"/>
          <w:spacing w:val="0"/>
          <w:w w:val="114"/>
          <w:position w:val="3"/>
        </w:rPr>
        <w:t>•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347" w:lineRule="exact"/>
        <w:ind w:right="3224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36"/>
          <w:szCs w:val="36"/>
          <w:color w:val="706ECA"/>
          <w:w w:val="54"/>
          <w:i/>
          <w:position w:val="1"/>
        </w:rPr>
        <w:t>/f.ri</w:t>
      </w:r>
      <w:r>
        <w:rPr>
          <w:rFonts w:ascii="Arial" w:hAnsi="Arial" w:cs="Arial" w:eastAsia="Arial"/>
          <w:sz w:val="36"/>
          <w:szCs w:val="36"/>
          <w:color w:val="706ECA"/>
          <w:spacing w:val="-19"/>
          <w:w w:val="54"/>
          <w:i/>
          <w:position w:val="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706ECA"/>
          <w:spacing w:val="0"/>
          <w:w w:val="67"/>
          <w:i/>
          <w:position w:val="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706ECA"/>
          <w:spacing w:val="6"/>
          <w:w w:val="67"/>
          <w:i/>
          <w:position w:val="1"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color w:val="706ECA"/>
          <w:spacing w:val="17"/>
          <w:w w:val="104"/>
          <w:i/>
          <w:position w:val="1"/>
        </w:rPr>
        <w:t>и</w:t>
      </w:r>
      <w:r>
        <w:rPr>
          <w:rFonts w:ascii="Arial" w:hAnsi="Arial" w:cs="Arial" w:eastAsia="Arial"/>
          <w:sz w:val="20"/>
          <w:szCs w:val="20"/>
          <w:color w:val="706ECA"/>
          <w:spacing w:val="0"/>
          <w:w w:val="78"/>
          <w:position w:val="1"/>
        </w:rPr>
        <w:t>t.e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6840" w:h="11920" w:orient="landscape"/>
          <w:pgMar w:top="1020" w:bottom="280" w:left="1120" w:right="240"/>
        </w:sectPr>
      </w:pPr>
      <w:rPr/>
    </w:p>
    <w:p>
      <w:pPr>
        <w:spacing w:before="78" w:after="0" w:line="253" w:lineRule="exact"/>
        <w:ind w:left="171" w:right="-20"/>
        <w:jc w:val="left"/>
        <w:tabs>
          <w:tab w:pos="1120" w:val="left"/>
          <w:tab w:pos="4080" w:val="left"/>
          <w:tab w:pos="4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2"/>
        </w:rPr>
        <w:t>108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2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40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494B4D"/>
          <w:spacing w:val="0"/>
          <w:w w:val="100"/>
          <w:position w:val="-2"/>
        </w:rPr>
        <w:t>о</w:t>
      </w:r>
      <w:r>
        <w:rPr>
          <w:rFonts w:ascii="Arial" w:hAnsi="Arial" w:cs="Arial" w:eastAsia="Arial"/>
          <w:sz w:val="24"/>
          <w:szCs w:val="24"/>
          <w:color w:val="494B4D"/>
          <w:spacing w:val="0"/>
          <w:w w:val="100"/>
          <w:position w:val="-2"/>
        </w:rPr>
        <w:t>п</w:t>
      </w:r>
      <w:r>
        <w:rPr>
          <w:rFonts w:ascii="Arial" w:hAnsi="Arial" w:cs="Arial" w:eastAsia="Arial"/>
          <w:sz w:val="24"/>
          <w:szCs w:val="24"/>
          <w:color w:val="494B4D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494B4D"/>
          <w:spacing w:val="-4"/>
          <w:w w:val="100"/>
          <w:position w:val="-2"/>
        </w:rPr>
        <w:t>м</w:t>
      </w:r>
      <w:r>
        <w:rPr>
          <w:rFonts w:ascii="Arial" w:hAnsi="Arial" w:cs="Arial" w:eastAsia="Arial"/>
          <w:sz w:val="24"/>
          <w:szCs w:val="24"/>
          <w:color w:val="494B4D"/>
          <w:spacing w:val="0"/>
          <w:w w:val="100"/>
          <w:position w:val="-2"/>
        </w:rPr>
        <w:t>г</w:t>
      </w:r>
      <w:r>
        <w:rPr>
          <w:rFonts w:ascii="Arial" w:hAnsi="Arial" w:cs="Arial" w:eastAsia="Arial"/>
          <w:sz w:val="24"/>
          <w:szCs w:val="24"/>
          <w:color w:val="494B4D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2"/>
        </w:rPr>
        <w:t>82-108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9"/>
          <w:position w:val="-2"/>
        </w:rPr>
        <w:t>ПЕ</w:t>
      </w:r>
      <w:r>
        <w:rPr>
          <w:rFonts w:ascii="Arial" w:hAnsi="Arial" w:cs="Arial" w:eastAsia="Arial"/>
          <w:sz w:val="18"/>
          <w:szCs w:val="18"/>
          <w:color w:val="494B4D"/>
          <w:spacing w:val="-4"/>
          <w:w w:val="99"/>
          <w:position w:val="-2"/>
        </w:rPr>
        <w:t>Р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31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646769"/>
          <w:spacing w:val="-30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494B4D"/>
          <w:spacing w:val="0"/>
          <w:w w:val="100"/>
          <w:position w:val="-2"/>
        </w:rPr>
        <w:t>т</w:t>
      </w:r>
      <w:r>
        <w:rPr>
          <w:rFonts w:ascii="Arial" w:hAnsi="Arial" w:cs="Arial" w:eastAsia="Arial"/>
          <w:sz w:val="24"/>
          <w:szCs w:val="24"/>
          <w:color w:val="494B4D"/>
          <w:spacing w:val="-58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494B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494B4D"/>
          <w:spacing w:val="0"/>
          <w:w w:val="100"/>
          <w:position w:val="-2"/>
        </w:rPr>
      </w:r>
      <w:r>
        <w:rPr>
          <w:rFonts w:ascii="Arial" w:hAnsi="Arial" w:cs="Arial" w:eastAsia="Arial"/>
          <w:sz w:val="24"/>
          <w:szCs w:val="24"/>
          <w:color w:val="757577"/>
          <w:spacing w:val="-19"/>
          <w:w w:val="151"/>
          <w:position w:val="-2"/>
        </w:rPr>
        <w:t>)</w:t>
      </w:r>
      <w:r>
        <w:rPr>
          <w:rFonts w:ascii="Arial" w:hAnsi="Arial" w:cs="Arial" w:eastAsia="Arial"/>
          <w:sz w:val="24"/>
          <w:szCs w:val="24"/>
          <w:color w:val="494B4D"/>
          <w:spacing w:val="0"/>
          <w:w w:val="99"/>
          <w:position w:val="-2"/>
        </w:rPr>
        <w:t>овой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left="104" w:right="-67"/>
        <w:jc w:val="left"/>
        <w:tabs>
          <w:tab w:pos="3500" w:val="left"/>
          <w:tab w:pos="3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89"/>
          <w:position w:val="1"/>
        </w:rPr>
        <w:t>Г1-О-9----+8-2--4-2_0_0_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89"/>
          <w:u w:val="single" w:color="484A4C"/>
          <w:position w:val="1"/>
        </w:rPr>
        <w:t>П</w:t>
      </w:r>
      <w:r>
        <w:rPr>
          <w:rFonts w:ascii="Arial" w:hAnsi="Arial" w:cs="Arial" w:eastAsia="Arial"/>
          <w:sz w:val="18"/>
          <w:szCs w:val="18"/>
          <w:color w:val="494B4D"/>
          <w:spacing w:val="8"/>
          <w:w w:val="89"/>
          <w:u w:val="single" w:color="484A4C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69"/>
          <w:u w:val="single" w:color="484A4C"/>
          <w:position w:val="1"/>
        </w:rPr>
        <w:t>М_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69"/>
          <w:u w:val="single" w:color="484A4C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69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68"/>
          <w:position w:val="1"/>
        </w:rPr>
        <w:t>Г_8_2_</w:t>
      </w:r>
      <w:r>
        <w:rPr>
          <w:rFonts w:ascii="Arial" w:hAnsi="Arial" w:cs="Arial" w:eastAsia="Arial"/>
          <w:sz w:val="18"/>
          <w:szCs w:val="18"/>
          <w:color w:val="494B4D"/>
          <w:spacing w:val="-35"/>
          <w:w w:val="69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646769"/>
          <w:spacing w:val="-83"/>
          <w:w w:val="127"/>
          <w:position w:val="1"/>
        </w:rPr>
        <w:t>_</w:t>
      </w:r>
      <w:r>
        <w:rPr>
          <w:rFonts w:ascii="Arial" w:hAnsi="Arial" w:cs="Arial" w:eastAsia="Arial"/>
          <w:sz w:val="18"/>
          <w:szCs w:val="18"/>
          <w:color w:val="494B4D"/>
          <w:spacing w:val="-83"/>
          <w:w w:val="69"/>
          <w:position w:val="1"/>
        </w:rPr>
        <w:t>1</w:t>
      </w:r>
      <w:r>
        <w:rPr>
          <w:rFonts w:ascii="Arial" w:hAnsi="Arial" w:cs="Arial" w:eastAsia="Arial"/>
          <w:sz w:val="18"/>
          <w:szCs w:val="18"/>
          <w:color w:val="494B4D"/>
          <w:spacing w:val="-30"/>
          <w:w w:val="119"/>
          <w:position w:val="1"/>
        </w:rPr>
        <w:t>0</w:t>
      </w:r>
      <w:r>
        <w:rPr>
          <w:rFonts w:ascii="Arial" w:hAnsi="Arial" w:cs="Arial" w:eastAsia="Arial"/>
          <w:sz w:val="18"/>
          <w:szCs w:val="18"/>
          <w:color w:val="757577"/>
          <w:spacing w:val="-110"/>
          <w:w w:val="127"/>
          <w:position w:val="1"/>
        </w:rPr>
        <w:t>_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1"/>
          <w:position w:val="1"/>
        </w:rPr>
        <w:t>9</w:t>
      </w:r>
      <w:r>
        <w:rPr>
          <w:rFonts w:ascii="Arial" w:hAnsi="Arial" w:cs="Arial" w:eastAsia="Arial"/>
          <w:sz w:val="18"/>
          <w:szCs w:val="18"/>
          <w:color w:val="494B4D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-27"/>
          <w:w w:val="99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9"/>
          <w:u w:val="single" w:color="636668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u w:val="single" w:color="636668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u w:val="single" w:color="636668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9"/>
          <w:u w:val="single" w:color="636668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u w:val="single" w:color="636668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u w:val="single" w:color="636668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63"/>
          <w:position w:val="1"/>
        </w:rPr>
        <w:t>-4-П-Е-Р.-</w:t>
      </w:r>
      <w:r>
        <w:rPr>
          <w:rFonts w:ascii="Arial" w:hAnsi="Arial" w:cs="Arial" w:eastAsia="Arial"/>
          <w:sz w:val="18"/>
          <w:szCs w:val="18"/>
          <w:color w:val="494B4D"/>
          <w:spacing w:val="-19"/>
          <w:w w:val="63"/>
          <w:position w:val="1"/>
        </w:rPr>
        <w:t>Ч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63"/>
          <w:position w:val="1"/>
        </w:rPr>
        <w:t>А</w:t>
      </w:r>
      <w:r>
        <w:rPr>
          <w:rFonts w:ascii="Arial" w:hAnsi="Arial" w:cs="Arial" w:eastAsia="Arial"/>
          <w:sz w:val="18"/>
          <w:szCs w:val="18"/>
          <w:color w:val="494B4D"/>
          <w:spacing w:val="-16"/>
          <w:w w:val="63"/>
          <w:position w:val="1"/>
        </w:rPr>
        <w:t>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63"/>
          <w:position w:val="1"/>
        </w:rPr>
        <w:t>АЕ</w:t>
      </w:r>
      <w:r>
        <w:rPr>
          <w:rFonts w:ascii="Arial" w:hAnsi="Arial" w:cs="Arial" w:eastAsia="Arial"/>
          <w:sz w:val="18"/>
          <w:szCs w:val="18"/>
          <w:color w:val="494B4D"/>
          <w:spacing w:val="10"/>
          <w:w w:val="64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205"/>
          <w:position w:val="1"/>
        </w:rPr>
        <w:t>-А-----------------------------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3"/>
        </w:rPr>
        <w:t>0,2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17"/>
          <w:position w:val="-1"/>
        </w:rPr>
        <w:t>0,1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420" w:bottom="0" w:left="1020" w:right="220"/>
          <w:cols w:num="2" w:equalWidth="0">
            <w:col w:w="8683" w:space="3374"/>
            <w:col w:w="3543"/>
          </w:cols>
        </w:sectPr>
      </w:pPr>
      <w:rPr/>
    </w:p>
    <w:p>
      <w:pPr>
        <w:spacing w:before="54" w:after="0" w:line="240" w:lineRule="auto"/>
        <w:ind w:left="166" w:right="-20"/>
        <w:jc w:val="left"/>
        <w:tabs>
          <w:tab w:pos="1120" w:val="left"/>
          <w:tab w:pos="4080" w:val="left"/>
          <w:tab w:pos="12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110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82-110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9"/>
          <w:position w:val="1"/>
        </w:rPr>
        <w:t>ПЕ</w:t>
      </w:r>
      <w:r>
        <w:rPr>
          <w:rFonts w:ascii="Arial" w:hAnsi="Arial" w:cs="Arial" w:eastAsia="Arial"/>
          <w:sz w:val="18"/>
          <w:szCs w:val="18"/>
          <w:color w:val="494B4D"/>
          <w:spacing w:val="-4"/>
          <w:w w:val="99"/>
          <w:position w:val="1"/>
        </w:rPr>
        <w:t>Р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31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646769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1"/>
        </w:rPr>
        <w:t>ШКОЛЬНЫЙ</w:t>
      </w:r>
      <w:r>
        <w:rPr>
          <w:rFonts w:ascii="Arial" w:hAnsi="Arial" w:cs="Arial" w:eastAsia="Arial"/>
          <w:sz w:val="18"/>
          <w:szCs w:val="18"/>
          <w:color w:val="494B4D"/>
          <w:spacing w:val="-31"/>
          <w:w w:val="104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166" w:right="-20"/>
        <w:jc w:val="left"/>
        <w:tabs>
          <w:tab w:pos="1120" w:val="left"/>
          <w:tab w:pos="4080" w:val="left"/>
          <w:tab w:pos="12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111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82-111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ПЕР.</w:t>
      </w:r>
      <w:r>
        <w:rPr>
          <w:rFonts w:ascii="Arial" w:hAnsi="Arial" w:cs="Arial" w:eastAsia="Arial"/>
          <w:sz w:val="18"/>
          <w:szCs w:val="18"/>
          <w:color w:val="494B4D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8"/>
          <w:position w:val="1"/>
        </w:rPr>
        <w:t>ШАМИЛЯ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19"/>
          <w:position w:val="0"/>
        </w:rPr>
        <w:t>0</w:t>
      </w:r>
      <w:r>
        <w:rPr>
          <w:rFonts w:ascii="Arial" w:hAnsi="Arial" w:cs="Arial" w:eastAsia="Arial"/>
          <w:sz w:val="18"/>
          <w:szCs w:val="18"/>
          <w:color w:val="646769"/>
          <w:spacing w:val="-7"/>
          <w:w w:val="173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1"/>
          <w:position w:val="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6" w:after="0" w:line="240" w:lineRule="auto"/>
        <w:ind w:left="166" w:right="-20"/>
        <w:jc w:val="left"/>
        <w:tabs>
          <w:tab w:pos="1120" w:val="left"/>
          <w:tab w:pos="4080" w:val="left"/>
          <w:tab w:pos="12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112</w:t>
      </w:r>
      <w:r>
        <w:rPr>
          <w:rFonts w:ascii="Arial" w:hAnsi="Arial" w:cs="Arial" w:eastAsia="Arial"/>
          <w:sz w:val="18"/>
          <w:szCs w:val="18"/>
          <w:color w:val="494B4D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82-112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ПЕ</w:t>
      </w:r>
      <w:r>
        <w:rPr>
          <w:rFonts w:ascii="Arial" w:hAnsi="Arial" w:cs="Arial" w:eastAsia="Arial"/>
          <w:sz w:val="18"/>
          <w:szCs w:val="18"/>
          <w:color w:val="494B4D"/>
          <w:spacing w:val="-4"/>
          <w:w w:val="100"/>
        </w:rPr>
        <w:t>Р</w:t>
      </w:r>
      <w:r>
        <w:rPr>
          <w:rFonts w:ascii="Arial" w:hAnsi="Arial" w:cs="Arial" w:eastAsia="Arial"/>
          <w:sz w:val="18"/>
          <w:szCs w:val="18"/>
          <w:color w:val="757577"/>
          <w:spacing w:val="0"/>
          <w:w w:val="131"/>
        </w:rPr>
        <w:t>.</w:t>
      </w:r>
      <w:r>
        <w:rPr>
          <w:rFonts w:ascii="Arial" w:hAnsi="Arial" w:cs="Arial" w:eastAsia="Arial"/>
          <w:sz w:val="18"/>
          <w:szCs w:val="18"/>
          <w:color w:val="757577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ЮЖНЫЙ</w:t>
      </w:r>
      <w:r>
        <w:rPr>
          <w:rFonts w:ascii="Arial" w:hAnsi="Arial" w:cs="Arial" w:eastAsia="Arial"/>
          <w:sz w:val="18"/>
          <w:szCs w:val="18"/>
          <w:color w:val="494B4D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0" w:after="0" w:line="240" w:lineRule="auto"/>
        <w:ind w:left="171" w:right="-20"/>
        <w:jc w:val="left"/>
        <w:tabs>
          <w:tab w:pos="1120" w:val="left"/>
          <w:tab w:pos="4080" w:val="left"/>
          <w:tab w:pos="1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113</w:t>
      </w:r>
      <w:r>
        <w:rPr>
          <w:rFonts w:ascii="Arial" w:hAnsi="Arial" w:cs="Arial" w:eastAsia="Arial"/>
          <w:sz w:val="18"/>
          <w:szCs w:val="18"/>
          <w:color w:val="494B4D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82А-113</w:t>
      </w:r>
      <w:r>
        <w:rPr>
          <w:rFonts w:ascii="Arial" w:hAnsi="Arial" w:cs="Arial" w:eastAsia="Arial"/>
          <w:sz w:val="18"/>
          <w:szCs w:val="18"/>
          <w:color w:val="494B4D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94B4D"/>
          <w:spacing w:val="0"/>
          <w:w w:val="100"/>
          <w:position w:val="1"/>
        </w:rPr>
        <w:t>ПР-</w:t>
      </w:r>
      <w:r>
        <w:rPr>
          <w:rFonts w:ascii="Times New Roman" w:hAnsi="Times New Roman" w:cs="Times New Roman" w:eastAsia="Times New Roman"/>
          <w:sz w:val="18"/>
          <w:szCs w:val="18"/>
          <w:color w:val="494B4D"/>
          <w:spacing w:val="-4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1"/>
        </w:rPr>
        <w:t>АКУЛИНИЧЕВА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1,8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166" w:right="-20"/>
        <w:jc w:val="left"/>
        <w:tabs>
          <w:tab w:pos="1120" w:val="left"/>
          <w:tab w:pos="4080" w:val="left"/>
          <w:tab w:pos="1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114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82-114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ПР-Т.</w:t>
      </w:r>
      <w:r>
        <w:rPr>
          <w:rFonts w:ascii="Arial" w:hAnsi="Arial" w:cs="Arial" w:eastAsia="Arial"/>
          <w:sz w:val="18"/>
          <w:szCs w:val="18"/>
          <w:color w:val="494B4D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494B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ОМАРОБА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1,3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166" w:right="-20"/>
        <w:jc w:val="left"/>
        <w:tabs>
          <w:tab w:pos="1120" w:val="left"/>
          <w:tab w:pos="4080" w:val="left"/>
          <w:tab w:pos="12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115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82-115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ТУПИК</w:t>
      </w:r>
      <w:r>
        <w:rPr>
          <w:rFonts w:ascii="Arial" w:hAnsi="Arial" w:cs="Arial" w:eastAsia="Arial"/>
          <w:sz w:val="18"/>
          <w:szCs w:val="18"/>
          <w:color w:val="494B4D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ЭЛЕКТРОСЕТИ</w:t>
      </w:r>
      <w:r>
        <w:rPr>
          <w:rFonts w:ascii="Arial" w:hAnsi="Arial" w:cs="Arial" w:eastAsia="Arial"/>
          <w:sz w:val="18"/>
          <w:szCs w:val="18"/>
          <w:color w:val="494B4D"/>
          <w:spacing w:val="-3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5"/>
          <w:position w:val="0"/>
        </w:rPr>
        <w:t>0,2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66" w:right="-20"/>
        <w:jc w:val="left"/>
        <w:tabs>
          <w:tab w:pos="1120" w:val="left"/>
          <w:tab w:pos="4080" w:val="left"/>
          <w:tab w:pos="12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116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82-116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4"/>
          <w:position w:val="1"/>
        </w:rPr>
        <w:t>ОЗ.</w:t>
      </w:r>
      <w:r>
        <w:rPr>
          <w:rFonts w:ascii="Arial" w:hAnsi="Arial" w:cs="Arial" w:eastAsia="Arial"/>
          <w:sz w:val="18"/>
          <w:szCs w:val="18"/>
          <w:color w:val="494B4D"/>
          <w:spacing w:val="-9"/>
          <w:w w:val="9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4"/>
          <w:position w:val="1"/>
        </w:rPr>
        <w:t>М.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1"/>
          <w:position w:val="1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3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1"/>
          <w:position w:val="1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24"/>
          <w:w w:val="13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left="161" w:right="-20"/>
        <w:jc w:val="left"/>
        <w:tabs>
          <w:tab w:pos="1100" w:val="left"/>
          <w:tab w:pos="408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117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82-117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18"/>
          <w:szCs w:val="18"/>
          <w:color w:val="494B4D"/>
          <w:spacing w:val="-8"/>
          <w:w w:val="96"/>
          <w:position w:val="1"/>
        </w:rPr>
        <w:t>З</w:t>
      </w:r>
      <w:r>
        <w:rPr>
          <w:rFonts w:ascii="Arial" w:hAnsi="Arial" w:cs="Arial" w:eastAsia="Arial"/>
          <w:sz w:val="18"/>
          <w:szCs w:val="18"/>
          <w:color w:val="757577"/>
          <w:spacing w:val="0"/>
          <w:w w:val="157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757577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5"/>
          <w:position w:val="1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left="161" w:right="-20"/>
        <w:jc w:val="left"/>
        <w:tabs>
          <w:tab w:pos="1100" w:val="left"/>
          <w:tab w:pos="406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118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82-118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4"/>
          <w:position w:val="2"/>
        </w:rPr>
        <w:t>ОЗ.</w:t>
      </w:r>
      <w:r>
        <w:rPr>
          <w:rFonts w:ascii="Arial" w:hAnsi="Arial" w:cs="Arial" w:eastAsia="Arial"/>
          <w:sz w:val="18"/>
          <w:szCs w:val="18"/>
          <w:color w:val="494B4D"/>
          <w:spacing w:val="-9"/>
          <w:w w:val="94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1"/>
          <w:position w:val="2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2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1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4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left="156" w:right="-20"/>
        <w:jc w:val="left"/>
        <w:tabs>
          <w:tab w:pos="1100" w:val="left"/>
          <w:tab w:pos="406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119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82-119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5"/>
          <w:position w:val="2"/>
        </w:rPr>
        <w:t>О</w:t>
      </w:r>
      <w:r>
        <w:rPr>
          <w:rFonts w:ascii="Arial" w:hAnsi="Arial" w:cs="Arial" w:eastAsia="Arial"/>
          <w:sz w:val="18"/>
          <w:szCs w:val="18"/>
          <w:color w:val="494B4D"/>
          <w:spacing w:val="-8"/>
          <w:w w:val="96"/>
          <w:position w:val="2"/>
        </w:rPr>
        <w:t>З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57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646769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М.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1"/>
          <w:position w:val="2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31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1"/>
          <w:position w:val="2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24"/>
          <w:w w:val="131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4</w:t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156" w:right="-20"/>
        <w:jc w:val="left"/>
        <w:tabs>
          <w:tab w:pos="1100" w:val="left"/>
          <w:tab w:pos="406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120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82-120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18"/>
          <w:szCs w:val="18"/>
          <w:color w:val="494B4D"/>
          <w:spacing w:val="-4"/>
          <w:w w:val="96"/>
          <w:position w:val="1"/>
        </w:rPr>
        <w:t>З</w:t>
      </w:r>
      <w:r>
        <w:rPr>
          <w:rFonts w:ascii="Arial" w:hAnsi="Arial" w:cs="Arial" w:eastAsia="Arial"/>
          <w:sz w:val="18"/>
          <w:szCs w:val="18"/>
          <w:color w:val="757577"/>
          <w:spacing w:val="0"/>
          <w:w w:val="131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757577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57577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5"/>
          <w:position w:val="1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0,7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52" w:right="-20"/>
        <w:jc w:val="left"/>
        <w:tabs>
          <w:tab w:pos="1100" w:val="left"/>
          <w:tab w:pos="4060" w:val="left"/>
          <w:tab w:pos="1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121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82-121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18"/>
          <w:szCs w:val="18"/>
          <w:color w:val="494B4D"/>
          <w:spacing w:val="-8"/>
          <w:w w:val="96"/>
          <w:position w:val="1"/>
        </w:rPr>
        <w:t>З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57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646769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М.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1"/>
          <w:position w:val="1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0,7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47" w:right="-20"/>
        <w:jc w:val="left"/>
        <w:tabs>
          <w:tab w:pos="1100" w:val="left"/>
          <w:tab w:pos="4060" w:val="left"/>
          <w:tab w:pos="1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122</w:t>
      </w:r>
      <w:r>
        <w:rPr>
          <w:rFonts w:ascii="Arial" w:hAnsi="Arial" w:cs="Arial" w:eastAsia="Arial"/>
          <w:sz w:val="18"/>
          <w:szCs w:val="18"/>
          <w:color w:val="494B4D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82-122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3"/>
          <w:position w:val="1"/>
        </w:rPr>
        <w:t>О</w:t>
      </w:r>
      <w:r>
        <w:rPr>
          <w:rFonts w:ascii="Arial" w:hAnsi="Arial" w:cs="Arial" w:eastAsia="Arial"/>
          <w:sz w:val="18"/>
          <w:szCs w:val="18"/>
          <w:color w:val="494B4D"/>
          <w:spacing w:val="-8"/>
          <w:w w:val="94"/>
          <w:position w:val="1"/>
        </w:rPr>
        <w:t>З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57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646769"/>
          <w:spacing w:val="-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1"/>
          <w:position w:val="1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31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1"/>
          <w:position w:val="1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3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0,7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left="147" w:right="-20"/>
        <w:jc w:val="left"/>
        <w:tabs>
          <w:tab w:pos="1100" w:val="left"/>
          <w:tab w:pos="4060" w:val="left"/>
          <w:tab w:pos="1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123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82-123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РАЙО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95"/>
          <w:position w:val="2"/>
        </w:rPr>
        <w:t>О</w:t>
      </w:r>
      <w:r>
        <w:rPr>
          <w:rFonts w:ascii="Arial" w:hAnsi="Arial" w:cs="Arial" w:eastAsia="Arial"/>
          <w:sz w:val="18"/>
          <w:szCs w:val="18"/>
          <w:color w:val="494B4D"/>
          <w:spacing w:val="-8"/>
          <w:w w:val="96"/>
          <w:position w:val="2"/>
        </w:rPr>
        <w:t>З</w:t>
      </w:r>
      <w:r>
        <w:rPr>
          <w:rFonts w:ascii="Arial" w:hAnsi="Arial" w:cs="Arial" w:eastAsia="Arial"/>
          <w:sz w:val="18"/>
          <w:szCs w:val="18"/>
          <w:color w:val="757577"/>
          <w:spacing w:val="0"/>
          <w:w w:val="157"/>
          <w:position w:val="2"/>
        </w:rPr>
        <w:t>.</w:t>
      </w:r>
      <w:r>
        <w:rPr>
          <w:rFonts w:ascii="Arial" w:hAnsi="Arial" w:cs="Arial" w:eastAsia="Arial"/>
          <w:sz w:val="18"/>
          <w:szCs w:val="18"/>
          <w:color w:val="757577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М.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ТУРАЛ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35"/>
          <w:position w:val="2"/>
        </w:rPr>
        <w:t>И</w:t>
      </w:r>
      <w:r>
        <w:rPr>
          <w:rFonts w:ascii="Arial" w:hAnsi="Arial" w:cs="Arial" w:eastAsia="Arial"/>
          <w:sz w:val="18"/>
          <w:szCs w:val="18"/>
          <w:color w:val="494B4D"/>
          <w:spacing w:val="-2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АЭР-Е</w:t>
      </w:r>
      <w:r>
        <w:rPr>
          <w:rFonts w:ascii="Arial" w:hAnsi="Arial" w:cs="Arial" w:eastAsia="Arial"/>
          <w:sz w:val="18"/>
          <w:szCs w:val="18"/>
          <w:color w:val="494B4D"/>
          <w:spacing w:val="-1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ШОССЕ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"А"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19"/>
          <w:position w:val="0"/>
        </w:rPr>
        <w:t>0,1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47" w:right="-20"/>
        <w:jc w:val="left"/>
        <w:tabs>
          <w:tab w:pos="1100" w:val="left"/>
          <w:tab w:pos="4060" w:val="left"/>
          <w:tab w:pos="1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124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</w:t>
      </w:r>
      <w:r>
        <w:rPr>
          <w:rFonts w:ascii="Arial" w:hAnsi="Arial" w:cs="Arial" w:eastAsia="Arial"/>
          <w:sz w:val="18"/>
          <w:szCs w:val="18"/>
          <w:color w:val="757577"/>
          <w:spacing w:val="-6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124</w:t>
      </w:r>
      <w:r>
        <w:rPr>
          <w:rFonts w:ascii="Arial" w:hAnsi="Arial" w:cs="Arial" w:eastAsia="Arial"/>
          <w:sz w:val="18"/>
          <w:szCs w:val="18"/>
          <w:color w:val="494B4D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  <w:position w:val="1"/>
        </w:rPr>
        <w:t>Й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46769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47" w:right="-20"/>
        <w:jc w:val="left"/>
        <w:tabs>
          <w:tab w:pos="1100" w:val="left"/>
          <w:tab w:pos="4060" w:val="left"/>
          <w:tab w:pos="1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125</w:t>
      </w:r>
      <w:r>
        <w:rPr>
          <w:rFonts w:ascii="Arial" w:hAnsi="Arial" w:cs="Arial" w:eastAsia="Arial"/>
          <w:sz w:val="18"/>
          <w:szCs w:val="18"/>
          <w:color w:val="494B4D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494B4D"/>
          <w:spacing w:val="-1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420</w:t>
      </w:r>
      <w:r>
        <w:rPr>
          <w:rFonts w:ascii="Arial" w:hAnsi="Arial" w:cs="Arial" w:eastAsia="Arial"/>
          <w:sz w:val="18"/>
          <w:szCs w:val="18"/>
          <w:color w:val="494B4D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82-125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46769"/>
          <w:spacing w:val="-10"/>
          <w:w w:val="105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5"/>
          <w:position w:val="1"/>
        </w:rPr>
        <w:t>КИРПИЧНЫ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5"/>
          <w:position w:val="1"/>
        </w:rPr>
        <w:t>Й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5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646769"/>
          <w:spacing w:val="-6"/>
          <w:w w:val="105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42" w:right="-20"/>
        <w:jc w:val="left"/>
        <w:tabs>
          <w:tab w:pos="110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126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82-126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left="142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127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82-127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  <w:position w:val="0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7" w:after="0" w:line="240" w:lineRule="auto"/>
        <w:ind w:left="142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128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82-128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"КИРПИЧНЫ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</w:rPr>
        <w:t>Й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76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3" w:after="0" w:line="240" w:lineRule="auto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129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82-129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  <w:position w:val="1"/>
        </w:rPr>
        <w:t>Й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46769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7"/>
          <w:position w:val="0"/>
        </w:rPr>
        <w:t>0,2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130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82-130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46769"/>
          <w:spacing w:val="-5"/>
          <w:w w:val="100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КИРПИЧНЫЙ"</w:t>
      </w:r>
      <w:r>
        <w:rPr>
          <w:rFonts w:ascii="Arial" w:hAnsi="Arial" w:cs="Arial" w:eastAsia="Arial"/>
          <w:sz w:val="18"/>
          <w:szCs w:val="18"/>
          <w:color w:val="494B4D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7"/>
          <w:position w:val="0"/>
        </w:rPr>
        <w:t>0,2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131</w:t>
      </w:r>
      <w:r>
        <w:rPr>
          <w:rFonts w:ascii="Arial" w:hAnsi="Arial" w:cs="Arial" w:eastAsia="Arial"/>
          <w:sz w:val="18"/>
          <w:szCs w:val="18"/>
          <w:color w:val="494B4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82-131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132</w:t>
      </w:r>
      <w:r>
        <w:rPr>
          <w:rFonts w:ascii="Arial" w:hAnsi="Arial" w:cs="Arial" w:eastAsia="Arial"/>
          <w:sz w:val="18"/>
          <w:szCs w:val="18"/>
          <w:color w:val="494B4D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82-132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46769"/>
          <w:spacing w:val="-10"/>
          <w:w w:val="100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КИРПИЧНЫЙ"</w:t>
      </w:r>
      <w:r>
        <w:rPr>
          <w:rFonts w:ascii="Arial" w:hAnsi="Arial" w:cs="Arial" w:eastAsia="Arial"/>
          <w:sz w:val="18"/>
          <w:szCs w:val="18"/>
          <w:color w:val="494B4D"/>
          <w:spacing w:val="5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133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82-133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8"/>
          <w:position w:val="0"/>
        </w:rPr>
        <w:t>0,8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134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82-134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  <w:position w:val="0"/>
        </w:rPr>
        <w:t>0,9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135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82-135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24"/>
          <w:position w:val="0"/>
        </w:rPr>
        <w:t>1,1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6" w:after="0" w:line="222" w:lineRule="exact"/>
        <w:ind w:left="137" w:right="-20"/>
        <w:jc w:val="left"/>
        <w:tabs>
          <w:tab w:pos="1080" w:val="left"/>
          <w:tab w:pos="4040" w:val="left"/>
          <w:tab w:pos="11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136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82-136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9"/>
          <w:position w:val="-1"/>
        </w:rPr>
        <w:t>1,2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020" w:right="220"/>
        </w:sectPr>
      </w:pPr>
      <w:rPr/>
    </w:p>
    <w:p>
      <w:pPr>
        <w:spacing w:before="46" w:after="0" w:line="240" w:lineRule="auto"/>
        <w:ind w:left="137" w:right="-20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3.83062pt;margin-top:23.807079pt;width:714.777244pt;height:527.040028pt;mso-position-horizontal-relative:page;mso-position-vertical-relative:page;z-index:-2997" coordorigin="1077,476" coordsize="14296,10541">
            <v:group style="position:absolute;left:1129;top:530;width:4587;height:2" coordorigin="1129,530" coordsize="4587,2">
              <v:shape style="position:absolute;left:1129;top:530;width:4587;height:2" coordorigin="1129,530" coordsize="4587,0" path="m1129,530l5716,530e" filled="f" stroked="t" strokeweight=".712284pt" strokecolor="#676767">
                <v:path arrowok="t"/>
              </v:shape>
            </v:group>
            <v:group style="position:absolute;left:2117;top:502;width:2;height:8660" coordorigin="2117,502" coordsize="2,8660">
              <v:shape style="position:absolute;left:2117;top:502;width:2;height:8660" coordorigin="2117,502" coordsize="0,8660" path="m2117,9163l2117,502e" filled="f" stroked="t" strokeweight="2.611709pt" strokecolor="#575B60">
                <v:path arrowok="t"/>
              </v:shape>
            </v:group>
            <v:group style="position:absolute;left:5070;top:507;width:2;height:8656" coordorigin="5070,507" coordsize="2,8656">
              <v:shape style="position:absolute;left:5070;top:507;width:2;height:8656" coordorigin="5070,507" coordsize="0,8656" path="m5070,9163l5070,507e" filled="f" stroked="t" strokeweight="2.136853pt" strokecolor="#575B60">
                <v:path arrowok="t"/>
              </v:shape>
            </v:group>
            <v:group style="position:absolute;left:5944;top:523;width:8547;height:2" coordorigin="5944,523" coordsize="8547,2">
              <v:shape style="position:absolute;left:5944;top:523;width:8547;height:2" coordorigin="5944,523" coordsize="8547,0" path="m5944,523l14491,523e" filled="f" stroked="t" strokeweight=".712284pt" strokecolor="#676767">
                <v:path arrowok="t"/>
              </v:shape>
            </v:group>
            <v:group style="position:absolute;left:11106;top:502;width:2;height:10496" coordorigin="11106,502" coordsize="2,10496">
              <v:shape style="position:absolute;left:11106;top:502;width:2;height:10496" coordorigin="11106,502" coordsize="0,10496" path="m11106,10998l11106,502e" filled="f" stroked="t" strokeweight="1.661997pt" strokecolor="#575B60">
                <v:path arrowok="t"/>
              </v:shape>
            </v:group>
            <v:group style="position:absolute;left:15351;top:545;width:2;height:8355" coordorigin="15351,545" coordsize="2,8355">
              <v:shape style="position:absolute;left:15351;top:545;width:2;height:8355" coordorigin="15351,545" coordsize="0,8355" path="m15351,8900l15351,545e" filled="f" stroked="t" strokeweight="1.661997pt" strokecolor="#575B60">
                <v:path arrowok="t"/>
              </v:shape>
            </v:group>
            <v:group style="position:absolute;left:10555;top:798;width:4810;height:2" coordorigin="10555,798" coordsize="4810,2">
              <v:shape style="position:absolute;left:10555;top:798;width:4810;height:2" coordorigin="10555,798" coordsize="4810,0" path="m10555,798l15365,798e" filled="f" stroked="t" strokeweight=".712284pt" strokecolor="#646464">
                <v:path arrowok="t"/>
              </v:shape>
            </v:group>
            <v:group style="position:absolute;left:1124;top:1058;width:12038;height:2" coordorigin="1124,1058" coordsize="12038,2">
              <v:shape style="position:absolute;left:1124;top:1058;width:12038;height:2" coordorigin="1124,1058" coordsize="12038,0" path="m1124,1058l13162,1058e" filled="f" stroked="t" strokeweight=".712284pt" strokecolor="#606064">
                <v:path arrowok="t"/>
              </v:shape>
            </v:group>
            <v:group style="position:absolute;left:1124;top:1326;width:12014;height:2" coordorigin="1124,1326" coordsize="12014,2">
              <v:shape style="position:absolute;left:1124;top:1326;width:12014;height:2" coordorigin="1124,1326" coordsize="12014,0" path="m1124,1326l13138,1326e" filled="f" stroked="t" strokeweight=".712284pt" strokecolor="#606464">
                <v:path arrowok="t"/>
              </v:shape>
            </v:group>
            <v:group style="position:absolute;left:1119;top:1594;width:11843;height:2" coordorigin="1119,1594" coordsize="11843,2">
              <v:shape style="position:absolute;left:1119;top:1594;width:11843;height:2" coordorigin="1119,1594" coordsize="11843,0" path="m1119,1594l12962,1594e" filled="f" stroked="t" strokeweight=".712284pt" strokecolor="#646464">
                <v:path arrowok="t"/>
              </v:shape>
            </v:group>
            <v:group style="position:absolute;left:1119;top:1864;width:12484;height:2" coordorigin="1119,1864" coordsize="12484,2">
              <v:shape style="position:absolute;left:1119;top:1864;width:12484;height:2" coordorigin="1119,1864" coordsize="12484,0" path="m1119,1864l13603,1864e" filled="f" stroked="t" strokeweight=".949712pt" strokecolor="#606064">
                <v:path arrowok="t"/>
              </v:shape>
            </v:group>
            <v:group style="position:absolute;left:1119;top:2133;width:12256;height:2" coordorigin="1119,2133" coordsize="12256,2">
              <v:shape style="position:absolute;left:1119;top:2133;width:12256;height:2" coordorigin="1119,2133" coordsize="12256,0" path="m1119,2133l13375,2133e" filled="f" stroked="t" strokeweight=".712284pt" strokecolor="#606464">
                <v:path arrowok="t"/>
              </v:shape>
            </v:group>
            <v:group style="position:absolute;left:1119;top:2403;width:12489;height:2" coordorigin="1119,2403" coordsize="12489,2">
              <v:shape style="position:absolute;left:1119;top:2403;width:12489;height:2" coordorigin="1119,2403" coordsize="12489,0" path="m1119,2403l13608,2403e" filled="f" stroked="t" strokeweight=".949712pt" strokecolor="#5B5B60">
                <v:path arrowok="t"/>
              </v:shape>
            </v:group>
            <v:group style="position:absolute;left:1119;top:2673;width:12142;height:2" coordorigin="1119,2673" coordsize="12142,2">
              <v:shape style="position:absolute;left:1119;top:2673;width:12142;height:2" coordorigin="1119,2673" coordsize="12142,0" path="m1119,2673l13261,2673e" filled="f" stroked="t" strokeweight=".949712pt" strokecolor="#575B5B">
                <v:path arrowok="t"/>
              </v:shape>
            </v:group>
            <v:group style="position:absolute;left:1119;top:2953;width:2;height:8055" coordorigin="1119,2953" coordsize="2,8055">
              <v:shape style="position:absolute;left:1119;top:2953;width:2;height:8055" coordorigin="1119,2953" coordsize="0,8055" path="m1119,11007l1119,2953e" filled="f" stroked="t" strokeweight=".949712pt" strokecolor="#54575B">
                <v:path arrowok="t"/>
              </v:shape>
            </v:group>
            <v:group style="position:absolute;left:1115;top:2943;width:13723;height:2" coordorigin="1115,2943" coordsize="13723,2">
              <v:shape style="position:absolute;left:1115;top:2943;width:13723;height:2" coordorigin="1115,2943" coordsize="13723,0" path="m1115,2943l14838,2943e" filled="f" stroked="t" strokeweight=".949712pt" strokecolor="#575B5B">
                <v:path arrowok="t"/>
              </v:shape>
            </v:group>
            <v:group style="position:absolute;left:1115;top:3213;width:12213;height:2" coordorigin="1115,3213" coordsize="12213,2">
              <v:shape style="position:absolute;left:1115;top:3213;width:12213;height:2" coordorigin="1115,3213" coordsize="12213,0" path="m1115,3213l13328,3213e" filled="f" stroked="t" strokeweight=".712284pt" strokecolor="#575B5B">
                <v:path arrowok="t"/>
              </v:shape>
            </v:group>
            <v:group style="position:absolute;left:1115;top:3483;width:12479;height:2" coordorigin="1115,3483" coordsize="12479,2">
              <v:shape style="position:absolute;left:1115;top:3483;width:12479;height:2" coordorigin="1115,3483" coordsize="12479,0" path="m1115,3483l13594,3483e" filled="f" stroked="t" strokeweight=".949712pt" strokecolor="#575B5B">
                <v:path arrowok="t"/>
              </v:shape>
            </v:group>
            <v:group style="position:absolute;left:1110;top:3751;width:12398;height:2" coordorigin="1110,3751" coordsize="12398,2">
              <v:shape style="position:absolute;left:1110;top:3751;width:12398;height:2" coordorigin="1110,3751" coordsize="12398,0" path="m1110,3751l13508,3751e" filled="f" stroked="t" strokeweight=".949712pt" strokecolor="#575B5B">
                <v:path arrowok="t"/>
              </v:shape>
            </v:group>
            <v:group style="position:absolute;left:1105;top:4016;width:12114;height:2" coordorigin="1105,4016" coordsize="12114,2">
              <v:shape style="position:absolute;left:1105;top:4016;width:12114;height:2" coordorigin="1105,4016" coordsize="12114,0" path="m1105,4016l13219,4016e" filled="f" stroked="t" strokeweight=".949712pt" strokecolor="#575B5B">
                <v:path arrowok="t"/>
              </v:shape>
            </v:group>
            <v:group style="position:absolute;left:1105;top:4286;width:12498;height:2" coordorigin="1105,4286" coordsize="12498,2">
              <v:shape style="position:absolute;left:1105;top:4286;width:12498;height:2" coordorigin="1105,4286" coordsize="12498,0" path="m1105,4286l13603,4286e" filled="f" stroked="t" strokeweight=".949712pt" strokecolor="#5B6060">
                <v:path arrowok="t"/>
              </v:shape>
            </v:group>
            <v:group style="position:absolute;left:1100;top:4553;width:13728;height:2" coordorigin="1100,4553" coordsize="13728,2">
              <v:shape style="position:absolute;left:1100;top:4553;width:13728;height:2" coordorigin="1100,4553" coordsize="13728,0" path="m1100,4553l14828,4553e" filled="f" stroked="t" strokeweight=".949712pt" strokecolor="#575B5B">
                <v:path arrowok="t"/>
              </v:shape>
            </v:group>
            <v:group style="position:absolute;left:1100;top:4821;width:12498;height:2" coordorigin="1100,4821" coordsize="12498,2">
              <v:shape style="position:absolute;left:1100;top:4821;width:12498;height:2" coordorigin="1100,4821" coordsize="12498,0" path="m1100,4821l13599,4821e" filled="f" stroked="t" strokeweight=".949712pt" strokecolor="#606464">
                <v:path arrowok="t"/>
              </v:shape>
            </v:group>
            <v:group style="position:absolute;left:1100;top:5088;width:12455;height:2" coordorigin="1100,5088" coordsize="12455,2">
              <v:shape style="position:absolute;left:1100;top:5088;width:12455;height:2" coordorigin="1100,5088" coordsize="12455,0" path="m1100,5088l13556,5088e" filled="f" stroked="t" strokeweight=".949712pt" strokecolor="#606064">
                <v:path arrowok="t"/>
              </v:shape>
            </v:group>
            <v:group style="position:absolute;left:1096;top:5358;width:13700;height:2" coordorigin="1096,5358" coordsize="13700,2">
              <v:shape style="position:absolute;left:1096;top:5358;width:13700;height:2" coordorigin="1096,5358" coordsize="13700,0" path="m1096,5358l14795,5358e" filled="f" stroked="t" strokeweight=".712284pt" strokecolor="#5B6060">
                <v:path arrowok="t"/>
              </v:shape>
            </v:group>
            <v:group style="position:absolute;left:1096;top:5626;width:12109;height:2" coordorigin="1096,5626" coordsize="12109,2">
              <v:shape style="position:absolute;left:1096;top:5626;width:12109;height:2" coordorigin="1096,5626" coordsize="12109,0" path="m1096,5626l13204,5626e" filled="f" stroked="t" strokeweight=".949712pt" strokecolor="#5B5B60">
                <v:path arrowok="t"/>
              </v:shape>
            </v:group>
            <v:group style="position:absolute;left:1096;top:5896;width:12759;height:2" coordorigin="1096,5896" coordsize="12759,2">
              <v:shape style="position:absolute;left:1096;top:5896;width:12759;height:2" coordorigin="1096,5896" coordsize="12759,0" path="m1096,5896l13855,5896e" filled="f" stroked="t" strokeweight=".949712pt" strokecolor="#5B5B60">
                <v:path arrowok="t"/>
              </v:shape>
            </v:group>
            <v:group style="position:absolute;left:1096;top:6161;width:12128;height:2" coordorigin="1096,6161" coordsize="12128,2">
              <v:shape style="position:absolute;left:1096;top:6161;width:12128;height:2" coordorigin="1096,6161" coordsize="12128,0" path="m1096,6161l13223,6161e" filled="f" stroked="t" strokeweight=".949712pt" strokecolor="#5B5B60">
                <v:path arrowok="t"/>
              </v:shape>
            </v:group>
            <v:group style="position:absolute;left:1091;top:6431;width:13766;height:2" coordorigin="1091,6431" coordsize="13766,2">
              <v:shape style="position:absolute;left:1091;top:6431;width:13766;height:2" coordorigin="1091,6431" coordsize="13766,0" path="m1091,6431l14857,6431e" filled="f" stroked="t" strokeweight=".949712pt" strokecolor="#575B5B">
                <v:path arrowok="t"/>
              </v:shape>
            </v:group>
            <v:group style="position:absolute;left:1091;top:6701;width:12441;height:2" coordorigin="1091,6701" coordsize="12441,2">
              <v:shape style="position:absolute;left:1091;top:6701;width:12441;height:2" coordorigin="1091,6701" coordsize="12441,0" path="m1091,6701l13532,6701e" filled="f" stroked="t" strokeweight=".712284pt" strokecolor="#575B5B">
                <v:path arrowok="t"/>
              </v:shape>
            </v:group>
            <v:group style="position:absolute;left:1091;top:6966;width:12555;height:2" coordorigin="1091,6966" coordsize="12555,2">
              <v:shape style="position:absolute;left:1091;top:6966;width:12555;height:2" coordorigin="1091,6966" coordsize="12555,0" path="m1091,6966l13646,6966e" filled="f" stroked="t" strokeweight=".949712pt" strokecolor="#5B5B60">
                <v:path arrowok="t"/>
              </v:shape>
            </v:group>
            <v:group style="position:absolute;left:1091;top:7231;width:11914;height:2" coordorigin="1091,7231" coordsize="11914,2">
              <v:shape style="position:absolute;left:1091;top:7231;width:11914;height:2" coordorigin="1091,7231" coordsize="11914,0" path="m1091,7231l13005,7231e" filled="f" stroked="t" strokeweight=".949712pt" strokecolor="#575B60">
                <v:path arrowok="t"/>
              </v:shape>
            </v:group>
            <v:group style="position:absolute;left:1086;top:7499;width:11895;height:2" coordorigin="1086,7499" coordsize="11895,2">
              <v:shape style="position:absolute;left:1086;top:7499;width:11895;height:2" coordorigin="1086,7499" coordsize="11895,0" path="m1086,7499l12981,7499e" filled="f" stroked="t" strokeweight=".949712pt" strokecolor="#575B5B">
                <v:path arrowok="t"/>
              </v:shape>
            </v:group>
            <v:group style="position:absolute;left:1086;top:7769;width:12498;height:2" coordorigin="1086,7769" coordsize="12498,2">
              <v:shape style="position:absolute;left:1086;top:7769;width:12498;height:2" coordorigin="1086,7769" coordsize="12498,0" path="m1086,7769l13584,7769e" filled="f" stroked="t" strokeweight=".949712pt" strokecolor="#57575B">
                <v:path arrowok="t"/>
              </v:shape>
            </v:group>
            <v:group style="position:absolute;left:1086;top:8034;width:12104;height:2" coordorigin="1086,8034" coordsize="12104,2">
              <v:shape style="position:absolute;left:1086;top:8034;width:12104;height:2" coordorigin="1086,8034" coordsize="12104,0" path="m1086,8034l13190,8034e" filled="f" stroked="t" strokeweight=".949712pt" strokecolor="#575B5B">
                <v:path arrowok="t"/>
              </v:shape>
            </v:group>
            <v:group style="position:absolute;left:1086;top:8304;width:12470;height:2" coordorigin="1086,8304" coordsize="12470,2">
              <v:shape style="position:absolute;left:1086;top:8304;width:12470;height:2" coordorigin="1086,8304" coordsize="12470,0" path="m1086,8304l13556,8304e" filled="f" stroked="t" strokeweight=".949712pt" strokecolor="#575B5B">
                <v:path arrowok="t"/>
              </v:shape>
            </v:group>
            <v:group style="position:absolute;left:1086;top:8574;width:12171;height:2" coordorigin="1086,8574" coordsize="12171,2">
              <v:shape style="position:absolute;left:1086;top:8574;width:12171;height:2" coordorigin="1086,8574" coordsize="12171,0" path="m1086,8574l13257,8574e" filled="f" stroked="t" strokeweight=".949712pt" strokecolor="#575B5B">
                <v:path arrowok="t"/>
              </v:shape>
            </v:group>
            <v:group style="position:absolute;left:1086;top:8844;width:14241;height:2" coordorigin="1086,8844" coordsize="14241,2">
              <v:shape style="position:absolute;left:1086;top:8844;width:14241;height:2" coordorigin="1086,8844" coordsize="14241,0" path="m1086,8844l15327,8844e" filled="f" stroked="t" strokeweight=".949712pt" strokecolor="#575B60">
                <v:path arrowok="t"/>
              </v:shape>
            </v:group>
            <v:group style="position:absolute;left:1086;top:9109;width:11909;height:2" coordorigin="1086,9109" coordsize="11909,2">
              <v:shape style="position:absolute;left:1086;top:9109;width:11909;height:2" coordorigin="1086,9109" coordsize="11909,0" path="m1086,9109l12996,9109e" filled="f" stroked="t" strokeweight=".949712pt" strokecolor="#54575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137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82-137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"КИРПИЧНЫЙ"</w:t>
      </w:r>
      <w:r>
        <w:rPr>
          <w:rFonts w:ascii="Arial" w:hAnsi="Arial" w:cs="Arial" w:eastAsia="Arial"/>
          <w:sz w:val="18"/>
          <w:szCs w:val="18"/>
          <w:color w:val="494B4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3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240" w:lineRule="auto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138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82-138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"ЮЖНЫЙ"</w:t>
      </w:r>
      <w:r>
        <w:rPr>
          <w:rFonts w:ascii="Arial" w:hAnsi="Arial" w:cs="Arial" w:eastAsia="Arial"/>
          <w:sz w:val="18"/>
          <w:szCs w:val="18"/>
          <w:color w:val="494B4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18"/>
        </w:rPr>
        <w:t>У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18"/>
        </w:rPr>
        <w:t>Л</w:t>
      </w:r>
      <w:r>
        <w:rPr>
          <w:rFonts w:ascii="Arial" w:hAnsi="Arial" w:cs="Arial" w:eastAsia="Arial"/>
          <w:sz w:val="18"/>
          <w:szCs w:val="18"/>
          <w:color w:val="757577"/>
          <w:spacing w:val="0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757577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1-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8"/>
        </w:rPr>
        <w:t>ШКОЛЬНАЯ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139</w:t>
      </w:r>
      <w:r>
        <w:rPr>
          <w:rFonts w:ascii="Arial" w:hAnsi="Arial" w:cs="Arial" w:eastAsia="Arial"/>
          <w:sz w:val="18"/>
          <w:szCs w:val="18"/>
          <w:color w:val="494B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82-139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"ЮЖНЫЙ"</w:t>
      </w:r>
      <w:r>
        <w:rPr>
          <w:rFonts w:ascii="Arial" w:hAnsi="Arial" w:cs="Arial" w:eastAsia="Arial"/>
          <w:sz w:val="18"/>
          <w:szCs w:val="18"/>
          <w:color w:val="494B4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16"/>
        </w:rPr>
        <w:t>У</w:t>
      </w:r>
      <w:r>
        <w:rPr>
          <w:rFonts w:ascii="Arial" w:hAnsi="Arial" w:cs="Arial" w:eastAsia="Arial"/>
          <w:sz w:val="18"/>
          <w:szCs w:val="18"/>
          <w:color w:val="494B4D"/>
          <w:spacing w:val="-15"/>
          <w:w w:val="116"/>
        </w:rPr>
        <w:t>Л</w:t>
      </w:r>
      <w:r>
        <w:rPr>
          <w:rFonts w:ascii="Arial" w:hAnsi="Arial" w:cs="Arial" w:eastAsia="Arial"/>
          <w:sz w:val="18"/>
          <w:szCs w:val="18"/>
          <w:color w:val="757577"/>
          <w:spacing w:val="0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757577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2-Я</w:t>
      </w:r>
      <w:r>
        <w:rPr>
          <w:rFonts w:ascii="Arial" w:hAnsi="Arial" w:cs="Arial" w:eastAsia="Arial"/>
          <w:sz w:val="18"/>
          <w:szCs w:val="18"/>
          <w:color w:val="494B4D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8"/>
        </w:rPr>
        <w:t>ШКОЛЬНАЯ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140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82-140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"ЮЖНЫЙ"</w:t>
      </w:r>
      <w:r>
        <w:rPr>
          <w:rFonts w:ascii="Arial" w:hAnsi="Arial" w:cs="Arial" w:eastAsia="Arial"/>
          <w:sz w:val="18"/>
          <w:szCs w:val="18"/>
          <w:color w:val="494B4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УЛ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94B4D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3-Я</w:t>
      </w:r>
      <w:r>
        <w:rPr>
          <w:rFonts w:ascii="Arial" w:hAnsi="Arial" w:cs="Arial" w:eastAsia="Arial"/>
          <w:sz w:val="18"/>
          <w:szCs w:val="18"/>
          <w:color w:val="494B4D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8"/>
        </w:rPr>
        <w:t>ШКОЛЬНАЯ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21"/>
        </w:rPr>
        <w:t>141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D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D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82-141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"ЮЖНЫЙ"</w:t>
      </w:r>
      <w:r>
        <w:rPr>
          <w:rFonts w:ascii="Arial" w:hAnsi="Arial" w:cs="Arial" w:eastAsia="Arial"/>
          <w:sz w:val="18"/>
          <w:szCs w:val="18"/>
          <w:color w:val="494B4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УЛ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4-Я</w:t>
      </w:r>
      <w:r>
        <w:rPr>
          <w:rFonts w:ascii="Arial" w:hAnsi="Arial" w:cs="Arial" w:eastAsia="Arial"/>
          <w:sz w:val="18"/>
          <w:szCs w:val="18"/>
          <w:color w:val="494B4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8"/>
        </w:rPr>
        <w:t>ШКОЛЬНАЯ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142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82-142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"ЮЖНЫЙ"</w:t>
      </w:r>
      <w:r>
        <w:rPr>
          <w:rFonts w:ascii="Arial" w:hAnsi="Arial" w:cs="Arial" w:eastAsia="Arial"/>
          <w:sz w:val="18"/>
          <w:szCs w:val="18"/>
          <w:color w:val="494B4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УЛ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494B4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1"/>
        </w:rPr>
        <w:t>ОЗЕРНАЯ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143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82-143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"ЮЖНЫЙ"</w:t>
      </w:r>
      <w:r>
        <w:rPr>
          <w:rFonts w:ascii="Arial" w:hAnsi="Arial" w:cs="Arial" w:eastAsia="Arial"/>
          <w:sz w:val="18"/>
          <w:szCs w:val="18"/>
          <w:color w:val="494B4D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18"/>
        </w:rPr>
        <w:t>У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18"/>
        </w:rPr>
        <w:t>Л</w:t>
      </w:r>
      <w:r>
        <w:rPr>
          <w:rFonts w:ascii="Arial" w:hAnsi="Arial" w:cs="Arial" w:eastAsia="Arial"/>
          <w:sz w:val="18"/>
          <w:szCs w:val="18"/>
          <w:color w:val="646769"/>
          <w:spacing w:val="9"/>
          <w:w w:val="157"/>
        </w:rPr>
        <w:t>.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3"/>
        </w:rPr>
        <w:t>ЦЕНТРАЛЬНАЯ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left="137" w:right="-59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144</w:t>
      </w:r>
      <w:r>
        <w:rPr>
          <w:rFonts w:ascii="Arial" w:hAnsi="Arial" w:cs="Arial" w:eastAsia="Arial"/>
          <w:sz w:val="18"/>
          <w:szCs w:val="18"/>
          <w:color w:val="49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82-144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</w:rPr>
        <w:t>"КАМНЕОБРАБАТЫВАЮЩЕГО</w:t>
      </w:r>
      <w:r>
        <w:rPr>
          <w:rFonts w:ascii="Arial" w:hAnsi="Arial" w:cs="Arial" w:eastAsia="Arial"/>
          <w:sz w:val="18"/>
          <w:szCs w:val="18"/>
          <w:color w:val="494B4D"/>
          <w:spacing w:val="-15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ЗАВОДА"</w:t>
      </w:r>
      <w:r>
        <w:rPr>
          <w:rFonts w:ascii="Arial" w:hAnsi="Arial" w:cs="Arial" w:eastAsia="Arial"/>
          <w:sz w:val="18"/>
          <w:szCs w:val="18"/>
          <w:color w:val="494B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240" w:lineRule="auto"/>
        <w:ind w:left="137" w:right="-69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145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82-145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46769"/>
          <w:spacing w:val="-5"/>
          <w:w w:val="104"/>
        </w:rPr>
        <w:t>"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</w:rPr>
        <w:t>КАМНЕОБРАБАТЬШАЮЩЕГО</w:t>
      </w:r>
      <w:r>
        <w:rPr>
          <w:rFonts w:ascii="Arial" w:hAnsi="Arial" w:cs="Arial" w:eastAsia="Arial"/>
          <w:sz w:val="18"/>
          <w:szCs w:val="18"/>
          <w:color w:val="494B4D"/>
          <w:spacing w:val="-1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ЗАВОДА"</w:t>
      </w:r>
      <w:r>
        <w:rPr>
          <w:rFonts w:ascii="Arial" w:hAnsi="Arial" w:cs="Arial" w:eastAsia="Arial"/>
          <w:sz w:val="18"/>
          <w:szCs w:val="18"/>
          <w:color w:val="494B4D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ЛИ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Н</w:t>
      </w:r>
      <w:r>
        <w:rPr>
          <w:rFonts w:ascii="Arial" w:hAnsi="Arial" w:cs="Arial" w:eastAsia="Arial"/>
          <w:sz w:val="18"/>
          <w:szCs w:val="18"/>
          <w:color w:val="494B4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9" w:after="0" w:line="240" w:lineRule="auto"/>
        <w:ind w:left="142" w:right="-57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146</w:t>
      </w:r>
      <w:r>
        <w:rPr>
          <w:rFonts w:ascii="Arial" w:hAnsi="Arial" w:cs="Arial" w:eastAsia="Arial"/>
          <w:sz w:val="18"/>
          <w:szCs w:val="18"/>
          <w:color w:val="494B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ОП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18"/>
          <w:szCs w:val="18"/>
          <w:color w:val="494B4D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82-146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4"/>
        </w:rPr>
        <w:t>"КАМНЕОБРАБАТЬШАЮЩЕГО</w:t>
      </w:r>
      <w:r>
        <w:rPr>
          <w:rFonts w:ascii="Arial" w:hAnsi="Arial" w:cs="Arial" w:eastAsia="Arial"/>
          <w:sz w:val="18"/>
          <w:szCs w:val="18"/>
          <w:color w:val="494B4D"/>
          <w:spacing w:val="-1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ЗАВОД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</w:rPr>
        <w:t>А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</w:rPr>
        <w:t>"</w:t>
      </w:r>
      <w:r>
        <w:rPr>
          <w:rFonts w:ascii="Arial" w:hAnsi="Arial" w:cs="Arial" w:eastAsia="Arial"/>
          <w:sz w:val="18"/>
          <w:szCs w:val="18"/>
          <w:color w:val="64676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4" w:after="0" w:line="240" w:lineRule="auto"/>
        <w:ind w:left="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9"/>
        </w:rPr>
        <w:t>1,2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55.397583pt;margin-top:27.372894pt;width:169.919998pt;height:134.399994pt;mso-position-horizontal-relative:page;mso-position-vertical-relative:paragraph;z-index:-2998" type="#_x0000_t75">
            <v:imagedata r:id="rId10" o:title=""/>
          </v:shape>
        </w:pic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6"/>
        </w:rPr>
        <w:t>0,5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020" w:right="220"/>
          <w:cols w:num="2" w:equalWidth="0">
            <w:col w:w="8746" w:space="3225"/>
            <w:col w:w="3629"/>
          </w:cols>
        </w:sectPr>
      </w:pPr>
      <w:rPr/>
    </w:p>
    <w:p>
      <w:pPr>
        <w:spacing w:before="65" w:after="0" w:line="240" w:lineRule="auto"/>
        <w:ind w:left="136" w:right="-20"/>
        <w:jc w:val="left"/>
        <w:tabs>
          <w:tab w:pos="1100" w:val="left"/>
          <w:tab w:pos="4060" w:val="left"/>
          <w:tab w:pos="4880" w:val="left"/>
          <w:tab w:pos="948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999EA1"/>
          <w:spacing w:val="-16"/>
          <w:w w:val="15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</w:rPr>
        <w:t>147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8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82-147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6494D"/>
          <w:spacing w:val="0"/>
          <w:w w:val="125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6494D"/>
          <w:spacing w:val="2"/>
          <w:w w:val="125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999EA1"/>
          <w:spacing w:val="0"/>
          <w:w w:val="125"/>
          <w:position w:val="1"/>
        </w:rPr>
        <w:t>i</w:t>
      </w:r>
      <w:r>
        <w:rPr>
          <w:rFonts w:ascii="Arial" w:hAnsi="Arial" w:cs="Arial" w:eastAsia="Arial"/>
          <w:sz w:val="18"/>
          <w:szCs w:val="18"/>
          <w:color w:val="999EA1"/>
          <w:spacing w:val="-62"/>
          <w:w w:val="125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999EA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999EA1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1"/>
        </w:rPr>
        <w:t>'уП-IЕОБРАБАТЫВАЮЩЕГ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B3B8C1"/>
          <w:spacing w:val="0"/>
          <w:w w:val="122"/>
          <w:position w:val="-2"/>
        </w:rPr>
        <w:t>)</w:t>
      </w:r>
      <w:r>
        <w:rPr>
          <w:rFonts w:ascii="Arial" w:hAnsi="Arial" w:cs="Arial" w:eastAsia="Arial"/>
          <w:sz w:val="18"/>
          <w:szCs w:val="18"/>
          <w:color w:val="B3B8C1"/>
          <w:spacing w:val="-54"/>
          <w:w w:val="122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B3B8C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B3B8C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2"/>
          <w:position w:val="-2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64" w:right="-20"/>
        <w:jc w:val="left"/>
        <w:tabs>
          <w:tab w:pos="1100" w:val="left"/>
          <w:tab w:pos="406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148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12"/>
          <w:w w:val="112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82-148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9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64" w:right="-20"/>
        <w:jc w:val="left"/>
        <w:tabs>
          <w:tab w:pos="1100" w:val="left"/>
          <w:tab w:pos="4060" w:val="left"/>
          <w:tab w:pos="1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149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6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82-149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4"/>
          <w:position w:val="3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4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59" w:right="-20"/>
        <w:jc w:val="left"/>
        <w:tabs>
          <w:tab w:pos="1100" w:val="left"/>
          <w:tab w:pos="406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11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82-150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59" w:right="-20"/>
        <w:jc w:val="left"/>
        <w:tabs>
          <w:tab w:pos="1100" w:val="left"/>
          <w:tab w:pos="406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</w:rPr>
        <w:t>151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31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24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3"/>
        </w:rPr>
        <w:t>82-151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2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"А"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  <w:position w:val="-1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59" w:right="-20"/>
        <w:jc w:val="left"/>
        <w:tabs>
          <w:tab w:pos="1100" w:val="left"/>
          <w:tab w:pos="406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6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82-152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2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1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3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  <w:position w:val="-2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59" w:right="-20"/>
        <w:jc w:val="left"/>
        <w:tabs>
          <w:tab w:pos="1100" w:val="left"/>
          <w:tab w:pos="406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153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6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82-153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1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  <w:position w:val="-1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55" w:right="-20"/>
        <w:jc w:val="left"/>
        <w:tabs>
          <w:tab w:pos="1100" w:val="left"/>
          <w:tab w:pos="406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154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6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82-154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2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  <w:position w:val="-1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55" w:right="-20"/>
        <w:jc w:val="left"/>
        <w:tabs>
          <w:tab w:pos="1100" w:val="left"/>
          <w:tab w:pos="4040" w:val="left"/>
          <w:tab w:pos="12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11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10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82-155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2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5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  <w:position w:val="-1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6" w:lineRule="exact"/>
        <w:ind w:left="155" w:right="-20"/>
        <w:jc w:val="left"/>
        <w:tabs>
          <w:tab w:pos="1100" w:val="left"/>
          <w:tab w:pos="4040" w:val="left"/>
          <w:tab w:pos="1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156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6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82-156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5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2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  <w:position w:val="-1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50" w:right="-20"/>
        <w:jc w:val="left"/>
        <w:tabs>
          <w:tab w:pos="1100" w:val="left"/>
          <w:tab w:pos="4040" w:val="left"/>
          <w:tab w:pos="1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157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11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99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82-157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"КАМНЕОБРАБАТЫВАЮЩЕГ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4"/>
          <w:position w:val="3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1"/>
          <w:w w:val="104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ЗАВОДА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2"/>
          <w:position w:val="-1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45" w:right="-20"/>
        <w:jc w:val="left"/>
        <w:tabs>
          <w:tab w:pos="1080" w:val="left"/>
          <w:tab w:pos="4040" w:val="left"/>
          <w:tab w:pos="1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158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6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82-158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3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0" w:right="-20"/>
        <w:jc w:val="left"/>
        <w:tabs>
          <w:tab w:pos="1080" w:val="left"/>
          <w:tab w:pos="4040" w:val="left"/>
          <w:tab w:pos="11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159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6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82-159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3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0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160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11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  <w:position w:val="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2"/>
          <w:w w:val="114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77779"/>
          <w:spacing w:val="-14"/>
          <w:w w:val="114"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  <w:position w:val="1"/>
        </w:rPr>
        <w:t>160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53"/>
          <w:w w:val="114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3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36" w:right="-20"/>
        <w:jc w:val="left"/>
        <w:tabs>
          <w:tab w:pos="1080" w:val="left"/>
          <w:tab w:pos="404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4"/>
        </w:rPr>
        <w:t>161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  <w:position w:val="1"/>
        </w:rPr>
        <w:t>82-161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4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36" w:right="-20"/>
        <w:jc w:val="left"/>
        <w:tabs>
          <w:tab w:pos="1080" w:val="left"/>
          <w:tab w:pos="402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99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82-162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31" w:right="-20"/>
        <w:jc w:val="left"/>
        <w:tabs>
          <w:tab w:pos="1080" w:val="left"/>
          <w:tab w:pos="4020" w:val="left"/>
          <w:tab w:pos="119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</w:rPr>
        <w:t>163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38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  <w:position w:val="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2"/>
          <w:w w:val="115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77779"/>
          <w:spacing w:val="-9"/>
          <w:w w:val="115"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  <w:position w:val="1"/>
        </w:rPr>
        <w:t>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22"/>
          <w:w w:val="11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82-163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77779"/>
          <w:spacing w:val="-4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31" w:right="-20"/>
        <w:jc w:val="left"/>
        <w:tabs>
          <w:tab w:pos="1080" w:val="left"/>
          <w:tab w:pos="402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164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99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82-164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6"/>
          <w:position w:val="-2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26" w:right="-20"/>
        <w:jc w:val="left"/>
        <w:tabs>
          <w:tab w:pos="1080" w:val="left"/>
          <w:tab w:pos="402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165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82-165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"А"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6" w:right="-20"/>
        <w:jc w:val="left"/>
        <w:tabs>
          <w:tab w:pos="1080" w:val="left"/>
          <w:tab w:pos="402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166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82-166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"Б"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6" w:right="-20"/>
        <w:jc w:val="left"/>
        <w:tabs>
          <w:tab w:pos="1080" w:val="left"/>
          <w:tab w:pos="402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167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10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82-167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"В"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6" w:right="-20"/>
        <w:jc w:val="left"/>
        <w:tabs>
          <w:tab w:pos="1080" w:val="left"/>
          <w:tab w:pos="402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82-168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  <w:position w:val="-1"/>
        </w:rPr>
        <w:t>0,8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2" w:right="-20"/>
        <w:jc w:val="left"/>
        <w:tabs>
          <w:tab w:pos="1080" w:val="left"/>
          <w:tab w:pos="402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9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99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82-169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"А"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2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9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2" w:right="-20"/>
        <w:jc w:val="left"/>
        <w:tabs>
          <w:tab w:pos="1080" w:val="left"/>
          <w:tab w:pos="4020" w:val="left"/>
          <w:tab w:pos="11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170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82-170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3"/>
          <w:position w:val="-1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2" w:right="-20"/>
        <w:jc w:val="left"/>
        <w:tabs>
          <w:tab w:pos="1060" w:val="left"/>
          <w:tab w:pos="40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4"/>
          <w:position w:val="1"/>
        </w:rPr>
        <w:t>171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7"/>
          <w:position w:val="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2"/>
          <w:w w:val="117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77779"/>
          <w:spacing w:val="-15"/>
          <w:w w:val="117"/>
          <w:position w:val="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7"/>
          <w:position w:val="1"/>
        </w:rPr>
        <w:t>171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55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  <w:position w:val="-1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2" w:right="-20"/>
        <w:jc w:val="left"/>
        <w:tabs>
          <w:tab w:pos="1060" w:val="left"/>
          <w:tab w:pos="40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172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1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4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82-172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2" w:right="-20"/>
        <w:jc w:val="left"/>
        <w:tabs>
          <w:tab w:pos="1060" w:val="left"/>
          <w:tab w:pos="40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</w:rPr>
        <w:t>173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6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82-173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4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  <w:position w:val="-1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17" w:right="-20"/>
        <w:jc w:val="left"/>
        <w:tabs>
          <w:tab w:pos="1060" w:val="left"/>
          <w:tab w:pos="40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174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82-174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4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5"/>
          <w:position w:val="-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17" w:right="-20"/>
        <w:jc w:val="left"/>
        <w:tabs>
          <w:tab w:pos="1060" w:val="left"/>
          <w:tab w:pos="40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</w:rPr>
        <w:t>175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18"/>
          <w:w w:val="96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82-175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3"/>
          <w:position w:val="-1"/>
        </w:rPr>
        <w:t>0,7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17" w:right="-20"/>
        <w:jc w:val="left"/>
        <w:tabs>
          <w:tab w:pos="1060" w:val="left"/>
          <w:tab w:pos="40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176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18"/>
          <w:w w:val="96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82-176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4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4"/>
          <w:position w:val="-1"/>
        </w:rPr>
        <w:t>0,4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17" w:right="-20"/>
        <w:jc w:val="left"/>
        <w:tabs>
          <w:tab w:pos="1060" w:val="left"/>
          <w:tab w:pos="4000" w:val="left"/>
          <w:tab w:pos="119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177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98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1"/>
        </w:rPr>
        <w:t>82-177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8"/>
          <w:position w:val="-1"/>
        </w:rPr>
        <w:t>1,4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9" w:lineRule="exact"/>
        <w:ind w:left="117" w:right="-20"/>
        <w:jc w:val="left"/>
        <w:tabs>
          <w:tab w:pos="1060" w:val="left"/>
          <w:tab w:pos="4000" w:val="left"/>
          <w:tab w:pos="11920" w:val="left"/>
          <w:tab w:pos="134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1.642944pt;margin-top:4.090187pt;width:13.530001pt;height:20.5pt;mso-position-horizontal-relative:page;mso-position-vertical-relative:paragraph;z-index:-2994" type="#_x0000_t202" filled="f" stroked="f">
            <v:textbox inset="0,0,0,0">
              <w:txbxContent>
                <w:p>
                  <w:pPr>
                    <w:spacing w:before="0" w:after="0" w:line="410" w:lineRule="exact"/>
                    <w:ind w:right="-102"/>
                    <w:jc w:val="left"/>
                    <w:rPr>
                      <w:rFonts w:ascii="Times New Roman" w:hAnsi="Times New Roman" w:cs="Times New Roman" w:eastAsia="Times New Roman"/>
                      <w:sz w:val="41"/>
                      <w:szCs w:val="4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1"/>
                      <w:szCs w:val="41"/>
                      <w:color w:val="827BE9"/>
                      <w:spacing w:val="0"/>
                      <w:w w:val="66"/>
                    </w:rPr>
                    <w:t>....</w:t>
                  </w:r>
                  <w:r>
                    <w:rPr>
                      <w:rFonts w:ascii="Times New Roman" w:hAnsi="Times New Roman" w:cs="Times New Roman" w:eastAsia="Times New Roman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2"/>
          <w:position w:val="-1"/>
        </w:rPr>
        <w:t>178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4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98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-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-1"/>
        </w:rPr>
        <w:t>82-178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1"/>
        </w:rPr>
        <w:t>"А"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3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1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8"/>
          <w:szCs w:val="28"/>
          <w:color w:val="827BE9"/>
          <w:spacing w:val="0"/>
          <w:w w:val="309"/>
          <w:position w:val="-4"/>
        </w:rPr>
        <w:t>ro</w:t>
      </w:r>
      <w:r>
        <w:rPr>
          <w:rFonts w:ascii="Times New Roman" w:hAnsi="Times New Roman" w:cs="Times New Roman" w:eastAsia="Times New Roman"/>
          <w:sz w:val="28"/>
          <w:szCs w:val="28"/>
          <w:color w:val="827BE9"/>
          <w:spacing w:val="-41"/>
          <w:w w:val="100"/>
          <w:position w:val="-4"/>
        </w:rPr>
        <w:t> </w:t>
      </w:r>
      <w:r>
        <w:rPr>
          <w:rFonts w:ascii="Arial" w:hAnsi="Arial" w:cs="Arial" w:eastAsia="Arial"/>
          <w:sz w:val="24"/>
          <w:szCs w:val="24"/>
          <w:color w:val="827BE9"/>
          <w:spacing w:val="0"/>
          <w:w w:val="115"/>
          <w:i/>
          <w:position w:val="-3"/>
        </w:rPr>
        <w:t>rp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19" w:lineRule="exact"/>
        <w:ind w:left="117" w:right="-20"/>
        <w:jc w:val="left"/>
        <w:tabs>
          <w:tab w:pos="1060" w:val="left"/>
          <w:tab w:pos="4000" w:val="left"/>
          <w:tab w:pos="11920" w:val="left"/>
          <w:tab w:pos="12940" w:val="left"/>
          <w:tab w:pos="144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3"/>
        </w:rPr>
        <w:t>179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3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4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8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5"/>
          <w:w w:val="98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3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3"/>
        </w:rPr>
        <w:t>82-179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2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0,5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42"/>
          <w:szCs w:val="42"/>
          <w:color w:val="827BE9"/>
          <w:spacing w:val="0"/>
          <w:w w:val="100"/>
          <w:i/>
          <w:position w:val="-3"/>
        </w:rPr>
        <w:t>/Zor</w:t>
      </w:r>
      <w:r>
        <w:rPr>
          <w:rFonts w:ascii="Times New Roman" w:hAnsi="Times New Roman" w:cs="Times New Roman" w:eastAsia="Times New Roman"/>
          <w:sz w:val="42"/>
          <w:szCs w:val="42"/>
          <w:color w:val="827BE9"/>
          <w:spacing w:val="0"/>
          <w:w w:val="100"/>
          <w:i/>
          <w:position w:val="-3"/>
        </w:rPr>
        <w:tab/>
      </w:r>
      <w:r>
        <w:rPr>
          <w:rFonts w:ascii="Times New Roman" w:hAnsi="Times New Roman" w:cs="Times New Roman" w:eastAsia="Times New Roman"/>
          <w:sz w:val="42"/>
          <w:szCs w:val="42"/>
          <w:color w:val="827BE9"/>
          <w:spacing w:val="0"/>
          <w:w w:val="100"/>
          <w:i/>
          <w:position w:val="-3"/>
        </w:rPr>
      </w:r>
      <w:r>
        <w:rPr>
          <w:rFonts w:ascii="Arial" w:hAnsi="Arial" w:cs="Arial" w:eastAsia="Arial"/>
          <w:sz w:val="26"/>
          <w:szCs w:val="26"/>
          <w:color w:val="827BE9"/>
          <w:spacing w:val="-9"/>
          <w:w w:val="76"/>
          <w:position w:val="9"/>
        </w:rPr>
        <w:t>"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112" w:right="-20"/>
        <w:jc w:val="left"/>
        <w:tabs>
          <w:tab w:pos="1060" w:val="left"/>
          <w:tab w:pos="4000" w:val="left"/>
          <w:tab w:pos="11900" w:val="left"/>
          <w:tab w:pos="12920" w:val="left"/>
          <w:tab w:pos="1450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2"/>
          <w:position w:val="1"/>
        </w:rPr>
        <w:t>180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4"/>
          <w:w w:val="96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10"/>
          <w:w w:val="100"/>
          <w:position w:val="2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2"/>
        </w:rPr>
        <w:t>82-180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4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32"/>
          <w:szCs w:val="32"/>
          <w:color w:val="827BE9"/>
          <w:spacing w:val="0"/>
          <w:w w:val="75"/>
          <w:i/>
          <w:position w:val="0"/>
        </w:rPr>
        <w:t>rtPI</w:t>
      </w:r>
      <w:r>
        <w:rPr>
          <w:rFonts w:ascii="Times New Roman" w:hAnsi="Times New Roman" w:cs="Times New Roman" w:eastAsia="Times New Roman"/>
          <w:sz w:val="32"/>
          <w:szCs w:val="32"/>
          <w:color w:val="827BE9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827BE9"/>
          <w:spacing w:val="0"/>
          <w:w w:val="100"/>
          <w:i/>
          <w:position w:val="0"/>
        </w:rPr>
      </w:r>
      <w:r>
        <w:rPr>
          <w:rFonts w:ascii="Times New Roman" w:hAnsi="Times New Roman" w:cs="Times New Roman" w:eastAsia="Times New Roman"/>
          <w:sz w:val="22"/>
          <w:szCs w:val="22"/>
          <w:color w:val="827BE9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827BE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27BE9"/>
          <w:spacing w:val="0"/>
          <w:w w:val="134"/>
          <w:position w:val="0"/>
        </w:rPr>
        <w:t>О</w:t>
      </w:r>
      <w:r>
        <w:rPr>
          <w:rFonts w:ascii="Times New Roman" w:hAnsi="Times New Roman" w:cs="Times New Roman" w:eastAsia="Times New Roman"/>
          <w:sz w:val="11"/>
          <w:szCs w:val="11"/>
          <w:color w:val="827BE9"/>
          <w:spacing w:val="0"/>
          <w:w w:val="134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27BE9"/>
          <w:spacing w:val="0"/>
          <w:w w:val="134"/>
          <w:position w:val="0"/>
        </w:rPr>
        <w:t>·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420" w:bottom="280" w:left="1140" w:right="620"/>
        </w:sectPr>
      </w:pPr>
      <w:rPr/>
    </w:p>
    <w:p>
      <w:pPr>
        <w:spacing w:before="0" w:after="0" w:line="242" w:lineRule="exact"/>
        <w:ind w:left="112" w:right="-79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30"/>
          <w:position w:val="-1"/>
        </w:rPr>
        <w:t>181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4"/>
          <w:w w:val="96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-1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3"/>
          <w:position w:val="-1"/>
        </w:rPr>
        <w:t>82-181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1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-3"/>
        </w:rPr>
        <w:t>0,2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15" w:after="0" w:line="227" w:lineRule="exact"/>
        <w:ind w:right="-8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827BE9"/>
          <w:spacing w:val="0"/>
          <w:w w:val="100"/>
          <w:position w:val="-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827BE9"/>
          <w:spacing w:val="41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827BE9"/>
          <w:spacing w:val="0"/>
          <w:w w:val="170"/>
          <w:position w:val="4"/>
        </w:rPr>
        <w:t>:{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7" w:after="0" w:line="225" w:lineRule="exact"/>
        <w:ind w:right="-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827BE9"/>
          <w:w w:val="114"/>
          <w:b/>
          <w:bCs/>
          <w:position w:val="-7"/>
        </w:rPr>
        <w:t>.rtvt.\\</w:t>
      </w:r>
      <w:r>
        <w:rPr>
          <w:rFonts w:ascii="Times New Roman" w:hAnsi="Times New Roman" w:cs="Times New Roman" w:eastAsia="Times New Roman"/>
          <w:sz w:val="22"/>
          <w:szCs w:val="22"/>
          <w:color w:val="827BE9"/>
          <w:w w:val="115"/>
          <w:b/>
          <w:bCs/>
          <w:position w:val="-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827BE9"/>
          <w:spacing w:val="-55"/>
          <w:w w:val="114"/>
          <w:b/>
          <w:bCs/>
          <w:position w:val="-7"/>
        </w:rPr>
        <w:t>'</w:t>
      </w:r>
      <w:r>
        <w:rPr>
          <w:rFonts w:ascii="Arial" w:hAnsi="Arial" w:cs="Arial" w:eastAsia="Arial"/>
          <w:sz w:val="15"/>
          <w:szCs w:val="15"/>
          <w:color w:val="827BE9"/>
          <w:spacing w:val="0"/>
          <w:w w:val="352"/>
          <w:position w:val="4"/>
        </w:rPr>
        <w:t>\</w:t>
      </w:r>
      <w:r>
        <w:rPr>
          <w:rFonts w:ascii="Arial" w:hAnsi="Arial" w:cs="Arial" w:eastAsia="Arial"/>
          <w:sz w:val="15"/>
          <w:szCs w:val="15"/>
          <w:color w:val="827BE9"/>
          <w:spacing w:val="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827BE9"/>
          <w:spacing w:val="3"/>
          <w:w w:val="114"/>
          <w:b/>
          <w:bCs/>
          <w:position w:val="-7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827BE9"/>
          <w:spacing w:val="0"/>
          <w:w w:val="114"/>
          <w:b/>
          <w:bCs/>
          <w:position w:val="-7"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5" w:after="0" w:line="140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938CED"/>
          <w:spacing w:val="0"/>
          <w:w w:val="60"/>
          <w:position w:val="-3"/>
        </w:rPr>
        <w:t>:s-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87" w:lineRule="exact"/>
        <w:ind w:left="4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938CED"/>
          <w:spacing w:val="0"/>
          <w:w w:val="78"/>
          <w:position w:val="-4"/>
        </w:rPr>
        <w:t>:r.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40" w:right="620"/>
          <w:cols w:num="4" w:equalWidth="0">
            <w:col w:w="12181" w:space="754"/>
            <w:col w:w="308" w:space="143"/>
            <w:col w:w="1074" w:space="330"/>
            <w:col w:w="290"/>
          </w:cols>
        </w:sectPr>
      </w:pPr>
      <w:rPr/>
    </w:p>
    <w:p>
      <w:pPr>
        <w:spacing w:before="0" w:after="0" w:line="288" w:lineRule="exact"/>
        <w:ind w:left="112" w:right="-20"/>
        <w:jc w:val="left"/>
        <w:tabs>
          <w:tab w:pos="1060" w:val="left"/>
          <w:tab w:pos="4000" w:val="left"/>
          <w:tab w:pos="11900" w:val="left"/>
          <w:tab w:pos="12920" w:val="left"/>
          <w:tab w:pos="13360" w:val="left"/>
          <w:tab w:pos="13620" w:val="left"/>
          <w:tab w:pos="1480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3.748779pt;margin-top:4.064131pt;width:54.081277pt;height:39.5pt;mso-position-horizontal-relative:page;mso-position-vertical-relative:paragraph;z-index:-2993" type="#_x0000_t202" filled="f" stroked="f">
            <v:textbox inset="0,0,0,0">
              <w:txbxContent>
                <w:p>
                  <w:pPr>
                    <w:spacing w:before="0" w:after="0" w:line="790" w:lineRule="exact"/>
                    <w:ind w:right="-158"/>
                    <w:jc w:val="left"/>
                    <w:tabs>
                      <w:tab w:pos="820" w:val="left"/>
                    </w:tabs>
                    <w:rPr>
                      <w:rFonts w:ascii="Arial" w:hAnsi="Arial" w:cs="Arial" w:eastAsia="Arial"/>
                      <w:sz w:val="79"/>
                      <w:szCs w:val="79"/>
                    </w:rPr>
                  </w:pPr>
                  <w:rPr/>
                  <w:r>
                    <w:rPr>
                      <w:rFonts w:ascii="Arial" w:hAnsi="Arial" w:cs="Arial" w:eastAsia="Arial"/>
                      <w:sz w:val="79"/>
                      <w:szCs w:val="79"/>
                      <w:color w:val="827BE9"/>
                      <w:spacing w:val="0"/>
                      <w:w w:val="141"/>
                      <w:position w:val="-1"/>
                    </w:rPr>
                    <w:t>\</w:t>
                  </w:r>
                  <w:r>
                    <w:rPr>
                      <w:rFonts w:ascii="Arial" w:hAnsi="Arial" w:cs="Arial" w:eastAsia="Arial"/>
                      <w:sz w:val="79"/>
                      <w:szCs w:val="79"/>
                      <w:color w:val="827BE9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79"/>
                      <w:szCs w:val="79"/>
                      <w:color w:val="827BE9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79"/>
                      <w:szCs w:val="79"/>
                      <w:color w:val="5E5D8C"/>
                      <w:spacing w:val="0"/>
                      <w:w w:val="56"/>
                      <w:position w:val="-1"/>
                    </w:rPr>
                    <w:t>L</w:t>
                  </w:r>
                  <w:r>
                    <w:rPr>
                      <w:rFonts w:ascii="Arial" w:hAnsi="Arial" w:cs="Arial" w:eastAsia="Arial"/>
                      <w:sz w:val="79"/>
                      <w:szCs w:val="79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3"/>
        </w:rPr>
        <w:t>182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4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10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82-182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8"/>
          <w:szCs w:val="8"/>
          <w:color w:val="827BE9"/>
          <w:spacing w:val="0"/>
          <w:w w:val="522"/>
          <w:position w:val="1"/>
        </w:rPr>
        <w:t>\</w:t>
      </w:r>
      <w:r>
        <w:rPr>
          <w:rFonts w:ascii="Times New Roman" w:hAnsi="Times New Roman" w:cs="Times New Roman" w:eastAsia="Times New Roman"/>
          <w:sz w:val="8"/>
          <w:szCs w:val="8"/>
          <w:color w:val="827BE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827BE9"/>
          <w:spacing w:val="0"/>
          <w:w w:val="196"/>
          <w:position w:val="1"/>
        </w:rPr>
        <w:t>J</w:t>
      </w:r>
      <w:r>
        <w:rPr>
          <w:rFonts w:ascii="Times New Roman" w:hAnsi="Times New Roman" w:cs="Times New Roman" w:eastAsia="Times New Roman"/>
          <w:sz w:val="8"/>
          <w:szCs w:val="8"/>
          <w:color w:val="827BE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827BE9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827BE9"/>
          <w:spacing w:val="0"/>
          <w:w w:val="100"/>
          <w:position w:val="1"/>
        </w:rPr>
        <w:t>}\.t</w:t>
      </w:r>
      <w:r>
        <w:rPr>
          <w:rFonts w:ascii="Arial" w:hAnsi="Arial" w:cs="Arial" w:eastAsia="Arial"/>
          <w:sz w:val="18"/>
          <w:szCs w:val="18"/>
          <w:color w:val="827BE9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827BE9"/>
          <w:spacing w:val="0"/>
          <w:w w:val="100"/>
          <w:position w:val="1"/>
        </w:rPr>
        <w:t>/'1</w:t>
      </w:r>
      <w:r>
        <w:rPr>
          <w:rFonts w:ascii="Arial" w:hAnsi="Arial" w:cs="Arial" w:eastAsia="Arial"/>
          <w:sz w:val="18"/>
          <w:szCs w:val="18"/>
          <w:color w:val="827BE9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827BE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827BE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938CED"/>
          <w:spacing w:val="0"/>
          <w:w w:val="56"/>
          <w:i/>
          <w:position w:val="1"/>
        </w:rPr>
        <w:t>J;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12" w:right="-20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5"/>
          <w:position w:val="-1"/>
        </w:rPr>
        <w:t>183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24"/>
          <w:w w:val="96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94D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11"/>
          <w:position w:val="0"/>
        </w:rPr>
        <w:t>82-183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"А"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  <w:position w:val="-2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81" w:lineRule="exact"/>
        <w:ind w:left="112" w:right="-20"/>
        <w:jc w:val="left"/>
        <w:tabs>
          <w:tab w:pos="1060" w:val="left"/>
          <w:tab w:pos="4000" w:val="left"/>
          <w:tab w:pos="11900" w:val="left"/>
          <w:tab w:pos="142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4"/>
          <w:position w:val="1"/>
        </w:rPr>
        <w:t>184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18"/>
          <w:w w:val="96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>82-184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3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3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13"/>
          <w:position w:val="3"/>
        </w:rPr>
        <w:t>ЛИН20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5"/>
          <w:w w:val="113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>"Б"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-3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  <w:position w:val="-1"/>
        </w:rPr>
      </w:r>
      <w:r>
        <w:rPr>
          <w:rFonts w:ascii="Arial" w:hAnsi="Arial" w:cs="Arial" w:eastAsia="Arial"/>
          <w:sz w:val="38"/>
          <w:szCs w:val="38"/>
          <w:color w:val="938CED"/>
          <w:spacing w:val="0"/>
          <w:w w:val="52"/>
          <w:position w:val="-7"/>
        </w:rPr>
        <w:t>..</w:t>
      </w:r>
      <w:r>
        <w:rPr>
          <w:rFonts w:ascii="Arial" w:hAnsi="Arial" w:cs="Arial" w:eastAsia="Arial"/>
          <w:sz w:val="38"/>
          <w:szCs w:val="38"/>
          <w:color w:val="938CED"/>
          <w:spacing w:val="0"/>
          <w:w w:val="52"/>
          <w:position w:val="-7"/>
        </w:rPr>
        <w:t> </w:t>
      </w:r>
      <w:r>
        <w:rPr>
          <w:rFonts w:ascii="Arial" w:hAnsi="Arial" w:cs="Arial" w:eastAsia="Arial"/>
          <w:sz w:val="38"/>
          <w:szCs w:val="38"/>
          <w:color w:val="938CED"/>
          <w:spacing w:val="30"/>
          <w:w w:val="52"/>
          <w:position w:val="-7"/>
        </w:rPr>
        <w:t> </w:t>
      </w:r>
      <w:r>
        <w:rPr>
          <w:rFonts w:ascii="Arial" w:hAnsi="Arial" w:cs="Arial" w:eastAsia="Arial"/>
          <w:sz w:val="17"/>
          <w:szCs w:val="17"/>
          <w:color w:val="B3AEE2"/>
          <w:spacing w:val="-16"/>
          <w:w w:val="194"/>
          <w:position w:val="-7"/>
        </w:rPr>
        <w:t>:</w:t>
      </w:r>
      <w:r>
        <w:rPr>
          <w:rFonts w:ascii="Arial" w:hAnsi="Arial" w:cs="Arial" w:eastAsia="Arial"/>
          <w:sz w:val="17"/>
          <w:szCs w:val="17"/>
          <w:color w:val="B3AEE2"/>
          <w:spacing w:val="0"/>
          <w:w w:val="138"/>
          <w:position w:val="-7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40" w:right="620"/>
        </w:sectPr>
      </w:pPr>
      <w:rPr/>
    </w:p>
    <w:p>
      <w:pPr>
        <w:spacing w:before="0" w:after="0" w:line="254" w:lineRule="exact"/>
        <w:ind w:left="107" w:right="-78"/>
        <w:jc w:val="left"/>
        <w:tabs>
          <w:tab w:pos="1060" w:val="left"/>
          <w:tab w:pos="4000" w:val="left"/>
          <w:tab w:pos="11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5"/>
        </w:rPr>
        <w:t>185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6494D"/>
          <w:spacing w:val="-18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6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>82-185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МК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"КЕМПИНГ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0"/>
          <w:w w:val="100"/>
          <w:position w:val="2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57595D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>"В"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-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6494D"/>
          <w:spacing w:val="0"/>
          <w:w w:val="121"/>
          <w:position w:val="-1"/>
        </w:rPr>
        <w:t>0,1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0"/>
          <w:szCs w:val="10"/>
          <w:color w:val="B3AEE2"/>
          <w:spacing w:val="-33"/>
          <w:w w:val="184"/>
          <w:position w:val="-2"/>
        </w:rPr>
        <w:t>·</w:t>
      </w:r>
      <w:r>
        <w:rPr>
          <w:rFonts w:ascii="Arial" w:hAnsi="Arial" w:cs="Arial" w:eastAsia="Arial"/>
          <w:sz w:val="22"/>
          <w:szCs w:val="22"/>
          <w:color w:val="A19CE4"/>
          <w:spacing w:val="-32"/>
          <w:w w:val="110"/>
          <w:position w:val="0"/>
        </w:rPr>
        <w:t>-</w:t>
      </w:r>
      <w:r>
        <w:rPr>
          <w:rFonts w:ascii="Times New Roman" w:hAnsi="Times New Roman" w:cs="Times New Roman" w:eastAsia="Times New Roman"/>
          <w:sz w:val="10"/>
          <w:szCs w:val="10"/>
          <w:color w:val="938CED"/>
          <w:spacing w:val="5"/>
          <w:w w:val="143"/>
          <w:position w:val="-2"/>
        </w:rPr>
        <w:t>-</w:t>
      </w:r>
      <w:r>
        <w:rPr>
          <w:rFonts w:ascii="Times New Roman" w:hAnsi="Times New Roman" w:cs="Times New Roman" w:eastAsia="Times New Roman"/>
          <w:sz w:val="10"/>
          <w:szCs w:val="10"/>
          <w:color w:val="938CED"/>
          <w:spacing w:val="0"/>
          <w:w w:val="143"/>
          <w:position w:val="-2"/>
        </w:rPr>
        <w:t>-'</w:t>
      </w:r>
      <w:r>
        <w:rPr>
          <w:rFonts w:ascii="Times New Roman" w:hAnsi="Times New Roman" w:cs="Times New Roman" w:eastAsia="Times New Roman"/>
          <w:sz w:val="10"/>
          <w:szCs w:val="10"/>
          <w:color w:val="938CED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938CED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A19CE4"/>
          <w:spacing w:val="6"/>
          <w:w w:val="109"/>
          <w:position w:val="0"/>
        </w:rPr>
      </w:r>
      <w:r>
        <w:rPr>
          <w:rFonts w:ascii="Arial" w:hAnsi="Arial" w:cs="Arial" w:eastAsia="Arial"/>
          <w:sz w:val="22"/>
          <w:szCs w:val="22"/>
          <w:color w:val="A19CE4"/>
          <w:spacing w:val="0"/>
          <w:w w:val="109"/>
          <w:emboss/>
          <w:position w:val="0"/>
        </w:rPr>
        <w:t>'</w:t>
      </w:r>
      <w:r>
        <w:rPr>
          <w:rFonts w:ascii="Arial" w:hAnsi="Arial" w:cs="Arial" w:eastAsia="Arial"/>
          <w:sz w:val="22"/>
          <w:szCs w:val="22"/>
          <w:color w:val="A19CE4"/>
          <w:spacing w:val="0"/>
          <w:w w:val="109"/>
          <w:position w:val="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40" w:right="620"/>
          <w:cols w:num="2" w:equalWidth="0">
            <w:col w:w="12195" w:space="1979"/>
            <w:col w:w="906"/>
          </w:cols>
        </w:sectPr>
      </w:pPr>
      <w:rPr/>
    </w:p>
    <w:p>
      <w:pPr>
        <w:spacing w:before="22" w:after="0" w:line="240" w:lineRule="auto"/>
        <w:ind w:right="712"/>
        <w:jc w:val="right"/>
        <w:tabs>
          <w:tab w:pos="1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758.299011pt;margin-top:549.119995pt;width:39.360001pt;height:42.240002pt;mso-position-horizontal-relative:page;mso-position-vertical-relative:page;z-index:-2996" type="#_x0000_t75">
            <v:imagedata r:id="rId11" o:title=""/>
          </v:shape>
        </w:pict>
      </w:r>
      <w:r>
        <w:rPr/>
        <w:pict>
          <v:group style="position:absolute;margin-left:58.576694pt;margin-top:24.389856pt;width:750.293708pt;height:523.197504pt;mso-position-horizontal-relative:page;mso-position-vertical-relative:page;z-index:-2995" coordorigin="1172,488" coordsize="15006,10464">
            <v:group style="position:absolute;left:1205;top:490;width:2;height:551" coordorigin="1205,490" coordsize="2,551">
              <v:shape style="position:absolute;left:1205;top:490;width:2;height:551" coordorigin="1205,490" coordsize="0,551" path="m1205,1041l1205,490e" filled="f" stroked="t" strokeweight=".23676pt" strokecolor="#000000">
                <v:path arrowok="t"/>
              </v:shape>
            </v:group>
            <v:group style="position:absolute;left:2166;top:490;width:2;height:317" coordorigin="2166,490" coordsize="2,317">
              <v:shape style="position:absolute;left:2166;top:490;width:2;height:317" coordorigin="2166,490" coordsize="0,317" path="m2166,808l2166,490e" filled="f" stroked="t" strokeweight=".23676pt" strokecolor="#606064">
                <v:path arrowok="t"/>
              </v:shape>
            </v:group>
            <v:group style="position:absolute;left:1243;top:525;width:11985;height:2" coordorigin="1243,525" coordsize="11985,2">
              <v:shape style="position:absolute;left:1243;top:525;width:11985;height:2" coordorigin="1243,525" coordsize="11985,0" path="m1243,525l13227,525e" filled="f" stroked="t" strokeweight=".710281pt" strokecolor="#646464">
                <v:path arrowok="t"/>
              </v:shape>
            </v:group>
            <v:group style="position:absolute;left:1238;top:789;width:4541;height:2" coordorigin="1238,789" coordsize="4541,2">
              <v:shape style="position:absolute;left:1238;top:789;width:4541;height:2" coordorigin="1238,789" coordsize="4541,0" path="m1238,789l5779,789e" filled="f" stroked="t" strokeweight=".947042pt" strokecolor="#646464">
                <v:path arrowok="t"/>
              </v:shape>
            </v:group>
            <v:group style="position:absolute;left:5121;top:490;width:2;height:317" coordorigin="5121,490" coordsize="2,317">
              <v:shape style="position:absolute;left:5121;top:490;width:2;height:317" coordorigin="5121,490" coordsize="0,317" path="m5121,808l5121,490e" filled="f" stroked="t" strokeweight=".23676pt" strokecolor="#676767">
                <v:path arrowok="t"/>
              </v:shape>
            </v:group>
            <v:group style="position:absolute;left:6068;top:789;width:4210;height:2" coordorigin="6068,789" coordsize="4210,2">
              <v:shape style="position:absolute;left:6068;top:789;width:4210;height:2" coordorigin="6068,789" coordsize="4210,0" path="m6068,789l10277,789e" filled="f" stroked="t" strokeweight=".947042pt" strokecolor="#676767">
                <v:path arrowok="t"/>
              </v:shape>
            </v:group>
            <v:group style="position:absolute;left:10656;top:794;width:563;height:2" coordorigin="10656,794" coordsize="563,2">
              <v:shape style="position:absolute;left:10656;top:794;width:563;height:2" coordorigin="10656,794" coordsize="563,0" path="m10656,794l11220,794e" filled="f" stroked="t" strokeweight=".947042pt" strokecolor="#6B6B70">
                <v:path arrowok="t"/>
              </v:shape>
            </v:group>
            <v:group style="position:absolute;left:11186;top:490;width:2;height:2726" coordorigin="11186,490" coordsize="2,2726">
              <v:shape style="position:absolute;left:11186;top:490;width:2;height:2726" coordorigin="11186,490" coordsize="0,2726" path="m11186,3216l11186,490e" filled="f" stroked="t" strokeweight=".23676pt" strokecolor="#646467">
                <v:path arrowok="t"/>
              </v:shape>
            </v:group>
            <v:group style="position:absolute;left:10642;top:803;width:4105;height:2" coordorigin="10642,803" coordsize="4105,2">
              <v:shape style="position:absolute;left:10642;top:803;width:4105;height:2" coordorigin="10642,803" coordsize="4105,0" path="m10642,803l14747,803e" filled="f" stroked="t" strokeweight=".710281pt" strokecolor="#646467">
                <v:path arrowok="t"/>
              </v:shape>
            </v:group>
            <v:group style="position:absolute;left:14032;top:500;width:1255;height:2" coordorigin="14032,500" coordsize="1255,2">
              <v:shape style="position:absolute;left:14032;top:500;width:1255;height:2" coordorigin="14032,500" coordsize="1255,0" path="m14032,500l15287,500e" filled="f" stroked="t" strokeweight=".23676pt" strokecolor="#000000">
                <v:path arrowok="t"/>
              </v:shape>
            </v:group>
            <v:group style="position:absolute;left:12574;top:824;width:2742;height:2" coordorigin="12574,824" coordsize="2742,2">
              <v:shape style="position:absolute;left:12574;top:824;width:2742;height:2" coordorigin="12574,824" coordsize="2742,0" path="m12574,824l15316,824e" filled="f" stroked="t" strokeweight=".710281pt" strokecolor="#606464">
                <v:path arrowok="t"/>
              </v:shape>
            </v:group>
            <v:group style="position:absolute;left:15282;top:500;width:2;height:313" coordorigin="15282,500" coordsize="2,313">
              <v:shape style="position:absolute;left:15282;top:500;width:2;height:313" coordorigin="15282,500" coordsize="0,313" path="m15282,812l15282,500e" filled="f" stroked="t" strokeweight=".23676pt" strokecolor="#747777">
                <v:path arrowok="t"/>
              </v:shape>
            </v:group>
            <v:group style="position:absolute;left:1238;top:1057;width:12458;height:2" coordorigin="1238,1057" coordsize="12458,2">
              <v:shape style="position:absolute;left:1238;top:1057;width:12458;height:2" coordorigin="1238,1057" coordsize="12458,0" path="m1238,1057l13696,1057e" filled="f" stroked="t" strokeweight=".710281pt" strokecolor="#606464">
                <v:path arrowok="t"/>
              </v:shape>
            </v:group>
            <v:group style="position:absolute;left:2166;top:803;width:2;height:238" coordorigin="2166,803" coordsize="2,238">
              <v:shape style="position:absolute;left:2166;top:803;width:2;height:238" coordorigin="2166,803" coordsize="0,238" path="m2166,1041l2166,803e" filled="f" stroked="t" strokeweight=".23676pt" strokecolor="#9C9CA0">
                <v:path arrowok="t"/>
              </v:shape>
            </v:group>
            <v:group style="position:absolute;left:5121;top:803;width:2;height:238" coordorigin="5121,803" coordsize="2,238">
              <v:shape style="position:absolute;left:5121;top:803;width:2;height:238" coordorigin="5121,803" coordsize="0,238" path="m5121,1041l5121,803e" filled="f" stroked="t" strokeweight=".23676pt" strokecolor="#000000">
                <v:path arrowok="t"/>
              </v:shape>
            </v:group>
            <v:group style="position:absolute;left:14032;top:1032;width:1255;height:2" coordorigin="14032,1032" coordsize="1255,2">
              <v:shape style="position:absolute;left:14032;top:1032;width:1255;height:2" coordorigin="14032,1032" coordsize="1255,0" path="m14032,1032l15287,1032e" filled="f" stroked="t" strokeweight=".23676pt" strokecolor="#000000">
                <v:path arrowok="t"/>
              </v:shape>
            </v:group>
            <v:group style="position:absolute;left:15282;top:794;width:2;height:812" coordorigin="15282,794" coordsize="2,812">
              <v:shape style="position:absolute;left:15282;top:794;width:2;height:812" coordorigin="15282,794" coordsize="0,812" path="m15282,1606l15282,794e" filled="f" stroked="t" strokeweight=".23676pt" strokecolor="#5B6060">
                <v:path arrowok="t"/>
              </v:shape>
            </v:group>
            <v:group style="position:absolute;left:1233;top:1323;width:12463;height:2" coordorigin="1233,1323" coordsize="12463,2">
              <v:shape style="position:absolute;left:1233;top:1323;width:12463;height:2" coordorigin="1233,1323" coordsize="12463,0" path="m1233,1323l13696,1323e" filled="f" stroked="t" strokeweight=".710281pt" strokecolor="#606464">
                <v:path arrowok="t"/>
              </v:shape>
            </v:group>
            <v:group style="position:absolute;left:1235;top:518;width:2;height:2446" coordorigin="1235,518" coordsize="2,2446">
              <v:shape style="position:absolute;left:1235;top:518;width:2;height:2446" coordorigin="1235,518" coordsize="0,2446" path="m1235,2964l1235,518e" filled="f" stroked="t" strokeweight=".947042pt" strokecolor="#5B5B64">
                <v:path arrowok="t"/>
              </v:shape>
            </v:group>
            <v:group style="position:absolute;left:2197;top:878;width:2;height:2068" coordorigin="2197,878" coordsize="2,2068">
              <v:shape style="position:absolute;left:2197;top:878;width:2;height:2068" coordorigin="2197,878" coordsize="0,2068" path="m2197,2946l2197,878e" filled="f" stroked="t" strokeweight=".947042pt" strokecolor="#5B5B60">
                <v:path arrowok="t"/>
              </v:shape>
            </v:group>
            <v:group style="position:absolute;left:5121;top:1022;width:2;height:845" coordorigin="5121,1022" coordsize="2,845">
              <v:shape style="position:absolute;left:5121;top:1022;width:2;height:845" coordorigin="5121,1022" coordsize="0,845" path="m5121,1867l5121,1022e" filled="f" stroked="t" strokeweight=".23676pt" strokecolor="#646767">
                <v:path arrowok="t"/>
              </v:shape>
            </v:group>
            <v:group style="position:absolute;left:14032;top:1298;width:1255;height:2" coordorigin="14032,1298" coordsize="1255,2">
              <v:shape style="position:absolute;left:14032;top:1298;width:1255;height:2" coordorigin="14032,1298" coordsize="1255,0" path="m14032,1298l15287,1298e" filled="f" stroked="t" strokeweight=".23676pt" strokecolor="#000000">
                <v:path arrowok="t"/>
              </v:shape>
            </v:group>
            <v:group style="position:absolute;left:1233;top:1590;width:9987;height:2" coordorigin="1233,1590" coordsize="9987,2">
              <v:shape style="position:absolute;left:1233;top:1590;width:9987;height:2" coordorigin="1233,1590" coordsize="9987,0" path="m1233,1590l11220,1590e" filled="f" stroked="t" strokeweight=".947042pt" strokecolor="#606464">
                <v:path arrowok="t"/>
              </v:shape>
            </v:group>
            <v:group style="position:absolute;left:11158;top:1601;width:3585;height:2" coordorigin="11158,1601" coordsize="3585,2">
              <v:shape style="position:absolute;left:11158;top:1601;width:3585;height:2" coordorigin="11158,1601" coordsize="3585,0" path="m11158,1601l14743,1601e" filled="f" stroked="t" strokeweight=".710281pt" strokecolor="#5B6060">
                <v:path arrowok="t"/>
              </v:shape>
            </v:group>
            <v:group style="position:absolute;left:12077;top:1620;width:3239;height:2" coordorigin="12077,1620" coordsize="3239,2">
              <v:shape style="position:absolute;left:12077;top:1620;width:3239;height:2" coordorigin="12077,1620" coordsize="3239,0" path="m12077,1620l15316,1620e" filled="f" stroked="t" strokeweight=".710281pt" strokecolor="#606464">
                <v:path arrowok="t"/>
              </v:shape>
            </v:group>
            <v:group style="position:absolute;left:1233;top:1856;width:9987;height:2" coordorigin="1233,1856" coordsize="9987,2">
              <v:shape style="position:absolute;left:1233;top:1856;width:9987;height:2" coordorigin="1233,1856" coordsize="9987,0" path="m1233,1856l11220,1856e" filled="f" stroked="t" strokeweight=".947042pt" strokecolor="#646464">
                <v:path arrowok="t"/>
              </v:shape>
            </v:group>
            <v:group style="position:absolute;left:11158;top:1865;width:3424;height:2" coordorigin="11158,1865" coordsize="3424,2">
              <v:shape style="position:absolute;left:11158;top:1865;width:3424;height:2" coordorigin="11158,1865" coordsize="3424,0" path="m11158,1865l14582,1865e" filled="f" stroked="t" strokeweight=".947042pt" strokecolor="#606064">
                <v:path arrowok="t"/>
              </v:shape>
            </v:group>
            <v:group style="position:absolute;left:12081;top:1886;width:3234;height:2" coordorigin="12081,1886" coordsize="3234,2">
              <v:shape style="position:absolute;left:12081;top:1886;width:3234;height:2" coordorigin="12081,1886" coordsize="3234,0" path="m12081,1886l15316,1886e" filled="f" stroked="t" strokeweight=".710281pt" strokecolor="#646464">
                <v:path arrowok="t"/>
              </v:shape>
            </v:group>
            <v:group style="position:absolute;left:15282;top:1587;width:2;height:285" coordorigin="15282,1587" coordsize="2,285">
              <v:shape style="position:absolute;left:15282;top:1587;width:2;height:285" coordorigin="15282,1587" coordsize="0,285" path="m15282,1872l15282,1587e" filled="f" stroked="t" strokeweight=".23676pt" strokecolor="#777777">
                <v:path arrowok="t"/>
              </v:shape>
            </v:group>
            <v:group style="position:absolute;left:1233;top:2124;width:12671;height:2" coordorigin="1233,2124" coordsize="12671,2">
              <v:shape style="position:absolute;left:1233;top:2124;width:12671;height:2" coordorigin="1233,2124" coordsize="12671,0" path="m1233,2124l13905,2124e" filled="f" stroked="t" strokeweight=".947042pt" strokecolor="#606064">
                <v:path arrowok="t"/>
              </v:shape>
            </v:group>
            <v:group style="position:absolute;left:5121;top:1863;width:2;height:247" coordorigin="5121,1863" coordsize="2,247">
              <v:shape style="position:absolute;left:5121;top:1863;width:2;height:247" coordorigin="5121,1863" coordsize="0,247" path="m5121,2110l5121,1863e" filled="f" stroked="t" strokeweight=".23676pt" strokecolor="#777C7C">
                <v:path arrowok="t"/>
              </v:shape>
            </v:group>
            <v:group style="position:absolute;left:14032;top:2101;width:1255;height:2" coordorigin="14032,2101" coordsize="1255,2">
              <v:shape style="position:absolute;left:14032;top:2101;width:1255;height:2" coordorigin="14032,2101" coordsize="1255,0" path="m14032,2101l15287,2101e" filled="f" stroked="t" strokeweight=".23676pt" strokecolor="#000000">
                <v:path arrowok="t"/>
              </v:shape>
            </v:group>
            <v:group style="position:absolute;left:15282;top:1853;width:2;height:5868" coordorigin="15282,1853" coordsize="2,5868">
              <v:shape style="position:absolute;left:15282;top:1853;width:2;height:5868" coordorigin="15282,1853" coordsize="0,5868" path="m15282,7721l15282,1853e" filled="f" stroked="t" strokeweight=".23676pt" strokecolor="#5B6060">
                <v:path arrowok="t"/>
              </v:shape>
            </v:group>
            <v:group style="position:absolute;left:1233;top:2392;width:9987;height:2" coordorigin="1233,2392" coordsize="9987,2">
              <v:shape style="position:absolute;left:1233;top:2392;width:9987;height:2" coordorigin="1233,2392" coordsize="9987,0" path="m1233,2392l11220,2392e" filled="f" stroked="t" strokeweight=".947042pt" strokecolor="#575B5B">
                <v:path arrowok="t"/>
              </v:shape>
            </v:group>
            <v:group style="position:absolute;left:5121;top:2091;width:2;height:317" coordorigin="5121,2091" coordsize="2,317">
              <v:shape style="position:absolute;left:5121;top:2091;width:2;height:317" coordorigin="5121,2091" coordsize="0,317" path="m5121,2409l5121,2091e" filled="f" stroked="t" strokeweight=".23676pt" strokecolor="#5B5B60">
                <v:path arrowok="t"/>
              </v:shape>
            </v:group>
            <v:group style="position:absolute;left:11158;top:2402;width:3618;height:2" coordorigin="11158,2402" coordsize="3618,2">
              <v:shape style="position:absolute;left:11158;top:2402;width:3618;height:2" coordorigin="11158,2402" coordsize="3618,0" path="m11158,2402l14776,2402e" filled="f" stroked="t" strokeweight=".947042pt" strokecolor="#575B60">
                <v:path arrowok="t"/>
              </v:shape>
            </v:group>
            <v:group style="position:absolute;left:12527;top:2425;width:2789;height:2" coordorigin="12527,2425" coordsize="2789,2">
              <v:shape style="position:absolute;left:12527;top:2425;width:2789;height:2" coordorigin="12527,2425" coordsize="2789,0" path="m12527,2425l15316,2425e" filled="f" stroked="t" strokeweight=".947042pt" strokecolor="#575B5B">
                <v:path arrowok="t"/>
              </v:shape>
            </v:group>
            <v:group style="position:absolute;left:1228;top:2661;width:971;height:2" coordorigin="1228,2661" coordsize="971,2">
              <v:shape style="position:absolute;left:1228;top:2661;width:971;height:2" coordorigin="1228,2661" coordsize="971,0" path="m1228,2661l2199,2661e" filled="f" stroked="t" strokeweight=".947042pt" strokecolor="#5B5B60">
                <v:path arrowok="t"/>
              </v:shape>
            </v:group>
            <v:group style="position:absolute;left:5151;top:2376;width:2;height:570" coordorigin="5151,2376" coordsize="2,570">
              <v:shape style="position:absolute;left:5151;top:2376;width:2;height:570" coordorigin="5151,2376" coordsize="0,570" path="m5151,2946l5151,2376e" filled="f" stroked="t" strokeweight=".947042pt" strokecolor="#54575B">
                <v:path arrowok="t"/>
              </v:shape>
            </v:group>
            <v:group style="position:absolute;left:1598;top:2663;width:13074;height:2" coordorigin="1598,2663" coordsize="13074,2">
              <v:shape style="position:absolute;left:1598;top:2663;width:13074;height:2" coordorigin="1598,2663" coordsize="13074,0" path="m1598,2663l14672,2663e" filled="f" stroked="t" strokeweight=".947042pt" strokecolor="#575B5B">
                <v:path arrowok="t"/>
              </v:shape>
            </v:group>
            <v:group style="position:absolute;left:14032;top:2642;width:1255;height:2" coordorigin="14032,2642" coordsize="1255,2">
              <v:shape style="position:absolute;left:14032;top:2642;width:1255;height:2" coordorigin="14032,2642" coordsize="1255,0" path="m14032,2642l15287,2642e" filled="f" stroked="t" strokeweight=".23676pt" strokecolor="#000000">
                <v:path arrowok="t"/>
              </v:shape>
            </v:group>
            <v:group style="position:absolute;left:1228;top:2932;width:12823;height:2" coordorigin="1228,2932" coordsize="12823,2">
              <v:shape style="position:absolute;left:1228;top:2932;width:12823;height:2" coordorigin="1228,2932" coordsize="12823,0" path="m1228,2932l14051,2932e" filled="f" stroked="t" strokeweight=".947042pt" strokecolor="#575B5B">
                <v:path arrowok="t"/>
              </v:shape>
            </v:group>
            <v:group style="position:absolute;left:14032;top:2908;width:1255;height:2" coordorigin="14032,2908" coordsize="1255,2">
              <v:shape style="position:absolute;left:14032;top:2908;width:1255;height:2" coordorigin="14032,2908" coordsize="1255,0" path="m14032,2908l15287,2908e" filled="f" stroked="t" strokeweight=".23676pt" strokecolor="#000000">
                <v:path arrowok="t"/>
              </v:shape>
            </v:group>
            <v:group style="position:absolute;left:1233;top:677;width:2;height:2806" coordorigin="1233,677" coordsize="2,2806">
              <v:shape style="position:absolute;left:1233;top:677;width:2;height:2806" coordorigin="1233,677" coordsize="0,2806" path="m1233,3483l1233,677e" filled="f" stroked="t" strokeweight=".947042pt" strokecolor="#575760">
                <v:path arrowok="t"/>
              </v:shape>
            </v:group>
            <v:group style="position:absolute;left:1224;top:3195;width:9996;height:2" coordorigin="1224,3195" coordsize="9996,2">
              <v:shape style="position:absolute;left:1224;top:3195;width:9996;height:2" coordorigin="1224,3195" coordsize="9996,0" path="m1224,3195l11220,3195e" filled="f" stroked="t" strokeweight=".947042pt" strokecolor="#575B5B">
                <v:path arrowok="t"/>
              </v:shape>
            </v:group>
            <v:group style="position:absolute;left:11158;top:3207;width:3551;height:2" coordorigin="11158,3207" coordsize="3551,2">
              <v:shape style="position:absolute;left:11158;top:3207;width:3551;height:2" coordorigin="11158,3207" coordsize="3551,0" path="m11158,3207l14709,3207e" filled="f" stroked="t" strokeweight=".947042pt" strokecolor="#575B5B">
                <v:path arrowok="t"/>
              </v:shape>
            </v:group>
            <v:group style="position:absolute;left:12801;top:3230;width:2514;height:2" coordorigin="12801,3230" coordsize="2514,2">
              <v:shape style="position:absolute;left:12801;top:3230;width:2514;height:2" coordorigin="12801,3230" coordsize="2514,0" path="m12801,3230l15316,3230e" filled="f" stroked="t" strokeweight=".710281pt" strokecolor="#5B6060">
                <v:path arrowok="t"/>
              </v:shape>
            </v:group>
            <v:group style="position:absolute;left:1219;top:3468;width:13439;height:2" coordorigin="1219,3468" coordsize="13439,2">
              <v:shape style="position:absolute;left:1219;top:3468;width:13439;height:2" coordorigin="1219,3468" coordsize="13439,0" path="m1219,3468l14657,3468e" filled="f" stroked="t" strokeweight=".947042pt" strokecolor="#575B5B">
                <v:path arrowok="t"/>
              </v:shape>
            </v:group>
            <v:group style="position:absolute;left:5149;top:2871;width:2;height:878" coordorigin="5149,2871" coordsize="2,878">
              <v:shape style="position:absolute;left:5149;top:2871;width:2;height:878" coordorigin="5149,2871" coordsize="0,878" path="m5149,3749l5149,2871e" filled="f" stroked="t" strokeweight=".947042pt" strokecolor="#4F5457">
                <v:path arrowok="t"/>
              </v:shape>
            </v:group>
            <v:group style="position:absolute;left:14032;top:3445;width:1255;height:2" coordorigin="14032,3445" coordsize="1255,2">
              <v:shape style="position:absolute;left:14032;top:3445;width:1255;height:2" coordorigin="14032,3445" coordsize="1255,0" path="m14032,3445l15287,3445e" filled="f" stroked="t" strokeweight=".23676pt" strokecolor="#000000">
                <v:path arrowok="t"/>
              </v:shape>
            </v:group>
            <v:group style="position:absolute;left:1219;top:3732;width:12259;height:2" coordorigin="1219,3732" coordsize="12259,2">
              <v:shape style="position:absolute;left:1219;top:3732;width:12259;height:2" coordorigin="1219,3732" coordsize="12259,0" path="m1219,3732l13478,3732e" filled="f" stroked="t" strokeweight=".947042pt" strokecolor="#575B5B">
                <v:path arrowok="t"/>
              </v:shape>
            </v:group>
            <v:group style="position:absolute;left:2194;top:2871;width:2;height:1442" coordorigin="2194,2871" coordsize="2,1442">
              <v:shape style="position:absolute;left:2194;top:2871;width:2;height:1442" coordorigin="2194,2871" coordsize="0,1442" path="m2194,4313l2194,2871e" filled="f" stroked="t" strokeweight=".947042pt" strokecolor="#54575B">
                <v:path arrowok="t"/>
              </v:shape>
            </v:group>
            <v:group style="position:absolute;left:14032;top:3711;width:1255;height:2" coordorigin="14032,3711" coordsize="1255,2">
              <v:shape style="position:absolute;left:14032;top:3711;width:1255;height:2" coordorigin="14032,3711" coordsize="1255,0" path="m14032,3711l15287,3711e" filled="f" stroked="t" strokeweight=".23676pt" strokecolor="#000000">
                <v:path arrowok="t"/>
              </v:shape>
            </v:group>
            <v:group style="position:absolute;left:1214;top:4003;width:13448;height:2" coordorigin="1214,4003" coordsize="13448,2">
              <v:shape style="position:absolute;left:1214;top:4003;width:13448;height:2" coordorigin="1214,4003" coordsize="13448,0" path="m1214,4003l14662,4003e" filled="f" stroked="t" strokeweight=".947042pt" strokecolor="#575B5B">
                <v:path arrowok="t"/>
              </v:shape>
            </v:group>
            <v:group style="position:absolute;left:11215;top:3104;width:2;height:943" coordorigin="11215,3104" coordsize="2,943">
              <v:shape style="position:absolute;left:11215;top:3104;width:2;height:943" coordorigin="11215,3104" coordsize="0,943" path="m11215,4047l11215,3104e" filled="f" stroked="t" strokeweight=".710281pt" strokecolor="#54545B">
                <v:path arrowok="t"/>
              </v:shape>
            </v:group>
            <v:group style="position:absolute;left:12607;top:4031;width:2709;height:2" coordorigin="12607,4031" coordsize="2709,2">
              <v:shape style="position:absolute;left:12607;top:4031;width:2709;height:2" coordorigin="12607,4031" coordsize="2709,0" path="m12607,4031l15316,4031e" filled="f" stroked="t" strokeweight=".947042pt" strokecolor="#57575B">
                <v:path arrowok="t"/>
              </v:shape>
            </v:group>
            <v:group style="position:absolute;left:1214;top:4262;width:10010;height:2" coordorigin="1214,4262" coordsize="10010,2">
              <v:shape style="position:absolute;left:1214;top:4262;width:10010;height:2" coordorigin="1214,4262" coordsize="10010,0" path="m1214,4262l11224,4262e" filled="f" stroked="t" strokeweight=".947042pt" strokecolor="#5B5B60">
                <v:path arrowok="t"/>
              </v:shape>
            </v:group>
            <v:group style="position:absolute;left:11149;top:4274;width:3518;height:2" coordorigin="11149,4274" coordsize="3518,2">
              <v:shape style="position:absolute;left:11149;top:4274;width:3518;height:2" coordorigin="11149,4274" coordsize="3518,0" path="m11149,4274l14667,4274e" filled="f" stroked="t" strokeweight=".947042pt" strokecolor="#575B5B">
                <v:path arrowok="t"/>
              </v:shape>
            </v:group>
            <v:group style="position:absolute;left:12579;top:4297;width:2737;height:2" coordorigin="12579,4297" coordsize="2737,2">
              <v:shape style="position:absolute;left:12579;top:4297;width:2737;height:2" coordorigin="12579,4297" coordsize="2737,0" path="m12579,4297l15316,4297e" filled="f" stroked="t" strokeweight=".947042pt" strokecolor="#57575B">
                <v:path arrowok="t"/>
              </v:shape>
            </v:group>
            <v:group style="position:absolute;left:1214;top:4533;width:12813;height:2" coordorigin="1214,4533" coordsize="12813,2">
              <v:shape style="position:absolute;left:1214;top:4533;width:12813;height:2" coordorigin="1214,4533" coordsize="12813,0" path="m1214,4533l14028,4533e" filled="f" stroked="t" strokeweight=".947042pt" strokecolor="#575B5B">
                <v:path arrowok="t"/>
              </v:shape>
            </v:group>
            <v:group style="position:absolute;left:5140;top:4253;width:2;height:299" coordorigin="5140,4253" coordsize="2,299">
              <v:shape style="position:absolute;left:5140;top:4253;width:2;height:299" coordorigin="5140,4253" coordsize="0,299" path="m5140,4552l5140,4253e" filled="f" stroked="t" strokeweight=".947042pt" strokecolor="#54575B">
                <v:path arrowok="t"/>
              </v:shape>
            </v:group>
            <v:group style="position:absolute;left:14032;top:4514;width:1255;height:2" coordorigin="14032,4514" coordsize="1255,2">
              <v:shape style="position:absolute;left:14032;top:4514;width:1255;height:2" coordorigin="14032,4514" coordsize="1255,0" path="m14032,4514l15287,4514e" filled="f" stroked="t" strokeweight=".23676pt" strokecolor="#000000">
                <v:path arrowok="t"/>
              </v:shape>
            </v:group>
            <v:group style="position:absolute;left:1209;top:4799;width:13486;height:2" coordorigin="1209,4799" coordsize="13486,2">
              <v:shape style="position:absolute;left:1209;top:4799;width:13486;height:2" coordorigin="1209,4799" coordsize="13486,0" path="m1209,4799l14695,4799e" filled="f" stroked="t" strokeweight=".947042pt" strokecolor="#606464">
                <v:path arrowok="t"/>
              </v:shape>
            </v:group>
            <v:group style="position:absolute;left:14032;top:4780;width:1255;height:2" coordorigin="14032,4780" coordsize="1255,2">
              <v:shape style="position:absolute;left:14032;top:4780;width:1255;height:2" coordorigin="14032,4780" coordsize="1255,0" path="m14032,4780l15287,4780e" filled="f" stroked="t" strokeweight=".23676pt" strokecolor="#000000">
                <v:path arrowok="t"/>
              </v:shape>
            </v:group>
            <v:group style="position:absolute;left:1209;top:5063;width:10645;height:2" coordorigin="1209,5063" coordsize="10645,2">
              <v:shape style="position:absolute;left:1209;top:5063;width:10645;height:2" coordorigin="1209,5063" coordsize="10645,0" path="m1209,5063l11854,5063e" filled="f" stroked="t" strokeweight=".947042pt" strokecolor="#5B5B60">
                <v:path arrowok="t"/>
              </v:shape>
            </v:group>
            <v:group style="position:absolute;left:5142;top:2418;width:2;height:3562" coordorigin="5142,2418" coordsize="2,3562">
              <v:shape style="position:absolute;left:5142;top:2418;width:2;height:3562" coordorigin="5142,2418" coordsize="0,3562" path="m5142,5980l5142,2418e" filled="f" stroked="t" strokeweight=".947042pt" strokecolor="#54545B">
                <v:path arrowok="t"/>
              </v:shape>
            </v:group>
            <v:group style="position:absolute;left:11149;top:5074;width:3660;height:2" coordorigin="11149,5074" coordsize="3660,2">
              <v:shape style="position:absolute;left:11149;top:5074;width:3660;height:2" coordorigin="11149,5074" coordsize="3660,0" path="m11149,5074l14809,5074e" filled="f" stroked="t" strokeweight=".947042pt" strokecolor="#646467">
                <v:path arrowok="t"/>
              </v:shape>
            </v:group>
            <v:group style="position:absolute;left:12744;top:5095;width:2571;height:2" coordorigin="12744,5095" coordsize="2571,2">
              <v:shape style="position:absolute;left:12744;top:5095;width:2571;height:2" coordorigin="12744,5095" coordsize="2571,0" path="m12744,5095l15316,5095e" filled="f" stroked="t" strokeweight=".947042pt" strokecolor="#5B5B60">
                <v:path arrowok="t"/>
              </v:shape>
            </v:group>
            <v:group style="position:absolute;left:1205;top:5329;width:10351;height:2" coordorigin="1205,5329" coordsize="10351,2">
              <v:shape style="position:absolute;left:1205;top:5329;width:10351;height:2" coordorigin="1205,5329" coordsize="10351,0" path="m1205,5329l11556,5329e" filled="f" stroked="t" strokeweight=".947042pt" strokecolor="#5B6064">
                <v:path arrowok="t"/>
              </v:shape>
            </v:group>
            <v:group style="position:absolute;left:2185;top:5051;width:2;height:327" coordorigin="2185,5051" coordsize="2,327">
              <v:shape style="position:absolute;left:2185;top:5051;width:2;height:327" coordorigin="2185,5051" coordsize="0,327" path="m2185,5378l2185,5051e" filled="f" stroked="t" strokeweight=".947042pt" strokecolor="#54575B">
                <v:path arrowok="t"/>
              </v:shape>
            </v:group>
            <v:group style="position:absolute;left:11194;top:3697;width:2;height:4626" coordorigin="11194,3697" coordsize="2,4626">
              <v:shape style="position:absolute;left:11194;top:3697;width:2;height:4626" coordorigin="11194,3697" coordsize="0,4626" path="m11194,8323l11194,3697e" filled="f" stroked="t" strokeweight="2.367604pt" strokecolor="#575760">
                <v:path arrowok="t"/>
              </v:shape>
            </v:group>
            <v:group style="position:absolute;left:11149;top:5340;width:3575;height:2" coordorigin="11149,5340" coordsize="3575,2">
              <v:shape style="position:absolute;left:11149;top:5340;width:3575;height:2" coordorigin="11149,5340" coordsize="3575,0" path="m11149,5340l14724,5340e" filled="f" stroked="t" strokeweight=".947042pt" strokecolor="#575B5B">
                <v:path arrowok="t"/>
              </v:shape>
            </v:group>
            <v:group style="position:absolute;left:13507;top:5364;width:1809;height:2" coordorigin="13507,5364" coordsize="1809,2">
              <v:shape style="position:absolute;left:13507;top:5364;width:1809;height:2" coordorigin="13507,5364" coordsize="1809,0" path="m13507,5364l15316,5364e" filled="f" stroked="t" strokeweight=".947042pt" strokecolor="#575B5B">
                <v:path arrowok="t"/>
              </v:shape>
            </v:group>
            <v:group style="position:absolute;left:1200;top:5595;width:12089;height:2" coordorigin="1200,5595" coordsize="12089,2">
              <v:shape style="position:absolute;left:1200;top:5595;width:12089;height:2" coordorigin="1200,5595" coordsize="12089,0" path="m1200,5595l13289,5595e" filled="f" stroked="t" strokeweight=".947042pt" strokecolor="#5B5B60">
                <v:path arrowok="t"/>
              </v:shape>
            </v:group>
            <v:group style="position:absolute;left:11149;top:5607;width:3551;height:2" coordorigin="11149,5607" coordsize="3551,2">
              <v:shape style="position:absolute;left:11149;top:5607;width:3551;height:2" coordorigin="11149,5607" coordsize="3551,0" path="m11149,5607l14700,5607e" filled="f" stroked="t" strokeweight=".947042pt" strokecolor="#5B5B5B">
                <v:path arrowok="t"/>
              </v:shape>
            </v:group>
            <v:group style="position:absolute;left:14032;top:5583;width:1255;height:2" coordorigin="14032,5583" coordsize="1255,2">
              <v:shape style="position:absolute;left:14032;top:5583;width:1255;height:2" coordorigin="14032,5583" coordsize="1255,0" path="m14032,5583l15287,5583e" filled="f" stroked="t" strokeweight=".23676pt" strokecolor="#000000">
                <v:path arrowok="t"/>
              </v:shape>
            </v:group>
            <v:group style="position:absolute;left:5130;top:5051;width:2;height:1372" coordorigin="5130,5051" coordsize="2,1372">
              <v:shape style="position:absolute;left:5130;top:5051;width:2;height:1372" coordorigin="5130,5051" coordsize="0,1372" path="m5130,6423l5130,5051e" filled="f" stroked="t" strokeweight=".947042pt" strokecolor="#54575B">
                <v:path arrowok="t"/>
              </v:shape>
            </v:group>
            <v:group style="position:absolute;left:1200;top:5861;width:12179;height:2" coordorigin="1200,5861" coordsize="12179,2">
              <v:shape style="position:absolute;left:1200;top:5861;width:12179;height:2" coordorigin="1200,5861" coordsize="12179,0" path="m1200,5861l13379,5861e" filled="f" stroked="t" strokeweight=".947042pt" strokecolor="#5B5B60">
                <v:path arrowok="t"/>
              </v:shape>
            </v:group>
            <v:group style="position:absolute;left:11149;top:5873;width:3589;height:2" coordorigin="11149,5873" coordsize="3589,2">
              <v:shape style="position:absolute;left:11149;top:5873;width:3589;height:2" coordorigin="11149,5873" coordsize="3589,0" path="m11149,5873l14738,5873e" filled="f" stroked="t" strokeweight=".947042pt" strokecolor="#5B5B60">
                <v:path arrowok="t"/>
              </v:shape>
            </v:group>
            <v:group style="position:absolute;left:13384;top:5896;width:1932;height:2" coordorigin="13384,5896" coordsize="1932,2">
              <v:shape style="position:absolute;left:13384;top:5896;width:1932;height:2" coordorigin="13384,5896" coordsize="1932,0" path="m13384,5896l15316,5896e" filled="f" stroked="t" strokeweight=".947042pt" strokecolor="#575B5B">
                <v:path arrowok="t"/>
              </v:shape>
            </v:group>
            <v:group style="position:absolute;left:1219;top:1162;width:2;height:5018" coordorigin="1219,1162" coordsize="2,5018">
              <v:shape style="position:absolute;left:1219;top:1162;width:2;height:5018" coordorigin="1219,1162" coordsize="0,5018" path="m1219,6181l1219,1162e" filled="f" stroked="t" strokeweight=".947042pt" strokecolor="#575B60">
                <v:path arrowok="t"/>
              </v:shape>
            </v:group>
            <v:group style="position:absolute;left:1195;top:6127;width:10091;height:2" coordorigin="1195,6127" coordsize="10091,2">
              <v:shape style="position:absolute;left:1195;top:6127;width:10091;height:2" coordorigin="1195,6127" coordsize="10091,0" path="m1195,6127l11286,6127e" filled="f" stroked="t" strokeweight=".947042pt" strokecolor="#5B5B60">
                <v:path arrowok="t"/>
              </v:shape>
            </v:group>
            <v:group style="position:absolute;left:11149;top:6139;width:3542;height:2" coordorigin="11149,6139" coordsize="3542,2">
              <v:shape style="position:absolute;left:11149;top:6139;width:3542;height:2" coordorigin="11149,6139" coordsize="3542,0" path="m11149,6139l14691,6139e" filled="f" stroked="t" strokeweight=".947042pt" strokecolor="#575B5B">
                <v:path arrowok="t"/>
              </v:shape>
            </v:group>
            <v:group style="position:absolute;left:12768;top:6164;width:2548;height:2" coordorigin="12768,6164" coordsize="2548,2">
              <v:shape style="position:absolute;left:12768;top:6164;width:2548;height:2" coordorigin="12768,6164" coordsize="2548,0" path="m12768,6164l15316,6164e" filled="f" stroked="t" strokeweight=".947042pt" strokecolor="#575B5B">
                <v:path arrowok="t"/>
              </v:shape>
            </v:group>
            <v:group style="position:absolute;left:1195;top:6398;width:10891;height:2" coordorigin="1195,6398" coordsize="10891,2">
              <v:shape style="position:absolute;left:1195;top:6398;width:10891;height:2" coordorigin="1195,6398" coordsize="10891,0" path="m1195,6398l12086,6398e" filled="f" stroked="t" strokeweight=".947042pt" strokecolor="#5B5B5B">
                <v:path arrowok="t"/>
              </v:shape>
            </v:group>
            <v:group style="position:absolute;left:11191;top:5546;width:2;height:878" coordorigin="11191,5546" coordsize="2,878">
              <v:shape style="position:absolute;left:11191;top:5546;width:2;height:878" coordorigin="11191,5546" coordsize="0,878" path="m11191,6423l11191,5546e" filled="f" stroked="t" strokeweight=".947042pt" strokecolor="#575760">
                <v:path arrowok="t"/>
              </v:shape>
            </v:group>
            <v:group style="position:absolute;left:11149;top:6407;width:3660;height:2" coordorigin="11149,6407" coordsize="3660,2">
              <v:shape style="position:absolute;left:11149;top:6407;width:3660;height:2" coordorigin="11149,6407" coordsize="3660,0" path="m11149,6407l14809,6407e" filled="f" stroked="t" strokeweight=".947042pt" strokecolor="#5B5B60">
                <v:path arrowok="t"/>
              </v:shape>
            </v:group>
            <v:group style="position:absolute;left:14032;top:6386;width:1255;height:2" coordorigin="14032,6386" coordsize="1255,2">
              <v:shape style="position:absolute;left:14032;top:6386;width:1255;height:2" coordorigin="14032,6386" coordsize="1255,0" path="m14032,6386l15287,6386e" filled="f" stroked="t" strokeweight=".23676pt" strokecolor="#000000">
                <v:path arrowok="t"/>
              </v:shape>
            </v:group>
            <v:group style="position:absolute;left:1195;top:6664;width:10626;height:2" coordorigin="1195,6664" coordsize="10626,2">
              <v:shape style="position:absolute;left:1195;top:6664;width:10626;height:2" coordorigin="1195,6664" coordsize="10626,0" path="m1195,6664l11821,6664e" filled="f" stroked="t" strokeweight=".947042pt" strokecolor="#5B5B60">
                <v:path arrowok="t"/>
              </v:shape>
            </v:group>
            <v:group style="position:absolute;left:11149;top:6676;width:3646;height:2" coordorigin="11149,6676" coordsize="3646,2">
              <v:shape style="position:absolute;left:11149;top:6676;width:3646;height:2" coordorigin="11149,6676" coordsize="3646,0" path="m11149,6676l14795,6676e" filled="f" stroked="t" strokeweight=".947042pt" strokecolor="#575B5B">
                <v:path arrowok="t"/>
              </v:shape>
            </v:group>
            <v:group style="position:absolute;left:14032;top:6652;width:1255;height:2" coordorigin="14032,6652" coordsize="1255,2">
              <v:shape style="position:absolute;left:14032;top:6652;width:1255;height:2" coordorigin="14032,6652" coordsize="1255,0" path="m14032,6652l15287,6652e" filled="f" stroked="t" strokeweight=".23676pt" strokecolor="#000000">
                <v:path arrowok="t"/>
              </v:shape>
            </v:group>
            <v:group style="position:absolute;left:1195;top:6925;width:10488;height:2" coordorigin="1195,6925" coordsize="10488,2">
              <v:shape style="position:absolute;left:1195;top:6925;width:10488;height:2" coordorigin="1195,6925" coordsize="10488,0" path="m1195,6925l11684,6925e" filled="f" stroked="t" strokeweight=".947042pt" strokecolor="#5B5B60">
                <v:path arrowok="t"/>
              </v:shape>
            </v:group>
            <v:group style="position:absolute;left:11149;top:6937;width:3561;height:2" coordorigin="11149,6937" coordsize="3561,2">
              <v:shape style="position:absolute;left:11149;top:6937;width:3561;height:2" coordorigin="11149,6937" coordsize="3561,0" path="m11149,6937l14709,6937e" filled="f" stroked="t" strokeweight=".947042pt" strokecolor="#606464">
                <v:path arrowok="t"/>
              </v:shape>
            </v:group>
            <v:group style="position:absolute;left:12787;top:6963;width:2529;height:2" coordorigin="12787,6963" coordsize="2529,2">
              <v:shape style="position:absolute;left:12787;top:6963;width:2529;height:2" coordorigin="12787,6963" coordsize="2529,0" path="m12787,6963l15316,6963e" filled="f" stroked="t" strokeweight=".947042pt" strokecolor="#575B5B">
                <v:path arrowok="t"/>
              </v:shape>
            </v:group>
            <v:group style="position:absolute;left:1190;top:7191;width:11005;height:2" coordorigin="1190,7191" coordsize="11005,2">
              <v:shape style="position:absolute;left:1190;top:7191;width:11005;height:2" coordorigin="1190,7191" coordsize="11005,0" path="m1190,7191l12195,7191e" filled="f" stroked="t" strokeweight=".947042pt" strokecolor="#5B5B60">
                <v:path arrowok="t"/>
              </v:shape>
            </v:group>
            <v:group style="position:absolute;left:11149;top:7203;width:3566;height:2" coordorigin="11149,7203" coordsize="3566,2">
              <v:shape style="position:absolute;left:11149;top:7203;width:3566;height:2" coordorigin="11149,7203" coordsize="3566,0" path="m11149,7203l14714,7203e" filled="f" stroked="t" strokeweight=".947042pt" strokecolor="#575B5B">
                <v:path arrowok="t"/>
              </v:shape>
            </v:group>
            <v:group style="position:absolute;left:12754;top:7229;width:2562;height:2" coordorigin="12754,7229" coordsize="2562,2">
              <v:shape style="position:absolute;left:12754;top:7229;width:2562;height:2" coordorigin="12754,7229" coordsize="2562,0" path="m12754,7229l15316,7229e" filled="f" stroked="t" strokeweight=".947042pt" strokecolor="#575B5B">
                <v:path arrowok="t"/>
              </v:shape>
            </v:group>
            <v:group style="position:absolute;left:1190;top:7458;width:10886;height:2" coordorigin="1190,7458" coordsize="10886,2">
              <v:shape style="position:absolute;left:1190;top:7458;width:10886;height:2" coordorigin="1190,7458" coordsize="10886,0" path="m1190,7458l12077,7458e" filled="f" stroked="t" strokeweight=".947042pt" strokecolor="#575B5B">
                <v:path arrowok="t"/>
              </v:shape>
            </v:group>
            <v:group style="position:absolute;left:11149;top:7469;width:3556;height:2" coordorigin="11149,7469" coordsize="3556,2">
              <v:shape style="position:absolute;left:11149;top:7469;width:3556;height:2" coordorigin="11149,7469" coordsize="3556,0" path="m11149,7469l14705,7469e" filled="f" stroked="t" strokeweight=".947042pt" strokecolor="#5B5B60">
                <v:path arrowok="t"/>
              </v:shape>
            </v:group>
            <v:group style="position:absolute;left:12749;top:7495;width:2566;height:2" coordorigin="12749,7495" coordsize="2566,2">
              <v:shape style="position:absolute;left:12749;top:7495;width:2566;height:2" coordorigin="12749,7495" coordsize="2566,0" path="m12749,7495l15316,7495e" filled="f" stroked="t" strokeweight=".947042pt" strokecolor="#5B5B5B">
                <v:path arrowok="t"/>
              </v:shape>
            </v:group>
            <v:group style="position:absolute;left:2183;top:1218;width:2;height:9719" coordorigin="2183,1218" coordsize="2,9719">
              <v:shape style="position:absolute;left:2183;top:1218;width:2;height:9719" coordorigin="2183,1218" coordsize="0,9719" path="m2183,10938l2183,1218e" filled="f" stroked="t" strokeweight=".947042pt" strokecolor="#575B60">
                <v:path arrowok="t"/>
              </v:shape>
            </v:group>
            <v:group style="position:absolute;left:1186;top:7724;width:12108;height:2" coordorigin="1186,7724" coordsize="12108,2">
              <v:shape style="position:absolute;left:1186;top:7724;width:12108;height:2" coordorigin="1186,7724" coordsize="12108,0" path="m1186,7724l13294,7724e" filled="f" stroked="t" strokeweight=".947042pt" strokecolor="#575B5B">
                <v:path arrowok="t"/>
              </v:shape>
            </v:group>
            <v:group style="position:absolute;left:11149;top:7735;width:3547;height:2" coordorigin="11149,7735" coordsize="3547,2">
              <v:shape style="position:absolute;left:11149;top:7735;width:3547;height:2" coordorigin="11149,7735" coordsize="3547,0" path="m11149,7735l14695,7735e" filled="f" stroked="t" strokeweight=".947042pt" strokecolor="#57575B">
                <v:path arrowok="t"/>
              </v:shape>
            </v:group>
            <v:group style="position:absolute;left:14032;top:7717;width:1255;height:2" coordorigin="14032,7717" coordsize="1255,2">
              <v:shape style="position:absolute;left:14032;top:7717;width:1255;height:2" coordorigin="14032,7717" coordsize="1255,0" path="m14032,7717l15287,7717e" filled="f" stroked="t" strokeweight=".23676pt" strokecolor="#000000">
                <v:path arrowok="t"/>
              </v:shape>
            </v:group>
            <v:group style="position:absolute;left:1186;top:7990;width:11634;height:2" coordorigin="1186,7990" coordsize="11634,2">
              <v:shape style="position:absolute;left:1186;top:7990;width:11634;height:2" coordorigin="1186,7990" coordsize="11634,0" path="m1186,7990l12820,7990e" filled="f" stroked="t" strokeweight=".947042pt" strokecolor="#57575B">
                <v:path arrowok="t"/>
              </v:shape>
            </v:group>
            <v:group style="position:absolute;left:11149;top:8001;width:3589;height:2" coordorigin="11149,8001" coordsize="3589,2">
              <v:shape style="position:absolute;left:11149;top:8001;width:3589;height:2" coordorigin="11149,8001" coordsize="3589,0" path="m11149,8001l14738,8001e" filled="f" stroked="t" strokeweight=".947042pt" strokecolor="#57575B">
                <v:path arrowok="t"/>
              </v:shape>
            </v:group>
            <v:group style="position:absolute;left:12920;top:8025;width:2401;height:2" coordorigin="12920,8025" coordsize="2401,2">
              <v:shape style="position:absolute;left:12920;top:8025;width:2401;height:2" coordorigin="12920,8025" coordsize="2401,0" path="m12920,8025l15320,8025e" filled="f" stroked="t" strokeweight=".947042pt" strokecolor="#575B5B">
                <v:path arrowok="t"/>
              </v:shape>
            </v:group>
            <v:group style="position:absolute;left:15313;top:7689;width:2;height:364" coordorigin="15313,7689" coordsize="2,364">
              <v:shape style="position:absolute;left:15313;top:7689;width:2;height:364" coordorigin="15313,7689" coordsize="0,364" path="m15313,8053l15313,7689e" filled="f" stroked="t" strokeweight=".710281pt" strokecolor="#4B4F54">
                <v:path arrowok="t"/>
              </v:shape>
            </v:group>
            <v:group style="position:absolute;left:1186;top:8260;width:1018;height:2" coordorigin="1186,8260" coordsize="1018,2">
              <v:shape style="position:absolute;left:1186;top:8260;width:1018;height:2" coordorigin="1186,8260" coordsize="1018,0" path="m1186,8260l2204,8260e" filled="f" stroked="t" strokeweight=".710281pt" strokecolor="#545757">
                <v:path arrowok="t"/>
              </v:shape>
            </v:group>
            <v:group style="position:absolute;left:2128;top:8265;width:12581;height:2" coordorigin="2128,8265" coordsize="12581,2">
              <v:shape style="position:absolute;left:2128;top:8265;width:12581;height:2" coordorigin="2128,8265" coordsize="12581,0" path="m2128,8265l14709,8265e" filled="f" stroked="t" strokeweight=".947042pt" strokecolor="#575B5B">
                <v:path arrowok="t"/>
              </v:shape>
            </v:group>
            <v:group style="position:absolute;left:12716;top:8293;width:2604;height:2" coordorigin="12716,8293" coordsize="2604,2">
              <v:shape style="position:absolute;left:12716;top:8293;width:2604;height:2" coordorigin="12716,8293" coordsize="2604,0" path="m12716,8293l15320,8293e" filled="f" stroked="t" strokeweight=".947042pt" strokecolor="#57575B">
                <v:path arrowok="t"/>
              </v:shape>
            </v:group>
            <v:group style="position:absolute;left:1186;top:8527;width:11857;height:2" coordorigin="1186,8527" coordsize="11857,2">
              <v:shape style="position:absolute;left:1186;top:8527;width:11857;height:2" coordorigin="1186,8527" coordsize="11857,0" path="m1186,8527l13043,8527e" filled="f" stroked="t" strokeweight=".947042pt" strokecolor="#57575B">
                <v:path arrowok="t"/>
              </v:shape>
            </v:group>
            <v:group style="position:absolute;left:11149;top:8538;width:3613;height:2" coordorigin="11149,8538" coordsize="3613,2">
              <v:shape style="position:absolute;left:11149;top:8538;width:3613;height:2" coordorigin="11149,8538" coordsize="3613,0" path="m11149,8538l14762,8538e" filled="f" stroked="t" strokeweight=".947042pt" strokecolor="#57575B">
                <v:path arrowok="t"/>
              </v:shape>
            </v:group>
            <v:group style="position:absolute;left:14004;top:8548;width:658;height:2" coordorigin="14004,8548" coordsize="658,2">
              <v:shape style="position:absolute;left:14004;top:8548;width:658;height:2" coordorigin="14004,8548" coordsize="658,0" path="m14004,8548l14662,8548e" filled="f" stroked="t" strokeweight=".473521pt" strokecolor="#545757">
                <v:path arrowok="t"/>
              </v:shape>
            </v:group>
            <v:group style="position:absolute;left:15306;top:7978;width:2;height:672" coordorigin="15306,7978" coordsize="2,672">
              <v:shape style="position:absolute;left:15306;top:7978;width:2;height:672" coordorigin="15306,7978" coordsize="0,672" path="m15306,8650l15306,7978e" filled="f" stroked="t" strokeweight="1.183802pt" strokecolor="#54575B">
                <v:path arrowok="t"/>
              </v:shape>
            </v:group>
            <v:group style="position:absolute;left:1186;top:8800;width:12875;height:2" coordorigin="1186,8800" coordsize="12875,2">
              <v:shape style="position:absolute;left:1186;top:8800;width:12875;height:2" coordorigin="1186,8800" coordsize="12875,0" path="m1186,8800l14061,8800e" filled="f" stroked="t" strokeweight=".947042pt" strokecolor="#575B5B">
                <v:path arrowok="t"/>
              </v:shape>
            </v:group>
            <v:group style="position:absolute;left:14004;top:8821;width:890;height:2" coordorigin="14004,8821" coordsize="890,2">
              <v:shape style="position:absolute;left:14004;top:8821;width:890;height:2" coordorigin="14004,8821" coordsize="890,0" path="m14004,8821l14894,8821e" filled="f" stroked="t" strokeweight=".23676pt" strokecolor="#4F5460">
                <v:path arrowok="t"/>
              </v:shape>
            </v:group>
            <v:group style="position:absolute;left:15273;top:8790;width:630;height:2" coordorigin="15273,8790" coordsize="630,2">
              <v:shape style="position:absolute;left:15273;top:8790;width:630;height:2" coordorigin="15273,8790" coordsize="630,0" path="m15273,8790l15903,8790e" filled="f" stroked="t" strokeweight=".23676pt" strokecolor="#8077D8">
                <v:path arrowok="t"/>
              </v:shape>
            </v:group>
            <v:group style="position:absolute;left:1186;top:9068;width:2055;height:2" coordorigin="1186,9068" coordsize="2055,2">
              <v:shape style="position:absolute;left:1186;top:9068;width:2055;height:2" coordorigin="1186,9068" coordsize="2055,0" path="m1186,9068l3241,9068e" filled="f" stroked="t" strokeweight=".23676pt" strokecolor="#5B6060">
                <v:path arrowok="t"/>
              </v:shape>
            </v:group>
            <v:group style="position:absolute;left:5118;top:6349;width:2;height:4589" coordorigin="5118,6349" coordsize="2,4589">
              <v:shape style="position:absolute;left:5118;top:6349;width:2;height:4589" coordorigin="5118,6349" coordsize="0,4589" path="m5118,10938l5118,6349e" filled="f" stroked="t" strokeweight="1.183802pt" strokecolor="#54575B">
                <v:path arrowok="t"/>
              </v:shape>
            </v:group>
            <v:group style="position:absolute;left:8885;top:9068;width:1553;height:2" coordorigin="8885,9068" coordsize="1553,2">
              <v:shape style="position:absolute;left:8885;top:9068;width:1553;height:2" coordorigin="8885,9068" coordsize="1553,0" path="m8885,9068l10438,9068e" filled="f" stroked="t" strokeweight=".23676pt" strokecolor="#646767">
                <v:path arrowok="t"/>
              </v:shape>
            </v:group>
            <v:group style="position:absolute;left:10382;top:9073;width:3679;height:2" coordorigin="10382,9073" coordsize="3679,2">
              <v:shape style="position:absolute;left:10382;top:9073;width:3679;height:2" coordorigin="10382,9073" coordsize="3679,0" path="m10382,9073l14061,9073e" filled="f" stroked="t" strokeweight=".710281pt" strokecolor="#545757">
                <v:path arrowok="t"/>
              </v:shape>
            </v:group>
            <v:group style="position:absolute;left:14051;top:9089;width:1255;height:2" coordorigin="14051,9089" coordsize="1255,2">
              <v:shape style="position:absolute;left:14051;top:9089;width:1255;height:2" coordorigin="14051,9089" coordsize="1255,0" path="m14051,9089l15306,9089e" filled="f" stroked="t" strokeweight="1.420562pt" strokecolor="#646487">
                <v:path arrowok="t"/>
              </v:shape>
            </v:group>
            <v:group style="position:absolute;left:1202;top:5051;width:2;height:5887" coordorigin="1202,5051" coordsize="2,5887">
              <v:shape style="position:absolute;left:1202;top:5051;width:2;height:5887" coordorigin="1202,5051" coordsize="0,5887" path="m1202,10938l1202,5051e" filled="f" stroked="t" strokeweight="1.183802pt" strokecolor="#575B60">
                <v:path arrowok="t"/>
              </v:shape>
            </v:group>
            <v:group style="position:absolute;left:11149;top:9341;width:2912;height:2" coordorigin="11149,9341" coordsize="2912,2">
              <v:shape style="position:absolute;left:11149;top:9341;width:2912;height:2" coordorigin="11149,9341" coordsize="2912,0" path="m11149,9341l14061,9341e" filled="f" stroked="t" strokeweight=".947042pt" strokecolor="#606064">
                <v:path arrowok="t"/>
              </v:shape>
            </v:group>
            <v:group style="position:absolute;left:12332;top:9364;width:2969;height:2" coordorigin="12332,9364" coordsize="2969,2">
              <v:shape style="position:absolute;left:12332;top:9364;width:2969;height:2" coordorigin="12332,9364" coordsize="2969,0" path="m12332,9364l15301,9364e" filled="f" stroked="t" strokeweight="1.183802pt" strokecolor="#5B606B">
                <v:path arrowok="t"/>
              </v:shape>
            </v:group>
            <v:group style="position:absolute;left:15297;top:8468;width:2;height:920" coordorigin="15297,8468" coordsize="2,920">
              <v:shape style="position:absolute;left:15297;top:8468;width:2;height:920" coordorigin="15297,8468" coordsize="0,920" path="m15297,9388l15297,8468e" filled="f" stroked="t" strokeweight="1.183802pt" strokecolor="#575B6B">
                <v:path arrowok="t"/>
              </v:shape>
            </v:group>
            <v:group style="position:absolute;left:1186;top:9329;width:11876;height:2" coordorigin="1186,9329" coordsize="11876,2">
              <v:shape style="position:absolute;left:1186;top:9329;width:11876;height:2" coordorigin="1186,9329" coordsize="11876,0" path="m1186,9329l13062,9329e" filled="f" stroked="t" strokeweight=".947042pt" strokecolor="#545757">
                <v:path arrowok="t"/>
              </v:shape>
            </v:group>
            <v:group style="position:absolute;left:1181;top:9598;width:11620;height:2" coordorigin="1181,9598" coordsize="11620,2">
              <v:shape style="position:absolute;left:1181;top:9598;width:11620;height:2" coordorigin="1181,9598" coordsize="11620,0" path="m1181,9598l12801,9598e" filled="f" stroked="t" strokeweight=".710281pt" strokecolor="#57575B">
                <v:path arrowok="t"/>
              </v:shape>
            </v:group>
            <v:group style="position:absolute;left:11040;top:9607;width:3049;height:2" coordorigin="11040,9607" coordsize="3049,2">
              <v:shape style="position:absolute;left:11040;top:9607;width:3049;height:2" coordorigin="11040,9607" coordsize="3049,0" path="m11040,9607l14089,9607e" filled="f" stroked="t" strokeweight=".947042pt" strokecolor="#575B60">
                <v:path arrowok="t"/>
              </v:shape>
            </v:group>
            <v:group style="position:absolute;left:13990;top:9626;width:2173;height:2" coordorigin="13990,9626" coordsize="2173,2">
              <v:shape style="position:absolute;left:13990;top:9626;width:2173;height:2" coordorigin="13990,9626" coordsize="2173,0" path="m13990,9626l16163,9626e" filled="f" stroked="t" strokeweight="1.420562pt" strokecolor="#7474B3">
                <v:path arrowok="t"/>
              </v:shape>
            </v:group>
            <v:group style="position:absolute;left:16080;top:9280;width:2;height:103" coordorigin="16080,9280" coordsize="2,103">
              <v:shape style="position:absolute;left:16080;top:9280;width:2;height:103" coordorigin="16080,9280" coordsize="0,103" path="m16080,9383l16080,9280e" filled="f" stroked="t" strokeweight=".473521pt" strokecolor="#8C83EF">
                <v:path arrowok="t"/>
              </v:shape>
            </v:group>
            <v:group style="position:absolute;left:16116;top:9388;width:2;height:299" coordorigin="16116,9388" coordsize="2,299">
              <v:shape style="position:absolute;left:16116;top:9388;width:2;height:299" coordorigin="16116,9388" coordsize="0,299" path="m16116,9687l16116,9388e" filled="f" stroked="t" strokeweight="2.367604pt" strokecolor="#8C87EF">
                <v:path arrowok="t"/>
              </v:shape>
            </v:group>
            <v:group style="position:absolute;left:1195;top:9906;width:9215;height:2" coordorigin="1195,9906" coordsize="9215,2">
              <v:shape style="position:absolute;left:1195;top:9906;width:9215;height:2" coordorigin="1195,9906" coordsize="9215,0" path="m1195,9906l10410,9906e" filled="f" stroked="t" strokeweight=".23676pt" strokecolor="#575B64">
                <v:path arrowok="t"/>
              </v:shape>
            </v:group>
            <v:group style="position:absolute;left:11149;top:9878;width:2950;height:2" coordorigin="11149,9878" coordsize="2950,2">
              <v:shape style="position:absolute;left:11149;top:9878;width:2950;height:2" coordorigin="11149,9878" coordsize="2950,0" path="m11149,9878l14099,9878e" filled="f" stroked="t" strokeweight=".710281pt" strokecolor="#54575B">
                <v:path arrowok="t"/>
              </v:shape>
            </v:group>
            <v:group style="position:absolute;left:16113;top:9598;width:2;height:149" coordorigin="16113,9598" coordsize="2,149">
              <v:shape style="position:absolute;left:16113;top:9598;width:2;height:149" coordorigin="16113,9598" coordsize="0,149" path="m16113,9747l16113,9598e" filled="f" stroked="t" strokeweight=".473521pt" strokecolor="#9C97F4">
                <v:path arrowok="t"/>
              </v:shape>
            </v:group>
            <v:group style="position:absolute;left:10382;top:9873;width:843;height:2" coordorigin="10382,9873" coordsize="843,2">
              <v:shape style="position:absolute;left:10382;top:9873;width:843;height:2" coordorigin="10382,9873" coordsize="843,0" path="m10382,9873l11224,9873e" filled="f" stroked="t" strokeweight=".23676pt" strokecolor="#5B5B60">
                <v:path arrowok="t"/>
              </v:shape>
            </v:group>
            <v:group style="position:absolute;left:13976;top:9906;width:1605;height:2" coordorigin="13976,9906" coordsize="1605,2">
              <v:shape style="position:absolute;left:13976;top:9906;width:1605;height:2" coordorigin="13976,9906" coordsize="1605,0" path="m13976,9906l15581,9906e" filled="f" stroked="t" strokeweight="1.894083pt" strokecolor="#7474AF">
                <v:path arrowok="t"/>
              </v:shape>
            </v:group>
            <v:group style="position:absolute;left:16121;top:9691;width:2;height:252" coordorigin="16121,9691" coordsize="2,252">
              <v:shape style="position:absolute;left:16121;top:9691;width:2;height:252" coordorigin="16121,9691" coordsize="0,252" path="m16121,9943l16121,9691e" filled="f" stroked="t" strokeweight=".710281pt" strokecolor="#9C97EF">
                <v:path arrowok="t"/>
              </v:shape>
            </v:group>
            <v:group style="position:absolute;left:1181;top:10130;width:11701;height:2" coordorigin="1181,10130" coordsize="11701,2">
              <v:shape style="position:absolute;left:1181;top:10130;width:11701;height:2" coordorigin="1181,10130" coordsize="11701,0" path="m1181,10130l12882,10130e" filled="f" stroked="t" strokeweight=".710281pt" strokecolor="#575B5B">
                <v:path arrowok="t"/>
              </v:shape>
            </v:group>
            <v:group style="position:absolute;left:11165;top:8235;width:2;height:2703" coordorigin="11165,8235" coordsize="2,2703">
              <v:shape style="position:absolute;left:11165;top:8235;width:2;height:2703" coordorigin="11165,8235" coordsize="0,2703" path="m11165,10938l11165,8235e" filled="f" stroked="t" strokeweight="1.183802pt" strokecolor="#54575B">
                <v:path arrowok="t"/>
              </v:shape>
            </v:group>
            <v:group style="position:absolute;left:11149;top:10139;width:2931;height:2" coordorigin="11149,10139" coordsize="2931,2">
              <v:shape style="position:absolute;left:11149;top:10139;width:2931;height:2" coordorigin="11149,10139" coordsize="2931,0" path="m11149,10139l14080,10139e" filled="f" stroked="t" strokeweight=".947042pt" strokecolor="#575B60">
                <v:path arrowok="t"/>
              </v:shape>
            </v:group>
            <v:group style="position:absolute;left:14037;top:9346;width:2;height:817" coordorigin="14037,9346" coordsize="2,817">
              <v:shape style="position:absolute;left:14037;top:9346;width:2;height:817" coordorigin="14037,9346" coordsize="0,817" path="m14037,10163l14037,9346e" filled="f" stroked="t" strokeweight="3.077885pt" strokecolor="#7C74D4">
                <v:path arrowok="t"/>
              </v:shape>
            </v:group>
            <v:group style="position:absolute;left:12735;top:10165;width:2552;height:2" coordorigin="12735,10165" coordsize="2552,2">
              <v:shape style="position:absolute;left:12735;top:10165;width:2552;height:2" coordorigin="12735,10165" coordsize="2552,0" path="m12735,10165l15287,10165e" filled="f" stroked="t" strokeweight="1.183802pt" strokecolor="#5B5B6B">
                <v:path arrowok="t"/>
              </v:shape>
            </v:group>
            <v:group style="position:absolute;left:16121;top:9836;width:2;height:383" coordorigin="16121,9836" coordsize="2,383">
              <v:shape style="position:absolute;left:16121;top:9836;width:2;height:383" coordorigin="16121,9836" coordsize="0,383" path="m16121,10219l16121,9836e" filled="f" stroked="t" strokeweight="1.657323pt" strokecolor="#9793EF">
                <v:path arrowok="t"/>
              </v:shape>
            </v:group>
            <v:group style="position:absolute;left:1181;top:10394;width:12193;height:2" coordorigin="1181,10394" coordsize="12193,2">
              <v:shape style="position:absolute;left:1181;top:10394;width:12193;height:2" coordorigin="1181,10394" coordsize="12193,0" path="m1181,10394l13374,10394e" filled="f" stroked="t" strokeweight=".947042pt" strokecolor="#575B5B">
                <v:path arrowok="t"/>
              </v:shape>
            </v:group>
            <v:group style="position:absolute;left:11149;top:10405;width:1823;height:2" coordorigin="11149,10405" coordsize="1823,2">
              <v:shape style="position:absolute;left:11149;top:10405;width:1823;height:2" coordorigin="11149,10405" coordsize="1823,0" path="m11149,10405l12972,10405e" filled="f" stroked="t" strokeweight=".947042pt" strokecolor="#5B5B60">
                <v:path arrowok="t"/>
              </v:shape>
            </v:group>
            <v:group style="position:absolute;left:14054;top:10121;width:2;height:51" coordorigin="14054,10121" coordsize="2,51">
              <v:shape style="position:absolute;left:14054;top:10121;width:2;height:51" coordorigin="14054,10121" coordsize="0,51" path="m14054,10172l14054,10121e" filled="f" stroked="t" strokeweight="1.183802pt" strokecolor="#6460AC">
                <v:path arrowok="t"/>
              </v:shape>
            </v:group>
            <v:group style="position:absolute;left:1195;top:10714;width:3935;height:2" coordorigin="1195,10714" coordsize="3935,2">
              <v:shape style="position:absolute;left:1195;top:10714;width:3935;height:2" coordorigin="1195,10714" coordsize="3935,0" path="m1195,10714l5130,10714e" filled="f" stroked="t" strokeweight=".23676pt" strokecolor="#606464">
                <v:path arrowok="t"/>
              </v:shape>
            </v:group>
            <v:group style="position:absolute;left:5111;top:10714;width:5299;height:2" coordorigin="5111,10714" coordsize="5299,2">
              <v:shape style="position:absolute;left:5111;top:10714;width:5299;height:2" coordorigin="5111,10714" coordsize="5299,0" path="m5111,10714l10410,10714e" filled="f" stroked="t" strokeweight=".23676pt" strokecolor="#878C90">
                <v:path arrowok="t"/>
              </v:shape>
            </v:group>
            <v:group style="position:absolute;left:12252;top:10683;width:1809;height:2" coordorigin="12252,10683" coordsize="1809,2">
              <v:shape style="position:absolute;left:12252;top:10683;width:1809;height:2" coordorigin="12252,10683" coordsize="1809,0" path="m12252,10683l14061,10683e" filled="f" stroked="t" strokeweight=".473521pt" strokecolor="#575B5B">
                <v:path arrowok="t"/>
              </v:shape>
            </v:group>
            <v:group style="position:absolute;left:10410;top:10714;width:786;height:2" coordorigin="10410,10714" coordsize="786,2">
              <v:shape style="position:absolute;left:10410;top:10714;width:786;height:2" coordorigin="10410,10714" coordsize="786,0" path="m10410,10714l11196,10714e" filled="f" stroked="t" strokeweight=".947042pt" strokecolor="#606464">
                <v:path arrowok="t"/>
              </v:shape>
            </v:group>
            <v:group style="position:absolute;left:12754;top:10697;width:2519;height:2" coordorigin="12754,10697" coordsize="2519,2">
              <v:shape style="position:absolute;left:12754;top:10697;width:2519;height:2" coordorigin="12754,10697" coordsize="2519,0" path="m12754,10697l15273,10697e" filled="f" stroked="t" strokeweight="1.183802pt" strokecolor="#606070">
                <v:path arrowok="t"/>
              </v:shape>
            </v:group>
            <v:group style="position:absolute;left:1181;top:10926;width:11563;height:2" coordorigin="1181,10926" coordsize="11563,2">
              <v:shape style="position:absolute;left:1181;top:10926;width:11563;height:2" coordorigin="1181,10926" coordsize="11563,0" path="m1181,10926l12744,10926e" filled="f" stroked="t" strokeweight=".947042pt" strokecolor="#5B5B5B">
                <v:path arrowok="t"/>
              </v:shape>
            </v:group>
            <v:group style="position:absolute;left:1181;top:10938;width:13510;height:2" coordorigin="1181,10938" coordsize="13510,2">
              <v:shape style="position:absolute;left:1181;top:10938;width:13510;height:2" coordorigin="1181,10938" coordsize="13510,0" path="m1181,10938l14691,10938e" filled="f" stroked="t" strokeweight=".947042pt" strokecolor="#57575B">
                <v:path arrowok="t"/>
              </v:shape>
            </v:group>
            <v:group style="position:absolute;left:14004;top:10947;width:687;height:2" coordorigin="14004,10947" coordsize="687,2">
              <v:shape style="position:absolute;left:14004;top:10947;width:687;height:2" coordorigin="14004,10947" coordsize="687,0" path="m14004,10947l14691,10947e" filled="f" stroked="t" strokeweight=".473521pt" strokecolor="#54575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6769BC"/>
          <w:w w:val="102"/>
          <w:i/>
        </w:rPr>
        <w:t>J/t</w:t>
      </w:r>
      <w:r>
        <w:rPr>
          <w:rFonts w:ascii="Arial" w:hAnsi="Arial" w:cs="Arial" w:eastAsia="Arial"/>
          <w:sz w:val="22"/>
          <w:szCs w:val="22"/>
          <w:color w:val="6769BC"/>
          <w:w w:val="103"/>
          <w:i/>
        </w:rPr>
        <w:t>)</w:t>
      </w:r>
      <w:r>
        <w:rPr>
          <w:rFonts w:ascii="Arial" w:hAnsi="Arial" w:cs="Arial" w:eastAsia="Arial"/>
          <w:sz w:val="22"/>
          <w:szCs w:val="22"/>
          <w:color w:val="6769BC"/>
          <w:w w:val="102"/>
          <w:i/>
        </w:rPr>
        <w:t>nцvf.</w:t>
      </w:r>
      <w:r>
        <w:rPr>
          <w:rFonts w:ascii="Arial" w:hAnsi="Arial" w:cs="Arial" w:eastAsia="Arial"/>
          <w:sz w:val="22"/>
          <w:szCs w:val="22"/>
          <w:color w:val="6769BC"/>
          <w:w w:val="100"/>
          <w:i/>
        </w:rPr>
        <w:tab/>
      </w:r>
      <w:r>
        <w:rPr>
          <w:rFonts w:ascii="Arial" w:hAnsi="Arial" w:cs="Arial" w:eastAsia="Arial"/>
          <w:sz w:val="22"/>
          <w:szCs w:val="22"/>
          <w:color w:val="6769BC"/>
          <w:w w:val="100"/>
          <w:i/>
        </w:rPr>
      </w:r>
      <w:r>
        <w:rPr>
          <w:rFonts w:ascii="Times New Roman" w:hAnsi="Times New Roman" w:cs="Times New Roman" w:eastAsia="Times New Roman"/>
          <w:sz w:val="28"/>
          <w:szCs w:val="28"/>
          <w:color w:val="6769BC"/>
          <w:spacing w:val="0"/>
          <w:w w:val="600"/>
          <w:i/>
          <w:position w:val="-9"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6840" w:h="11920" w:orient="landscape"/>
          <w:pgMar w:top="1020" w:bottom="280" w:left="1140" w:right="620"/>
        </w:sectPr>
      </w:pPr>
      <w:rPr/>
    </w:p>
    <w:p>
      <w:pPr>
        <w:spacing w:before="73" w:after="0" w:line="240" w:lineRule="auto"/>
        <w:ind w:left="199" w:right="-20"/>
        <w:jc w:val="left"/>
        <w:tabs>
          <w:tab w:pos="1140" w:val="left"/>
          <w:tab w:pos="4080" w:val="left"/>
          <w:tab w:pos="4940" w:val="left"/>
          <w:tab w:pos="9560" w:val="left"/>
          <w:tab w:pos="1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186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5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color w:val="62666B"/>
          <w:spacing w:val="-6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186</w:t>
      </w:r>
      <w:r>
        <w:rPr>
          <w:rFonts w:ascii="Arial" w:hAnsi="Arial" w:cs="Arial" w:eastAsia="Arial"/>
          <w:sz w:val="18"/>
          <w:szCs w:val="18"/>
          <w:color w:val="48494D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21"/>
          <w:position w:val="2"/>
        </w:rPr>
        <w:t>МКР"f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A0A1A7"/>
          <w:spacing w:val="-13"/>
          <w:w w:val="156"/>
          <w:position w:val="2"/>
        </w:rPr>
        <w:t>)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9"/>
          <w:position w:val="2"/>
        </w:rPr>
        <w:t>ПИН</w:t>
      </w:r>
      <w:r>
        <w:rPr>
          <w:rFonts w:ascii="Arial" w:hAnsi="Arial" w:cs="Arial" w:eastAsia="Arial"/>
          <w:sz w:val="18"/>
          <w:szCs w:val="18"/>
          <w:color w:val="48494D"/>
          <w:spacing w:val="-3"/>
          <w:w w:val="109"/>
          <w:position w:val="2"/>
        </w:rPr>
        <w:t>Г</w:t>
      </w:r>
      <w:r>
        <w:rPr>
          <w:rFonts w:ascii="Arial" w:hAnsi="Arial" w:cs="Arial" w:eastAsia="Arial"/>
          <w:sz w:val="18"/>
          <w:szCs w:val="18"/>
          <w:color w:val="62666B"/>
          <w:spacing w:val="0"/>
          <w:w w:val="110"/>
          <w:position w:val="2"/>
        </w:rPr>
        <w:t>"</w:t>
      </w:r>
      <w:r>
        <w:rPr>
          <w:rFonts w:ascii="Arial" w:hAnsi="Arial" w:cs="Arial" w:eastAsia="Arial"/>
          <w:sz w:val="18"/>
          <w:szCs w:val="18"/>
          <w:color w:val="62666B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21</w:t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color w:val="B5B8BF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B5B8BF"/>
          <w:spacing w:val="-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B5B8BF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B5B8BF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13"/>
          <w:position w:val="0"/>
        </w:rPr>
        <w:t>0</w:t>
      </w:r>
      <w:r>
        <w:rPr>
          <w:rFonts w:ascii="Arial" w:hAnsi="Arial" w:cs="Arial" w:eastAsia="Arial"/>
          <w:sz w:val="18"/>
          <w:szCs w:val="18"/>
          <w:color w:val="62666B"/>
          <w:spacing w:val="-6"/>
          <w:w w:val="173"/>
          <w:position w:val="0"/>
        </w:rPr>
        <w:t>,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94"/>
          <w:position w:val="0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left="194" w:right="-20"/>
        <w:jc w:val="left"/>
        <w:tabs>
          <w:tab w:pos="1140" w:val="left"/>
          <w:tab w:pos="4080" w:val="left"/>
          <w:tab w:pos="1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187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82-187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2666B"/>
          <w:spacing w:val="-11"/>
          <w:w w:val="107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7"/>
          <w:position w:val="1"/>
        </w:rPr>
        <w:t>КЕМПИНГ"</w:t>
      </w:r>
      <w:r>
        <w:rPr>
          <w:rFonts w:ascii="Arial" w:hAnsi="Arial" w:cs="Arial" w:eastAsia="Arial"/>
          <w:sz w:val="18"/>
          <w:szCs w:val="18"/>
          <w:color w:val="48494D"/>
          <w:spacing w:val="-1"/>
          <w:w w:val="107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22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2"/>
          <w:position w:val="-2"/>
        </w:rPr>
        <w:t>0,7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82" w:lineRule="exact"/>
        <w:ind w:left="189" w:right="-20"/>
        <w:jc w:val="left"/>
        <w:tabs>
          <w:tab w:pos="1140" w:val="left"/>
          <w:tab w:pos="4080" w:val="left"/>
          <w:tab w:pos="12140" w:val="left"/>
          <w:tab w:pos="141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188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82-188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6"/>
          <w:position w:val="2"/>
        </w:rPr>
        <w:t>"КЕМПИН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6"/>
          <w:position w:val="2"/>
        </w:rPr>
        <w:t>Г</w:t>
      </w:r>
      <w:r>
        <w:rPr>
          <w:rFonts w:ascii="Arial" w:hAnsi="Arial" w:cs="Arial" w:eastAsia="Arial"/>
          <w:sz w:val="18"/>
          <w:szCs w:val="18"/>
          <w:color w:val="62666B"/>
          <w:spacing w:val="0"/>
          <w:w w:val="106"/>
          <w:position w:val="2"/>
        </w:rPr>
        <w:t>"</w:t>
      </w:r>
      <w:r>
        <w:rPr>
          <w:rFonts w:ascii="Arial" w:hAnsi="Arial" w:cs="Arial" w:eastAsia="Arial"/>
          <w:sz w:val="18"/>
          <w:szCs w:val="18"/>
          <w:color w:val="62666B"/>
          <w:spacing w:val="-5"/>
          <w:w w:val="106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23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42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48494D"/>
          <w:spacing w:val="-63"/>
          <w:w w:val="142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color w:val="CDC3B8"/>
          <w:spacing w:val="0"/>
          <w:w w:val="142"/>
          <w:position w:val="1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89" w:right="-20"/>
        <w:jc w:val="left"/>
        <w:tabs>
          <w:tab w:pos="1120" w:val="left"/>
          <w:tab w:pos="4080" w:val="left"/>
          <w:tab w:pos="1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189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82-189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2666B"/>
          <w:spacing w:val="-4"/>
          <w:w w:val="106"/>
          <w:position w:val="2"/>
        </w:rPr>
        <w:t>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6"/>
          <w:position w:val="2"/>
        </w:rPr>
        <w:t>КЕМПИН</w:t>
      </w:r>
      <w:r>
        <w:rPr>
          <w:rFonts w:ascii="Arial" w:hAnsi="Arial" w:cs="Arial" w:eastAsia="Arial"/>
          <w:sz w:val="18"/>
          <w:szCs w:val="18"/>
          <w:color w:val="48494D"/>
          <w:spacing w:val="-4"/>
          <w:w w:val="106"/>
          <w:position w:val="2"/>
        </w:rPr>
        <w:t>Г</w:t>
      </w:r>
      <w:r>
        <w:rPr>
          <w:rFonts w:ascii="Arial" w:hAnsi="Arial" w:cs="Arial" w:eastAsia="Arial"/>
          <w:sz w:val="18"/>
          <w:szCs w:val="18"/>
          <w:color w:val="62666B"/>
          <w:spacing w:val="0"/>
          <w:w w:val="106"/>
          <w:position w:val="2"/>
        </w:rPr>
        <w:t>"</w:t>
      </w:r>
      <w:r>
        <w:rPr>
          <w:rFonts w:ascii="Arial" w:hAnsi="Arial" w:cs="Arial" w:eastAsia="Arial"/>
          <w:sz w:val="18"/>
          <w:szCs w:val="18"/>
          <w:color w:val="62666B"/>
          <w:spacing w:val="5"/>
          <w:w w:val="106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24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6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89" w:right="-20"/>
        <w:jc w:val="left"/>
        <w:tabs>
          <w:tab w:pos="1120" w:val="left"/>
          <w:tab w:pos="4080" w:val="left"/>
          <w:tab w:pos="1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190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82-190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25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6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84" w:right="-20"/>
        <w:jc w:val="left"/>
        <w:tabs>
          <w:tab w:pos="1120" w:val="left"/>
          <w:tab w:pos="4080" w:val="left"/>
          <w:tab w:pos="12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191</w:t>
      </w:r>
      <w:r>
        <w:rPr>
          <w:rFonts w:ascii="Arial" w:hAnsi="Arial" w:cs="Arial" w:eastAsia="Arial"/>
          <w:sz w:val="18"/>
          <w:szCs w:val="18"/>
          <w:color w:val="48494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1"/>
        </w:rPr>
        <w:t>82</w:t>
      </w:r>
      <w:r>
        <w:rPr>
          <w:rFonts w:ascii="Arial" w:hAnsi="Arial" w:cs="Arial" w:eastAsia="Arial"/>
          <w:sz w:val="18"/>
          <w:szCs w:val="18"/>
          <w:color w:val="62666B"/>
          <w:spacing w:val="-8"/>
          <w:w w:val="111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1"/>
        </w:rPr>
        <w:t>191</w:t>
      </w:r>
      <w:r>
        <w:rPr>
          <w:rFonts w:ascii="Arial" w:hAnsi="Arial" w:cs="Arial" w:eastAsia="Arial"/>
          <w:sz w:val="18"/>
          <w:szCs w:val="18"/>
          <w:color w:val="48494D"/>
          <w:spacing w:val="-5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2666B"/>
          <w:spacing w:val="-4"/>
          <w:w w:val="106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6"/>
          <w:position w:val="1"/>
        </w:rPr>
        <w:t>КЕМПИНГ"</w:t>
      </w:r>
      <w:r>
        <w:rPr>
          <w:rFonts w:ascii="Arial" w:hAnsi="Arial" w:cs="Arial" w:eastAsia="Arial"/>
          <w:sz w:val="18"/>
          <w:szCs w:val="18"/>
          <w:color w:val="48494D"/>
          <w:spacing w:val="3"/>
          <w:w w:val="106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25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"А"</w:t>
      </w:r>
      <w:r>
        <w:rPr>
          <w:rFonts w:ascii="Arial" w:hAnsi="Arial" w:cs="Arial" w:eastAsia="Arial"/>
          <w:sz w:val="18"/>
          <w:szCs w:val="18"/>
          <w:color w:val="48494D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-10"/>
          <w:w w:val="107"/>
          <w:position w:val="-1"/>
        </w:rPr>
        <w:t>0</w:t>
      </w:r>
      <w:r>
        <w:rPr>
          <w:rFonts w:ascii="Arial" w:hAnsi="Arial" w:cs="Arial" w:eastAsia="Arial"/>
          <w:sz w:val="18"/>
          <w:szCs w:val="18"/>
          <w:color w:val="62666B"/>
          <w:spacing w:val="-7"/>
          <w:w w:val="173"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1"/>
          <w:position w:val="-1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84" w:right="-20"/>
        <w:jc w:val="left"/>
        <w:tabs>
          <w:tab w:pos="1120" w:val="left"/>
          <w:tab w:pos="4080" w:val="left"/>
          <w:tab w:pos="12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192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82-192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2666B"/>
          <w:spacing w:val="-11"/>
          <w:w w:val="107"/>
          <w:position w:val="2"/>
        </w:rPr>
        <w:t>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7"/>
          <w:position w:val="2"/>
        </w:rPr>
        <w:t>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7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26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6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80" w:right="-20"/>
        <w:jc w:val="left"/>
        <w:tabs>
          <w:tab w:pos="1120" w:val="left"/>
          <w:tab w:pos="4060" w:val="left"/>
          <w:tab w:pos="12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193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82-193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27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6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80" w:right="-20"/>
        <w:jc w:val="left"/>
        <w:tabs>
          <w:tab w:pos="1120" w:val="left"/>
          <w:tab w:pos="4060" w:val="left"/>
          <w:tab w:pos="12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194</w:t>
      </w:r>
      <w:r>
        <w:rPr>
          <w:rFonts w:ascii="Arial" w:hAnsi="Arial" w:cs="Arial" w:eastAsia="Arial"/>
          <w:sz w:val="18"/>
          <w:szCs w:val="18"/>
          <w:color w:val="4849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82-194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28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6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75" w:right="-20"/>
        <w:jc w:val="left"/>
        <w:tabs>
          <w:tab w:pos="1120" w:val="left"/>
          <w:tab w:pos="406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195</w:t>
      </w:r>
      <w:r>
        <w:rPr>
          <w:rFonts w:ascii="Arial" w:hAnsi="Arial" w:cs="Arial" w:eastAsia="Arial"/>
          <w:sz w:val="18"/>
          <w:szCs w:val="18"/>
          <w:color w:val="48494D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82-195</w:t>
      </w:r>
      <w:r>
        <w:rPr>
          <w:rFonts w:ascii="Arial" w:hAnsi="Arial" w:cs="Arial" w:eastAsia="Arial"/>
          <w:sz w:val="18"/>
          <w:szCs w:val="18"/>
          <w:color w:val="4849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28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"А"</w:t>
      </w:r>
      <w:r>
        <w:rPr>
          <w:rFonts w:ascii="Arial" w:hAnsi="Arial" w:cs="Arial" w:eastAsia="Arial"/>
          <w:sz w:val="18"/>
          <w:szCs w:val="18"/>
          <w:color w:val="48494D"/>
          <w:spacing w:val="-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4"/>
          <w:position w:val="-1"/>
        </w:rPr>
        <w:t>0,4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70" w:right="-20"/>
        <w:jc w:val="left"/>
        <w:tabs>
          <w:tab w:pos="1120" w:val="left"/>
          <w:tab w:pos="4060" w:val="left"/>
          <w:tab w:pos="12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196</w:t>
      </w:r>
      <w:r>
        <w:rPr>
          <w:rFonts w:ascii="Arial" w:hAnsi="Arial" w:cs="Arial" w:eastAsia="Arial"/>
          <w:sz w:val="18"/>
          <w:szCs w:val="18"/>
          <w:color w:val="4849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82-196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29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6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65" w:right="-20"/>
        <w:jc w:val="left"/>
        <w:tabs>
          <w:tab w:pos="1100" w:val="left"/>
          <w:tab w:pos="406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197</w:t>
      </w:r>
      <w:r>
        <w:rPr>
          <w:rFonts w:ascii="Arial" w:hAnsi="Arial" w:cs="Arial" w:eastAsia="Arial"/>
          <w:sz w:val="18"/>
          <w:szCs w:val="18"/>
          <w:color w:val="4849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82-197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29</w:t>
      </w:r>
      <w:r>
        <w:rPr>
          <w:rFonts w:ascii="Arial" w:hAnsi="Arial" w:cs="Arial" w:eastAsia="Arial"/>
          <w:sz w:val="18"/>
          <w:szCs w:val="18"/>
          <w:color w:val="48494D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"А"</w:t>
      </w:r>
      <w:r>
        <w:rPr>
          <w:rFonts w:ascii="Arial" w:hAnsi="Arial" w:cs="Arial" w:eastAsia="Arial"/>
          <w:sz w:val="18"/>
          <w:szCs w:val="18"/>
          <w:color w:val="48494D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4"/>
          <w:position w:val="-1"/>
        </w:rPr>
        <w:t>0,3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65" w:right="-20"/>
        <w:jc w:val="left"/>
        <w:tabs>
          <w:tab w:pos="1100" w:val="left"/>
          <w:tab w:pos="4060" w:val="left"/>
          <w:tab w:pos="12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198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82-198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30</w:t>
      </w:r>
      <w:r>
        <w:rPr>
          <w:rFonts w:ascii="Arial" w:hAnsi="Arial" w:cs="Arial" w:eastAsia="Arial"/>
          <w:sz w:val="18"/>
          <w:szCs w:val="18"/>
          <w:color w:val="48494D"/>
          <w:spacing w:val="-4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60"/>
          <w:position w:val="-1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61" w:right="-20"/>
        <w:jc w:val="left"/>
        <w:tabs>
          <w:tab w:pos="1100" w:val="left"/>
          <w:tab w:pos="406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199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82-199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30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"А"</w:t>
      </w:r>
      <w:r>
        <w:rPr>
          <w:rFonts w:ascii="Arial" w:hAnsi="Arial" w:cs="Arial" w:eastAsia="Arial"/>
          <w:sz w:val="18"/>
          <w:szCs w:val="18"/>
          <w:color w:val="48494D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3"/>
          <w:position w:val="-1"/>
        </w:rPr>
        <w:t>0,2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51" w:right="-20"/>
        <w:jc w:val="left"/>
        <w:tabs>
          <w:tab w:pos="1100" w:val="left"/>
          <w:tab w:pos="4040" w:val="left"/>
          <w:tab w:pos="12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200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82-200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31</w:t>
      </w:r>
      <w:r>
        <w:rPr>
          <w:rFonts w:ascii="Arial" w:hAnsi="Arial" w:cs="Arial" w:eastAsia="Arial"/>
          <w:sz w:val="18"/>
          <w:szCs w:val="18"/>
          <w:color w:val="48494D"/>
          <w:spacing w:val="-3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5"/>
          <w:position w:val="-1"/>
        </w:rPr>
        <w:t>1,5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46" w:right="-20"/>
        <w:jc w:val="left"/>
        <w:tabs>
          <w:tab w:pos="1100" w:val="left"/>
          <w:tab w:pos="4040" w:val="left"/>
          <w:tab w:pos="12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2666B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201</w:t>
      </w:r>
      <w:r>
        <w:rPr>
          <w:rFonts w:ascii="Arial" w:hAnsi="Arial" w:cs="Arial" w:eastAsia="Arial"/>
          <w:sz w:val="18"/>
          <w:szCs w:val="18"/>
          <w:color w:val="4849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31</w:t>
      </w:r>
      <w:r>
        <w:rPr>
          <w:rFonts w:ascii="Arial" w:hAnsi="Arial" w:cs="Arial" w:eastAsia="Arial"/>
          <w:sz w:val="18"/>
          <w:szCs w:val="18"/>
          <w:color w:val="48494D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"А"</w:t>
      </w:r>
      <w:r>
        <w:rPr>
          <w:rFonts w:ascii="Arial" w:hAnsi="Arial" w:cs="Arial" w:eastAsia="Arial"/>
          <w:sz w:val="18"/>
          <w:szCs w:val="18"/>
          <w:color w:val="48494D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5"/>
          <w:position w:val="-1"/>
        </w:rPr>
        <w:t>0,2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46" w:right="-20"/>
        <w:jc w:val="left"/>
        <w:tabs>
          <w:tab w:pos="110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202</w:t>
      </w:r>
      <w:r>
        <w:rPr>
          <w:rFonts w:ascii="Arial" w:hAnsi="Arial" w:cs="Arial" w:eastAsia="Arial"/>
          <w:sz w:val="18"/>
          <w:szCs w:val="18"/>
          <w:color w:val="4849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color w:val="62666B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82-202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62666B"/>
          <w:spacing w:val="-6"/>
          <w:w w:val="107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7"/>
          <w:position w:val="1"/>
        </w:rPr>
        <w:t>КЕМПИНГ</w:t>
      </w:r>
      <w:r>
        <w:rPr>
          <w:rFonts w:ascii="Arial" w:hAnsi="Arial" w:cs="Arial" w:eastAsia="Arial"/>
          <w:sz w:val="18"/>
          <w:szCs w:val="18"/>
          <w:color w:val="62666B"/>
          <w:spacing w:val="0"/>
          <w:w w:val="107"/>
          <w:position w:val="1"/>
        </w:rPr>
        <w:t>"</w:t>
      </w:r>
      <w:r>
        <w:rPr>
          <w:rFonts w:ascii="Arial" w:hAnsi="Arial" w:cs="Arial" w:eastAsia="Arial"/>
          <w:sz w:val="18"/>
          <w:szCs w:val="18"/>
          <w:color w:val="62666B"/>
          <w:spacing w:val="-8"/>
          <w:w w:val="107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42" w:right="-20"/>
        <w:jc w:val="left"/>
        <w:tabs>
          <w:tab w:pos="110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203</w:t>
      </w:r>
      <w:r>
        <w:rPr>
          <w:rFonts w:ascii="Arial" w:hAnsi="Arial" w:cs="Arial" w:eastAsia="Arial"/>
          <w:sz w:val="18"/>
          <w:szCs w:val="18"/>
          <w:color w:val="4849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82-203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2666B"/>
          <w:spacing w:val="0"/>
          <w:w w:val="108"/>
          <w:position w:val="2"/>
        </w:rPr>
        <w:t>"К</w:t>
      </w:r>
      <w:r>
        <w:rPr>
          <w:rFonts w:ascii="Arial" w:hAnsi="Arial" w:cs="Arial" w:eastAsia="Arial"/>
          <w:sz w:val="18"/>
          <w:szCs w:val="18"/>
          <w:color w:val="62666B"/>
          <w:spacing w:val="-17"/>
          <w:w w:val="108"/>
          <w:position w:val="2"/>
        </w:rPr>
        <w:t>Е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8"/>
          <w:position w:val="2"/>
        </w:rPr>
        <w:t>МПИНГ"</w:t>
      </w:r>
      <w:r>
        <w:rPr>
          <w:rFonts w:ascii="Arial" w:hAnsi="Arial" w:cs="Arial" w:eastAsia="Arial"/>
          <w:sz w:val="18"/>
          <w:szCs w:val="18"/>
          <w:color w:val="48494D"/>
          <w:spacing w:val="-3"/>
          <w:w w:val="108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33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42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204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82-204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34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205</w:t>
      </w:r>
      <w:r>
        <w:rPr>
          <w:rFonts w:ascii="Arial" w:hAnsi="Arial" w:cs="Arial" w:eastAsia="Arial"/>
          <w:sz w:val="18"/>
          <w:szCs w:val="18"/>
          <w:color w:val="4849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82-205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3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206</w:t>
      </w:r>
      <w:r>
        <w:rPr>
          <w:rFonts w:ascii="Arial" w:hAnsi="Arial" w:cs="Arial" w:eastAsia="Arial"/>
          <w:sz w:val="18"/>
          <w:szCs w:val="18"/>
          <w:color w:val="4849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82-206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36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32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207</w:t>
      </w:r>
      <w:r>
        <w:rPr>
          <w:rFonts w:ascii="Arial" w:hAnsi="Arial" w:cs="Arial" w:eastAsia="Arial"/>
          <w:sz w:val="18"/>
          <w:szCs w:val="18"/>
          <w:color w:val="48494D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82-207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7" w:right="-20"/>
        <w:jc w:val="left"/>
        <w:tabs>
          <w:tab w:pos="1080" w:val="left"/>
          <w:tab w:pos="4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208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82-208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7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209</w:t>
      </w:r>
      <w:r>
        <w:rPr>
          <w:rFonts w:ascii="Arial" w:hAnsi="Arial" w:cs="Arial" w:eastAsia="Arial"/>
          <w:sz w:val="18"/>
          <w:szCs w:val="18"/>
          <w:color w:val="48494D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2666B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82-209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7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210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82-210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40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3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211</w:t>
      </w:r>
      <w:r>
        <w:rPr>
          <w:rFonts w:ascii="Arial" w:hAnsi="Arial" w:cs="Arial" w:eastAsia="Arial"/>
          <w:sz w:val="18"/>
          <w:szCs w:val="18"/>
          <w:color w:val="48494D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82-211</w:t>
      </w:r>
      <w:r>
        <w:rPr>
          <w:rFonts w:ascii="Arial" w:hAnsi="Arial" w:cs="Arial" w:eastAsia="Arial"/>
          <w:sz w:val="18"/>
          <w:szCs w:val="18"/>
          <w:color w:val="48494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4"/>
          <w:position w:val="2"/>
        </w:rPr>
        <w:t>41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3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212</w:t>
      </w:r>
      <w:r>
        <w:rPr>
          <w:rFonts w:ascii="Arial" w:hAnsi="Arial" w:cs="Arial" w:eastAsia="Arial"/>
          <w:sz w:val="18"/>
          <w:szCs w:val="18"/>
          <w:color w:val="4849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82-212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42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18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213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82-213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43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18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214</w:t>
      </w:r>
      <w:r>
        <w:rPr>
          <w:rFonts w:ascii="Arial" w:hAnsi="Arial" w:cs="Arial" w:eastAsia="Arial"/>
          <w:sz w:val="18"/>
          <w:szCs w:val="18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82-214</w:t>
      </w:r>
      <w:r>
        <w:rPr>
          <w:rFonts w:ascii="Arial" w:hAnsi="Arial" w:cs="Arial" w:eastAsia="Arial"/>
          <w:sz w:val="18"/>
          <w:szCs w:val="18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44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452" w:header="0" w:top="460" w:bottom="640" w:left="1120" w:right="220"/>
          <w:footerReference w:type="default" r:id="rId12"/>
          <w:pgSz w:w="16840" w:h="11920" w:orient="landscape"/>
        </w:sectPr>
      </w:pPr>
      <w:rPr/>
    </w:p>
    <w:p>
      <w:pPr>
        <w:spacing w:before="0" w:after="0" w:line="272" w:lineRule="exact"/>
        <w:ind w:left="118" w:right="-67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215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82-215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45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13" w:right="-78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216</w:t>
      </w:r>
      <w:r>
        <w:rPr>
          <w:rFonts w:ascii="Arial" w:hAnsi="Arial" w:cs="Arial" w:eastAsia="Arial"/>
          <w:sz w:val="18"/>
          <w:szCs w:val="18"/>
          <w:color w:val="4849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82-216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46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555" w:lineRule="exact"/>
        <w:ind w:right="-20"/>
        <w:jc w:val="left"/>
        <w:tabs>
          <w:tab w:pos="740" w:val="left"/>
        </w:tabs>
        <w:rPr>
          <w:rFonts w:ascii="Times New Roman" w:hAnsi="Times New Roman" w:cs="Times New Roman" w:eastAsia="Times New Roman"/>
          <w:sz w:val="80"/>
          <w:szCs w:val="8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80"/>
          <w:szCs w:val="80"/>
          <w:color w:val="ACA8E6"/>
          <w:position w:val="-21"/>
        </w:rPr>
      </w:r>
      <w:r>
        <w:rPr>
          <w:rFonts w:ascii="Times New Roman" w:hAnsi="Times New Roman" w:cs="Times New Roman" w:eastAsia="Times New Roman"/>
          <w:sz w:val="80"/>
          <w:szCs w:val="80"/>
          <w:color w:val="ACA8E6"/>
          <w:u w:val="single" w:color="4B4F4F"/>
          <w:position w:val="-21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ACA8E6"/>
          <w:u w:val="single" w:color="4B4F4F"/>
          <w:position w:val="-21"/>
        </w:rPr>
      </w:r>
      <w:r>
        <w:rPr>
          <w:rFonts w:ascii="Times New Roman" w:hAnsi="Times New Roman" w:cs="Times New Roman" w:eastAsia="Times New Roman"/>
          <w:sz w:val="80"/>
          <w:szCs w:val="80"/>
          <w:color w:val="ACA8E6"/>
          <w:position w:val="-21"/>
        </w:rPr>
      </w:r>
      <w:r>
        <w:rPr>
          <w:rFonts w:ascii="Times New Roman" w:hAnsi="Times New Roman" w:cs="Times New Roman" w:eastAsia="Times New Roman"/>
          <w:sz w:val="80"/>
          <w:szCs w:val="80"/>
          <w:color w:val="ACA8E6"/>
          <w:position w:val="-21"/>
        </w:rPr>
        <w:tab/>
      </w:r>
      <w:r>
        <w:rPr>
          <w:rFonts w:ascii="Times New Roman" w:hAnsi="Times New Roman" w:cs="Times New Roman" w:eastAsia="Times New Roman"/>
          <w:sz w:val="80"/>
          <w:szCs w:val="80"/>
          <w:color w:val="ACA8E6"/>
          <w:spacing w:val="-97"/>
          <w:w w:val="75"/>
          <w:position w:val="-21"/>
        </w:rPr>
        <w:t>-</w:t>
      </w:r>
      <w:r>
        <w:rPr>
          <w:rFonts w:ascii="Times New Roman" w:hAnsi="Times New Roman" w:cs="Times New Roman" w:eastAsia="Times New Roman"/>
          <w:sz w:val="80"/>
          <w:szCs w:val="80"/>
          <w:color w:val="ACA8E6"/>
          <w:spacing w:val="16"/>
          <w:w w:val="23"/>
          <w:position w:val="-21"/>
        </w:rPr>
        <w:t>-</w:t>
      </w:r>
      <w:r>
        <w:rPr>
          <w:rFonts w:ascii="Times New Roman" w:hAnsi="Times New Roman" w:cs="Times New Roman" w:eastAsia="Times New Roman"/>
          <w:sz w:val="80"/>
          <w:szCs w:val="80"/>
          <w:color w:val="ACA8E6"/>
          <w:spacing w:val="0"/>
          <w:w w:val="75"/>
          <w:position w:val="-21"/>
        </w:rPr>
        <w:t>-</w:t>
      </w:r>
      <w:r>
        <w:rPr>
          <w:rFonts w:ascii="Times New Roman" w:hAnsi="Times New Roman" w:cs="Times New Roman" w:eastAsia="Times New Roman"/>
          <w:sz w:val="80"/>
          <w:szCs w:val="8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20" w:right="220"/>
          <w:cols w:num="2" w:equalWidth="0">
            <w:col w:w="6256" w:space="6115"/>
            <w:col w:w="3129"/>
          </w:cols>
        </w:sectPr>
      </w:pPr>
      <w:rPr/>
    </w:p>
    <w:p>
      <w:pPr>
        <w:spacing w:before="0" w:after="0" w:line="233" w:lineRule="exact"/>
        <w:ind w:left="113" w:right="-20"/>
        <w:jc w:val="left"/>
        <w:tabs>
          <w:tab w:pos="1080" w:val="left"/>
          <w:tab w:pos="4020" w:val="left"/>
          <w:tab w:pos="128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2"/>
        </w:rPr>
        <w:t>217</w:t>
      </w:r>
      <w:r>
        <w:rPr>
          <w:rFonts w:ascii="Arial" w:hAnsi="Arial" w:cs="Arial" w:eastAsia="Arial"/>
          <w:sz w:val="18"/>
          <w:szCs w:val="18"/>
          <w:color w:val="48494D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2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2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2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2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1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2"/>
        </w:rPr>
        <w:t>82-217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47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6"/>
          <w:szCs w:val="26"/>
          <w:color w:val="BCBAE9"/>
          <w:spacing w:val="-1"/>
          <w:w w:val="147"/>
          <w:position w:val="-7"/>
        </w:rPr>
        <w:t>'</w:t>
      </w:r>
      <w:r>
        <w:rPr>
          <w:rFonts w:ascii="Times New Roman" w:hAnsi="Times New Roman" w:cs="Times New Roman" w:eastAsia="Times New Roman"/>
          <w:sz w:val="26"/>
          <w:szCs w:val="26"/>
          <w:color w:val="BCBAE9"/>
          <w:spacing w:val="0"/>
          <w:w w:val="100"/>
          <w:position w:val="-7"/>
        </w:rPr>
        <w:t>4{;13.-2!:.</w:t>
      </w:r>
      <w:r>
        <w:rPr>
          <w:rFonts w:ascii="Times New Roman" w:hAnsi="Times New Roman" w:cs="Times New Roman" w:eastAsia="Times New Roman"/>
          <w:sz w:val="26"/>
          <w:szCs w:val="26"/>
          <w:color w:val="BCBAE9"/>
          <w:spacing w:val="0"/>
          <w:w w:val="101"/>
          <w:position w:val="-7"/>
        </w:rPr>
        <w:t>!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34" w:lineRule="exact"/>
        <w:ind w:right="2210"/>
        <w:jc w:val="right"/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45"/>
          <w:szCs w:val="45"/>
          <w:color w:val="ACA8E6"/>
          <w:spacing w:val="0"/>
          <w:w w:val="107"/>
          <w:position w:val="-26"/>
        </w:rPr>
        <w:t>-w</w:t>
      </w:r>
      <w:r>
        <w:rPr>
          <w:rFonts w:ascii="Arial" w:hAnsi="Arial" w:cs="Arial" w:eastAsia="Arial"/>
          <w:sz w:val="45"/>
          <w:szCs w:val="45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6840" w:h="11920" w:orient="landscape"/>
          <w:pgMar w:top="1020" w:bottom="280" w:left="1120" w:right="220"/>
        </w:sectPr>
      </w:pPr>
      <w:rPr/>
    </w:p>
    <w:p>
      <w:pPr>
        <w:spacing w:before="0" w:after="0" w:line="250" w:lineRule="exact"/>
        <w:ind w:left="108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218</w:t>
      </w:r>
      <w:r>
        <w:rPr>
          <w:rFonts w:ascii="Arial" w:hAnsi="Arial" w:cs="Arial" w:eastAsia="Arial"/>
          <w:sz w:val="18"/>
          <w:szCs w:val="18"/>
          <w:color w:val="48494D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98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82-218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48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23" w:lineRule="exact"/>
        <w:ind w:left="108" w:right="-20"/>
        <w:jc w:val="left"/>
        <w:tabs>
          <w:tab w:pos="1080" w:val="left"/>
          <w:tab w:pos="4020" w:val="left"/>
          <w:tab w:pos="1258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5"/>
        </w:rPr>
        <w:t>219</w:t>
      </w:r>
      <w:r>
        <w:rPr>
          <w:rFonts w:ascii="Arial" w:hAnsi="Arial" w:cs="Arial" w:eastAsia="Arial"/>
          <w:sz w:val="18"/>
          <w:szCs w:val="18"/>
          <w:color w:val="48494D"/>
          <w:spacing w:val="-14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5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-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-5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6"/>
          <w:w w:val="98"/>
          <w:position w:val="-5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  <w:position w:val="-5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5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5"/>
        </w:rPr>
        <w:t>82-219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3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62666B"/>
          <w:spacing w:val="-11"/>
          <w:w w:val="108"/>
          <w:position w:val="-3"/>
        </w:rPr>
        <w:t>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8"/>
          <w:position w:val="-3"/>
        </w:rPr>
        <w:t>КЕМПИН</w:t>
      </w:r>
      <w:r>
        <w:rPr>
          <w:rFonts w:ascii="Arial" w:hAnsi="Arial" w:cs="Arial" w:eastAsia="Arial"/>
          <w:sz w:val="18"/>
          <w:szCs w:val="18"/>
          <w:color w:val="48494D"/>
          <w:spacing w:val="3"/>
          <w:w w:val="108"/>
          <w:position w:val="-3"/>
        </w:rPr>
        <w:t>Г</w:t>
      </w:r>
      <w:r>
        <w:rPr>
          <w:rFonts w:ascii="Arial" w:hAnsi="Arial" w:cs="Arial" w:eastAsia="Arial"/>
          <w:sz w:val="18"/>
          <w:szCs w:val="18"/>
          <w:color w:val="62666B"/>
          <w:spacing w:val="0"/>
          <w:w w:val="108"/>
          <w:position w:val="-3"/>
        </w:rPr>
        <w:t>"</w:t>
      </w:r>
      <w:r>
        <w:rPr>
          <w:rFonts w:ascii="Arial" w:hAnsi="Arial" w:cs="Arial" w:eastAsia="Arial"/>
          <w:sz w:val="18"/>
          <w:szCs w:val="18"/>
          <w:color w:val="62666B"/>
          <w:spacing w:val="-10"/>
          <w:w w:val="108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3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3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3"/>
        </w:rPr>
        <w:t>49</w:t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0"/>
          <w:w w:val="80"/>
          <w:position w:val="2"/>
        </w:rPr>
        <w:t>r/ч..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-3"/>
          <w:w w:val="8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CA8E6"/>
          <w:spacing w:val="0"/>
          <w:w w:val="155"/>
          <w:i/>
          <w:position w:val="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21" w:lineRule="exact"/>
        <w:ind w:right="-20"/>
        <w:jc w:val="right"/>
        <w:tabs>
          <w:tab w:pos="10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ACA8E6"/>
          <w:w w:val="105"/>
          <w:position w:val="-3"/>
        </w:rPr>
        <w:t>.о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-3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0"/>
          <w:w w:val="77"/>
          <w:position w:val="-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0"/>
          <w:w w:val="100"/>
          <w:position w:val="-3"/>
        </w:rPr>
        <w:t>.-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-3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0"/>
          <w:w w:val="84"/>
          <w:position w:val="-3"/>
        </w:rPr>
        <w:t>"'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-11"/>
          <w:w w:val="84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ACA8E6"/>
          <w:spacing w:val="1"/>
          <w:w w:val="224"/>
          <w:position w:val="-3"/>
        </w:rPr>
        <w:t>"</w:t>
      </w:r>
      <w:r>
        <w:rPr>
          <w:rFonts w:ascii="Times New Roman" w:hAnsi="Times New Roman" w:cs="Times New Roman" w:eastAsia="Times New Roman"/>
          <w:sz w:val="12"/>
          <w:szCs w:val="12"/>
          <w:color w:val="ACA8E6"/>
          <w:spacing w:val="0"/>
          <w:w w:val="95"/>
          <w:position w:val="5"/>
        </w:rPr>
        <w:t>i;.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78" w:lineRule="exact"/>
        <w:ind w:left="108" w:right="-20"/>
        <w:jc w:val="left"/>
        <w:tabs>
          <w:tab w:pos="1080" w:val="left"/>
          <w:tab w:pos="4020" w:val="left"/>
          <w:tab w:pos="125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220</w:t>
      </w:r>
      <w:r>
        <w:rPr>
          <w:rFonts w:ascii="Arial" w:hAnsi="Arial" w:cs="Arial" w:eastAsia="Arial"/>
          <w:sz w:val="18"/>
          <w:szCs w:val="18"/>
          <w:color w:val="4849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82-220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МКР</w:t>
      </w:r>
      <w:r>
        <w:rPr>
          <w:rFonts w:ascii="Arial" w:hAnsi="Arial" w:cs="Arial" w:eastAsia="Arial"/>
          <w:sz w:val="18"/>
          <w:szCs w:val="18"/>
          <w:color w:val="48494D"/>
          <w:spacing w:val="4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"КЕМПИНГ"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50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ACA8E6"/>
          <w:spacing w:val="0"/>
          <w:w w:val="52"/>
          <w:position w:val="-2"/>
        </w:rPr>
        <w:t>1</w:t>
      </w:r>
      <w:r>
        <w:rPr>
          <w:rFonts w:ascii="Arial" w:hAnsi="Arial" w:cs="Arial" w:eastAsia="Arial"/>
          <w:sz w:val="21"/>
          <w:szCs w:val="21"/>
          <w:color w:val="ACA8E6"/>
          <w:spacing w:val="0"/>
          <w:w w:val="52"/>
          <w:position w:val="-2"/>
        </w:rPr>
        <w:t>!</w:t>
      </w:r>
      <w:r>
        <w:rPr>
          <w:rFonts w:ascii="Arial" w:hAnsi="Arial" w:cs="Arial" w:eastAsia="Arial"/>
          <w:sz w:val="21"/>
          <w:szCs w:val="21"/>
          <w:color w:val="ACA8E6"/>
          <w:spacing w:val="25"/>
          <w:w w:val="52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ACA8E6"/>
          <w:spacing w:val="0"/>
          <w:w w:val="176"/>
          <w:position w:val="-2"/>
        </w:rPr>
        <w:t>;/</w:t>
      </w:r>
      <w:r>
        <w:rPr>
          <w:rFonts w:ascii="Arial" w:hAnsi="Arial" w:cs="Arial" w:eastAsia="Arial"/>
          <w:sz w:val="21"/>
          <w:szCs w:val="21"/>
          <w:color w:val="ACA8E6"/>
          <w:spacing w:val="79"/>
          <w:w w:val="176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ACA8E6"/>
          <w:spacing w:val="0"/>
          <w:w w:val="100"/>
          <w:position w:val="-2"/>
        </w:rPr>
        <w:t>.11'</w:t>
      </w:r>
      <w:r>
        <w:rPr>
          <w:rFonts w:ascii="Times New Roman" w:hAnsi="Times New Roman" w:cs="Times New Roman" w:eastAsia="Times New Roman"/>
          <w:sz w:val="12"/>
          <w:szCs w:val="12"/>
          <w:color w:val="ACA8E6"/>
          <w:spacing w:val="-14"/>
          <w:w w:val="100"/>
          <w:position w:val="-2"/>
        </w:rPr>
        <w:t>!</w:t>
      </w:r>
      <w:r>
        <w:rPr>
          <w:rFonts w:ascii="Times New Roman" w:hAnsi="Times New Roman" w:cs="Times New Roman" w:eastAsia="Times New Roman"/>
          <w:sz w:val="12"/>
          <w:szCs w:val="12"/>
          <w:color w:val="ACA8E6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ACA8E6"/>
          <w:spacing w:val="0"/>
          <w:w w:val="100"/>
          <w:position w:val="-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ACA8E6"/>
          <w:spacing w:val="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ACA8E6"/>
          <w:spacing w:val="0"/>
          <w:w w:val="275"/>
          <w:position w:val="-2"/>
        </w:rPr>
        <w:t>.1</w:t>
      </w:r>
      <w:r>
        <w:rPr>
          <w:rFonts w:ascii="Times New Roman" w:hAnsi="Times New Roman" w:cs="Times New Roman" w:eastAsia="Times New Roman"/>
          <w:sz w:val="14"/>
          <w:szCs w:val="14"/>
          <w:color w:val="ACA8E6"/>
          <w:spacing w:val="0"/>
          <w:w w:val="274"/>
          <w:position w:val="-2"/>
        </w:rPr>
        <w:t>\</w:t>
      </w:r>
      <w:r>
        <w:rPr>
          <w:rFonts w:ascii="Times New Roman" w:hAnsi="Times New Roman" w:cs="Times New Roman" w:eastAsia="Times New Roman"/>
          <w:sz w:val="14"/>
          <w:szCs w:val="14"/>
          <w:color w:val="BCBAE9"/>
          <w:spacing w:val="0"/>
          <w:w w:val="135"/>
          <w:position w:val="-2"/>
        </w:rPr>
        <w:t>-;.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BCBAE9"/>
          <w:w w:val="61"/>
        </w:rPr>
        <w:t>.."</w:t>
      </w:r>
      <w:r>
        <w:rPr>
          <w:rFonts w:ascii="Times New Roman" w:hAnsi="Times New Roman" w:cs="Times New Roman" w:eastAsia="Times New Roman"/>
          <w:sz w:val="20"/>
          <w:szCs w:val="20"/>
          <w:color w:val="BCBAE9"/>
          <w:spacing w:val="-25"/>
          <w:w w:val="6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BCBAE9"/>
          <w:spacing w:val="0"/>
          <w:w w:val="46"/>
          <w:position w:val="7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BCBAE9"/>
          <w:spacing w:val="-9"/>
          <w:w w:val="46"/>
          <w:position w:val="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BCBAE9"/>
          <w:spacing w:val="0"/>
          <w:w w:val="61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2" w:after="0" w:line="116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CBAE9"/>
          <w:w w:val="171"/>
          <w:position w:val="-4"/>
        </w:rPr>
        <w:t>1</w:t>
      </w:r>
      <w:r>
        <w:rPr>
          <w:rFonts w:ascii="Arial" w:hAnsi="Arial" w:cs="Arial" w:eastAsia="Arial"/>
          <w:sz w:val="14"/>
          <w:szCs w:val="14"/>
          <w:color w:val="BCBAE9"/>
          <w:w w:val="51"/>
          <w:position w:val="-4"/>
        </w:rPr>
        <w:t>1</w:t>
      </w:r>
      <w:r>
        <w:rPr>
          <w:rFonts w:ascii="Arial" w:hAnsi="Arial" w:cs="Arial" w:eastAsia="Arial"/>
          <w:sz w:val="14"/>
          <w:szCs w:val="14"/>
          <w:color w:val="00000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20" w:right="220"/>
          <w:cols w:num="2" w:equalWidth="0">
            <w:col w:w="14304" w:space="177"/>
            <w:col w:w="1019"/>
          </w:cols>
        </w:sectPr>
      </w:pPr>
      <w:rPr/>
    </w:p>
    <w:p>
      <w:pPr>
        <w:spacing w:before="0" w:after="0" w:line="280" w:lineRule="exact"/>
        <w:ind w:right="752"/>
        <w:jc w:val="right"/>
        <w:tabs>
          <w:tab w:pos="960" w:val="left"/>
          <w:tab w:pos="3900" w:val="left"/>
          <w:tab w:pos="10280" w:val="left"/>
          <w:tab w:pos="12420" w:val="left"/>
          <w:tab w:pos="12940" w:val="left"/>
          <w:tab w:pos="143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8.396301pt;margin-top:4.711502pt;width:14.499271pt;height:9pt;mso-position-horizontal-relative:page;mso-position-vertical-relative:paragraph;z-index:-2991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BCBAE9"/>
                      <w:spacing w:val="0"/>
                      <w:w w:val="82"/>
                      <w:i/>
                    </w:rPr>
                    <w:t>1:::.: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23"/>
          <w:position w:val="-1"/>
        </w:rPr>
        <w:t>221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98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1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1"/>
          <w:position w:val="-1"/>
        </w:rPr>
        <w:t>82-221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СИТ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6"/>
          <w:position w:val="1"/>
        </w:rPr>
        <w:t>"АВАНГАРД"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6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8"/>
          <w:position w:val="1"/>
        </w:rPr>
        <w:t>У</w:t>
      </w:r>
      <w:r>
        <w:rPr>
          <w:rFonts w:ascii="Arial" w:hAnsi="Arial" w:cs="Arial" w:eastAsia="Arial"/>
          <w:sz w:val="18"/>
          <w:szCs w:val="18"/>
          <w:color w:val="48494D"/>
          <w:spacing w:val="-17"/>
          <w:w w:val="118"/>
          <w:position w:val="1"/>
        </w:rPr>
        <w:t>Л</w:t>
      </w:r>
      <w:r>
        <w:rPr>
          <w:rFonts w:ascii="Arial" w:hAnsi="Arial" w:cs="Arial" w:eastAsia="Arial"/>
          <w:sz w:val="18"/>
          <w:szCs w:val="18"/>
          <w:color w:val="62666B"/>
          <w:spacing w:val="10"/>
          <w:w w:val="157"/>
          <w:position w:val="1"/>
        </w:rPr>
        <w:t>.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8"/>
          <w:position w:val="1"/>
        </w:rPr>
        <w:t>ВИШНЕВАЯ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100"/>
          <w:u w:val="single" w:color="575B60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100"/>
          <w:u w:val="single" w:color="575B60"/>
          <w:position w:val="-3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100"/>
          <w:u w:val="single" w:color="575B60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u w:val="single" w:color="575B60"/>
          <w:position w:val="-3"/>
        </w:rPr>
        <w:t>\</w:t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u w:val="single" w:color="575B60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u w:val="single" w:color="575B60"/>
          <w:position w:val="-3"/>
        </w:rPr>
        <w:t>\</w:t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13"/>
          <w:w w:val="83"/>
          <w:u w:val="single" w:color="575B60"/>
          <w:position w:val="-3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u w:val="single" w:color="575B60"/>
          <w:position w:val="-3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u w:val="single" w:color="575B60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position w:val="-3"/>
        </w:rPr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position w:val="-3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ACA8E6"/>
          <w:spacing w:val="0"/>
          <w:w w:val="83"/>
          <w:position w:val="-3"/>
        </w:rPr>
      </w:r>
      <w:r>
        <w:rPr>
          <w:rFonts w:ascii="Times New Roman" w:hAnsi="Times New Roman" w:cs="Times New Roman" w:eastAsia="Times New Roman"/>
          <w:sz w:val="13"/>
          <w:szCs w:val="13"/>
          <w:color w:val="BCBAE9"/>
          <w:spacing w:val="0"/>
          <w:w w:val="212"/>
          <w:position w:val="10"/>
        </w:rPr>
        <w:t>"1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" w:lineRule="exact"/>
        <w:ind w:right="794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BCBAE9"/>
          <w:spacing w:val="0"/>
          <w:w w:val="156"/>
          <w:i/>
          <w:position w:val="-7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color w:val="BCBAE9"/>
          <w:spacing w:val="0"/>
          <w:w w:val="156"/>
          <w:i/>
          <w:position w:val="-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BCBAE9"/>
          <w:spacing w:val="0"/>
          <w:w w:val="156"/>
          <w:i/>
          <w:position w:val="-7"/>
        </w:rPr>
        <w:t>/.: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53" w:lineRule="exact"/>
        <w:ind w:left="108" w:right="-20"/>
        <w:jc w:val="left"/>
        <w:tabs>
          <w:tab w:pos="1080" w:val="left"/>
          <w:tab w:pos="4020" w:val="left"/>
          <w:tab w:pos="12860" w:val="left"/>
          <w:tab w:pos="143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7.337036pt;margin-top:2.651006pt;width:7.8255pt;height:25.0pt;mso-position-horizontal-relative:page;mso-position-vertical-relative:paragraph;z-index:-2990" type="#_x0000_t202" filled="f" stroked="f">
            <v:textbox inset="0,0,0,0">
              <w:txbxContent>
                <w:p>
                  <w:pPr>
                    <w:spacing w:before="0" w:after="0" w:line="500" w:lineRule="exact"/>
                    <w:ind w:right="-115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ACA8E6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50"/>
                      <w:szCs w:val="5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6"/>
        </w:rPr>
        <w:t>222</w:t>
      </w:r>
      <w:r>
        <w:rPr>
          <w:rFonts w:ascii="Arial" w:hAnsi="Arial" w:cs="Arial" w:eastAsia="Arial"/>
          <w:sz w:val="18"/>
          <w:szCs w:val="18"/>
          <w:color w:val="48494D"/>
          <w:spacing w:val="-11"/>
          <w:w w:val="100"/>
          <w:position w:val="-16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6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0"/>
          <w:w w:val="100"/>
          <w:position w:val="-16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  <w:position w:val="-16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  <w:position w:val="-1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9"/>
          <w:w w:val="96"/>
          <w:position w:val="-16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  <w:position w:val="-16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16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4"/>
          <w:w w:val="100"/>
          <w:position w:val="-16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6"/>
        </w:rPr>
        <w:t>82-222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  <w:position w:val="-16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4"/>
        </w:rPr>
        <w:t>СИТ</w:t>
      </w:r>
      <w:r>
        <w:rPr>
          <w:rFonts w:ascii="Arial" w:hAnsi="Arial" w:cs="Arial" w:eastAsia="Arial"/>
          <w:sz w:val="18"/>
          <w:szCs w:val="18"/>
          <w:color w:val="48494D"/>
          <w:spacing w:val="20"/>
          <w:w w:val="100"/>
          <w:position w:val="-14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6"/>
          <w:position w:val="-14"/>
        </w:rPr>
        <w:t>"АВАНГАРД"</w:t>
      </w:r>
      <w:r>
        <w:rPr>
          <w:rFonts w:ascii="Arial" w:hAnsi="Arial" w:cs="Arial" w:eastAsia="Arial"/>
          <w:sz w:val="18"/>
          <w:szCs w:val="18"/>
          <w:color w:val="48494D"/>
          <w:spacing w:val="1"/>
          <w:w w:val="106"/>
          <w:position w:val="-14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4"/>
        </w:rPr>
        <w:t>УЛ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4"/>
        </w:rPr>
        <w:t>.</w:t>
      </w:r>
      <w:r>
        <w:rPr>
          <w:rFonts w:ascii="Arial" w:hAnsi="Arial" w:cs="Arial" w:eastAsia="Arial"/>
          <w:sz w:val="18"/>
          <w:szCs w:val="18"/>
          <w:color w:val="48494D"/>
          <w:spacing w:val="2"/>
          <w:w w:val="100"/>
          <w:position w:val="-14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4"/>
        </w:rPr>
        <w:t>СТРОИТЕЛЬНАЯ</w:t>
      </w:r>
      <w:r>
        <w:rPr>
          <w:rFonts w:ascii="Arial" w:hAnsi="Arial" w:cs="Arial" w:eastAsia="Arial"/>
          <w:sz w:val="18"/>
          <w:szCs w:val="18"/>
          <w:color w:val="48494D"/>
          <w:spacing w:val="-35"/>
          <w:w w:val="100"/>
          <w:position w:val="-14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4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4"/>
        </w:rPr>
      </w:r>
      <w:r>
        <w:rPr>
          <w:rFonts w:ascii="Arial" w:hAnsi="Arial" w:cs="Arial" w:eastAsia="Arial"/>
          <w:sz w:val="44"/>
          <w:szCs w:val="44"/>
          <w:color w:val="ACA8E6"/>
          <w:spacing w:val="0"/>
          <w:w w:val="216"/>
          <w:position w:val="-31"/>
        </w:rPr>
        <w:t>"</w:t>
      </w:r>
      <w:r>
        <w:rPr>
          <w:rFonts w:ascii="Arial" w:hAnsi="Arial" w:cs="Arial" w:eastAsia="Arial"/>
          <w:sz w:val="44"/>
          <w:szCs w:val="44"/>
          <w:color w:val="ACA8E6"/>
          <w:spacing w:val="0"/>
          <w:w w:val="100"/>
          <w:position w:val="-31"/>
        </w:rPr>
        <w:tab/>
      </w:r>
      <w:r>
        <w:rPr>
          <w:rFonts w:ascii="Arial" w:hAnsi="Arial" w:cs="Arial" w:eastAsia="Arial"/>
          <w:sz w:val="44"/>
          <w:szCs w:val="44"/>
          <w:color w:val="ACA8E6"/>
          <w:spacing w:val="0"/>
          <w:w w:val="100"/>
          <w:position w:val="-31"/>
        </w:rPr>
      </w:r>
      <w:r>
        <w:rPr>
          <w:rFonts w:ascii="Times New Roman" w:hAnsi="Times New Roman" w:cs="Times New Roman" w:eastAsia="Times New Roman"/>
          <w:sz w:val="12"/>
          <w:szCs w:val="12"/>
          <w:color w:val="BCBAE9"/>
          <w:spacing w:val="0"/>
          <w:w w:val="148"/>
          <w:position w:val="-25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BCBAE9"/>
          <w:spacing w:val="-15"/>
          <w:w w:val="100"/>
          <w:position w:val="-25"/>
        </w:rPr>
        <w:t> </w:t>
      </w:r>
      <w:r>
        <w:rPr>
          <w:rFonts w:ascii="Arial" w:hAnsi="Arial" w:cs="Arial" w:eastAsia="Arial"/>
          <w:sz w:val="18"/>
          <w:szCs w:val="18"/>
          <w:color w:val="BCBAE9"/>
          <w:spacing w:val="0"/>
          <w:w w:val="157"/>
          <w:position w:val="-17"/>
        </w:rPr>
        <w:t>.</w:t>
      </w:r>
      <w:r>
        <w:rPr>
          <w:rFonts w:ascii="Arial" w:hAnsi="Arial" w:cs="Arial" w:eastAsia="Arial"/>
          <w:sz w:val="18"/>
          <w:szCs w:val="18"/>
          <w:color w:val="BCBAE9"/>
          <w:spacing w:val="42"/>
          <w:w w:val="157"/>
          <w:position w:val="-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BCBAE9"/>
          <w:spacing w:val="0"/>
          <w:w w:val="239"/>
          <w:position w:val="-17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20" w:right="2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7" w:lineRule="exact"/>
        <w:ind w:left="104" w:right="-78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6"/>
        </w:rPr>
        <w:t>223</w:t>
      </w:r>
      <w:r>
        <w:rPr>
          <w:rFonts w:ascii="Arial" w:hAnsi="Arial" w:cs="Arial" w:eastAsia="Arial"/>
          <w:sz w:val="18"/>
          <w:szCs w:val="18"/>
          <w:color w:val="48494D"/>
          <w:spacing w:val="-14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6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  <w:position w:val="-6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6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  <w:position w:val="-6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  <w:position w:val="-6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6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5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6"/>
        </w:rPr>
        <w:t>82-223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  <w:position w:val="-6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5"/>
        </w:rPr>
        <w:t>СИТ</w:t>
      </w:r>
      <w:r>
        <w:rPr>
          <w:rFonts w:ascii="Arial" w:hAnsi="Arial" w:cs="Arial" w:eastAsia="Arial"/>
          <w:sz w:val="18"/>
          <w:szCs w:val="18"/>
          <w:color w:val="48494D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6"/>
          <w:position w:val="-5"/>
        </w:rPr>
        <w:t>"АВАНГАРД"</w:t>
      </w:r>
      <w:r>
        <w:rPr>
          <w:rFonts w:ascii="Arial" w:hAnsi="Arial" w:cs="Arial" w:eastAsia="Arial"/>
          <w:sz w:val="18"/>
          <w:szCs w:val="18"/>
          <w:color w:val="48494D"/>
          <w:spacing w:val="-4"/>
          <w:w w:val="106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5"/>
        </w:rPr>
        <w:t>1</w:t>
      </w:r>
      <w:r>
        <w:rPr>
          <w:rFonts w:ascii="Arial" w:hAnsi="Arial" w:cs="Arial" w:eastAsia="Arial"/>
          <w:sz w:val="18"/>
          <w:szCs w:val="18"/>
          <w:color w:val="48494D"/>
          <w:spacing w:val="-14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1"/>
          <w:position w:val="-5"/>
        </w:rPr>
        <w:t>ЛИН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127" w:lineRule="exact"/>
        <w:ind w:left="1208" w:right="773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BCBAE9"/>
          <w:w w:val="148"/>
          <w:position w:val="-1"/>
        </w:rPr>
        <w:t>..-'</w:t>
      </w:r>
      <w:r>
        <w:rPr>
          <w:rFonts w:ascii="Times New Roman" w:hAnsi="Times New Roman" w:cs="Times New Roman" w:eastAsia="Times New Roman"/>
          <w:sz w:val="12"/>
          <w:szCs w:val="12"/>
          <w:color w:val="BCBAE9"/>
          <w:w w:val="147"/>
          <w:position w:val="-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BCBAE9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9E99EB"/>
          <w:spacing w:val="0"/>
          <w:w w:val="197"/>
          <w:position w:val="-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BCBAE9"/>
          <w:w w:val="208"/>
          <w:position w:val="-12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BCBAE9"/>
          <w:spacing w:val="-30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-3"/>
          <w:w w:val="70"/>
          <w:i/>
          <w:position w:val="-12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0"/>
          <w:w w:val="70"/>
          <w:i/>
          <w:position w:val="-12"/>
        </w:rPr>
        <w:t>'···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-6"/>
          <w:w w:val="70"/>
          <w:i/>
          <w:position w:val="-12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-3"/>
          <w:w w:val="70"/>
          <w:i/>
          <w:position w:val="-12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0"/>
          <w:w w:val="70"/>
          <w:i/>
          <w:position w:val="-12"/>
        </w:rPr>
        <w:t>Г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-4"/>
          <w:w w:val="70"/>
          <w:i/>
          <w:position w:val="-12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0"/>
          <w:w w:val="70"/>
          <w:i/>
          <w:position w:val="-12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-38"/>
          <w:w w:val="70"/>
          <w:i/>
          <w:position w:val="-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0"/>
          <w:w w:val="100"/>
          <w:i/>
          <w:position w:val="-12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0"/>
          <w:w w:val="100"/>
          <w:i/>
          <w:position w:val="-12"/>
        </w:rPr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-28"/>
          <w:w w:val="99"/>
          <w:position w:val="-1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ACA8E6"/>
          <w:spacing w:val="3"/>
          <w:w w:val="76"/>
          <w:position w:val="-12"/>
        </w:rPr>
        <w:t>.</w:t>
      </w:r>
      <w:r>
        <w:rPr>
          <w:rFonts w:ascii="Arial" w:hAnsi="Arial" w:cs="Arial" w:eastAsia="Arial"/>
          <w:sz w:val="23"/>
          <w:szCs w:val="23"/>
          <w:color w:val="ACA8E6"/>
          <w:spacing w:val="0"/>
          <w:w w:val="143"/>
          <w:position w:val="-14"/>
        </w:rPr>
        <w:t>.</w:t>
      </w:r>
      <w:r>
        <w:rPr>
          <w:rFonts w:ascii="Arial" w:hAnsi="Arial" w:cs="Arial" w:eastAsia="Arial"/>
          <w:sz w:val="23"/>
          <w:szCs w:val="23"/>
          <w:color w:val="ACA8E6"/>
          <w:spacing w:val="-5"/>
          <w:w w:val="100"/>
          <w:position w:val="-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CBAE9"/>
          <w:spacing w:val="-10"/>
          <w:w w:val="62"/>
          <w:position w:val="-12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BCBAE9"/>
          <w:spacing w:val="0"/>
          <w:w w:val="52"/>
          <w:i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BCBAE9"/>
          <w:spacing w:val="-1"/>
          <w:w w:val="52"/>
          <w:i/>
          <w:position w:val="-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ACA8E6"/>
          <w:spacing w:val="0"/>
          <w:w w:val="135"/>
          <w:i/>
          <w:position w:val="-5"/>
        </w:rPr>
        <w:t>}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20" w:right="220"/>
          <w:cols w:num="2" w:equalWidth="0">
            <w:col w:w="6225" w:space="6904"/>
            <w:col w:w="2371"/>
          </w:cols>
        </w:sectPr>
      </w:pPr>
      <w:rPr/>
    </w:p>
    <w:p>
      <w:pPr>
        <w:spacing w:before="49" w:after="0" w:line="240" w:lineRule="auto"/>
        <w:ind w:left="104" w:right="-78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7.868343pt;margin-top:24.691206pt;width:710.095846pt;height:527.917007pt;mso-position-horizontal-relative:page;mso-position-vertical-relative:page;z-index:-2992" coordorigin="1157,494" coordsize="14202,10558">
            <v:group style="position:absolute;left:1191;top:506;width:963;height:2" coordorigin="1191,506" coordsize="963,2">
              <v:shape style="position:absolute;left:1191;top:506;width:963;height:2" coordorigin="1191,506" coordsize="963,0" path="m1191,506l2153,506e" filled="f" stroked="t" strokeweight=".948375pt" strokecolor="#CFCFCF">
                <v:path arrowok="t"/>
              </v:shape>
            </v:group>
            <v:group style="position:absolute;left:1247;top:837;width:9176;height:2" coordorigin="1247,837" coordsize="9176,2">
              <v:shape style="position:absolute;left:1247;top:837;width:9176;height:2" coordorigin="1247,837" coordsize="9176,0" path="m1247,837l10423,837e" filled="f" stroked="t" strokeweight="1.065403pt" strokecolor="#676767">
                <v:path arrowok="t"/>
              </v:shape>
            </v:group>
            <v:group style="position:absolute;left:1191;top:496;width:2;height:3001" coordorigin="1191,496" coordsize="2,3001">
              <v:shape style="position:absolute;left:1191;top:496;width:2;height:3001" coordorigin="1191,496" coordsize="0,3001" path="m1191,3497l1191,496e" filled="f" stroked="t" strokeweight=".237094pt" strokecolor="#000000">
                <v:path arrowok="t"/>
              </v:shape>
            </v:group>
            <v:group style="position:absolute;left:2148;top:496;width:2;height:3295" coordorigin="2148,496" coordsize="2,3295">
              <v:shape style="position:absolute;left:2148;top:496;width:2;height:3295" coordorigin="2148,496" coordsize="0,3295" path="m2148,3792l2148,496e" filled="f" stroked="t" strokeweight=".237094pt" strokecolor="#606060">
                <v:path arrowok="t"/>
              </v:shape>
            </v:group>
            <v:group style="position:absolute;left:2148;top:506;width:7478;height:2" coordorigin="2148,506" coordsize="7478,2">
              <v:shape style="position:absolute;left:2148;top:506;width:7478;height:2" coordorigin="2148,506" coordsize="7478,0" path="m2148,506l9626,506e" filled="f" stroked="t" strokeweight=".948375pt" strokecolor="#000000">
                <v:path arrowok="t"/>
              </v:shape>
            </v:group>
            <v:group style="position:absolute;left:5107;top:496;width:2;height:3001" coordorigin="5107,496" coordsize="2,3001">
              <v:shape style="position:absolute;left:5107;top:496;width:2;height:3001" coordorigin="5107,496" coordsize="0,3001" path="m5107,3497l5107,496e" filled="f" stroked="t" strokeweight=".237094pt" strokecolor="#5B6060">
                <v:path arrowok="t"/>
              </v:shape>
            </v:group>
            <v:group style="position:absolute;left:9626;top:506;width:5695;height:2" coordorigin="9626,506" coordsize="5695,2">
              <v:shape style="position:absolute;left:9626;top:506;width:5695;height:2" coordorigin="9626,506" coordsize="5695,0" path="m9626,506l15321,506e" filled="f" stroked="t" strokeweight=".237094pt" strokecolor="#000000">
                <v:path arrowok="t"/>
              </v:shape>
            </v:group>
            <v:group style="position:absolute;left:11201;top:506;width:2;height:2444" coordorigin="11201,506" coordsize="2,2444">
              <v:shape style="position:absolute;left:11201;top:506;width:2;height:2444" coordorigin="11201,506" coordsize="0,2444" path="m11201,2949l11201,506e" filled="f" stroked="t" strokeweight=".237094pt" strokecolor="#606464">
                <v:path arrowok="t"/>
              </v:shape>
            </v:group>
            <v:group style="position:absolute;left:10693;top:838;width:3931;height:2" coordorigin="10693,838" coordsize="3931,2">
              <v:shape style="position:absolute;left:10693;top:838;width:3931;height:2" coordorigin="10693,838" coordsize="3931,0" path="m10693,838l14624,838e" filled="f" stroked="t" strokeweight=".711281pt" strokecolor="#646467">
                <v:path arrowok="t"/>
              </v:shape>
            </v:group>
            <v:group style="position:absolute;left:13681;top:847;width:1133;height:2" coordorigin="13681,847" coordsize="1133,2">
              <v:shape style="position:absolute;left:13681;top:847;width:1133;height:2" coordorigin="13681,847" coordsize="1133,0" path="m13681,847l14814,847e" filled="f" stroked="t" strokeweight=".948375pt" strokecolor="#606464">
                <v:path arrowok="t"/>
              </v:shape>
            </v:group>
            <v:group style="position:absolute;left:14112;top:854;width:1072;height:2" coordorigin="14112,854" coordsize="1072,2">
              <v:shape style="position:absolute;left:14112;top:854;width:1072;height:2" coordorigin="14112,854" coordsize="1072,0" path="m14112,854l15184,854e" filled="f" stroked="t" strokeweight=".474188pt" strokecolor="#606064">
                <v:path arrowok="t"/>
              </v:shape>
            </v:group>
            <v:group style="position:absolute;left:15317;top:506;width:2;height:5940" coordorigin="15317,506" coordsize="2,5940">
              <v:shape style="position:absolute;left:15317;top:506;width:2;height:5940" coordorigin="15317,506" coordsize="0,5940" path="m15317,6446l15317,506e" filled="f" stroked="t" strokeweight=".237094pt" strokecolor="#575B5B">
                <v:path arrowok="t"/>
              </v:shape>
            </v:group>
            <v:group style="position:absolute;left:1243;top:1102;width:13476;height:2" coordorigin="1243,1102" coordsize="13476,2">
              <v:shape style="position:absolute;left:1243;top:1102;width:13476;height:2" coordorigin="1243,1102" coordsize="13476,0" path="m1243,1102l14719,1102e" filled="f" stroked="t" strokeweight=".948375pt" strokecolor="#606464">
                <v:path arrowok="t"/>
              </v:shape>
            </v:group>
            <v:group style="position:absolute;left:13681;top:1114;width:1190;height:2" coordorigin="13681,1114" coordsize="1190,2">
              <v:shape style="position:absolute;left:13681;top:1114;width:1190;height:2" coordorigin="13681,1114" coordsize="1190,0" path="m13681,1114l14871,1114e" filled="f" stroked="t" strokeweight=".711281pt" strokecolor="#646464">
                <v:path arrowok="t"/>
              </v:shape>
            </v:group>
            <v:group style="position:absolute;left:1191;top:1320;width:8436;height:2" coordorigin="1191,1320" coordsize="8436,2">
              <v:shape style="position:absolute;left:1191;top:1320;width:8436;height:2" coordorigin="1191,1320" coordsize="8436,0" path="m1191,1320l9626,1320e" filled="f" stroked="t" strokeweight=".948375pt" strokecolor="#5B6064">
                <v:path arrowok="t"/>
              </v:shape>
            </v:group>
            <v:group style="position:absolute;left:9626;top:1320;width:1579;height:2" coordorigin="9626,1320" coordsize="1579,2">
              <v:shape style="position:absolute;left:9626;top:1320;width:1579;height:2" coordorigin="9626,1320" coordsize="1579,0" path="m9626,1320l11205,1320e" filled="f" stroked="t" strokeweight=".948375pt" strokecolor="#000000">
                <v:path arrowok="t"/>
              </v:shape>
            </v:group>
            <v:group style="position:absolute;left:11201;top:1320;width:2508;height:2" coordorigin="11201,1320" coordsize="2508,2">
              <v:shape style="position:absolute;left:11201;top:1320;width:2508;height:2" coordorigin="11201,1320" coordsize="2508,0" path="m11201,1320l13709,1320e" filled="f" stroked="t" strokeweight=".237094pt" strokecolor="#60646B">
                <v:path arrowok="t"/>
              </v:shape>
            </v:group>
            <v:group style="position:absolute;left:13709;top:1320;width:1612;height:2" coordorigin="13709,1320" coordsize="1612,2">
              <v:shape style="position:absolute;left:13709;top:1320;width:1612;height:2" coordorigin="13709,1320" coordsize="1612,0" path="m13709,1320l15321,1320e" filled="f" stroked="t" strokeweight=".237094pt" strokecolor="#000000">
                <v:path arrowok="t"/>
              </v:shape>
            </v:group>
            <v:group style="position:absolute;left:1243;top:1629;width:9991;height:2" coordorigin="1243,1629" coordsize="9991,2">
              <v:shape style="position:absolute;left:1243;top:1629;width:9991;height:2" coordorigin="1243,1629" coordsize="9991,0" path="m1243,1629l11234,1629e" filled="f" stroked="t" strokeweight=".474188pt" strokecolor="#5B5B60">
                <v:path arrowok="t"/>
              </v:shape>
            </v:group>
            <v:group style="position:absolute;left:11201;top:1596;width:2508;height:2" coordorigin="11201,1596" coordsize="2508,2">
              <v:shape style="position:absolute;left:11201;top:1596;width:2508;height:2" coordorigin="11201,1596" coordsize="2508,0" path="m11201,1596l13709,1596e" filled="f" stroked="t" strokeweight=".237094pt" strokecolor="#64646B">
                <v:path arrowok="t"/>
              </v:shape>
            </v:group>
            <v:group style="position:absolute;left:13709;top:1596;width:1612;height:2" coordorigin="13709,1596" coordsize="1612,2">
              <v:shape style="position:absolute;left:13709;top:1596;width:1612;height:2" coordorigin="13709,1596" coordsize="1612,0" path="m13709,1596l15321,1596e" filled="f" stroked="t" strokeweight=".237094pt" strokecolor="#000000">
                <v:path arrowok="t"/>
              </v:shape>
            </v:group>
            <v:group style="position:absolute;left:1238;top:1898;width:3277;height:2" coordorigin="1238,1898" coordsize="3277,2">
              <v:shape style="position:absolute;left:1238;top:1898;width:3277;height:2" coordorigin="1238,1898" coordsize="3277,0" path="m1238,1898l4515,1898e" filled="f" stroked="t" strokeweight=".237094pt" strokecolor="#606064">
                <v:path arrowok="t"/>
              </v:shape>
            </v:group>
            <v:group style="position:absolute;left:5079;top:1896;width:6155;height:2" coordorigin="5079,1896" coordsize="6155,2">
              <v:shape style="position:absolute;left:5079;top:1896;width:6155;height:2" coordorigin="5079,1896" coordsize="6155,0" path="m5079,1896l11234,1896e" filled="f" stroked="t" strokeweight=".474188pt" strokecolor="#5B5B60">
                <v:path arrowok="t"/>
              </v:shape>
            </v:group>
            <v:group style="position:absolute;left:11201;top:1863;width:2508;height:2" coordorigin="11201,1863" coordsize="2508,2">
              <v:shape style="position:absolute;left:11201;top:1863;width:2508;height:2" coordorigin="11201,1863" coordsize="2508,0" path="m11201,1863l13709,1863e" filled="f" stroked="t" strokeweight=".237094pt" strokecolor="#575B5B">
                <v:path arrowok="t"/>
              </v:shape>
            </v:group>
            <v:group style="position:absolute;left:13709;top:1863;width:1612;height:2" coordorigin="13709,1863" coordsize="1612,2">
              <v:shape style="position:absolute;left:13709;top:1863;width:1612;height:2" coordorigin="13709,1863" coordsize="1612,0" path="m13709,1863l15321,1863e" filled="f" stroked="t" strokeweight=".237094pt" strokecolor="#000000">
                <v:path arrowok="t"/>
              </v:shape>
            </v:group>
            <v:group style="position:absolute;left:1238;top:2172;width:13562;height:2" coordorigin="1238,2172" coordsize="13562,2">
              <v:shape style="position:absolute;left:1238;top:2172;width:13562;height:2" coordorigin="1238,2172" coordsize="13562,0" path="m1238,2172l14800,2172e" filled="f" stroked="t" strokeweight=".948375pt" strokecolor="#606064">
                <v:path arrowok="t"/>
              </v:shape>
            </v:group>
            <v:group style="position:absolute;left:13681;top:2188;width:1622;height:2" coordorigin="13681,2188" coordsize="1622,2">
              <v:shape style="position:absolute;left:13681;top:2188;width:1622;height:2" coordorigin="13681,2188" coordsize="1622,0" path="m13681,2188l15302,2188e" filled="f" stroked="t" strokeweight=".711281pt" strokecolor="#575B5B">
                <v:path arrowok="t"/>
              </v:shape>
            </v:group>
            <v:group style="position:absolute;left:1233;top:2437;width:10001;height:2" coordorigin="1233,2437" coordsize="10001,2">
              <v:shape style="position:absolute;left:1233;top:2437;width:10001;height:2" coordorigin="1233,2437" coordsize="10001,0" path="m1233,2437l11234,2437e" filled="f" stroked="t" strokeweight=".711281pt" strokecolor="#545757">
                <v:path arrowok="t"/>
              </v:shape>
            </v:group>
            <v:group style="position:absolute;left:11172;top:2437;width:1674;height:2" coordorigin="11172,2437" coordsize="1674,2">
              <v:shape style="position:absolute;left:11172;top:2437;width:1674;height:2" coordorigin="11172,2437" coordsize="1674,0" path="m11172,2437l12846,2437e" filled="f" stroked="t" strokeweight=".237094pt" strokecolor="#575B5B">
                <v:path arrowok="t"/>
              </v:shape>
            </v:group>
            <v:group style="position:absolute;left:13709;top:2406;width:1612;height:2" coordorigin="13709,2406" coordsize="1612,2">
              <v:shape style="position:absolute;left:13709;top:2406;width:1612;height:2" coordorigin="13709,2406" coordsize="1612,0" path="m13709,2406l15321,2406e" filled="f" stroked="t" strokeweight=".237094pt" strokecolor="#000000">
                <v:path arrowok="t"/>
              </v:shape>
            </v:group>
            <v:group style="position:absolute;left:1233;top:2708;width:12281;height:2" coordorigin="1233,2708" coordsize="12281,2">
              <v:shape style="position:absolute;left:1233;top:2708;width:12281;height:2" coordorigin="1233,2708" coordsize="12281,0" path="m1233,2708l13515,2708e" filled="f" stroked="t" strokeweight=".711281pt" strokecolor="#57575B">
                <v:path arrowok="t"/>
              </v:shape>
            </v:group>
            <v:group style="position:absolute;left:13709;top:2678;width:1612;height:2" coordorigin="13709,2678" coordsize="1612,2">
              <v:shape style="position:absolute;left:13709;top:2678;width:1612;height:2" coordorigin="13709,2678" coordsize="1612,0" path="m13709,2678l15321,2678e" filled="f" stroked="t" strokeweight=".237094pt" strokecolor="#000000">
                <v:path arrowok="t"/>
              </v:shape>
            </v:group>
            <v:group style="position:absolute;left:1228;top:2972;width:10005;height:2" coordorigin="1228,2972" coordsize="10005,2">
              <v:shape style="position:absolute;left:1228;top:2972;width:10005;height:2" coordorigin="1228,2972" coordsize="10005,0" path="m1228,2972l11234,2972e" filled="f" stroked="t" strokeweight=".474188pt" strokecolor="#545457">
                <v:path arrowok="t"/>
              </v:shape>
            </v:group>
            <v:group style="position:absolute;left:11201;top:2940;width:2508;height:2" coordorigin="11201,2940" coordsize="2508,2">
              <v:shape style="position:absolute;left:11201;top:2940;width:2508;height:2" coordorigin="11201,2940" coordsize="2508,0" path="m11201,2940l13709,2940e" filled="f" stroked="t" strokeweight=".237094pt" strokecolor="#576060">
                <v:path arrowok="t"/>
              </v:shape>
            </v:group>
            <v:group style="position:absolute;left:13709;top:2940;width:1612;height:2" coordorigin="13709,2940" coordsize="1612,2">
              <v:shape style="position:absolute;left:13709;top:2940;width:1612;height:2" coordorigin="13709,2940" coordsize="1612,0" path="m13709,2940l15321,2940e" filled="f" stroked="t" strokeweight=".237094pt" strokecolor="#000000">
                <v:path arrowok="t"/>
              </v:shape>
            </v:group>
            <v:group style="position:absolute;left:1224;top:3249;width:13576;height:2" coordorigin="1224,3249" coordsize="13576,2">
              <v:shape style="position:absolute;left:1224;top:3249;width:13576;height:2" coordorigin="1224,3249" coordsize="13576,0" path="m1224,3249l14800,3249e" filled="f" stroked="t" strokeweight=".948375pt" strokecolor="#575B5B">
                <v:path arrowok="t"/>
              </v:shape>
            </v:group>
            <v:group style="position:absolute;left:13681;top:3263;width:555;height:2" coordorigin="13681,3263" coordsize="555,2">
              <v:shape style="position:absolute;left:13681;top:3263;width:555;height:2" coordorigin="13681,3263" coordsize="555,0" path="m13681,3263l14235,3263e" filled="f" stroked="t" strokeweight=".948375pt" strokecolor="#606467">
                <v:path arrowok="t"/>
              </v:shape>
            </v:group>
            <v:group style="position:absolute;left:14112;top:3272;width:1238;height:2" coordorigin="14112,3272" coordsize="1238,2">
              <v:shape style="position:absolute;left:14112;top:3272;width:1238;height:2" coordorigin="14112,3272" coordsize="1238,0" path="m14112,3272l15350,3272e" filled="f" stroked="t" strokeweight=".948375pt" strokecolor="#5B5B60">
                <v:path arrowok="t"/>
              </v:shape>
            </v:group>
            <v:group style="position:absolute;left:1224;top:3515;width:10010;height:2" coordorigin="1224,3515" coordsize="10010,2">
              <v:shape style="position:absolute;left:1224;top:3515;width:10010;height:2" coordorigin="1224,3515" coordsize="10010,0" path="m1224,3515l11234,3515e" filled="f" stroked="t" strokeweight=".948375pt" strokecolor="#575B5B">
                <v:path arrowok="t"/>
              </v:shape>
            </v:group>
            <v:group style="position:absolute;left:11229;top:2743;width:2;height:894" coordorigin="11229,2743" coordsize="2,894">
              <v:shape style="position:absolute;left:11229;top:2743;width:2;height:894" coordorigin="11229,2743" coordsize="0,894" path="m11229,3637l11229,2743e" filled="f" stroked="t" strokeweight=".948375pt" strokecolor="#575B60">
                <v:path arrowok="t"/>
              </v:shape>
            </v:group>
            <v:group style="position:absolute;left:11172;top:3515;width:2233;height:2" coordorigin="11172,3515" coordsize="2233,2">
              <v:shape style="position:absolute;left:11172;top:3515;width:2233;height:2" coordorigin="11172,3515" coordsize="2233,0" path="m11172,3515l13406,3515e" filled="f" stroked="t" strokeweight=".474188pt" strokecolor="#4F4F54">
                <v:path arrowok="t"/>
              </v:shape>
            </v:group>
            <v:group style="position:absolute;left:13709;top:3487;width:1612;height:2" coordorigin="13709,3487" coordsize="1612,2">
              <v:shape style="position:absolute;left:13709;top:3487;width:1612;height:2" coordorigin="13709,3487" coordsize="1612,0" path="m13709,3487l15321,3487e" filled="f" stroked="t" strokeweight=".237094pt" strokecolor="#000000">
                <v:path arrowok="t"/>
              </v:shape>
            </v:group>
            <v:group style="position:absolute;left:1219;top:3787;width:13571;height:2" coordorigin="1219,3787" coordsize="13571,2">
              <v:shape style="position:absolute;left:1219;top:3787;width:13571;height:2" coordorigin="1219,3787" coordsize="13571,0" path="m1219,3787l14790,3787e" filled="f" stroked="t" strokeweight=".948375pt" strokecolor="#575B5B">
                <v:path arrowok="t"/>
              </v:shape>
            </v:group>
            <v:group style="position:absolute;left:1224;top:3272;width:2;height:786" coordorigin="1224,3272" coordsize="2,786">
              <v:shape style="position:absolute;left:1224;top:3272;width:2;height:786" coordorigin="1224,3272" coordsize="0,786" path="m1224,4059l1224,3272e" filled="f" stroked="t" strokeweight=".711281pt" strokecolor="#545457">
                <v:path arrowok="t"/>
              </v:shape>
            </v:group>
            <v:group style="position:absolute;left:5138;top:3450;width:2;height:370" coordorigin="5138,3450" coordsize="2,370">
              <v:shape style="position:absolute;left:5138;top:3450;width:2;height:370" coordorigin="5138,3450" coordsize="0,370" path="m5138,3820l5138,3450e" filled="f" stroked="t" strokeweight=".474188pt" strokecolor="#606467">
                <v:path arrowok="t"/>
              </v:shape>
            </v:group>
            <v:group style="position:absolute;left:13681;top:3796;width:1261;height:2" coordorigin="13681,3796" coordsize="1261,2">
              <v:shape style="position:absolute;left:13681;top:3796;width:1261;height:2" coordorigin="13681,3796" coordsize="1261,0" path="m13681,3796l14942,3796e" filled="f" stroked="t" strokeweight=".711281pt" strokecolor="#57575B">
                <v:path arrowok="t"/>
              </v:shape>
            </v:group>
            <v:group style="position:absolute;left:14112;top:3810;width:1238;height:2" coordorigin="14112,3810" coordsize="1238,2">
              <v:shape style="position:absolute;left:14112;top:3810;width:1238;height:2" coordorigin="14112,3810" coordsize="1238,0" path="m14112,3810l15350,3810e" filled="f" stroked="t" strokeweight=".948375pt" strokecolor="#575B60">
                <v:path arrowok="t"/>
              </v:shape>
            </v:group>
            <v:group style="position:absolute;left:1214;top:4049;width:10020;height:2" coordorigin="1214,4049" coordsize="10020,2">
              <v:shape style="position:absolute;left:1214;top:4049;width:10020;height:2" coordorigin="1214,4049" coordsize="10020,0" path="m1214,4049l11234,4049e" filled="f" stroked="t" strokeweight=".948375pt" strokecolor="#575B5B">
                <v:path arrowok="t"/>
              </v:shape>
            </v:group>
            <v:group style="position:absolute;left:5141;top:3759;width:2;height:300" coordorigin="5141,3759" coordsize="2,300">
              <v:shape style="position:absolute;left:5141;top:3759;width:2;height:300" coordorigin="5141,3759" coordsize="0,300" path="m5141,4059l5141,3759e" filled="f" stroked="t" strokeweight=".474188pt" strokecolor="#484B4F">
                <v:path arrowok="t"/>
              </v:shape>
            </v:group>
            <v:group style="position:absolute;left:11172;top:4049;width:2295;height:2" coordorigin="11172,4049" coordsize="2295,2">
              <v:shape style="position:absolute;left:11172;top:4049;width:2295;height:2" coordorigin="11172,4049" coordsize="2295,0" path="m11172,4049l13467,4049e" filled="f" stroked="t" strokeweight=".474188pt" strokecolor="#4F4F54">
                <v:path arrowok="t"/>
              </v:shape>
            </v:group>
            <v:group style="position:absolute;left:13709;top:4021;width:1612;height:2" coordorigin="13709,4021" coordsize="1612,2">
              <v:shape style="position:absolute;left:13709;top:4021;width:1612;height:2" coordorigin="13709,4021" coordsize="1612,0" path="m13709,4021l15321,4021e" filled="f" stroked="t" strokeweight=".237094pt" strokecolor="#000000">
                <v:path arrowok="t"/>
              </v:shape>
            </v:group>
            <v:group style="position:absolute;left:1210;top:4321;width:13552;height:2" coordorigin="1210,4321" coordsize="13552,2">
              <v:shape style="position:absolute;left:1210;top:4321;width:13552;height:2" coordorigin="1210,4321" coordsize="13552,0" path="m1210,4321l14762,4321e" filled="f" stroked="t" strokeweight=".948375pt" strokecolor="#5B5B60">
                <v:path arrowok="t"/>
              </v:shape>
            </v:group>
            <v:group style="position:absolute;left:11224;top:3324;width:2;height:1011" coordorigin="11224,3324" coordsize="2,1011">
              <v:shape style="position:absolute;left:11224;top:3324;width:2;height:1011" coordorigin="11224,3324" coordsize="0,1011" path="m11224,4335l11224,3324e" filled="f" stroked="t" strokeweight=".948375pt" strokecolor="#54575B">
                <v:path arrowok="t"/>
              </v:shape>
            </v:group>
            <v:group style="position:absolute;left:13681;top:4325;width:1200;height:2" coordorigin="13681,4325" coordsize="1200,2">
              <v:shape style="position:absolute;left:13681;top:4325;width:1200;height:2" coordorigin="13681,4325" coordsize="1200,0" path="m13681,4325l14880,4325e" filled="f" stroked="t" strokeweight=".474188pt" strokecolor="#5B5B5B">
                <v:path arrowok="t"/>
              </v:shape>
            </v:group>
            <v:group style="position:absolute;left:14141;top:4297;width:1181;height:2" coordorigin="14141,4297" coordsize="1181,2">
              <v:shape style="position:absolute;left:14141;top:4297;width:1181;height:2" coordorigin="14141,4297" coordsize="1181,0" path="m14141,4297l15321,4297e" filled="f" stroked="t" strokeweight=".237094pt" strokecolor="#000000">
                <v:path arrowok="t"/>
              </v:shape>
            </v:group>
            <v:group style="position:absolute;left:1210;top:4587;width:13557;height:2" coordorigin="1210,4587" coordsize="13557,2">
              <v:shape style="position:absolute;left:1210;top:4587;width:13557;height:2" coordorigin="1210,4587" coordsize="13557,0" path="m1210,4587l14767,4587e" filled="f" stroked="t" strokeweight=".948375pt" strokecolor="#575B60">
                <v:path arrowok="t"/>
              </v:shape>
            </v:group>
            <v:group style="position:absolute;left:1219;top:3693;width:2;height:932" coordorigin="1219,3693" coordsize="2,932">
              <v:shape style="position:absolute;left:1219;top:3693;width:2;height:932" coordorigin="1219,3693" coordsize="0,932" path="m1219,4625l1219,3693e" filled="f" stroked="t" strokeweight="1.185469pt" strokecolor="#4F5457">
                <v:path arrowok="t"/>
              </v:shape>
            </v:group>
            <v:group style="position:absolute;left:2182;top:3768;width:2;height:1119" coordorigin="2182,3768" coordsize="2,1119">
              <v:shape style="position:absolute;left:2182;top:3768;width:2;height:1119" coordorigin="2182,3768" coordsize="0,1119" path="m2182,4887l2182,3768e" filled="f" stroked="t" strokeweight=".474188pt" strokecolor="#545760">
                <v:path arrowok="t"/>
              </v:shape>
            </v:group>
            <v:group style="position:absolute;left:13681;top:4597;width:1204;height:2" coordorigin="13681,4597" coordsize="1204,2">
              <v:shape style="position:absolute;left:13681;top:4597;width:1204;height:2" coordorigin="13681,4597" coordsize="1204,0" path="m13681,4597l14885,4597e" filled="f" stroked="t" strokeweight=".948375pt" strokecolor="#57575B">
                <v:path arrowok="t"/>
              </v:shape>
            </v:group>
            <v:group style="position:absolute;left:12875;top:4611;width:2475;height:2" coordorigin="12875,4611" coordsize="2475,2">
              <v:shape style="position:absolute;left:12875;top:4611;width:2475;height:2" coordorigin="12875,4611" coordsize="2475,0" path="m12875,4611l15350,4611e" filled="f" stroked="t" strokeweight=".948375pt" strokecolor="#575B5B">
                <v:path arrowok="t"/>
              </v:shape>
            </v:group>
            <v:group style="position:absolute;left:1205;top:4852;width:13585;height:2" coordorigin="1205,4852" coordsize="13585,2">
              <v:shape style="position:absolute;left:1205;top:4852;width:13585;height:2" coordorigin="1205,4852" coordsize="13585,0" path="m1205,4852l14790,4852e" filled="f" stroked="t" strokeweight=".948375pt" strokecolor="#606464">
                <v:path arrowok="t"/>
              </v:shape>
            </v:group>
            <v:group style="position:absolute;left:13041;top:4864;width:1465;height:2" coordorigin="13041,4864" coordsize="1465,2">
              <v:shape style="position:absolute;left:13041;top:4864;width:1465;height:2" coordorigin="13041,4864" coordsize="1465,0" path="m13041,4864l14506,4864e" filled="f" stroked="t" strokeweight=".948375pt" strokecolor="#575B5B">
                <v:path arrowok="t"/>
              </v:shape>
            </v:group>
            <v:group style="position:absolute;left:11836;top:4875;width:3514;height:2" coordorigin="11836,4875" coordsize="3514,2">
              <v:shape style="position:absolute;left:11836;top:4875;width:3514;height:2" coordorigin="11836,4875" coordsize="3514,0" path="m11836,4875l15350,4875e" filled="f" stroked="t" strokeweight=".948375pt" strokecolor="#575B5B">
                <v:path arrowok="t"/>
              </v:shape>
            </v:group>
            <v:group style="position:absolute;left:1200;top:5119;width:13581;height:2" coordorigin="1200,5119" coordsize="13581,2">
              <v:shape style="position:absolute;left:1200;top:5119;width:13581;height:2" coordorigin="1200,5119" coordsize="13581,0" path="m1200,5119l14781,5119e" filled="f" stroked="t" strokeweight=".948375pt" strokecolor="#606064">
                <v:path arrowok="t"/>
              </v:shape>
            </v:group>
            <v:group style="position:absolute;left:11215;top:4260;width:2;height:871" coordorigin="11215,4260" coordsize="2,871">
              <v:shape style="position:absolute;left:11215;top:4260;width:2;height:871" coordorigin="11215,4260" coordsize="0,871" path="m11215,5130l11215,4260e" filled="f" stroked="t" strokeweight=".948375pt" strokecolor="#575B60">
                <v:path arrowok="t"/>
              </v:shape>
            </v:group>
            <v:group style="position:absolute;left:13491;top:5123;width:247;height:2" coordorigin="13491,5123" coordsize="247,2">
              <v:shape style="position:absolute;left:13491;top:5123;width:247;height:2" coordorigin="13491,5123" coordsize="247,0" path="m13491,5123l13738,5123e" filled="f" stroked="t" strokeweight=".237094pt" strokecolor="#57575B">
                <v:path arrowok="t"/>
              </v:shape>
            </v:group>
            <v:group style="position:absolute;left:13681;top:5123;width:375;height:2" coordorigin="13681,5123" coordsize="375,2">
              <v:shape style="position:absolute;left:13681;top:5123;width:375;height:2" coordorigin="13681,5123" coordsize="375,0" path="m13681,5123l14055,5123e" filled="f" stroked="t" strokeweight=".237094pt" strokecolor="#676B6B">
                <v:path arrowok="t"/>
              </v:shape>
            </v:group>
            <v:group style="position:absolute;left:14141;top:5093;width:1181;height:2" coordorigin="14141,5093" coordsize="1181,2">
              <v:shape style="position:absolute;left:14141;top:5093;width:1181;height:2" coordorigin="14141,5093" coordsize="1181,0" path="m14141,5093l15321,5093e" filled="f" stroked="t" strokeweight=".237094pt" strokecolor="#000000">
                <v:path arrowok="t"/>
              </v:shape>
            </v:group>
            <v:group style="position:absolute;left:1200;top:5386;width:13438;height:2" coordorigin="1200,5386" coordsize="13438,2">
              <v:shape style="position:absolute;left:1200;top:5386;width:13438;height:2" coordorigin="1200,5386" coordsize="13438,0" path="m1200,5386l14639,5386e" filled="f" stroked="t" strokeweight=".948375pt" strokecolor="#5B6060">
                <v:path arrowok="t"/>
              </v:shape>
            </v:group>
            <v:group style="position:absolute;left:13491;top:5393;width:1342;height:2" coordorigin="13491,5393" coordsize="1342,2">
              <v:shape style="position:absolute;left:13491;top:5393;width:1342;height:2" coordorigin="13491,5393" coordsize="1342,0" path="m13491,5393l14833,5393e" filled="f" stroked="t" strokeweight=".237094pt" strokecolor="#575B5B">
                <v:path arrowok="t"/>
              </v:shape>
            </v:group>
            <v:group style="position:absolute;left:14141;top:5365;width:1181;height:2" coordorigin="14141,5365" coordsize="1181,2">
              <v:shape style="position:absolute;left:14141;top:5365;width:1181;height:2" coordorigin="14141,5365" coordsize="1181,0" path="m14141,5365l15321,5365e" filled="f" stroked="t" strokeweight=".237094pt" strokecolor="#000000">
                <v:path arrowok="t"/>
              </v:shape>
            </v:group>
            <v:group style="position:absolute;left:1195;top:5655;width:13600;height:2" coordorigin="1195,5655" coordsize="13600,2">
              <v:shape style="position:absolute;left:1195;top:5655;width:13600;height:2" coordorigin="1195,5655" coordsize="13600,0" path="m1195,5655l14795,5655e" filled="f" stroked="t" strokeweight=".948375pt" strokecolor="#5B5B60">
                <v:path arrowok="t"/>
              </v:shape>
            </v:group>
            <v:group style="position:absolute;left:1212;top:4466;width:2;height:1203" coordorigin="1212,4466" coordsize="2,1203">
              <v:shape style="position:absolute;left:1212;top:4466;width:2;height:1203" coordorigin="1212,4466" coordsize="0,1203" path="m1212,5669l1212,4466e" filled="f" stroked="t" strokeweight="1.185469pt" strokecolor="#54575B">
                <v:path arrowok="t"/>
              </v:shape>
            </v:group>
            <v:group style="position:absolute;left:5131;top:3984;width:2;height:1957" coordorigin="5131,3984" coordsize="2,1957">
              <v:shape style="position:absolute;left:5131;top:3984;width:2;height:1957" coordorigin="5131,3984" coordsize="0,1957" path="m5131,5940l5131,3984e" filled="f" stroked="t" strokeweight=".948375pt" strokecolor="#54575B">
                <v:path arrowok="t"/>
              </v:shape>
            </v:group>
            <v:group style="position:absolute;left:13491;top:5662;width:678;height:2" coordorigin="13491,5662" coordsize="678,2">
              <v:shape style="position:absolute;left:13491;top:5662;width:678;height:2" coordorigin="13491,5662" coordsize="678,0" path="m13491,5662l14169,5662e" filled="f" stroked="t" strokeweight=".237094pt" strokecolor="#575757">
                <v:path arrowok="t"/>
              </v:shape>
            </v:group>
            <v:group style="position:absolute;left:14141;top:5631;width:1181;height:2" coordorigin="14141,5631" coordsize="1181,2">
              <v:shape style="position:absolute;left:14141;top:5631;width:1181;height:2" coordorigin="14141,5631" coordsize="1181,0" path="m14141,5631l15321,5631e" filled="f" stroked="t" strokeweight=".237094pt" strokecolor="#000000">
                <v:path arrowok="t"/>
              </v:shape>
            </v:group>
            <v:group style="position:absolute;left:2177;top:4826;width:2;height:1652" coordorigin="2177,4826" coordsize="2,1652">
              <v:shape style="position:absolute;left:2177;top:4826;width:2;height:1652" coordorigin="2177,4826" coordsize="0,1652" path="m2177,6479l2177,4826e" filled="f" stroked="t" strokeweight=".711281pt" strokecolor="#575B60">
                <v:path arrowok="t"/>
              </v:shape>
            </v:group>
            <v:group style="position:absolute;left:1191;top:5922;width:13476;height:2" coordorigin="1191,5922" coordsize="13476,2">
              <v:shape style="position:absolute;left:1191;top:5922;width:13476;height:2" coordorigin="1191,5922" coordsize="13476,0" path="m1191,5922l14667,5922e" filled="f" stroked="t" strokeweight=".948375pt" strokecolor="#5B6060">
                <v:path arrowok="t"/>
              </v:shape>
            </v:group>
            <v:group style="position:absolute;left:13491;top:5929;width:1337;height:2" coordorigin="13491,5929" coordsize="1337,2">
              <v:shape style="position:absolute;left:13491;top:5929;width:1337;height:2" coordorigin="13491,5929" coordsize="1337,0" path="m13491,5929l14828,5929e" filled="f" stroked="t" strokeweight=".474188pt" strokecolor="#545757">
                <v:path arrowok="t"/>
              </v:shape>
            </v:group>
            <v:group style="position:absolute;left:14112;top:5933;width:564;height:2" coordorigin="14112,5933" coordsize="564,2">
              <v:shape style="position:absolute;left:14112;top:5933;width:564;height:2" coordorigin="14112,5933" coordsize="564,0" path="m14112,5933l14676,5933e" filled="f" stroked="t" strokeweight=".237094pt" strokecolor="#5B5B60">
                <v:path arrowok="t"/>
              </v:shape>
            </v:group>
            <v:group style="position:absolute;left:1186;top:6188;width:13633;height:2" coordorigin="1186,6188" coordsize="13633,2">
              <v:shape style="position:absolute;left:1186;top:6188;width:13633;height:2" coordorigin="1186,6188" coordsize="13633,0" path="m1186,6188l14819,6188e" filled="f" stroked="t" strokeweight=".948375pt" strokecolor="#5B5B60">
                <v:path arrowok="t"/>
              </v:shape>
            </v:group>
            <v:group style="position:absolute;left:13491;top:6200;width:1328;height:2" coordorigin="13491,6200" coordsize="1328,2">
              <v:shape style="position:absolute;left:13491;top:6200;width:1328;height:2" coordorigin="13491,6200" coordsize="1328,0" path="m13491,6200l14819,6200e" filled="f" stroked="t" strokeweight=".474188pt" strokecolor="#575757">
                <v:path arrowok="t"/>
              </v:shape>
            </v:group>
            <v:group style="position:absolute;left:1186;top:6460;width:13590;height:2" coordorigin="1186,6460" coordsize="13590,2">
              <v:shape style="position:absolute;left:1186;top:6460;width:13590;height:2" coordorigin="1186,6460" coordsize="13590,0" path="m1186,6460l14776,6460e" filled="f" stroked="t" strokeweight=".948375pt" strokecolor="#5B5B5B">
                <v:path arrowok="t"/>
              </v:shape>
            </v:group>
            <v:group style="position:absolute;left:11203;top:5056;width:2;height:1690" coordorigin="11203,5056" coordsize="2,1690">
              <v:shape style="position:absolute;left:11203;top:5056;width:2;height:1690" coordorigin="11203,5056" coordsize="0,1690" path="m11203,6745l11203,5056e" filled="f" stroked="t" strokeweight=".948375pt" strokecolor="#575B60">
                <v:path arrowok="t"/>
              </v:shape>
            </v:group>
            <v:group style="position:absolute;left:13491;top:6467;width:1460;height:2" coordorigin="13491,6467" coordsize="1460,2">
              <v:shape style="position:absolute;left:13491;top:6467;width:1460;height:2" coordorigin="13491,6467" coordsize="1460,0" path="m13491,6467l14951,6467e" filled="f" stroked="t" strokeweight=".474188pt" strokecolor="#575B5B">
                <v:path arrowok="t"/>
              </v:shape>
            </v:group>
            <v:group style="position:absolute;left:1181;top:6727;width:13571;height:2" coordorigin="1181,6727" coordsize="13571,2">
              <v:shape style="position:absolute;left:1181;top:6727;width:13571;height:2" coordorigin="1181,6727" coordsize="13571,0" path="m1181,6727l14752,6727e" filled="f" stroked="t" strokeweight=".948375pt" strokecolor="#5B5B5B">
                <v:path arrowok="t"/>
              </v:shape>
            </v:group>
            <v:group style="position:absolute;left:13491;top:6734;width:1418;height:2" coordorigin="13491,6734" coordsize="1418,2">
              <v:shape style="position:absolute;left:13491;top:6734;width:1418;height:2" coordorigin="13491,6734" coordsize="1418,0" path="m13491,6734l14909,6734e" filled="f" stroked="t" strokeweight=".474188pt" strokecolor="#575B5B">
                <v:path arrowok="t"/>
              </v:shape>
            </v:group>
            <v:group style="position:absolute;left:1200;top:4616;width:2;height:2668" coordorigin="1200,4616" coordsize="2,2668">
              <v:shape style="position:absolute;left:1200;top:4616;width:2;height:2668" coordorigin="1200,4616" coordsize="0,2668" path="m1200,7284l1200,4616e" filled="f" stroked="t" strokeweight="1.185469pt" strokecolor="#54575B">
                <v:path arrowok="t"/>
              </v:shape>
            </v:group>
            <v:group style="position:absolute;left:1181;top:6989;width:13647;height:2" coordorigin="1181,6989" coordsize="13647,2">
              <v:shape style="position:absolute;left:1181;top:6989;width:13647;height:2" coordorigin="1181,6989" coordsize="13647,0" path="m1181,6989l14828,6989e" filled="f" stroked="t" strokeweight=".948375pt" strokecolor="#5B5B60">
                <v:path arrowok="t"/>
              </v:shape>
            </v:group>
            <v:group style="position:absolute;left:13491;top:7001;width:1337;height:2" coordorigin="13491,7001" coordsize="1337,2">
              <v:shape style="position:absolute;left:13491;top:7001;width:1337;height:2" coordorigin="13491,7001" coordsize="1337,0" path="m13491,7001l14828,7001e" filled="f" stroked="t" strokeweight=".474188pt" strokecolor="#57575B">
                <v:path arrowok="t"/>
              </v:shape>
            </v:group>
            <v:group style="position:absolute;left:15345;top:6479;width:2;height:529" coordorigin="15345,6479" coordsize="2,529">
              <v:shape style="position:absolute;left:15345;top:6479;width:2;height:529" coordorigin="15345,6479" coordsize="0,529" path="m15345,7008l15345,6479e" filled="f" stroked="t" strokeweight=".474188pt" strokecolor="#575760">
                <v:path arrowok="t"/>
              </v:shape>
            </v:group>
            <v:group style="position:absolute;left:1176;top:7258;width:13638;height:2" coordorigin="1176,7258" coordsize="13638,2">
              <v:shape style="position:absolute;left:1176;top:7258;width:13638;height:2" coordorigin="1176,7258" coordsize="13638,0" path="m1176,7258l14814,7258e" filled="f" stroked="t" strokeweight=".948375pt" strokecolor="#575B5B">
                <v:path arrowok="t"/>
              </v:shape>
            </v:group>
            <v:group style="position:absolute;left:13444;top:7270;width:1560;height:2" coordorigin="13444,7270" coordsize="1560,2">
              <v:shape style="position:absolute;left:13444;top:7270;width:1560;height:2" coordorigin="13444,7270" coordsize="1560,0" path="m13444,7270l15004,7270e" filled="f" stroked="t" strokeweight=".711281pt" strokecolor="#57575B">
                <v:path arrowok="t"/>
              </v:shape>
            </v:group>
            <v:group style="position:absolute;left:1176;top:7525;width:13652;height:2" coordorigin="1176,7525" coordsize="13652,2">
              <v:shape style="position:absolute;left:1176;top:7525;width:13652;height:2" coordorigin="1176,7525" coordsize="13652,0" path="m1176,7525l14828,7525e" filled="f" stroked="t" strokeweight=".948375pt" strokecolor="#575B5B">
                <v:path arrowok="t"/>
              </v:shape>
            </v:group>
            <v:group style="position:absolute;left:11189;top:7209;width:2;height:346" coordorigin="11189,7209" coordsize="2,346">
              <v:shape style="position:absolute;left:11189;top:7209;width:2;height:346" coordorigin="11189,7209" coordsize="0,346" path="m11189,7555l11189,7209e" filled="f" stroked="t" strokeweight="1.185469pt" strokecolor="#575760">
                <v:path arrowok="t"/>
              </v:shape>
            </v:group>
            <v:group style="position:absolute;left:13453;top:7539;width:1897;height:2" coordorigin="13453,7539" coordsize="1897,2">
              <v:shape style="position:absolute;left:13453;top:7539;width:1897;height:2" coordorigin="13453,7539" coordsize="1897,0" path="m13453,7539l15350,7539e" filled="f" stroked="t" strokeweight=".711281pt" strokecolor="#575757">
                <v:path arrowok="t"/>
              </v:shape>
            </v:group>
            <v:group style="position:absolute;left:1176;top:7792;width:13647;height:2" coordorigin="1176,7792" coordsize="13647,2">
              <v:shape style="position:absolute;left:1176;top:7792;width:13647;height:2" coordorigin="1176,7792" coordsize="13647,0" path="m1176,7792l14823,7792e" filled="f" stroked="t" strokeweight=".948375pt" strokecolor="#575B5B">
                <v:path arrowok="t"/>
              </v:shape>
            </v:group>
            <v:group style="position:absolute;left:5119;top:5224;width:2;height:3136" coordorigin="5119,5224" coordsize="2,3136">
              <v:shape style="position:absolute;left:5119;top:5224;width:2;height:3136" coordorigin="5119,5224" coordsize="0,3136" path="m5119,8360l5119,5224e" filled="f" stroked="t" strokeweight=".948375pt" strokecolor="#54575B">
                <v:path arrowok="t"/>
              </v:shape>
            </v:group>
            <v:group style="position:absolute;left:12889;top:7803;width:2091;height:2" coordorigin="12889,7803" coordsize="2091,2">
              <v:shape style="position:absolute;left:12889;top:7803;width:2091;height:2" coordorigin="12889,7803" coordsize="2091,0" path="m12889,7803l14980,7803e" filled="f" stroked="t" strokeweight=".711281pt" strokecolor="#5B5B60">
                <v:path arrowok="t"/>
              </v:shape>
            </v:group>
            <v:group style="position:absolute;left:15338;top:6947;width:2;height:1156" coordorigin="15338,6947" coordsize="2,1156">
              <v:shape style="position:absolute;left:15338;top:6947;width:2;height:1156" coordorigin="15338,6947" coordsize="0,1156" path="m15338,8103l15338,6947e" filled="f" stroked="t" strokeweight=".948375pt" strokecolor="#575760">
                <v:path arrowok="t"/>
              </v:shape>
            </v:group>
            <v:group style="position:absolute;left:1172;top:8056;width:13695;height:2" coordorigin="1172,8056" coordsize="13695,2">
              <v:shape style="position:absolute;left:1172;top:8056;width:13695;height:2" coordorigin="1172,8056" coordsize="13695,0" path="m1172,8056l14866,8056e" filled="f" stroked="t" strokeweight=".948375pt" strokecolor="#57575B">
                <v:path arrowok="t"/>
              </v:shape>
            </v:group>
            <v:group style="position:absolute;left:13491;top:8068;width:1375;height:2" coordorigin="13491,8068" coordsize="1375,2">
              <v:shape style="position:absolute;left:13491;top:8068;width:1375;height:2" coordorigin="13491,8068" coordsize="1375,0" path="m13491,8068l14866,8068e" filled="f" stroked="t" strokeweight=".474188pt" strokecolor="#545757">
                <v:path arrowok="t"/>
              </v:shape>
            </v:group>
            <v:group style="position:absolute;left:1172;top:8328;width:13595;height:2" coordorigin="1172,8328" coordsize="13595,2">
              <v:shape style="position:absolute;left:1172;top:8328;width:13595;height:2" coordorigin="1172,8328" coordsize="13595,0" path="m1172,8328l14767,8328e" filled="f" stroked="t" strokeweight=".948375pt" strokecolor="#575B5B">
                <v:path arrowok="t"/>
              </v:shape>
            </v:group>
            <v:group style="position:absolute;left:11722;top:8337;width:3044;height:2" coordorigin="11722,8337" coordsize="3044,2">
              <v:shape style="position:absolute;left:11722;top:8337;width:3044;height:2" coordorigin="11722,8337" coordsize="3044,0" path="m11722,8337l14767,8337e" filled="f" stroked="t" strokeweight=".948375pt" strokecolor="#57575B">
                <v:path arrowok="t"/>
              </v:shape>
            </v:group>
            <v:group style="position:absolute;left:11722;top:8346;width:3613;height:2" coordorigin="11722,8346" coordsize="3613,2">
              <v:shape style="position:absolute;left:11722;top:8346;width:3613;height:2" coordorigin="11722,8346" coordsize="3613,0" path="m11722,8346l15336,8346e" filled="f" stroked="t" strokeweight=".711281pt" strokecolor="#5B5B60">
                <v:path arrowok="t"/>
              </v:shape>
            </v:group>
            <v:group style="position:absolute;left:1172;top:8594;width:13557;height:2" coordorigin="1172,8594" coordsize="13557,2">
              <v:shape style="position:absolute;left:1172;top:8594;width:13557;height:2" coordorigin="1172,8594" coordsize="13557,0" path="m1172,8594l14729,8594e" filled="f" stroked="t" strokeweight=".948375pt" strokecolor="#57575B">
                <v:path arrowok="t"/>
              </v:shape>
            </v:group>
            <v:group style="position:absolute;left:12372;top:8609;width:2959;height:2" coordorigin="12372,8609" coordsize="2959,2">
              <v:shape style="position:absolute;left:12372;top:8609;width:2959;height:2" coordorigin="12372,8609" coordsize="2959,0" path="m12372,8609l15331,8609e" filled="f" stroked="t" strokeweight=".711281pt" strokecolor="#575757">
                <v:path arrowok="t"/>
              </v:shape>
            </v:group>
            <v:group style="position:absolute;left:15326;top:7995;width:2;height:627" coordorigin="15326,7995" coordsize="2,627">
              <v:shape style="position:absolute;left:15326;top:7995;width:2;height:627" coordorigin="15326,7995" coordsize="0,627" path="m15326,8623l15326,7995e" filled="f" stroked="t" strokeweight=".948375pt" strokecolor="#57575B">
                <v:path arrowok="t"/>
              </v:shape>
            </v:group>
            <v:group style="position:absolute;left:1191;top:8810;width:10020;height:2" coordorigin="1191,8810" coordsize="10020,2">
              <v:shape style="position:absolute;left:1191;top:8810;width:10020;height:2" coordorigin="1191,8810" coordsize="10020,0" path="m1191,8810l11210,8810e" filled="f" stroked="t" strokeweight=".237094pt" strokecolor="#646770">
                <v:path arrowok="t"/>
              </v:shape>
            </v:group>
            <v:group style="position:absolute;left:11191;top:8810;width:2949;height:2" coordorigin="11191,8810" coordsize="2949,2">
              <v:shape style="position:absolute;left:11191;top:8810;width:2949;height:2" coordorigin="11191,8810" coordsize="2949,0" path="m11191,8810l14141,8810e" filled="f" stroked="t" strokeweight=".237094pt" strokecolor="#000000">
                <v:path arrowok="t"/>
              </v:shape>
            </v:group>
            <v:group style="position:absolute;left:14141;top:8810;width:1185;height:2" coordorigin="14141,8810" coordsize="1185,2">
              <v:shape style="position:absolute;left:14141;top:8810;width:1185;height:2" coordorigin="14141,8810" coordsize="1185,0" path="m14141,8810l15326,8810e" filled="f" stroked="t" strokeweight=".237094pt" strokecolor="#B3AFE8">
                <v:path arrowok="t"/>
              </v:shape>
            </v:group>
            <v:group style="position:absolute;left:2167;top:5781;width:2;height:5229" coordorigin="2167,5781" coordsize="2,5229">
              <v:shape style="position:absolute;left:2167;top:5781;width:2;height:5229" coordorigin="2167,5781" coordsize="0,5229" path="m2167,11010l2167,5781e" filled="f" stroked="t" strokeweight=".948375pt" strokecolor="#575760">
                <v:path arrowok="t"/>
              </v:shape>
            </v:group>
            <v:group style="position:absolute;left:1191;top:9180;width:10020;height:2" coordorigin="1191,9180" coordsize="10020,2">
              <v:shape style="position:absolute;left:1191;top:9180;width:10020;height:2" coordorigin="1191,9180" coordsize="10020,0" path="m1191,9180l11210,9180e" filled="f" stroked="t" strokeweight=".237094pt" strokecolor="#5B6064">
                <v:path arrowok="t"/>
              </v:shape>
            </v:group>
            <v:group style="position:absolute;left:1183;top:6207;width:2;height:4803" coordorigin="1183,6207" coordsize="2,4803">
              <v:shape style="position:absolute;left:1183;top:6207;width:2;height:4803" coordorigin="1183,6207" coordsize="0,4803" path="m1183,11010l1183,6207e" filled="f" stroked="t" strokeweight="1.185469pt" strokecolor="#57575B">
                <v:path arrowok="t"/>
              </v:shape>
            </v:group>
            <v:group style="position:absolute;left:11191;top:9180;width:2328;height:2" coordorigin="11191,9180" coordsize="2328,2">
              <v:shape style="position:absolute;left:11191;top:9180;width:2328;height:2" coordorigin="11191,9180" coordsize="2328,0" path="m11191,9180l13519,9180e" filled="f" stroked="t" strokeweight=".948375pt" strokecolor="#000000">
                <v:path arrowok="t"/>
              </v:shape>
            </v:group>
            <v:group style="position:absolute;left:13937;top:9156;width:1385;height:2" coordorigin="13937,9156" coordsize="1385,2">
              <v:shape style="position:absolute;left:13937;top:9156;width:1385;height:2" coordorigin="13937,9156" coordsize="1385,0" path="m13937,9156l15321,9156e" filled="f" stroked="t" strokeweight=".948375pt" strokecolor="#5B6067">
                <v:path arrowok="t"/>
              </v:shape>
            </v:group>
            <v:group style="position:absolute;left:15314;top:8562;width:2;height:749" coordorigin="15314,8562" coordsize="2,749">
              <v:shape style="position:absolute;left:15314;top:8562;width:2;height:749" coordorigin="15314,8562" coordsize="0,749" path="m15314,9311l15314,8562e" filled="f" stroked="t" strokeweight="1.185469pt" strokecolor="#575B64">
                <v:path arrowok="t"/>
              </v:shape>
            </v:group>
            <v:group style="position:absolute;left:1191;top:9442;width:3926;height:2" coordorigin="1191,9442" coordsize="3926,2">
              <v:shape style="position:absolute;left:1191;top:9442;width:3926;height:2" coordorigin="1191,9442" coordsize="3926,0" path="m1191,9442l5117,9442e" filled="f" stroked="t" strokeweight=".237094pt" strokecolor="#606464">
                <v:path arrowok="t"/>
              </v:shape>
            </v:group>
            <v:group style="position:absolute;left:5069;top:9407;width:1759;height:2" coordorigin="5069,9407" coordsize="1759,2">
              <v:shape style="position:absolute;left:5069;top:9407;width:1759;height:2" coordorigin="5069,9407" coordsize="1759,0" path="m5069,9407l6829,9407e" filled="f" stroked="t" strokeweight=".237094pt" strokecolor="#575B5B">
                <v:path arrowok="t"/>
              </v:shape>
            </v:group>
            <v:group style="position:absolute;left:10191;top:9407;width:1048;height:2" coordorigin="10191,9407" coordsize="1048,2">
              <v:shape style="position:absolute;left:10191;top:9407;width:1048;height:2" coordorigin="10191,9407" coordsize="1048,0" path="m10191,9407l11239,9407e" filled="f" stroked="t" strokeweight=".237094pt" strokecolor="#777777">
                <v:path arrowok="t"/>
              </v:shape>
            </v:group>
            <v:group style="position:absolute;left:11182;top:5430;width:2;height:4854" coordorigin="11182,5430" coordsize="2,4854">
              <v:shape style="position:absolute;left:11182;top:5430;width:2;height:4854" coordorigin="11182,5430" coordsize="0,4854" path="m11182,10284l11182,5430e" filled="f" stroked="t" strokeweight=".948375pt" strokecolor="#575B60">
                <v:path arrowok="t"/>
              </v:shape>
            </v:group>
            <v:group style="position:absolute;left:11163;top:9409;width:2385;height:2" coordorigin="11163,9409" coordsize="2385,2">
              <v:shape style="position:absolute;left:11163;top:9409;width:2385;height:2" coordorigin="11163,9409" coordsize="2385,0" path="m11163,9409l13548,9409e" filled="f" stroked="t" strokeweight=".474188pt" strokecolor="#54575B">
                <v:path arrowok="t"/>
              </v:shape>
            </v:group>
            <v:group style="position:absolute;left:12045;top:9414;width:1693;height:2" coordorigin="12045,9414" coordsize="1693,2">
              <v:shape style="position:absolute;left:12045;top:9414;width:1693;height:2" coordorigin="12045,9414" coordsize="1693,0" path="m12045,9414l13738,9414e" filled="f" stroked="t" strokeweight=".948375pt" strokecolor="#57575B">
                <v:path arrowok="t"/>
              </v:shape>
            </v:group>
            <v:group style="position:absolute;left:12045;top:9421;width:3272;height:2" coordorigin="12045,9421" coordsize="3272,2">
              <v:shape style="position:absolute;left:12045;top:9421;width:3272;height:2" coordorigin="12045,9421" coordsize="3272,0" path="m12045,9421l15317,9421e" filled="f" stroked="t" strokeweight=".948375pt" strokecolor="#575B60">
                <v:path arrowok="t"/>
              </v:shape>
            </v:group>
            <v:group style="position:absolute;left:5098;top:9723;width:4528;height:2" coordorigin="5098,9723" coordsize="4528,2">
              <v:shape style="position:absolute;left:5098;top:9723;width:4528;height:2" coordorigin="5098,9723" coordsize="4528,0" path="m5098,9723l9626,9723e" filled="f" stroked="t" strokeweight=".237094pt" strokecolor="#838387">
                <v:path arrowok="t"/>
              </v:shape>
            </v:group>
            <v:group style="position:absolute;left:13671;top:9414;width:76;height:2" coordorigin="13671,9414" coordsize="76,2">
              <v:shape style="position:absolute;left:13671;top:9414;width:76;height:2" coordorigin="13671,9414" coordsize="76,0" path="m13671,9414l13747,9414e" filled="f" stroked="t" strokeweight="1.659656pt" strokecolor="#545460">
                <v:path arrowok="t"/>
              </v:shape>
            </v:group>
            <v:group style="position:absolute;left:1191;top:9723;width:3926;height:2" coordorigin="1191,9723" coordsize="3926,2">
              <v:shape style="position:absolute;left:1191;top:9723;width:3926;height:2" coordorigin="1191,9723" coordsize="3926,0" path="m1191,9723l5117,9723e" filled="f" stroked="t" strokeweight=".237094pt" strokecolor="#60646B">
                <v:path arrowok="t"/>
              </v:shape>
            </v:group>
            <v:group style="position:absolute;left:9626;top:9723;width:1584;height:2" coordorigin="9626,9723" coordsize="1584,2">
              <v:shape style="position:absolute;left:9626;top:9723;width:1584;height:2" coordorigin="9626,9723" coordsize="1584,0" path="m9626,9723l11210,9723e" filled="f" stroked="t" strokeweight=".237094pt" strokecolor="#4F5457">
                <v:path arrowok="t"/>
              </v:shape>
            </v:group>
            <v:group style="position:absolute;left:11191;top:9723;width:2328;height:2" coordorigin="11191,9723" coordsize="2328,2">
              <v:shape style="position:absolute;left:11191;top:9723;width:2328;height:2" coordorigin="11191,9723" coordsize="2328,0" path="m11191,9723l13519,9723e" filled="f" stroked="t" strokeweight=".948375pt" strokecolor="#000000">
                <v:path arrowok="t"/>
              </v:shape>
            </v:group>
            <v:group style="position:absolute;left:13491;top:9688;width:251;height:2" coordorigin="13491,9688" coordsize="251,2">
              <v:shape style="position:absolute;left:13491;top:9688;width:251;height:2" coordorigin="13491,9688" coordsize="251,0" path="m13491,9688l13742,9688e" filled="f" stroked="t" strokeweight=".237094pt" strokecolor="#5B606B">
                <v:path arrowok="t"/>
              </v:shape>
            </v:group>
            <v:group style="position:absolute;left:13709;top:9596;width:2;height:136" coordorigin="13709,9596" coordsize="2,136">
              <v:shape style="position:absolute;left:13709;top:9596;width:2;height:136" coordorigin="13709,9596" coordsize="0,136" path="m13709,9732l13709,9596e" filled="f" stroked="t" strokeweight=".237094pt" strokecolor="#7C7C90">
                <v:path arrowok="t"/>
              </v:shape>
            </v:group>
            <v:group style="position:absolute;left:15089;top:9697;width:223;height:2" coordorigin="15089,9697" coordsize="223,2">
              <v:shape style="position:absolute;left:15089;top:9697;width:223;height:2" coordorigin="15089,9697" coordsize="223,0" path="m15089,9697l15312,9697e" filled="f" stroked="t" strokeweight=".711281pt" strokecolor="#575B67">
                <v:path arrowok="t"/>
              </v:shape>
            </v:group>
            <v:group style="position:absolute;left:13681;top:9697;width:1305;height:2" coordorigin="13681,9697" coordsize="1305,2">
              <v:shape style="position:absolute;left:13681;top:9697;width:1305;height:2" coordorigin="13681,9697" coordsize="1305,0" path="m13681,9697l14985,9697e" filled="f" stroked="t" strokeweight=".711281pt" strokecolor="#575B67">
                <v:path arrowok="t"/>
              </v:shape>
            </v:group>
            <v:group style="position:absolute;left:1191;top:9989;width:967;height:2" coordorigin="1191,9989" coordsize="967,2">
              <v:shape style="position:absolute;left:1191;top:9989;width:967;height:2" coordorigin="1191,9989" coordsize="967,0" path="m1191,9989l2158,9989e" filled="f" stroked="t" strokeweight=".237094pt" strokecolor="#647074">
                <v:path arrowok="t"/>
              </v:shape>
            </v:group>
            <v:group style="position:absolute;left:2139;top:9989;width:2978;height:2" coordorigin="2139,9989" coordsize="2978,2">
              <v:shape style="position:absolute;left:2139;top:9989;width:2978;height:2" coordorigin="2139,9989" coordsize="2978,0" path="m2139,9989l5117,9989e" filled="f" stroked="t" strokeweight=".237094pt" strokecolor="#54575B">
                <v:path arrowok="t"/>
              </v:shape>
            </v:group>
            <v:group style="position:absolute;left:5098;top:9989;width:6112;height:2" coordorigin="5098,9989" coordsize="6112,2">
              <v:shape style="position:absolute;left:5098;top:9989;width:6112;height:2" coordorigin="5098,9989" coordsize="6112,0" path="m5098,9989l11210,9989e" filled="f" stroked="t" strokeweight=".237094pt" strokecolor="#747477">
                <v:path arrowok="t"/>
              </v:shape>
            </v:group>
            <v:group style="position:absolute;left:13614;top:9954;width:555;height:2" coordorigin="13614,9954" coordsize="555,2">
              <v:shape style="position:absolute;left:13614;top:9954;width:555;height:2" coordorigin="13614,9954" coordsize="555,0" path="m13614,9954l14169,9954e" filled="f" stroked="t" strokeweight=".237094pt" strokecolor="#70747C">
                <v:path arrowok="t"/>
              </v:shape>
            </v:group>
            <v:group style="position:absolute;left:14160;top:9964;width:1148;height:2" coordorigin="14160,9964" coordsize="1148,2">
              <v:shape style="position:absolute;left:14160;top:9964;width:1148;height:2" coordorigin="14160,9964" coordsize="1148,0" path="m14160,9964l15307,9964e" filled="f" stroked="t" strokeweight=".711281pt" strokecolor="#5B606B">
                <v:path arrowok="t"/>
              </v:shape>
            </v:group>
            <v:group style="position:absolute;left:11191;top:9989;width:2328;height:2" coordorigin="11191,9989" coordsize="2328,2">
              <v:shape style="position:absolute;left:11191;top:9989;width:2328;height:2" coordorigin="11191,9989" coordsize="2328,0" path="m11191,9989l13519,9989e" filled="f" stroked="t" strokeweight=".948375pt" strokecolor="#000000">
                <v:path arrowok="t"/>
              </v:shape>
            </v:group>
            <v:group style="position:absolute;left:1191;top:10247;width:967;height:2" coordorigin="1191,10247" coordsize="967,2">
              <v:shape style="position:absolute;left:1191;top:10247;width:967;height:2" coordorigin="1191,10247" coordsize="967,0" path="m1191,10247l2158,10247e" filled="f" stroked="t" strokeweight=".237094pt" strokecolor="#677074">
                <v:path arrowok="t"/>
              </v:shape>
            </v:group>
            <v:group style="position:absolute;left:2139;top:10247;width:2978;height:2" coordorigin="2139,10247" coordsize="2978,2">
              <v:shape style="position:absolute;left:2139;top:10247;width:2978;height:2" coordorigin="2139,10247" coordsize="2978,0" path="m2139,10247l5117,10247e" filled="f" stroked="t" strokeweight=".237094pt" strokecolor="#575B60">
                <v:path arrowok="t"/>
              </v:shape>
            </v:group>
            <v:group style="position:absolute;left:7156;top:10273;width:1029;height:2" coordorigin="7156,10273" coordsize="1029,2">
              <v:shape style="position:absolute;left:7156;top:10273;width:1029;height:2" coordorigin="7156,10273" coordsize="1029,0" path="m7156,10273l8185,10273e" filled="f" stroked="t" strokeweight=".711281pt" strokecolor="#606467">
                <v:path arrowok="t"/>
              </v:shape>
            </v:group>
            <v:group style="position:absolute;left:15302;top:9142;width:2;height:1142" coordorigin="15302,9142" coordsize="2,1142">
              <v:shape style="position:absolute;left:15302;top:9142;width:2;height:1142" coordorigin="15302,9142" coordsize="0,1142" path="m15302,10284l15302,9142e" filled="f" stroked="t" strokeweight="1.185469pt" strokecolor="#5B5B64">
                <v:path arrowok="t"/>
              </v:shape>
            </v:group>
            <v:group style="position:absolute;left:9626;top:10247;width:1584;height:2" coordorigin="9626,10247" coordsize="1584,2">
              <v:shape style="position:absolute;left:9626;top:10247;width:1584;height:2" coordorigin="9626,10247" coordsize="1584,0" path="m9626,10247l11210,10247e" filled="f" stroked="t" strokeweight=".948375pt" strokecolor="#4F545B">
                <v:path arrowok="t"/>
              </v:shape>
            </v:group>
            <v:group style="position:absolute;left:14183;top:10223;width:1119;height:2" coordorigin="14183,10223" coordsize="1119,2">
              <v:shape style="position:absolute;left:14183;top:10223;width:1119;height:2" coordorigin="14183,10223" coordsize="1119,0" path="m14183,10223l15302,10223e" filled="f" stroked="t" strokeweight=".948375pt" strokecolor="#575B5B">
                <v:path arrowok="t"/>
              </v:shape>
            </v:group>
            <v:group style="position:absolute;left:13709;top:10238;width:2;height:122" coordorigin="13709,10238" coordsize="2,122">
              <v:shape style="position:absolute;left:13709;top:10238;width:2;height:122" coordorigin="13709,10238" coordsize="0,122" path="m13709,10359l13709,10238e" filled="f" stroked="t" strokeweight=".237094pt" strokecolor="#000000">
                <v:path arrowok="t"/>
              </v:shape>
            </v:group>
            <v:group style="position:absolute;left:1167;top:10469;width:12381;height:2" coordorigin="1167,10469" coordsize="12381,2">
              <v:shape style="position:absolute;left:1167;top:10469;width:12381;height:2" coordorigin="1167,10469" coordsize="12381,0" path="m1167,10469l13548,10469e" filled="f" stroked="t" strokeweight=".948375pt" strokecolor="#5B6060">
                <v:path arrowok="t"/>
              </v:shape>
            </v:group>
            <v:group style="position:absolute;left:13491;top:10479;width:247;height:2" coordorigin="13491,10479" coordsize="247,2">
              <v:shape style="position:absolute;left:13491;top:10479;width:247;height:2" coordorigin="13491,10479" coordsize="247,0" path="m13491,10479l13738,10479e" filled="f" stroked="t" strokeweight=".711281pt" strokecolor="#4F5457">
                <v:path arrowok="t"/>
              </v:shape>
            </v:group>
            <v:group style="position:absolute;left:11170;top:10209;width:2;height:800" coordorigin="11170,10209" coordsize="2,800">
              <v:shape style="position:absolute;left:11170;top:10209;width:2;height:800" coordorigin="11170,10209" coordsize="0,800" path="m11170,11010l11170,10209e" filled="f" stroked="t" strokeweight=".711281pt" strokecolor="#54575B">
                <v:path arrowok="t"/>
              </v:shape>
            </v:group>
            <v:group style="position:absolute;left:5107;top:8286;width:2;height:2729" coordorigin="5107,8286" coordsize="2,2729">
              <v:shape style="position:absolute;left:5107;top:8286;width:2;height:2729" coordorigin="5107,8286" coordsize="0,2729" path="m5107,11015l5107,8286e" filled="f" stroked="t" strokeweight="1.185469pt" strokecolor="#54575B">
                <v:path arrowok="t"/>
              </v:shape>
            </v:group>
            <v:group style="position:absolute;left:5098;top:10781;width:6112;height:2" coordorigin="5098,10781" coordsize="6112,2">
              <v:shape style="position:absolute;left:5098;top:10781;width:6112;height:2" coordorigin="5098,10781" coordsize="6112,0" path="m5098,10781l11210,10781e" filled="f" stroked="t" strokeweight=".948375pt" strokecolor="#606467">
                <v:path arrowok="t"/>
              </v:shape>
            </v:group>
            <v:group style="position:absolute;left:1191;top:10781;width:967;height:2" coordorigin="1191,10781" coordsize="967,2">
              <v:shape style="position:absolute;left:1191;top:10781;width:967;height:2" coordorigin="1191,10781" coordsize="967,0" path="m1191,10781l2158,10781e" filled="f" stroked="t" strokeweight=".237094pt" strokecolor="#4F5457">
                <v:path arrowok="t"/>
              </v:shape>
            </v:group>
            <v:group style="position:absolute;left:2139;top:10781;width:2983;height:2" coordorigin="2139,10781" coordsize="2983,2">
              <v:shape style="position:absolute;left:2139;top:10781;width:2983;height:2" coordorigin="2139,10781" coordsize="2983,0" path="m2139,10781l5122,10781e" filled="f" stroked="t" strokeweight=".237094pt" strokecolor="#60646B">
                <v:path arrowok="t"/>
              </v:shape>
            </v:group>
            <v:group style="position:absolute;left:11499;top:10752;width:2670;height:2" coordorigin="11499,10752" coordsize="2670,2">
              <v:shape style="position:absolute;left:11499;top:10752;width:2670;height:2" coordorigin="11499,10752" coordsize="2670,0" path="m11499,10752l14169,10752e" filled="f" stroked="t" strokeweight=".474188pt" strokecolor="#5B6060">
                <v:path arrowok="t"/>
              </v:shape>
            </v:group>
            <v:group style="position:absolute;left:14150;top:10759;width:1190;height:2" coordorigin="14150,10759" coordsize="1190,2">
              <v:shape style="position:absolute;left:14150;top:10759;width:1190;height:2" coordorigin="14150,10759" coordsize="1190,0" path="m14150,10759l15340,10759e" filled="f" stroked="t" strokeweight=".948375pt" strokecolor="#646474">
                <v:path arrowok="t"/>
              </v:shape>
            </v:group>
            <v:group style="position:absolute;left:1167;top:11001;width:13567;height:2" coordorigin="1167,11001" coordsize="13567,2">
              <v:shape style="position:absolute;left:1167;top:11001;width:13567;height:2" coordorigin="1167,11001" coordsize="13567,0" path="m1167,11001l14733,11001e" filled="f" stroked="t" strokeweight=".948375pt" strokecolor="#5B6060">
                <v:path arrowok="t"/>
              </v:shape>
            </v:group>
            <v:group style="position:absolute;left:15286;top:9535;width:2;height:1507" coordorigin="15286,9535" coordsize="2,1507">
              <v:shape style="position:absolute;left:15286;top:9535;width:2;height:1507" coordorigin="15286,9535" coordsize="0,1507" path="m15286,11043l15286,9535e" filled="f" stroked="t" strokeweight=".948375pt" strokecolor="#575B64">
                <v:path arrowok="t"/>
              </v:shape>
            </v:group>
            <v:group style="position:absolute;left:11281;top:11012;width:2902;height:2" coordorigin="11281,11012" coordsize="2902,2">
              <v:shape style="position:absolute;left:11281;top:11012;width:2902;height:2" coordorigin="11281,11012" coordsize="2902,0" path="m11281,11012l14183,11012e" filled="f" stroked="t" strokeweight=".948375pt" strokecolor="#5B6060">
                <v:path arrowok="t"/>
              </v:shape>
            </v:group>
            <v:group style="position:absolute;left:14112;top:11024;width:1176;height:2" coordorigin="14112,11024" coordsize="1176,2">
              <v:shape style="position:absolute;left:14112;top:11024;width:1176;height:2" coordorigin="14112,11024" coordsize="1176,0" path="m14112,11024l15288,11024e" filled="f" stroked="t" strokeweight=".948375pt" strokecolor="#5B5B60">
                <v:path arrowok="t"/>
              </v:shape>
            </v:group>
            <v:group style="position:absolute;left:15286;top:10795;width:2;height:248" coordorigin="15286,10795" coordsize="2,248">
              <v:shape style="position:absolute;left:15286;top:10795;width:2;height:248" coordorigin="15286,10795" coordsize="0,248" path="m15286,11043l15286,10795e" filled="f" stroked="t" strokeweight=".711281pt" strokecolor="#545457">
                <v:path arrowok="t"/>
              </v:shape>
            </v:group>
            <v:group style="position:absolute;left:14371;top:8133;width:2;height:1077" coordorigin="14371,8133" coordsize="2,1077">
              <v:shape style="position:absolute;left:14371;top:8133;width:2;height:1077" coordorigin="14371,8133" coordsize="0,1077" path="m14371,9210l14371,8133e" filled="f" stroked="t" strokeweight="3.16360pt" strokecolor="#E4E4F6">
                <v:path arrowok="t"/>
              </v:shape>
            </v:group>
            <v:group style="position:absolute;left:13970;top:8848;width:2;height:350" coordorigin="13970,8848" coordsize="2,350">
              <v:shape style="position:absolute;left:13970;top:8848;width:2;height:350" coordorigin="13970,8848" coordsize="0,350" path="m13970,9198l13970,8848e" filled="f" stroked="t" strokeweight="3.5398pt" strokecolor="#E4E4F6">
                <v:path arrowok="t"/>
              </v:shape>
            </v:group>
            <v:group style="position:absolute;left:13984;top:9518;width:2;height:283" coordorigin="13984,9518" coordsize="2,283">
              <v:shape style="position:absolute;left:13984;top:9518;width:2;height:283" coordorigin="13984,9518" coordsize="0,283" path="m13984,9801l13984,9518e" filled="f" stroked="t" strokeweight="2.12125pt" strokecolor="#E4E4F6">
                <v:path arrowok="t"/>
              </v:shape>
            </v:group>
            <v:group style="position:absolute;left:14985;top:9518;width:104;height:283" coordorigin="14985,9518" coordsize="104,283">
              <v:shape style="position:absolute;left:14985;top:9518;width:104;height:283" coordorigin="14985,9518" coordsize="104,283" path="m14985,9518l15089,9518,15089,9801,14985,9801,14985,9518e" filled="t" fillcolor="#E4E4F6" stroked="f">
                <v:path arrowok="t"/>
                <v:fill/>
              </v:shape>
            </v:group>
            <v:group style="position:absolute;left:14353;top:9766;width:2;height:162" coordorigin="14353,9766" coordsize="2,162">
              <v:shape style="position:absolute;left:14353;top:9766;width:2;height:162" coordorigin="14353,9766" coordsize="0,162" path="m14353,9928l14353,9766e" filled="f" stroked="t" strokeweight="1.75pt" strokecolor="#E4E4F6">
                <v:path arrowok="t"/>
              </v:shape>
            </v:group>
            <v:group style="position:absolute;left:15138;top:10504;width:2;height:310" coordorigin="15138,10504" coordsize="2,310">
              <v:shape style="position:absolute;left:15138;top:10504;width:2;height:310" coordorigin="15138,10504" coordsize="0,310" path="m15138,10814l15138,10504e" filled="f" stroked="t" strokeweight="2.94625pt" strokecolor="#E4E4F6">
                <v:path arrowok="t"/>
              </v:shape>
            </v:group>
            <v:group style="position:absolute;left:14676;top:10652;width:2;height:148" coordorigin="14676,10652" coordsize="2,148">
              <v:shape style="position:absolute;left:14676;top:10652;width:2;height:148" coordorigin="14676,10652" coordsize="0,148" path="m14676,10800l14676,10652e" filled="f" stroked="t" strokeweight="1.3969pt" strokecolor="#E4E4F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224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98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82-224</w:t>
      </w:r>
      <w:r>
        <w:rPr>
          <w:rFonts w:ascii="Arial" w:hAnsi="Arial" w:cs="Arial" w:eastAsia="Arial"/>
          <w:sz w:val="18"/>
          <w:szCs w:val="18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СИТ</w:t>
      </w:r>
      <w:r>
        <w:rPr>
          <w:rFonts w:ascii="Arial" w:hAnsi="Arial" w:cs="Arial" w:eastAsia="Arial"/>
          <w:sz w:val="18"/>
          <w:szCs w:val="18"/>
          <w:color w:val="48494D"/>
          <w:spacing w:val="1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6"/>
          <w:position w:val="2"/>
        </w:rPr>
        <w:t>"АВАНГАРД"</w:t>
      </w:r>
      <w:r>
        <w:rPr>
          <w:rFonts w:ascii="Arial" w:hAnsi="Arial" w:cs="Arial" w:eastAsia="Arial"/>
          <w:sz w:val="18"/>
          <w:szCs w:val="18"/>
          <w:color w:val="48494D"/>
          <w:spacing w:val="-4"/>
          <w:w w:val="106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1</w:t>
      </w:r>
      <w:r>
        <w:rPr>
          <w:rFonts w:ascii="Arial" w:hAnsi="Arial" w:cs="Arial" w:eastAsia="Arial"/>
          <w:sz w:val="18"/>
          <w:szCs w:val="18"/>
          <w:color w:val="48494D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94D"/>
          <w:spacing w:val="2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0"/>
          <w:position w:val="2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317" w:lineRule="exact"/>
        <w:ind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/>
        <w:br w:type="column"/>
      </w:r>
      <w:r>
        <w:rPr>
          <w:rFonts w:ascii="Arial" w:hAnsi="Arial" w:cs="Arial" w:eastAsia="Arial"/>
          <w:sz w:val="31"/>
          <w:szCs w:val="31"/>
          <w:color w:val="ACA8E6"/>
          <w:w w:val="79"/>
        </w:rPr>
        <w:t>---</w:t>
      </w:r>
      <w:r>
        <w:rPr>
          <w:rFonts w:ascii="Arial" w:hAnsi="Arial" w:cs="Arial" w:eastAsia="Arial"/>
          <w:sz w:val="31"/>
          <w:szCs w:val="31"/>
          <w:color w:val="ACA8E6"/>
          <w:spacing w:val="-50"/>
          <w:w w:val="79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BCBAE9"/>
          <w:spacing w:val="0"/>
          <w:w w:val="131"/>
          <w:position w:val="14"/>
        </w:rPr>
        <w:t>'</w:t>
      </w:r>
      <w:r>
        <w:rPr>
          <w:rFonts w:ascii="Times New Roman" w:hAnsi="Times New Roman" w:cs="Times New Roman" w:eastAsia="Times New Roman"/>
          <w:sz w:val="11"/>
          <w:szCs w:val="11"/>
          <w:color w:val="BCBAE9"/>
          <w:spacing w:val="-12"/>
          <w:w w:val="100"/>
          <w:position w:val="14"/>
        </w:rPr>
        <w:t> </w:t>
      </w:r>
      <w:r>
        <w:rPr>
          <w:rFonts w:ascii="Arial" w:hAnsi="Arial" w:cs="Arial" w:eastAsia="Arial"/>
          <w:sz w:val="31"/>
          <w:szCs w:val="31"/>
          <w:color w:val="ACA8E6"/>
          <w:spacing w:val="0"/>
          <w:w w:val="79"/>
          <w:position w:val="0"/>
        </w:rPr>
        <w:t>=...:</w:t>
      </w:r>
      <w:r>
        <w:rPr>
          <w:rFonts w:ascii="Arial" w:hAnsi="Arial" w:cs="Arial" w:eastAsia="Arial"/>
          <w:sz w:val="31"/>
          <w:szCs w:val="31"/>
          <w:color w:val="ACA8E6"/>
          <w:spacing w:val="-5"/>
          <w:w w:val="79"/>
          <w:position w:val="0"/>
        </w:rPr>
        <w:t> </w:t>
      </w:r>
      <w:r>
        <w:rPr>
          <w:rFonts w:ascii="Arial" w:hAnsi="Arial" w:cs="Arial" w:eastAsia="Arial"/>
          <w:sz w:val="31"/>
          <w:szCs w:val="31"/>
          <w:color w:val="ACA8E6"/>
          <w:spacing w:val="0"/>
          <w:w w:val="79"/>
          <w:position w:val="0"/>
        </w:rPr>
        <w:t>-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20" w:right="220"/>
          <w:cols w:num="2" w:equalWidth="0">
            <w:col w:w="6369" w:space="6894"/>
            <w:col w:w="2237"/>
          </w:cols>
        </w:sectPr>
      </w:pPr>
      <w:rPr/>
    </w:p>
    <w:p>
      <w:pPr>
        <w:spacing w:before="78" w:after="0" w:line="287" w:lineRule="exact"/>
        <w:ind w:left="146" w:right="-20"/>
        <w:jc w:val="left"/>
        <w:tabs>
          <w:tab w:pos="1080" w:val="left"/>
          <w:tab w:pos="4020" w:val="left"/>
          <w:tab w:pos="4840" w:val="left"/>
          <w:tab w:pos="94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0.508057pt;margin-top:26.505188pt;width:712.919919pt;height:521.131311pt;mso-position-horizontal-relative:page;mso-position-vertical-relative:page;z-index:-2989" coordorigin="1210,530" coordsize="14258,10423">
            <v:group style="position:absolute;left:1222;top:542;width:4655;height:2" coordorigin="1222,542" coordsize="4655,2">
              <v:shape style="position:absolute;left:1222;top:542;width:4655;height:2" coordorigin="1222,542" coordsize="4655,0" path="m1222,542l5877,542e" filled="f" stroked="t" strokeweight=".943328pt" strokecolor="#000000">
                <v:path arrowok="t"/>
              </v:shape>
            </v:group>
            <v:group style="position:absolute;left:1222;top:532;width:2;height:3213" coordorigin="1222,532" coordsize="2,3213">
              <v:shape style="position:absolute;left:1222;top:532;width:2;height:3213" coordorigin="1222,532" coordsize="0,3213" path="m1222,3746l1222,532e" filled="f" stroked="t" strokeweight=".235832pt" strokecolor="#000000">
                <v:path arrowok="t"/>
              </v:shape>
            </v:group>
            <v:group style="position:absolute;left:2175;top:532;width:2;height:3213" coordorigin="2175,532" coordsize="2,3213">
              <v:shape style="position:absolute;left:2175;top:532;width:2;height:3213" coordorigin="2175,532" coordsize="0,3213" path="m2175,3746l2175,532e" filled="f" stroked="t" strokeweight=".235832pt" strokecolor="#606060">
                <v:path arrowok="t"/>
              </v:shape>
            </v:group>
            <v:group style="position:absolute;left:1264;top:854;width:4486;height:2" coordorigin="1264,854" coordsize="4486,2">
              <v:shape style="position:absolute;left:1264;top:854;width:4486;height:2" coordorigin="1264,854" coordsize="4486,0" path="m1264,854l5750,854e" filled="f" stroked="t" strokeweight=".943328pt" strokecolor="#646467">
                <v:path arrowok="t"/>
              </v:shape>
            </v:group>
            <v:group style="position:absolute;left:5118;top:532;width:2;height:3477" coordorigin="5118,532" coordsize="2,3477">
              <v:shape style="position:absolute;left:5118;top:532;width:2;height:3477" coordorigin="5118,532" coordsize="0,3477" path="m5118,4010l5118,532e" filled="f" stroked="t" strokeweight=".235832pt" strokecolor="#575B60">
                <v:path arrowok="t"/>
              </v:shape>
            </v:group>
            <v:group style="position:absolute;left:1222;top:1065;width:3901;height:2" coordorigin="1222,1065" coordsize="3901,2">
              <v:shape style="position:absolute;left:1222;top:1065;width:3901;height:2" coordorigin="1222,1065" coordsize="3901,0" path="m1222,1065l5123,1065e" filled="f" stroked="t" strokeweight=".943328pt" strokecolor="#74777C">
                <v:path arrowok="t"/>
              </v:shape>
            </v:group>
            <v:group style="position:absolute;left:1222;top:1333;width:3901;height:2" coordorigin="1222,1333" coordsize="3901,2">
              <v:shape style="position:absolute;left:1222;top:1333;width:3901;height:2" coordorigin="1222,1333" coordsize="3901,0" path="m1222,1333l5123,1333e" filled="f" stroked="t" strokeweight=".943328pt" strokecolor="#576060">
                <v:path arrowok="t"/>
              </v:shape>
            </v:group>
            <v:group style="position:absolute;left:1467;top:1637;width:698;height:2" coordorigin="1467,1637" coordsize="698,2">
              <v:shape style="position:absolute;left:1467;top:1637;width:698;height:2" coordorigin="1467,1637" coordsize="698,0" path="m1467,1637l2165,1637e" filled="f" stroked="t" strokeweight=".235832pt" strokecolor="#67676B">
                <v:path arrowok="t"/>
              </v:shape>
            </v:group>
            <v:group style="position:absolute;left:2755;top:1637;width:2396;height:2" coordorigin="2755,1637" coordsize="2396,2">
              <v:shape style="position:absolute;left:2755;top:1637;width:2396;height:2" coordorigin="2755,1637" coordsize="2396,0" path="m2755,1637l5151,1637e" filled="f" stroked="t" strokeweight=".235832pt" strokecolor="#57575B">
                <v:path arrowok="t"/>
              </v:shape>
            </v:group>
            <v:group style="position:absolute;left:11188;top:532;width:2;height:1607" coordorigin="11188,532" coordsize="2,1607">
              <v:shape style="position:absolute;left:11188;top:532;width:2;height:1607" coordorigin="11188,532" coordsize="0,1607" path="m11188,2139l11188,532e" filled="f" stroked="t" strokeweight=".235832pt" strokecolor="#606464">
                <v:path arrowok="t"/>
              </v:shape>
            </v:group>
            <v:group style="position:absolute;left:11188;top:542;width:4278;height:2" coordorigin="11188,542" coordsize="4278,2">
              <v:shape style="position:absolute;left:11188;top:542;width:4278;height:2" coordorigin="11188,542" coordsize="4278,0" path="m11188,542l15466,542e" filled="f" stroked="t" strokeweight=".235832pt" strokecolor="#000000">
                <v:path arrowok="t"/>
              </v:shape>
            </v:group>
            <v:group style="position:absolute;left:10613;top:852;width:4141;height:2" coordorigin="10613,852" coordsize="4141,2">
              <v:shape style="position:absolute;left:10613;top:852;width:4141;height:2" coordorigin="10613,852" coordsize="4141,0" path="m10613,852l14754,852e" filled="f" stroked="t" strokeweight=".707496pt" strokecolor="#646464">
                <v:path arrowok="t"/>
              </v:shape>
            </v:group>
            <v:group style="position:absolute;left:11929;top:868;width:3335;height:2" coordorigin="11929,868" coordsize="3335,2">
              <v:shape style="position:absolute;left:11929;top:868;width:3335;height:2" coordorigin="11929,868" coordsize="3335,0" path="m11929,868l15263,868e" filled="f" stroked="t" strokeweight=".707496pt" strokecolor="#646464">
                <v:path arrowok="t"/>
              </v:shape>
            </v:group>
            <v:group style="position:absolute;left:15230;top:542;width:2;height:7445" coordorigin="15230,542" coordsize="2,7445">
              <v:shape style="position:absolute;left:15230;top:542;width:2;height:7445" coordorigin="15230,542" coordsize="0,7445" path="m15230,7987l15230,542e" filled="f" stroked="t" strokeweight=".235832pt" strokecolor="#606464">
                <v:path arrowok="t"/>
              </v:shape>
            </v:group>
            <v:group style="position:absolute;left:15230;top:843;width:236;height:2" coordorigin="15230,843" coordsize="236,2">
              <v:shape style="position:absolute;left:15230;top:843;width:236;height:2" coordorigin="15230,843" coordsize="236,0" path="m15230,843l15466,843e" filled="f" stroked="t" strokeweight=".235832pt" strokecolor="#60676B">
                <v:path arrowok="t"/>
              </v:shape>
            </v:group>
            <v:group style="position:absolute;left:11188;top:1065;width:2415;height:2" coordorigin="11188,1065" coordsize="2415,2">
              <v:shape style="position:absolute;left:11188;top:1065;width:2415;height:2" coordorigin="11188,1065" coordsize="2415,0" path="m11188,1065l13603,1065e" filled="f" stroked="t" strokeweight=".235832pt" strokecolor="#606467">
                <v:path arrowok="t"/>
              </v:shape>
            </v:group>
            <v:group style="position:absolute;left:13603;top:1065;width:1632;height:2" coordorigin="13603,1065" coordsize="1632,2">
              <v:shape style="position:absolute;left:13603;top:1065;width:1632;height:2" coordorigin="13603,1065" coordsize="1632,0" path="m13603,1065l15235,1065e" filled="f" stroked="t" strokeweight=".235832pt" strokecolor="#000000">
                <v:path arrowok="t"/>
              </v:shape>
            </v:group>
            <v:group style="position:absolute;left:15230;top:1065;width:236;height:2" coordorigin="15230,1065" coordsize="236,2">
              <v:shape style="position:absolute;left:15230;top:1065;width:236;height:2" coordorigin="15230,1065" coordsize="236,0" path="m15230,1065l15466,1065e" filled="f" stroked="t" strokeweight=".235832pt" strokecolor="#5B6067">
                <v:path arrowok="t"/>
              </v:shape>
            </v:group>
            <v:group style="position:absolute;left:5557;top:1366;width:5665;height:2" coordorigin="5557,1366" coordsize="5665,2">
              <v:shape style="position:absolute;left:5557;top:1366;width:5665;height:2" coordorigin="5557,1366" coordsize="5665,0" path="m5557,1366l11221,1366e" filled="f" stroked="t" strokeweight=".471664pt" strokecolor="#5B5B60">
                <v:path arrowok="t"/>
              </v:shape>
            </v:group>
            <v:group style="position:absolute;left:11188;top:1333;width:2415;height:2" coordorigin="11188,1333" coordsize="2415,2">
              <v:shape style="position:absolute;left:11188;top:1333;width:2415;height:2" coordorigin="11188,1333" coordsize="2415,0" path="m11188,1333l13603,1333e" filled="f" stroked="t" strokeweight=".235832pt" strokecolor="#60646B">
                <v:path arrowok="t"/>
              </v:shape>
            </v:group>
            <v:group style="position:absolute;left:13603;top:1333;width:1632;height:2" coordorigin="13603,1333" coordsize="1632,2">
              <v:shape style="position:absolute;left:13603;top:1333;width:1632;height:2" coordorigin="13603,1333" coordsize="1632,0" path="m13603,1333l15235,1333e" filled="f" stroked="t" strokeweight=".235832pt" strokecolor="#000000">
                <v:path arrowok="t"/>
              </v:shape>
            </v:group>
            <v:group style="position:absolute;left:15230;top:1333;width:236;height:2" coordorigin="15230,1333" coordsize="236,2">
              <v:shape style="position:absolute;left:15230;top:1333;width:236;height:2" coordorigin="15230,1333" coordsize="236,0" path="m15230,1333l15466,1333e" filled="f" stroked="t" strokeweight=".235832pt" strokecolor="#4F545B">
                <v:path arrowok="t"/>
              </v:shape>
            </v:group>
            <v:group style="position:absolute;left:5090;top:1632;width:6132;height:2" coordorigin="5090,1632" coordsize="6132,2">
              <v:shape style="position:absolute;left:5090;top:1632;width:6132;height:2" coordorigin="5090,1632" coordsize="6132,0" path="m5090,1632l11221,1632e" filled="f" stroked="t" strokeweight=".471664pt" strokecolor="#606464">
                <v:path arrowok="t"/>
              </v:shape>
            </v:group>
            <v:group style="position:absolute;left:11160;top:1632;width:1132;height:2" coordorigin="11160,1632" coordsize="1132,2">
              <v:shape style="position:absolute;left:11160;top:1632;width:1132;height:2" coordorigin="11160,1632" coordsize="1132,0" path="m11160,1632l12292,1632e" filled="f" stroked="t" strokeweight=".235832pt" strokecolor="#57575B">
                <v:path arrowok="t"/>
              </v:shape>
            </v:group>
            <v:group style="position:absolute;left:13603;top:1602;width:1632;height:2" coordorigin="13603,1602" coordsize="1632,2">
              <v:shape style="position:absolute;left:13603;top:1602;width:1632;height:2" coordorigin="13603,1602" coordsize="1632,0" path="m13603,1602l15235,1602e" filled="f" stroked="t" strokeweight=".235832pt" strokecolor="#000000">
                <v:path arrowok="t"/>
              </v:shape>
            </v:group>
            <v:group style="position:absolute;left:15230;top:1602;width:236;height:2" coordorigin="15230,1602" coordsize="236,2">
              <v:shape style="position:absolute;left:15230;top:1602;width:236;height:2" coordorigin="15230,1602" coordsize="236,0" path="m15230,1602l15466,1602e" filled="f" stroked="t" strokeweight=".235832pt" strokecolor="#64646B">
                <v:path arrowok="t"/>
              </v:shape>
            </v:group>
            <v:group style="position:absolute;left:1222;top:1866;width:957;height:2" coordorigin="1222,1866" coordsize="957,2">
              <v:shape style="position:absolute;left:1222;top:1866;width:957;height:2" coordorigin="1222,1866" coordsize="957,0" path="m1222,1866l2179,1866e" filled="f" stroked="t" strokeweight=".943328pt" strokecolor="#606064">
                <v:path arrowok="t"/>
              </v:shape>
            </v:group>
            <v:group style="position:absolute;left:3510;top:1901;width:1641;height:2" coordorigin="3510,1901" coordsize="1641,2">
              <v:shape style="position:absolute;left:3510;top:1901;width:1641;height:2" coordorigin="3510,1901" coordsize="1641,0" path="m3510,1901l5151,1901e" filled="f" stroked="t" strokeweight=".235832pt" strokecolor="#676B6B">
                <v:path arrowok="t"/>
              </v:shape>
            </v:group>
            <v:group style="position:absolute;left:5090;top:1896;width:6132;height:2" coordorigin="5090,1896" coordsize="6132,2">
              <v:shape style="position:absolute;left:5090;top:1896;width:6132;height:2" coordorigin="5090,1896" coordsize="6132,0" path="m5090,1896l11221,1896e" filled="f" stroked="t" strokeweight=".471664pt" strokecolor="#5B6060">
                <v:path arrowok="t"/>
              </v:shape>
            </v:group>
            <v:group style="position:absolute;left:11160;top:1896;width:1207;height:2" coordorigin="11160,1896" coordsize="1207,2">
              <v:shape style="position:absolute;left:11160;top:1896;width:1207;height:2" coordorigin="11160,1896" coordsize="1207,0" path="m11160,1896l12367,1896e" filled="f" stroked="t" strokeweight=".235832pt" strokecolor="#575B5B">
                <v:path arrowok="t"/>
              </v:shape>
            </v:group>
            <v:group style="position:absolute;left:13603;top:1866;width:1632;height:2" coordorigin="13603,1866" coordsize="1632,2">
              <v:shape style="position:absolute;left:13603;top:1866;width:1632;height:2" coordorigin="13603,1866" coordsize="1632,0" path="m13603,1866l15235,1866e" filled="f" stroked="t" strokeweight=".235832pt" strokecolor="#000000">
                <v:path arrowok="t"/>
              </v:shape>
            </v:group>
            <v:group style="position:absolute;left:15230;top:1866;width:236;height:2" coordorigin="15230,1866" coordsize="236,2">
              <v:shape style="position:absolute;left:15230;top:1866;width:236;height:2" coordorigin="15230,1866" coordsize="236,0" path="m15230,1866l15466,1866e" filled="f" stroked="t" strokeweight=".235832pt" strokecolor="#545460">
                <v:path arrowok="t"/>
              </v:shape>
            </v:group>
            <v:group style="position:absolute;left:1222;top:2130;width:957;height:2" coordorigin="1222,2130" coordsize="957,2">
              <v:shape style="position:absolute;left:1222;top:2130;width:957;height:2" coordorigin="1222,2130" coordsize="957,0" path="m1222,2130l2179,2130e" filled="f" stroked="t" strokeweight=".943328pt" strokecolor="#5B6064">
                <v:path arrowok="t"/>
              </v:shape>
            </v:group>
            <v:group style="position:absolute;left:2944;top:2165;width:2207;height:2" coordorigin="2944,2165" coordsize="2207,2">
              <v:shape style="position:absolute;left:2944;top:2165;width:2207;height:2" coordorigin="2944,2165" coordsize="2207,0" path="m2944,2165l5151,2165e" filled="f" stroked="t" strokeweight=".235832pt" strokecolor="#606464">
                <v:path arrowok="t"/>
              </v:shape>
            </v:group>
            <v:group style="position:absolute;left:5090;top:2160;width:6132;height:2" coordorigin="5090,2160" coordsize="6132,2">
              <v:shape style="position:absolute;left:5090;top:2160;width:6132;height:2" coordorigin="5090,2160" coordsize="6132,0" path="m5090,2160l11221,2160e" filled="f" stroked="t" strokeweight=".471664pt" strokecolor="#5B5B60">
                <v:path arrowok="t"/>
              </v:shape>
            </v:group>
            <v:group style="position:absolute;left:11188;top:2130;width:2415;height:2" coordorigin="11188,2130" coordsize="2415,2">
              <v:shape style="position:absolute;left:11188;top:2130;width:2415;height:2" coordorigin="11188,2130" coordsize="2415,0" path="m11188,2130l13603,2130e" filled="f" stroked="t" strokeweight=".235832pt" strokecolor="#575B64">
                <v:path arrowok="t"/>
              </v:shape>
            </v:group>
            <v:group style="position:absolute;left:13603;top:2130;width:1632;height:2" coordorigin="13603,2130" coordsize="1632,2">
              <v:shape style="position:absolute;left:13603;top:2130;width:1632;height:2" coordorigin="13603,2130" coordsize="1632,0" path="m13603,2130l15235,2130e" filled="f" stroked="t" strokeweight=".235832pt" strokecolor="#000000">
                <v:path arrowok="t"/>
              </v:shape>
            </v:group>
            <v:group style="position:absolute;left:15230;top:2130;width:236;height:2" coordorigin="15230,2130" coordsize="236,2">
              <v:shape style="position:absolute;left:15230;top:2130;width:236;height:2" coordorigin="15230,2130" coordsize="236,0" path="m15230,2130l15466,2130e" filled="f" stroked="t" strokeweight=".235832pt" strokecolor="#646467">
                <v:path arrowok="t"/>
              </v:shape>
            </v:group>
            <v:group style="position:absolute;left:1264;top:2435;width:3887;height:2" coordorigin="1264,2435" coordsize="3887,2">
              <v:shape style="position:absolute;left:1264;top:2435;width:3887;height:2" coordorigin="1264,2435" coordsize="3887,0" path="m1264,2435l5151,2435e" filled="f" stroked="t" strokeweight=".471664pt" strokecolor="#4F5454">
                <v:path arrowok="t"/>
              </v:shape>
            </v:group>
            <v:group style="position:absolute;left:5090;top:2431;width:8188;height:2" coordorigin="5090,2431" coordsize="8188,2">
              <v:shape style="position:absolute;left:5090;top:2431;width:8188;height:2" coordorigin="5090,2431" coordsize="8188,0" path="m5090,2431l13278,2431e" filled="f" stroked="t" strokeweight=".707496pt" strokecolor="#575B5B">
                <v:path arrowok="t"/>
              </v:shape>
            </v:group>
            <v:group style="position:absolute;left:11188;top:2121;width:2;height:556" coordorigin="11188,2121" coordsize="2,556">
              <v:shape style="position:absolute;left:11188;top:2121;width:2;height:556" coordorigin="11188,2121" coordsize="0,556" path="m11188,2676l11188,2121e" filled="f" stroked="t" strokeweight=".235832pt" strokecolor="#747474">
                <v:path arrowok="t"/>
              </v:shape>
            </v:group>
            <v:group style="position:absolute;left:13603;top:2403;width:1632;height:2" coordorigin="13603,2403" coordsize="1632,2">
              <v:shape style="position:absolute;left:13603;top:2403;width:1632;height:2" coordorigin="13603,2403" coordsize="1632,0" path="m13603,2403l15235,2403e" filled="f" stroked="t" strokeweight=".235832pt" strokecolor="#000000">
                <v:path arrowok="t"/>
              </v:shape>
            </v:group>
            <v:group style="position:absolute;left:15230;top:2403;width:236;height:2" coordorigin="15230,2403" coordsize="236,2">
              <v:shape style="position:absolute;left:15230;top:2403;width:236;height:2" coordorigin="15230,2403" coordsize="236,0" path="m15230,2403l15466,2403e" filled="f" stroked="t" strokeweight=".235832pt" strokecolor="#544F60">
                <v:path arrowok="t"/>
              </v:shape>
            </v:group>
            <v:group style="position:absolute;left:1264;top:2702;width:943;height:2" coordorigin="1264,2702" coordsize="943,2">
              <v:shape style="position:absolute;left:1264;top:2702;width:943;height:2" coordorigin="1264,2702" coordsize="943,0" path="m1264,2702l2208,2702e" filled="f" stroked="t" strokeweight=".235832pt" strokecolor="#545757">
                <v:path arrowok="t"/>
              </v:shape>
            </v:group>
            <v:group style="position:absolute;left:2146;top:2697;width:10391;height:2" coordorigin="2146,2697" coordsize="10391,2">
              <v:shape style="position:absolute;left:2146;top:2697;width:10391;height:2" coordorigin="2146,2697" coordsize="10391,0" path="m2146,2697l12537,2697e" filled="f" stroked="t" strokeweight=".471664pt" strokecolor="#57575B">
                <v:path arrowok="t"/>
              </v:shape>
            </v:group>
            <v:group style="position:absolute;left:13603;top:2667;width:1632;height:2" coordorigin="13603,2667" coordsize="1632,2">
              <v:shape style="position:absolute;left:13603;top:2667;width:1632;height:2" coordorigin="13603,2667" coordsize="1632,0" path="m13603,2667l15235,2667e" filled="f" stroked="t" strokeweight=".235832pt" strokecolor="#000000">
                <v:path arrowok="t"/>
              </v:shape>
            </v:group>
            <v:group style="position:absolute;left:15230;top:2667;width:236;height:2" coordorigin="15230,2667" coordsize="236,2">
              <v:shape style="position:absolute;left:15230;top:2667;width:236;height:2" coordorigin="15230,2667" coordsize="236,0" path="m15230,2667l15466,2667e" filled="f" stroked="t" strokeweight=".235832pt" strokecolor="#5B6067">
                <v:path arrowok="t"/>
              </v:shape>
            </v:group>
            <v:group style="position:absolute;left:1260;top:2968;width:3891;height:2" coordorigin="1260,2968" coordsize="3891,2">
              <v:shape style="position:absolute;left:1260;top:2968;width:3891;height:2" coordorigin="1260,2968" coordsize="3891,0" path="m1260,2968l5151,2968e" filled="f" stroked="t" strokeweight=".471664pt" strokecolor="#4F5454">
                <v:path arrowok="t"/>
              </v:shape>
            </v:group>
            <v:group style="position:absolute;left:5090;top:2963;width:6132;height:2" coordorigin="5090,2963" coordsize="6132,2">
              <v:shape style="position:absolute;left:5090;top:2963;width:6132;height:2" coordorigin="5090,2963" coordsize="6132,0" path="m5090,2963l11221,2963e" filled="f" stroked="t" strokeweight=".707496pt" strokecolor="#575B5B">
                <v:path arrowok="t"/>
              </v:shape>
            </v:group>
            <v:group style="position:absolute;left:11188;top:2658;width:2;height:820" coordorigin="11188,2658" coordsize="2,820">
              <v:shape style="position:absolute;left:11188;top:2658;width:2;height:820" coordorigin="11188,2658" coordsize="0,820" path="m11188,3477l11188,2658e" filled="f" stroked="t" strokeweight=".235832pt" strokecolor="#57575B">
                <v:path arrowok="t"/>
              </v:shape>
            </v:group>
            <v:group style="position:absolute;left:11160;top:2963;width:1689;height:2" coordorigin="11160,2963" coordsize="1689,2">
              <v:shape style="position:absolute;left:11160;top:2963;width:1689;height:2" coordorigin="11160,2963" coordsize="1689,0" path="m11160,2963l12848,2963e" filled="f" stroked="t" strokeweight=".471664pt" strokecolor="#4F5454">
                <v:path arrowok="t"/>
              </v:shape>
            </v:group>
            <v:group style="position:absolute;left:13603;top:2935;width:1632;height:2" coordorigin="13603,2935" coordsize="1632,2">
              <v:shape style="position:absolute;left:13603;top:2935;width:1632;height:2" coordorigin="13603,2935" coordsize="1632,0" path="m13603,2935l15235,2935e" filled="f" stroked="t" strokeweight=".235832pt" strokecolor="#000000">
                <v:path arrowok="t"/>
              </v:shape>
            </v:group>
            <v:group style="position:absolute;left:15230;top:2935;width:236;height:2" coordorigin="15230,2935" coordsize="236,2">
              <v:shape style="position:absolute;left:15230;top:2935;width:236;height:2" coordorigin="15230,2935" coordsize="236,0" path="m15230,2935l15466,2935e" filled="f" stroked="t" strokeweight=".235832pt" strokecolor="#575B60">
                <v:path arrowok="t"/>
              </v:shape>
            </v:group>
            <v:group style="position:absolute;left:1260;top:3236;width:948;height:2" coordorigin="1260,3236" coordsize="948,2">
              <v:shape style="position:absolute;left:1260;top:3236;width:948;height:2" coordorigin="1260,3236" coordsize="948,0" path="m1260,3236l2208,3236e" filled="f" stroked="t" strokeweight=".471664pt" strokecolor="#4F4F54">
                <v:path arrowok="t"/>
              </v:shape>
            </v:group>
            <v:group style="position:absolute;left:2146;top:3229;width:10933;height:2" coordorigin="2146,3229" coordsize="10933,2">
              <v:shape style="position:absolute;left:2146;top:3229;width:10933;height:2" coordorigin="2146,3229" coordsize="10933,0" path="m2146,3229l13080,3229e" filled="f" stroked="t" strokeweight=".707496pt" strokecolor="#575B5B">
                <v:path arrowok="t"/>
              </v:shape>
            </v:group>
            <v:group style="position:absolute;left:13603;top:3204;width:1632;height:2" coordorigin="13603,3204" coordsize="1632,2">
              <v:shape style="position:absolute;left:13603;top:3204;width:1632;height:2" coordorigin="13603,3204" coordsize="1632,0" path="m13603,3204l15235,3204e" filled="f" stroked="t" strokeweight=".235832pt" strokecolor="#000000">
                <v:path arrowok="t"/>
              </v:shape>
            </v:group>
            <v:group style="position:absolute;left:15230;top:3204;width:236;height:2" coordorigin="15230,3204" coordsize="236,2">
              <v:shape style="position:absolute;left:15230;top:3204;width:236;height:2" coordorigin="15230,3204" coordsize="236,0" path="m15230,3204l15466,3204e" filled="f" stroked="t" strokeweight=".235832pt" strokecolor="#64676B">
                <v:path arrowok="t"/>
              </v:shape>
            </v:group>
            <v:group style="position:absolute;left:1255;top:3500;width:3896;height:2" coordorigin="1255,3500" coordsize="3896,2">
              <v:shape style="position:absolute;left:1255;top:3500;width:3896;height:2" coordorigin="1255,3500" coordsize="3896,0" path="m1255,3500l5151,3500e" filled="f" stroked="t" strokeweight=".471664pt" strokecolor="#54575B">
                <v:path arrowok="t"/>
              </v:shape>
            </v:group>
            <v:group style="position:absolute;left:5090;top:3496;width:6132;height:2" coordorigin="5090,3496" coordsize="6132,2">
              <v:shape style="position:absolute;left:5090;top:3496;width:6132;height:2" coordorigin="5090,3496" coordsize="6132,0" path="m5090,3496l11221,3496e" filled="f" stroked="t" strokeweight=".943328pt" strokecolor="#57575B">
                <v:path arrowok="t"/>
              </v:shape>
            </v:group>
            <v:group style="position:absolute;left:11160;top:3496;width:1740;height:2" coordorigin="11160,3496" coordsize="1740,2">
              <v:shape style="position:absolute;left:11160;top:3496;width:1740;height:2" coordorigin="11160,3496" coordsize="1740,0" path="m11160,3496l12900,3496e" filled="f" stroked="t" strokeweight=".471664pt" strokecolor="#545457">
                <v:path arrowok="t"/>
              </v:shape>
            </v:group>
            <v:group style="position:absolute;left:13603;top:3468;width:1632;height:2" coordorigin="13603,3468" coordsize="1632,2">
              <v:shape style="position:absolute;left:13603;top:3468;width:1632;height:2" coordorigin="13603,3468" coordsize="1632,0" path="m13603,3468l15235,3468e" filled="f" stroked="t" strokeweight=".235832pt" strokecolor="#000000">
                <v:path arrowok="t"/>
              </v:shape>
            </v:group>
            <v:group style="position:absolute;left:15230;top:3468;width:236;height:2" coordorigin="15230,3468" coordsize="236,2">
              <v:shape style="position:absolute;left:15230;top:3468;width:236;height:2" coordorigin="15230,3468" coordsize="236,0" path="m15230,3468l15466,3468e" filled="f" stroked="t" strokeweight=".235832pt" strokecolor="#545457">
                <v:path arrowok="t"/>
              </v:shape>
            </v:group>
            <v:group style="position:absolute;left:1255;top:3762;width:13480;height:2" coordorigin="1255,3762" coordsize="13480,2">
              <v:shape style="position:absolute;left:1255;top:3762;width:13480;height:2" coordorigin="1255,3762" coordsize="13480,0" path="m1255,3762l14735,3762e" filled="f" stroked="t" strokeweight=".707496pt" strokecolor="#575B5B">
                <v:path arrowok="t"/>
              </v:shape>
            </v:group>
            <v:group style="position:absolute;left:13603;top:3736;width:1632;height:2" coordorigin="13603,3736" coordsize="1632,2">
              <v:shape style="position:absolute;left:13603;top:3736;width:1632;height:2" coordorigin="13603,3736" coordsize="1632,0" path="m13603,3736l15235,3736e" filled="f" stroked="t" strokeweight=".235832pt" strokecolor="#000000">
                <v:path arrowok="t"/>
              </v:shape>
            </v:group>
            <v:group style="position:absolute;left:15230;top:3736;width:236;height:2" coordorigin="15230,3736" coordsize="236,2">
              <v:shape style="position:absolute;left:15230;top:3736;width:236;height:2" coordorigin="15230,3736" coordsize="236,0" path="m15230,3736l15466,3736e" filled="f" stroked="t" strokeweight=".235832pt" strokecolor="#677074">
                <v:path arrowok="t"/>
              </v:shape>
            </v:group>
            <v:group style="position:absolute;left:1257;top:982;width:2;height:3510" coordorigin="1257,982" coordsize="2,3510">
              <v:shape style="position:absolute;left:1257;top:982;width:2;height:3510" coordorigin="1257,982" coordsize="0,3510" path="m1257,4491l1257,982e" filled="f" stroked="t" strokeweight=".943328pt" strokecolor="#575B60">
                <v:path arrowok="t"/>
              </v:shape>
            </v:group>
            <v:group style="position:absolute;left:2175;top:3727;width:2;height:282" coordorigin="2175,3727" coordsize="2,282">
              <v:shape style="position:absolute;left:2175;top:3727;width:2;height:282" coordorigin="2175,3727" coordsize="0,282" path="m2175,4010l2175,3727e" filled="f" stroked="t" strokeweight=".943328pt" strokecolor="#5B5B5B">
                <v:path arrowok="t"/>
              </v:shape>
            </v:group>
            <v:group style="position:absolute;left:1255;top:4026;width:12145;height:2" coordorigin="1255,4026" coordsize="12145,2">
              <v:shape style="position:absolute;left:1255;top:4026;width:12145;height:2" coordorigin="1255,4026" coordsize="12145,0" path="m1255,4026l13400,4026e" filled="f" stroked="t" strokeweight=".943328pt" strokecolor="#57575B">
                <v:path arrowok="t"/>
              </v:shape>
            </v:group>
            <v:group style="position:absolute;left:13603;top:4000;width:1632;height:2" coordorigin="13603,4000" coordsize="1632,2">
              <v:shape style="position:absolute;left:13603;top:4000;width:1632;height:2" coordorigin="13603,4000" coordsize="1632,0" path="m13603,4000l15235,4000e" filled="f" stroked="t" strokeweight=".235832pt" strokecolor="#000000">
                <v:path arrowok="t"/>
              </v:shape>
            </v:group>
            <v:group style="position:absolute;left:15230;top:4000;width:236;height:2" coordorigin="15230,4000" coordsize="236,2">
              <v:shape style="position:absolute;left:15230;top:4000;width:236;height:2" coordorigin="15230,4000" coordsize="236,0" path="m15230,4000l15466,4000e" filled="f" stroked="t" strokeweight=".235832pt" strokecolor="#60606B">
                <v:path arrowok="t"/>
              </v:shape>
            </v:group>
            <v:group style="position:absolute;left:5151;top:3963;width:2;height:602" coordorigin="5151,3963" coordsize="2,602">
              <v:shape style="position:absolute;left:5151;top:3963;width:2;height:602" coordorigin="5151,3963" coordsize="0,602" path="m5151,4565l5151,3963e" filled="f" stroked="t" strokeweight=".943328pt" strokecolor="#4F4F57">
                <v:path arrowok="t"/>
              </v:shape>
            </v:group>
            <v:group style="position:absolute;left:1250;top:4290;width:12126;height:2" coordorigin="1250,4290" coordsize="12126,2">
              <v:shape style="position:absolute;left:1250;top:4290;width:12126;height:2" coordorigin="1250,4290" coordsize="12126,0" path="m1250,4290l13377,4290e" filled="f" stroked="t" strokeweight=".943328pt" strokecolor="#5B5B60">
                <v:path arrowok="t"/>
              </v:shape>
            </v:group>
            <v:group style="position:absolute;left:13603;top:4264;width:1632;height:2" coordorigin="13603,4264" coordsize="1632,2">
              <v:shape style="position:absolute;left:13603;top:4264;width:1632;height:2" coordorigin="13603,4264" coordsize="1632,0" path="m13603,4264l15235,4264e" filled="f" stroked="t" strokeweight=".235832pt" strokecolor="#000000">
                <v:path arrowok="t"/>
              </v:shape>
            </v:group>
            <v:group style="position:absolute;left:15230;top:4264;width:236;height:2" coordorigin="15230,4264" coordsize="236,2">
              <v:shape style="position:absolute;left:15230;top:4264;width:236;height:2" coordorigin="15230,4264" coordsize="236,0" path="m15230,4264l15466,4264e" filled="f" stroked="t" strokeweight=".235832pt" strokecolor="#5B605B">
                <v:path arrowok="t"/>
              </v:shape>
            </v:group>
            <v:group style="position:absolute;left:1250;top:4554;width:12089;height:2" coordorigin="1250,4554" coordsize="12089,2">
              <v:shape style="position:absolute;left:1250;top:4554;width:12089;height:2" coordorigin="1250,4554" coordsize="12089,0" path="m1250,4554l13339,4554e" filled="f" stroked="t" strokeweight=".943328pt" strokecolor="#575B5B">
                <v:path arrowok="t"/>
              </v:shape>
            </v:group>
            <v:group style="position:absolute;left:11212;top:3417;width:2;height:1153" coordorigin="11212,3417" coordsize="2,1153">
              <v:shape style="position:absolute;left:11212;top:3417;width:2;height:1153" coordorigin="11212,3417" coordsize="0,1153" path="m11212,4570l11212,3417e" filled="f" stroked="t" strokeweight=".707496pt" strokecolor="#54575B">
                <v:path arrowok="t"/>
              </v:shape>
            </v:group>
            <v:group style="position:absolute;left:13603;top:4528;width:1632;height:2" coordorigin="13603,4528" coordsize="1632,2">
              <v:shape style="position:absolute;left:13603;top:4528;width:1632;height:2" coordorigin="13603,4528" coordsize="1632,0" path="m13603,4528l15235,4528e" filled="f" stroked="t" strokeweight=".235832pt" strokecolor="#000000">
                <v:path arrowok="t"/>
              </v:shape>
            </v:group>
            <v:group style="position:absolute;left:15230;top:4528;width:236;height:2" coordorigin="15230,4528" coordsize="236,2">
              <v:shape style="position:absolute;left:15230;top:4528;width:236;height:2" coordorigin="15230,4528" coordsize="236,0" path="m15230,4528l15466,4528e" filled="f" stroked="t" strokeweight=".235832pt" strokecolor="#5B6467">
                <v:path arrowok="t"/>
              </v:shape>
            </v:group>
            <v:group style="position:absolute;left:1253;top:3963;width:2;height:1667" coordorigin="1253,3963" coordsize="2,1667">
              <v:shape style="position:absolute;left:1253;top:3963;width:2;height:1667" coordorigin="1253,3963" coordsize="0,1667" path="m1253,5630l1253,3963e" filled="f" stroked="t" strokeweight=".707496pt" strokecolor="#575760">
                <v:path arrowok="t"/>
              </v:shape>
            </v:group>
            <v:group style="position:absolute;left:2208;top:3963;width:2;height:1403" coordorigin="2208,3963" coordsize="2,1403">
              <v:shape style="position:absolute;left:2208;top:3963;width:2;height:1403" coordorigin="2208,3963" coordsize="0,1403" path="m2208,5366l2208,3963e" filled="f" stroked="t" strokeweight=".943328pt" strokecolor="#54575B">
                <v:path arrowok="t"/>
              </v:shape>
            </v:group>
            <v:group style="position:absolute;left:1246;top:4820;width:13527;height:2" coordorigin="1246,4820" coordsize="13527,2">
              <v:shape style="position:absolute;left:1246;top:4820;width:13527;height:2" coordorigin="1246,4820" coordsize="13527,0" path="m1246,4820l14773,4820e" filled="f" stroked="t" strokeweight=".943328pt" strokecolor="#606064">
                <v:path arrowok="t"/>
              </v:shape>
            </v:group>
            <v:group style="position:absolute;left:13575;top:4827;width:274;height:2" coordorigin="13575,4827" coordsize="274,2">
              <v:shape style="position:absolute;left:13575;top:4827;width:274;height:2" coordorigin="13575,4827" coordsize="274,0" path="m13575,4827l13848,4827e" filled="f" stroked="t" strokeweight=".235832pt" strokecolor="#5B6060">
                <v:path arrowok="t"/>
              </v:shape>
            </v:group>
            <v:group style="position:absolute;left:13820;top:4797;width:1415;height:2" coordorigin="13820,4797" coordsize="1415,2">
              <v:shape style="position:absolute;left:13820;top:4797;width:1415;height:2" coordorigin="13820,4797" coordsize="1415,0" path="m13820,4797l15235,4797e" filled="f" stroked="t" strokeweight=".235832pt" strokecolor="#000000">
                <v:path arrowok="t"/>
              </v:shape>
            </v:group>
            <v:group style="position:absolute;left:15230;top:4797;width:236;height:2" coordorigin="15230,4797" coordsize="236,2">
              <v:shape style="position:absolute;left:15230;top:4797;width:236;height:2" coordorigin="15230,4797" coordsize="236,0" path="m15230,4797l15466,4797e" filled="f" stroked="t" strokeweight=".235832pt" strokecolor="#575760">
                <v:path arrowok="t"/>
              </v:shape>
            </v:group>
            <v:group style="position:absolute;left:1246;top:5084;width:13508;height:2" coordorigin="1246,5084" coordsize="13508,2">
              <v:shape style="position:absolute;left:1246;top:5084;width:13508;height:2" coordorigin="1246,5084" coordsize="13508,0" path="m1246,5084l14754,5084e" filled="f" stroked="t" strokeweight=".943328pt" strokecolor="#606064">
                <v:path arrowok="t"/>
              </v:shape>
            </v:group>
            <v:group style="position:absolute;left:13575;top:5091;width:118;height:2" coordorigin="13575,5091" coordsize="118,2">
              <v:shape style="position:absolute;left:13575;top:5091;width:118;height:2" coordorigin="13575,5091" coordsize="118,0" path="m13575,5091l13693,5091e" filled="f" stroked="t" strokeweight=".235832pt" strokecolor="#646467">
                <v:path arrowok="t"/>
              </v:shape>
            </v:group>
            <v:group style="position:absolute;left:13820;top:5061;width:1415;height:2" coordorigin="13820,5061" coordsize="1415,2">
              <v:shape style="position:absolute;left:13820;top:5061;width:1415;height:2" coordorigin="13820,5061" coordsize="1415,0" path="m13820,5061l15235,5061e" filled="f" stroked="t" strokeweight=".235832pt" strokecolor="#000000">
                <v:path arrowok="t"/>
              </v:shape>
            </v:group>
            <v:group style="position:absolute;left:15230;top:5061;width:236;height:2" coordorigin="15230,5061" coordsize="236,2">
              <v:shape style="position:absolute;left:15230;top:5061;width:236;height:2" coordorigin="15230,5061" coordsize="236,0" path="m15230,5061l15466,5061e" filled="f" stroked="t" strokeweight=".235832pt" strokecolor="#5B646B">
                <v:path arrowok="t"/>
              </v:shape>
            </v:group>
            <v:group style="position:absolute;left:5146;top:4440;width:2;height:1190" coordorigin="5146,4440" coordsize="2,1190">
              <v:shape style="position:absolute;left:5146;top:4440;width:2;height:1190" coordorigin="5146,4440" coordsize="0,1190" path="m5146,5630l5146,4440e" filled="f" stroked="t" strokeweight=".943328pt" strokecolor="#54575B">
                <v:path arrowok="t"/>
              </v:shape>
            </v:group>
            <v:group style="position:absolute;left:1246;top:5348;width:13584;height:2" coordorigin="1246,5348" coordsize="13584,2">
              <v:shape style="position:absolute;left:1246;top:5348;width:13584;height:2" coordorigin="1246,5348" coordsize="13584,0" path="m1246,5348l14829,5348e" filled="f" stroked="t" strokeweight=".943328pt" strokecolor="#5B5B60">
                <v:path arrowok="t"/>
              </v:shape>
            </v:group>
            <v:group style="position:absolute;left:11205;top:4491;width:2;height:875" coordorigin="11205,4491" coordsize="2,875">
              <v:shape style="position:absolute;left:11205;top:4491;width:2;height:875" coordorigin="11205,4491" coordsize="0,875" path="m11205,5366l11205,4491e" filled="f" stroked="t" strokeweight=".943328pt" strokecolor="#575B60">
                <v:path arrowok="t"/>
              </v:shape>
            </v:group>
            <v:group style="position:absolute;left:13575;top:5359;width:274;height:2" coordorigin="13575,5359" coordsize="274,2">
              <v:shape style="position:absolute;left:13575;top:5359;width:274;height:2" coordorigin="13575,5359" coordsize="274,0" path="m13575,5359l13848,5359e" filled="f" stroked="t" strokeweight=".235832pt" strokecolor="#4F5454">
                <v:path arrowok="t"/>
              </v:shape>
            </v:group>
            <v:group style="position:absolute;left:13820;top:5329;width:1415;height:2" coordorigin="13820,5329" coordsize="1415,2">
              <v:shape style="position:absolute;left:13820;top:5329;width:1415;height:2" coordorigin="13820,5329" coordsize="1415,0" path="m13820,5329l15235,5329e" filled="f" stroked="t" strokeweight=".235832pt" strokecolor="#000000">
                <v:path arrowok="t"/>
              </v:shape>
            </v:group>
            <v:group style="position:absolute;left:15230;top:5329;width:236;height:2" coordorigin="15230,5329" coordsize="236,2">
              <v:shape style="position:absolute;left:15230;top:5329;width:236;height:2" coordorigin="15230,5329" coordsize="236,0" path="m15230,5329l15466,5329e" filled="f" stroked="t" strokeweight=".235832pt" strokecolor="#57575B">
                <v:path arrowok="t"/>
              </v:shape>
            </v:group>
            <v:group style="position:absolute;left:1246;top:5621;width:967;height:2" coordorigin="1246,5621" coordsize="967,2">
              <v:shape style="position:absolute;left:1246;top:5621;width:967;height:2" coordorigin="1246,5621" coordsize="967,0" path="m1246,5621l2212,5621e" filled="f" stroked="t" strokeweight=".943328pt" strokecolor="#575B5B">
                <v:path arrowok="t"/>
              </v:shape>
            </v:group>
            <v:group style="position:absolute;left:2137;top:5612;width:12650;height:2" coordorigin="2137,5612" coordsize="12650,2">
              <v:shape style="position:absolute;left:2137;top:5612;width:12650;height:2" coordorigin="2137,5612" coordsize="12650,0" path="m2137,5612l14787,5612e" filled="f" stroked="t" strokeweight=".943328pt" strokecolor="#5B5B60">
                <v:path arrowok="t"/>
              </v:shape>
            </v:group>
            <v:group style="position:absolute;left:13575;top:5623;width:274;height:2" coordorigin="13575,5623" coordsize="274,2">
              <v:shape style="position:absolute;left:13575;top:5623;width:274;height:2" coordorigin="13575,5623" coordsize="274,0" path="m13575,5623l13848,5623e" filled="f" stroked="t" strokeweight=".235832pt" strokecolor="#57575B">
                <v:path arrowok="t"/>
              </v:shape>
            </v:group>
            <v:group style="position:absolute;left:13820;top:5593;width:1415;height:2" coordorigin="13820,5593" coordsize="1415,2">
              <v:shape style="position:absolute;left:13820;top:5593;width:1415;height:2" coordorigin="13820,5593" coordsize="1415,0" path="m13820,5593l15235,5593e" filled="f" stroked="t" strokeweight=".235832pt" strokecolor="#000000">
                <v:path arrowok="t"/>
              </v:shape>
            </v:group>
            <v:group style="position:absolute;left:15230;top:5593;width:236;height:2" coordorigin="15230,5593" coordsize="236,2">
              <v:shape style="position:absolute;left:15230;top:5593;width:236;height:2" coordorigin="15230,5593" coordsize="236,0" path="m15230,5593l15466,5593e" filled="f" stroked="t" strokeweight=".235832pt" strokecolor="#646770">
                <v:path arrowok="t"/>
              </v:shape>
            </v:group>
            <v:group style="position:absolute;left:1241;top:5885;width:972;height:2" coordorigin="1241,5885" coordsize="972,2">
              <v:shape style="position:absolute;left:1241;top:5885;width:972;height:2" coordorigin="1241,5885" coordsize="972,0" path="m1241,5885l2212,5885e" filled="f" stroked="t" strokeweight=".943328pt" strokecolor="#646464">
                <v:path arrowok="t"/>
              </v:shape>
            </v:group>
            <v:group style="position:absolute;left:2137;top:5878;width:12598;height:2" coordorigin="2137,5878" coordsize="12598,2">
              <v:shape style="position:absolute;left:2137;top:5878;width:12598;height:2" coordorigin="2137,5878" coordsize="12598,0" path="m2137,5878l14735,5878e" filled="f" stroked="t" strokeweight=".943328pt" strokecolor="#5B5B60">
                <v:path arrowok="t"/>
              </v:shape>
            </v:group>
            <v:group style="position:absolute;left:13575;top:5889;width:1160;height:2" coordorigin="13575,5889" coordsize="1160,2">
              <v:shape style="position:absolute;left:13575;top:5889;width:1160;height:2" coordorigin="13575,5889" coordsize="1160,0" path="m13575,5889l14735,5889e" filled="f" stroked="t" strokeweight=".235832pt" strokecolor="#545757">
                <v:path arrowok="t"/>
              </v:shape>
            </v:group>
            <v:group style="position:absolute;left:5144;top:5825;width:2;height:602" coordorigin="5144,5825" coordsize="2,602">
              <v:shape style="position:absolute;left:5144;top:5825;width:2;height:602" coordorigin="5144,5825" coordsize="0,602" path="m5144,6427l5144,5825e" filled="f" stroked="t" strokeweight=".943328pt" strokecolor="#54575B">
                <v:path arrowok="t"/>
              </v:shape>
            </v:group>
            <v:group style="position:absolute;left:1241;top:6142;width:13565;height:2" coordorigin="1241,6142" coordsize="13565,2">
              <v:shape style="position:absolute;left:1241;top:6142;width:13565;height:2" coordorigin="1241,6142" coordsize="13565,0" path="m1241,6142l14806,6142e" filled="f" stroked="t" strokeweight=".943328pt" strokecolor="#5B5B60">
                <v:path arrowok="t"/>
              </v:shape>
            </v:group>
            <v:group style="position:absolute;left:13575;top:6153;width:849;height:2" coordorigin="13575,6153" coordsize="849,2">
              <v:shape style="position:absolute;left:13575;top:6153;width:849;height:2" coordorigin="13575,6153" coordsize="849,0" path="m13575,6153l14424,6153e" filled="f" stroked="t" strokeweight=".235832pt" strokecolor="#575757">
                <v:path arrowok="t"/>
              </v:shape>
            </v:group>
            <v:group style="position:absolute;left:1236;top:6408;width:13560;height:2" coordorigin="1236,6408" coordsize="13560,2">
              <v:shape style="position:absolute;left:1236;top:6408;width:13560;height:2" coordorigin="1236,6408" coordsize="13560,0" path="m1236,6408l14796,6408e" filled="f" stroked="t" strokeweight=".943328pt" strokecolor="#5B5B60">
                <v:path arrowok="t"/>
              </v:shape>
            </v:group>
            <v:group style="position:absolute;left:13575;top:6417;width:274;height:2" coordorigin="13575,6417" coordsize="274,2">
              <v:shape style="position:absolute;left:13575;top:6417;width:274;height:2" coordorigin="13575,6417" coordsize="274,0" path="m13575,6417l13848,6417e" filled="f" stroked="t" strokeweight=".471664pt" strokecolor="#57575B">
                <v:path arrowok="t"/>
              </v:shape>
            </v:group>
            <v:group style="position:absolute;left:13820;top:6390;width:1415;height:2" coordorigin="13820,6390" coordsize="1415,2">
              <v:shape style="position:absolute;left:13820;top:6390;width:1415;height:2" coordorigin="13820,6390" coordsize="1415,0" path="m13820,6390l15235,6390e" filled="f" stroked="t" strokeweight=".235832pt" strokecolor="#000000">
                <v:path arrowok="t"/>
              </v:shape>
            </v:group>
            <v:group style="position:absolute;left:1236;top:6672;width:13541;height:2" coordorigin="1236,6672" coordsize="13541,2">
              <v:shape style="position:absolute;left:1236;top:6672;width:13541;height:2" coordorigin="1236,6672" coordsize="13541,0" path="m1236,6672l14778,6672e" filled="f" stroked="t" strokeweight=".943328pt" strokecolor="#5B5B60">
                <v:path arrowok="t"/>
              </v:shape>
            </v:group>
            <v:group style="position:absolute;left:13575;top:6684;width:1203;height:2" coordorigin="13575,6684" coordsize="1203,2">
              <v:shape style="position:absolute;left:13575;top:6684;width:1203;height:2" coordorigin="13575,6684" coordsize="1203,0" path="m13575,6684l14778,6684e" filled="f" stroked="t" strokeweight=".471664pt" strokecolor="#57575B">
                <v:path arrowok="t"/>
              </v:shape>
            </v:group>
            <v:group style="position:absolute;left:1236;top:6941;width:976;height:2" coordorigin="1236,6941" coordsize="976,2">
              <v:shape style="position:absolute;left:1236;top:6941;width:976;height:2" coordorigin="1236,6941" coordsize="976,0" path="m1236,6941l2212,6941e" filled="f" stroked="t" strokeweight=".943328pt" strokecolor="#57575B">
                <v:path arrowok="t"/>
              </v:shape>
            </v:group>
            <v:group style="position:absolute;left:1307;top:6934;width:13518;height:2" coordorigin="1307,6934" coordsize="13518,2">
              <v:shape style="position:absolute;left:1307;top:6934;width:13518;height:2" coordorigin="1307,6934" coordsize="13518,0" path="m1307,6934l14825,6934e" filled="f" stroked="t" strokeweight=".943328pt" strokecolor="#5B5B60">
                <v:path arrowok="t"/>
              </v:shape>
            </v:group>
            <v:group style="position:absolute;left:13575;top:6947;width:1250;height:2" coordorigin="13575,6947" coordsize="1250,2">
              <v:shape style="position:absolute;left:13575;top:6947;width:1250;height:2" coordorigin="13575,6947" coordsize="1250,0" path="m13575,6947l14825,6947e" filled="f" stroked="t" strokeweight=".471664pt" strokecolor="#545757">
                <v:path arrowok="t"/>
              </v:shape>
            </v:group>
            <v:group style="position:absolute;left:1231;top:7197;width:13598;height:2" coordorigin="1231,7197" coordsize="13598,2">
              <v:shape style="position:absolute;left:1231;top:7197;width:13598;height:2" coordorigin="1231,7197" coordsize="13598,0" path="m1231,7197l14829,7197e" filled="f" stroked="t" strokeweight=".943328pt" strokecolor="#575B5B">
                <v:path arrowok="t"/>
              </v:shape>
            </v:group>
            <v:group style="position:absolute;left:11186;top:5237;width:2;height:1986" coordorigin="11186,5237" coordsize="2,1986">
              <v:shape style="position:absolute;left:11186;top:5237;width:2;height:1986" coordorigin="11186,5237" coordsize="0,1986" path="m11186,7223l11186,5237e" filled="f" stroked="t" strokeweight="1.17916pt" strokecolor="#575B60">
                <v:path arrowok="t"/>
              </v:shape>
            </v:group>
            <v:group style="position:absolute;left:13575;top:7211;width:1255;height:2" coordorigin="13575,7211" coordsize="1255,2">
              <v:shape style="position:absolute;left:13575;top:7211;width:1255;height:2" coordorigin="13575,7211" coordsize="1255,0" path="m13575,7211l14829,7211e" filled="f" stroked="t" strokeweight=".471664pt" strokecolor="#545757">
                <v:path arrowok="t"/>
              </v:shape>
            </v:group>
            <v:group style="position:absolute;left:15230;top:7982;width:2;height:269" coordorigin="15230,7982" coordsize="2,269">
              <v:shape style="position:absolute;left:15230;top:7982;width:2;height:269" coordorigin="15230,7982" coordsize="0,269" path="m15230,8251l15230,7982e" filled="f" stroked="t" strokeweight=".235832pt" strokecolor="#838387">
                <v:path arrowok="t"/>
              </v:shape>
            </v:group>
            <v:group style="position:absolute;left:1231;top:7461;width:13593;height:2" coordorigin="1231,7461" coordsize="13593,2">
              <v:shape style="position:absolute;left:1231;top:7461;width:13593;height:2" coordorigin="1231,7461" coordsize="13593,0" path="m1231,7461l14825,7461e" filled="f" stroked="t" strokeweight=".943328pt" strokecolor="#575B5B">
                <v:path arrowok="t"/>
              </v:shape>
            </v:group>
            <v:group style="position:absolute;left:13509;top:7478;width:1439;height:2" coordorigin="13509,7478" coordsize="1439,2">
              <v:shape style="position:absolute;left:13509;top:7478;width:1439;height:2" coordorigin="13509,7478" coordsize="1439,0" path="m13509,7478l14947,7478e" filled="f" stroked="t" strokeweight=".707496pt" strokecolor="#575757">
                <v:path arrowok="t"/>
              </v:shape>
            </v:group>
            <v:group style="position:absolute;left:1231;top:7725;width:13598;height:2" coordorigin="1231,7725" coordsize="13598,2">
              <v:shape style="position:absolute;left:1231;top:7725;width:13598;height:2" coordorigin="1231,7725" coordsize="13598,0" path="m1231,7725l14829,7725e" filled="f" stroked="t" strokeweight=".943328pt" strokecolor="#575B5B">
                <v:path arrowok="t"/>
              </v:shape>
            </v:group>
            <v:group style="position:absolute;left:13575;top:7739;width:1255;height:2" coordorigin="13575,7739" coordsize="1255,2">
              <v:shape style="position:absolute;left:13575;top:7739;width:1255;height:2" coordorigin="13575,7739" coordsize="1255,0" path="m13575,7739l14829,7739e" filled="f" stroked="t" strokeweight=".471664pt" strokecolor="#57575B">
                <v:path arrowok="t"/>
              </v:shape>
            </v:group>
            <v:group style="position:absolute;left:1231;top:7996;width:981;height:2" coordorigin="1231,7996" coordsize="981,2">
              <v:shape style="position:absolute;left:1231;top:7996;width:981;height:2" coordorigin="1231,7996" coordsize="981,0" path="m1231,7996l2212,7996e" filled="f" stroked="t" strokeweight=".943328pt" strokecolor="#57575B">
                <v:path arrowok="t"/>
              </v:shape>
            </v:group>
            <v:group style="position:absolute;left:2137;top:7989;width:12716;height:2" coordorigin="2137,7989" coordsize="12716,2">
              <v:shape style="position:absolute;left:2137;top:7989;width:12716;height:2" coordorigin="2137,7989" coordsize="12716,0" path="m2137,7989l14853,7989e" filled="f" stroked="t" strokeweight=".943328pt" strokecolor="#57575B">
                <v:path arrowok="t"/>
              </v:shape>
            </v:group>
            <v:group style="position:absolute;left:12014;top:8005;width:2957;height:2" coordorigin="12014,8005" coordsize="2957,2">
              <v:shape style="position:absolute;left:12014;top:8005;width:2957;height:2" coordorigin="12014,8005" coordsize="2957,0" path="m12014,8005l14971,8005e" filled="f" stroked="t" strokeweight=".943328pt" strokecolor="#57575B">
                <v:path arrowok="t"/>
              </v:shape>
            </v:group>
            <v:group style="position:absolute;left:1231;top:8253;width:13593;height:2" coordorigin="1231,8253" coordsize="13593,2">
              <v:shape style="position:absolute;left:1231;top:8253;width:13593;height:2" coordorigin="1231,8253" coordsize="13593,0" path="m1231,8253l14825,8253e" filled="f" stroked="t" strokeweight=".943328pt" strokecolor="#575B5B">
                <v:path arrowok="t"/>
              </v:shape>
            </v:group>
            <v:group style="position:absolute;left:12509;top:8269;width:2434;height:2" coordorigin="12509,8269" coordsize="2434,2">
              <v:shape style="position:absolute;left:12509;top:8269;width:2434;height:2" coordorigin="12509,8269" coordsize="2434,0" path="m12509,8269l14943,8269e" filled="f" stroked="t" strokeweight=".707496pt" strokecolor="#545757">
                <v:path arrowok="t"/>
              </v:shape>
            </v:group>
            <v:group style="position:absolute;left:1231;top:8524;width:981;height:2" coordorigin="1231,8524" coordsize="981,2">
              <v:shape style="position:absolute;left:1231;top:8524;width:981;height:2" coordorigin="1231,8524" coordsize="981,0" path="m1231,8524l2212,8524e" filled="f" stroked="t" strokeweight=".943328pt" strokecolor="#545757">
                <v:path arrowok="t"/>
              </v:shape>
            </v:group>
            <v:group style="position:absolute;left:2201;top:4005;width:2;height:6908" coordorigin="2201,4005" coordsize="2,6908">
              <v:shape style="position:absolute;left:2201;top:4005;width:2;height:6908" coordorigin="2201,4005" coordsize="0,6908" path="m2201,10913l2201,4005e" filled="f" stroked="t" strokeweight=".943328pt" strokecolor="#575760">
                <v:path arrowok="t"/>
              </v:shape>
            </v:group>
            <v:group style="position:absolute;left:2137;top:8522;width:12659;height:2" coordorigin="2137,8522" coordsize="12659,2">
              <v:shape style="position:absolute;left:2137;top:8522;width:12659;height:2" coordorigin="2137,8522" coordsize="12659,0" path="m2137,8522l14796,8522e" filled="f" stroked="t" strokeweight=".943328pt" strokecolor="#57575B">
                <v:path arrowok="t"/>
              </v:shape>
            </v:group>
            <v:group style="position:absolute;left:12287;top:8536;width:2858;height:2" coordorigin="12287,8536" coordsize="2858,2">
              <v:shape style="position:absolute;left:12287;top:8536;width:2858;height:2" coordorigin="12287,8536" coordsize="2858,0" path="m12287,8536l15145,8536e" filled="f" stroked="t" strokeweight=".707496pt" strokecolor="#57575B">
                <v:path arrowok="t"/>
              </v:shape>
            </v:group>
            <v:group style="position:absolute;left:15230;top:8246;width:2;height:546" coordorigin="15230,8246" coordsize="2,546">
              <v:shape style="position:absolute;left:15230;top:8246;width:2;height:546" coordorigin="15230,8246" coordsize="0,546" path="m15230,8793l15230,8246e" filled="f" stroked="t" strokeweight=".235832pt" strokecolor="#646064">
                <v:path arrowok="t"/>
              </v:shape>
            </v:group>
            <v:group style="position:absolute;left:1243;top:5542;width:2;height:5376" coordorigin="1243,5542" coordsize="2,5376">
              <v:shape style="position:absolute;left:1243;top:5542;width:2;height:5376" coordorigin="1243,5542" coordsize="0,5376" path="m1243,10918l1243,5542e" filled="f" stroked="t" strokeweight="1.17916pt" strokecolor="#575760">
                <v:path arrowok="t"/>
              </v:shape>
            </v:group>
            <v:group style="position:absolute;left:1227;top:8786;width:12405;height:2" coordorigin="1227,8786" coordsize="12405,2">
              <v:shape style="position:absolute;left:1227;top:8786;width:12405;height:2" coordorigin="1227,8786" coordsize="12405,0" path="m1227,8786l13631,8786e" filled="f" stroked="t" strokeweight=".943328pt" strokecolor="#575B5B">
                <v:path arrowok="t"/>
              </v:shape>
            </v:group>
            <v:group style="position:absolute;left:11167;top:7149;width:2;height:2787" coordorigin="11167,7149" coordsize="2,2787">
              <v:shape style="position:absolute;left:11167;top:7149;width:2;height:2787" coordorigin="11167,7149" coordsize="0,2787" path="m11167,9936l11167,7149e" filled="f" stroked="t" strokeweight=".943328pt" strokecolor="#54575B">
                <v:path arrowok="t"/>
              </v:shape>
            </v:group>
            <v:group style="position:absolute;left:13264;top:8802;width:2000;height:2" coordorigin="13264,8802" coordsize="2000,2">
              <v:shape style="position:absolute;left:13264;top:8802;width:2000;height:2" coordorigin="13264,8802" coordsize="2000,0" path="m13264,8802l15263,8802e" filled="f" stroked="t" strokeweight=".943328pt" strokecolor="#575B77">
                <v:path arrowok="t"/>
              </v:shape>
            </v:group>
            <v:group style="position:absolute;left:1213;top:9107;width:3915;height:2" coordorigin="1213,9107" coordsize="3915,2">
              <v:shape style="position:absolute;left:1213;top:9107;width:3915;height:2" coordorigin="1213,9107" coordsize="3915,0" path="m1213,9107l5127,9107e" filled="f" stroked="t" strokeweight=".235832pt" strokecolor="#54575B">
                <v:path arrowok="t"/>
              </v:shape>
            </v:group>
            <v:group style="position:absolute;left:5108;top:9107;width:6089;height:2" coordorigin="5108,9107" coordsize="6089,2">
              <v:shape style="position:absolute;left:5108;top:9107;width:6089;height:2" coordorigin="5108,9107" coordsize="6089,0" path="m5108,9107l11198,9107e" filled="f" stroked="t" strokeweight=".235832pt" strokecolor="#6B7070">
                <v:path arrowok="t"/>
              </v:shape>
            </v:group>
            <v:group style="position:absolute;left:11179;top:9107;width:2424;height:2" coordorigin="11179,9107" coordsize="2424,2">
              <v:shape style="position:absolute;left:11179;top:9107;width:2424;height:2" coordorigin="11179,9107" coordsize="2424,0" path="m11179,9107l13603,9107e" filled="f" stroked="t" strokeweight=".943328pt" strokecolor="#000000">
                <v:path arrowok="t"/>
              </v:shape>
            </v:group>
            <v:group style="position:absolute;left:13773;top:9082;width:1495;height:2" coordorigin="13773,9082" coordsize="1495,2">
              <v:shape style="position:absolute;left:13773;top:9082;width:1495;height:2" coordorigin="13773,9082" coordsize="1495,0" path="m13773,9082l15268,9082e" filled="f" stroked="t" strokeweight=".707496pt" strokecolor="#54576B">
                <v:path arrowok="t"/>
              </v:shape>
            </v:group>
            <v:group style="position:absolute;left:15230;top:8793;width:2;height:370" coordorigin="15230,8793" coordsize="2,370">
              <v:shape style="position:absolute;left:15230;top:8793;width:2;height:370" coordorigin="15230,8793" coordsize="0,370" path="m15230,9163l15230,8793e" filled="f" stroked="t" strokeweight="1.414992pt" strokecolor="#6B6BA3">
                <v:path arrowok="t"/>
              </v:shape>
            </v:group>
            <v:group style="position:absolute;left:1227;top:9327;width:1948;height:2" coordorigin="1227,9327" coordsize="1948,2">
              <v:shape style="position:absolute;left:1227;top:9327;width:1948;height:2" coordorigin="1227,9327" coordsize="1948,0" path="m1227,9327l3175,9327e" filled="f" stroked="t" strokeweight=".235832pt" strokecolor="#57575B">
                <v:path arrowok="t"/>
              </v:shape>
            </v:group>
            <v:group style="position:absolute;left:5108;top:9357;width:4099;height:2" coordorigin="5108,9357" coordsize="4099,2">
              <v:shape style="position:absolute;left:5108;top:9357;width:4099;height:2" coordorigin="5108,9357" coordsize="4099,0" path="m5108,9357l9207,9357e" filled="f" stroked="t" strokeweight=".235832pt" strokecolor="#5B5B64">
                <v:path arrowok="t"/>
              </v:shape>
            </v:group>
            <v:group style="position:absolute;left:9207;top:9357;width:1990;height:2" coordorigin="9207,9357" coordsize="1990,2">
              <v:shape style="position:absolute;left:9207;top:9357;width:1990;height:2" coordorigin="9207,9357" coordsize="1990,0" path="m9207,9357l11198,9357e" filled="f" stroked="t" strokeweight=".943328pt" strokecolor="#606464">
                <v:path arrowok="t"/>
              </v:shape>
            </v:group>
            <v:group style="position:absolute;left:11150;top:9327;width:2481;height:2" coordorigin="11150,9327" coordsize="2481,2">
              <v:shape style="position:absolute;left:11150;top:9327;width:2481;height:2" coordorigin="11150,9327" coordsize="2481,0" path="m11150,9327l13631,9327e" filled="f" stroked="t" strokeweight=".471664pt" strokecolor="#5B5B60">
                <v:path arrowok="t"/>
              </v:shape>
            </v:group>
            <v:group style="position:absolute;left:12146;top:9341;width:3118;height:2" coordorigin="12146,9341" coordsize="3118,2">
              <v:shape style="position:absolute;left:12146;top:9341;width:3118;height:2" coordorigin="12146,9341" coordsize="3118,0" path="m12146,9341l15263,9341e" filled="f" stroked="t" strokeweight=".943328pt" strokecolor="#575767">
                <v:path arrowok="t"/>
              </v:shape>
            </v:group>
            <v:group style="position:absolute;left:1213;top:9529;width:972;height:2" coordorigin="1213,9529" coordsize="972,2">
              <v:shape style="position:absolute;left:1213;top:9529;width:972;height:2" coordorigin="1213,9529" coordsize="972,0" path="m1213,9529l2184,9529e" filled="f" stroked="t" strokeweight=".235832pt" strokecolor="#64676B">
                <v:path arrowok="t"/>
              </v:shape>
            </v:group>
            <v:group style="position:absolute;left:2165;top:9529;width:2962;height:2" coordorigin="2165,9529" coordsize="2962,2">
              <v:shape style="position:absolute;left:2165;top:9529;width:2962;height:2" coordorigin="2165,9529" coordsize="2962,0" path="m2165,9529l5127,9529e" filled="f" stroked="t" strokeweight=".235832pt" strokecolor="#7C7C80">
                <v:path arrowok="t"/>
              </v:shape>
            </v:group>
            <v:group style="position:absolute;left:5108;top:9529;width:6089;height:2" coordorigin="5108,9529" coordsize="6089,2">
              <v:shape style="position:absolute;left:5108;top:9529;width:6089;height:2" coordorigin="5108,9529" coordsize="6089,0" path="m5108,9529l11198,9529e" filled="f" stroked="t" strokeweight=".235832pt" strokecolor="#5B5B60">
                <v:path arrowok="t"/>
              </v:shape>
            </v:group>
            <v:group style="position:absolute;left:11179;top:9529;width:2453;height:2" coordorigin="11179,9529" coordsize="2453,2">
              <v:shape style="position:absolute;left:11179;top:9529;width:2453;height:2" coordorigin="11179,9529" coordsize="2453,0" path="m11179,9529l13631,9529e" filled="f" stroked="t" strokeweight=".235832pt" strokecolor="#8780F4">
                <v:path arrowok="t"/>
              </v:shape>
            </v:group>
            <v:group style="position:absolute;left:13615;top:9320;width:2;height:324" coordorigin="13615,9320" coordsize="2,324">
              <v:shape style="position:absolute;left:13615;top:9320;width:2;height:324" coordorigin="13615,9320" coordsize="0,324" path="m13615,9645l13615,9320e" filled="f" stroked="t" strokeweight="2.829983pt" strokecolor="#7C77CF">
                <v:path arrowok="t"/>
              </v:shape>
            </v:group>
            <v:group style="position:absolute;left:15237;top:9320;width:2;height:306" coordorigin="15237,9320" coordsize="2,306">
              <v:shape style="position:absolute;left:15237;top:9320;width:2;height:306" coordorigin="15237,9320" coordsize="0,306" path="m15237,9626l15237,9320e" filled="f" stroked="t" strokeweight="1.886655pt" strokecolor="#646097">
                <v:path arrowok="t"/>
              </v:shape>
            </v:group>
            <v:group style="position:absolute;left:1213;top:9899;width:3915;height:2" coordorigin="1213,9899" coordsize="3915,2">
              <v:shape style="position:absolute;left:1213;top:9899;width:3915;height:2" coordorigin="1213,9899" coordsize="3915,0" path="m1213,9899l5127,9899e" filled="f" stroked="t" strokeweight=".235832pt" strokecolor="#54575B">
                <v:path arrowok="t"/>
              </v:shape>
            </v:group>
            <v:group style="position:absolute;left:5108;top:9899;width:4099;height:2" coordorigin="5108,9899" coordsize="4099,2">
              <v:shape style="position:absolute;left:5108;top:9899;width:4099;height:2" coordorigin="5108,9899" coordsize="4099,0" path="m5108,9899l9207,9899e" filled="f" stroked="t" strokeweight=".235832pt" strokecolor="#878C90">
                <v:path arrowok="t"/>
              </v:shape>
            </v:group>
            <v:group style="position:absolute;left:9207;top:9899;width:1990;height:2" coordorigin="9207,9899" coordsize="1990,2">
              <v:shape style="position:absolute;left:9207;top:9899;width:1990;height:2" coordorigin="9207,9899" coordsize="1990,0" path="m9207,9899l11198,9899e" filled="f" stroked="t" strokeweight=".943328pt" strokecolor="#606464">
                <v:path arrowok="t"/>
              </v:shape>
            </v:group>
            <v:group style="position:absolute;left:1213;top:10158;width:7995;height:2" coordorigin="1213,10158" coordsize="7995,2">
              <v:shape style="position:absolute;left:1213;top:10158;width:7995;height:2" coordorigin="1213,10158" coordsize="7995,0" path="m1213,10158l9207,10158e" filled="f" stroked="t" strokeweight=".235832pt" strokecolor="#575B64">
                <v:path arrowok="t"/>
              </v:shape>
            </v:group>
            <v:group style="position:absolute;left:13565;top:9876;width:1703;height:2" coordorigin="13565,9876" coordsize="1703,2">
              <v:shape style="position:absolute;left:13565;top:9876;width:1703;height:2" coordorigin="13565,9876" coordsize="1703,0" path="m13565,9876l15268,9876e" filled="f" stroked="t" strokeweight=".943328pt" strokecolor="#5B5B83">
                <v:path arrowok="t"/>
              </v:shape>
            </v:group>
            <v:group style="position:absolute;left:13617;top:9862;width:2;height:269" coordorigin="13617,9862" coordsize="2,269">
              <v:shape style="position:absolute;left:13617;top:9862;width:2;height:269" coordorigin="13617,9862" coordsize="0,269" path="m13617,10131l13617,9862e" filled="f" stroked="t" strokeweight="2.594151pt" strokecolor="#7C77D8">
                <v:path arrowok="t"/>
              </v:shape>
            </v:group>
            <v:group style="position:absolute;left:13655;top:10138;width:1613;height:2" coordorigin="13655,10138" coordsize="1613,2">
              <v:shape style="position:absolute;left:13655;top:10138;width:1613;height:2" coordorigin="13655,10138" coordsize="1613,0" path="m13655,10138l15268,10138e" filled="f" stroked="t" strokeweight=".943328pt" strokecolor="#5B5B6B">
                <v:path arrowok="t"/>
              </v:shape>
            </v:group>
            <v:group style="position:absolute;left:15259;top:9617;width:2;height:579" coordorigin="15259,9617" coordsize="2,579">
              <v:shape style="position:absolute;left:15259;top:9617;width:2;height:579" coordorigin="15259,9617" coordsize="0,579" path="m15259,10195l15259,9617e" filled="f" stroked="t" strokeweight=".943328pt" strokecolor="#575B60">
                <v:path arrowok="t"/>
              </v:shape>
            </v:group>
            <v:group style="position:absolute;left:9207;top:10158;width:1990;height:2" coordorigin="9207,10158" coordsize="1990,2">
              <v:shape style="position:absolute;left:9207;top:10158;width:1990;height:2" coordorigin="9207,10158" coordsize="1990,0" path="m9207,10158l11198,10158e" filled="f" stroked="t" strokeweight=".943328pt" strokecolor="#5B5B64">
                <v:path arrowok="t"/>
              </v:shape>
            </v:group>
            <v:group style="position:absolute;left:11158;top:9862;width:2;height:593" coordorigin="11158,9862" coordsize="2,593">
              <v:shape style="position:absolute;left:11158;top:9862;width:2;height:593" coordorigin="11158,9862" coordsize="0,593" path="m11158,10455l11158,9862e" filled="f" stroked="t" strokeweight=".707496pt" strokecolor="#54575B">
                <v:path arrowok="t"/>
              </v:shape>
            </v:group>
            <v:group style="position:absolute;left:12731;top:10126;width:929;height:2" coordorigin="12731,10126" coordsize="929,2">
              <v:shape style="position:absolute;left:12731;top:10126;width:929;height:2" coordorigin="12731,10126" coordsize="929,0" path="m12731,10126l13660,10126e" filled="f" stroked="t" strokeweight=".471664pt" strokecolor="#54575B">
                <v:path arrowok="t"/>
              </v:shape>
            </v:group>
            <v:group style="position:absolute;left:1231;top:10388;width:486;height:2" coordorigin="1231,10388" coordsize="486,2">
              <v:shape style="position:absolute;left:1231;top:10388;width:486;height:2" coordorigin="1231,10388" coordsize="486,0" path="m1231,10388l1717,10388e" filled="f" stroked="t" strokeweight=".235832pt" strokecolor="#676767">
                <v:path arrowok="t"/>
              </v:shape>
            </v:group>
            <v:group style="position:absolute;left:2165;top:10418;width:2962;height:2" coordorigin="2165,10418" coordsize="2962,2">
              <v:shape style="position:absolute;left:2165;top:10418;width:2962;height:2" coordorigin="2165,10418" coordsize="2962,0" path="m2165,10418l5127,10418e" filled="f" stroked="t" strokeweight=".235832pt" strokecolor="#5B5B60">
                <v:path arrowok="t"/>
              </v:shape>
            </v:group>
            <v:group style="position:absolute;left:5108;top:10418;width:6089;height:2" coordorigin="5108,10418" coordsize="6089,2">
              <v:shape style="position:absolute;left:5108;top:10418;width:6089;height:2" coordorigin="5108,10418" coordsize="6089,0" path="m5108,10418l11198,10418e" filled="f" stroked="t" strokeweight=".943328pt" strokecolor="#575B60">
                <v:path arrowok="t"/>
              </v:shape>
            </v:group>
            <v:group style="position:absolute;left:1213;top:10700;width:9980;height:2" coordorigin="1213,10700" coordsize="9980,2">
              <v:shape style="position:absolute;left:1213;top:10700;width:9980;height:2" coordorigin="1213,10700" coordsize="9980,0" path="m1213,10700l11193,10700e" filled="f" stroked="t" strokeweight=".235832pt" strokecolor="#67676B">
                <v:path arrowok="t"/>
              </v:shape>
            </v:group>
            <v:group style="position:absolute;left:11158;top:10381;width:2;height:352" coordorigin="11158,10381" coordsize="2,352">
              <v:shape style="position:absolute;left:11158;top:10381;width:2;height:352" coordorigin="11158,10381" coordsize="0,352" path="m11158,10733l11158,10381e" filled="f" stroked="t" strokeweight=".235832pt" strokecolor="#5B6064">
                <v:path arrowok="t"/>
              </v:shape>
            </v:group>
            <v:group style="position:absolute;left:11188;top:10700;width:2415;height:2" coordorigin="11188,10700" coordsize="2415,2">
              <v:shape style="position:absolute;left:11188;top:10700;width:2415;height:2" coordorigin="11188,10700" coordsize="2415,0" path="m11188,10700l13603,10700e" filled="f" stroked="t" strokeweight=".943328pt" strokecolor="#000000">
                <v:path arrowok="t"/>
              </v:shape>
            </v:group>
            <v:group style="position:absolute;left:5137;top:5380;width:2;height:5533" coordorigin="5137,5380" coordsize="2,5533">
              <v:shape style="position:absolute;left:5137;top:5380;width:2;height:5533" coordorigin="5137,5380" coordsize="0,5533" path="m5137,10913l5137,5380e" filled="f" stroked="t" strokeweight="1.17916pt" strokecolor="#54545B">
                <v:path arrowok="t"/>
              </v:shape>
            </v:group>
            <v:group style="position:absolute;left:1227;top:10902;width:13626;height:2" coordorigin="1227,10902" coordsize="13626,2">
              <v:shape style="position:absolute;left:1227;top:10902;width:13626;height:2" coordorigin="1227,10902" coordsize="13626,0" path="m1227,10902l14853,10902e" filled="f" stroked="t" strokeweight=".943328pt" strokecolor="#5B6060">
                <v:path arrowok="t"/>
              </v:shape>
            </v:group>
            <v:group style="position:absolute;left:11158;top:10672;width:2;height:74" coordorigin="11158,10672" coordsize="2,74">
              <v:shape style="position:absolute;left:11158;top:10672;width:2;height:74" coordorigin="11158,10672" coordsize="0,74" path="m11158,10746l11158,10672e" filled="f" stroked="t" strokeweight=".235832pt" strokecolor="#6B7077">
                <v:path arrowok="t"/>
              </v:shape>
            </v:group>
            <v:group style="position:absolute;left:13466;top:10918;width:1788;height:2" coordorigin="13466,10918" coordsize="1788,2">
              <v:shape style="position:absolute;left:13466;top:10918;width:1788;height:2" coordorigin="13466,10918" coordsize="1788,0" path="m13466,10918l15254,10918e" filled="f" stroked="t" strokeweight=".943328pt" strokecolor="#606467">
                <v:path arrowok="t"/>
              </v:shape>
            </v:group>
            <v:group style="position:absolute;left:11981;top:10395;width:3287;height:2" coordorigin="11981,10395" coordsize="3287,2">
              <v:shape style="position:absolute;left:11981;top:10395;width:3287;height:2" coordorigin="11981,10395" coordsize="3287,0" path="m11981,10395l15268,10395e" filled="f" stroked="t" strokeweight=".707496pt" strokecolor="#5B5B67">
                <v:path arrowok="t"/>
              </v:shape>
            </v:group>
            <v:group style="position:absolute;left:14028;top:10670;width:1231;height:2" coordorigin="14028,10670" coordsize="1231,2">
              <v:shape style="position:absolute;left:14028;top:10670;width:1231;height:2" coordorigin="14028,10670" coordsize="1231,0" path="m14028,10670l15259,10670e" filled="f" stroked="t" strokeweight=".707496pt" strokecolor="#545480">
                <v:path arrowok="t"/>
              </v:shape>
            </v:group>
            <v:group style="position:absolute;left:15252;top:10121;width:2;height:820" coordorigin="15252,10121" coordsize="2,820">
              <v:shape style="position:absolute;left:15252;top:10121;width:2;height:820" coordorigin="15252,10121" coordsize="0,820" path="m15252,10941l15252,10121e" filled="f" stroked="t" strokeweight="1.17916pt" strokecolor="#575B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000885pt;margin-top:4.512597pt;width:183.241408pt;height:.1pt;mso-position-horizontal-relative:page;mso-position-vertical-relative:paragraph;z-index:-2988" coordorigin="7080,90" coordsize="3665,2">
            <v:shape style="position:absolute;left:7080;top:90;width:3665;height:2" coordorigin="7080,90" coordsize="3665,0" path="m7080,90l10745,90e" filled="f" stroked="t" strokeweight=".235832pt" strokecolor="#606060">
              <v:path arrowok="t"/>
            </v:shape>
          </v:group>
          <w10:wrap type="none"/>
        </w:pict>
      </w:r>
      <w:r>
        <w:rPr/>
        <w:pict>
          <v:group style="position:absolute;margin-left:301.88205pt;margin-top:18.171408pt;width:214.371222pt;height:.1pt;mso-position-horizontal-relative:page;mso-position-vertical-relative:paragraph;z-index:-2987" coordorigin="6038,363" coordsize="4287,2">
            <v:shape style="position:absolute;left:6038;top:363;width:4287;height:2" coordorigin="6038,363" coordsize="4287,0" path="m6038,363l10325,363e" filled="f" stroked="t" strokeweight=".707496pt" strokecolor="#6464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225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82-225</w:t>
      </w:r>
      <w:r>
        <w:rPr>
          <w:rFonts w:ascii="Arial" w:hAnsi="Arial" w:cs="Arial" w:eastAsia="Arial"/>
          <w:sz w:val="18"/>
          <w:szCs w:val="18"/>
          <w:color w:val="494B4D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tНГАРД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AFB3B8"/>
          <w:spacing w:val="0"/>
          <w:w w:val="133"/>
          <w:position w:val="0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41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63.198334pt;margin-top:12.537201pt;width:172.864803pt;height:.1pt;mso-position-horizontal-relative:page;mso-position-vertical-relative:paragraph;z-index:-2986" coordorigin="7264,251" coordsize="3457,2">
            <v:shape style="position:absolute;left:7264;top:251;width:3457;height:2" coordorigin="7264,251" coordsize="3457,0" path="m7264,251l10721,251e" filled="f" stroked="t" strokeweight=".235832pt" strokecolor="#5B606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226</w:t>
      </w:r>
      <w:r>
        <w:rPr>
          <w:rFonts w:ascii="Arial" w:hAnsi="Arial" w:cs="Arial" w:eastAsia="Arial"/>
          <w:sz w:val="18"/>
          <w:szCs w:val="18"/>
          <w:color w:val="494B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2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82-226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3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6"/>
          <w:w w:val="97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5"/>
          <w:position w:val="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41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>227</w:t>
      </w:r>
      <w:r>
        <w:rPr>
          <w:rFonts w:ascii="Arial" w:hAnsi="Arial" w:cs="Arial" w:eastAsia="Arial"/>
          <w:sz w:val="18"/>
          <w:szCs w:val="18"/>
          <w:color w:val="494B4D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82-227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"А"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2" w:lineRule="exact"/>
        <w:ind w:left="141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228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82-228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41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229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D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747575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229</w:t>
      </w:r>
      <w:r>
        <w:rPr>
          <w:rFonts w:ascii="Arial" w:hAnsi="Arial" w:cs="Arial" w:eastAsia="Arial"/>
          <w:sz w:val="18"/>
          <w:szCs w:val="18"/>
          <w:color w:val="494B4D"/>
          <w:spacing w:val="-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6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3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41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230</w:t>
      </w:r>
      <w:r>
        <w:rPr>
          <w:rFonts w:ascii="Arial" w:hAnsi="Arial" w:cs="Arial" w:eastAsia="Arial"/>
          <w:sz w:val="18"/>
          <w:szCs w:val="18"/>
          <w:color w:val="494B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D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747575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D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82-230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7"/>
          <w:position w:val="2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41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231</w:t>
      </w:r>
      <w:r>
        <w:rPr>
          <w:rFonts w:ascii="Arial" w:hAnsi="Arial" w:cs="Arial" w:eastAsia="Arial"/>
          <w:sz w:val="18"/>
          <w:szCs w:val="18"/>
          <w:color w:val="494B4D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82-231</w:t>
      </w:r>
      <w:r>
        <w:rPr>
          <w:rFonts w:ascii="Arial" w:hAnsi="Arial" w:cs="Arial" w:eastAsia="Arial"/>
          <w:sz w:val="18"/>
          <w:szCs w:val="18"/>
          <w:color w:val="49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6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7"/>
          <w:position w:val="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36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232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82-232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6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10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36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233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82-233</w:t>
      </w:r>
      <w:r>
        <w:rPr>
          <w:rFonts w:ascii="Arial" w:hAnsi="Arial" w:cs="Arial" w:eastAsia="Arial"/>
          <w:sz w:val="18"/>
          <w:szCs w:val="18"/>
          <w:color w:val="494B4D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13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36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234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82-234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2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1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36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235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82-235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5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32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236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82-236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3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27" w:right="-20"/>
        <w:jc w:val="left"/>
        <w:tabs>
          <w:tab w:pos="108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237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82-237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13"/>
          <w:position w:val="2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27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238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82-238</w:t>
      </w:r>
      <w:r>
        <w:rPr>
          <w:rFonts w:ascii="Arial" w:hAnsi="Arial" w:cs="Arial" w:eastAsia="Arial"/>
          <w:sz w:val="18"/>
          <w:szCs w:val="18"/>
          <w:color w:val="49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7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7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27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239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82-239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5"/>
          <w:position w:val="2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27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240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82-240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2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4"/>
          <w:position w:val="2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22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241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D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747575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82-241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47575"/>
          <w:spacing w:val="1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6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3"/>
          <w:position w:val="2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2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242</w:t>
      </w:r>
      <w:r>
        <w:rPr>
          <w:rFonts w:ascii="Arial" w:hAnsi="Arial" w:cs="Arial" w:eastAsia="Arial"/>
          <w:sz w:val="18"/>
          <w:szCs w:val="18"/>
          <w:color w:val="49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82-242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17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243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82-243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6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4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22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244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82-244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2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17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>245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82-245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117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246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82-246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3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97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2"/>
          <w:position w:val="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17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247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5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82-247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17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248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82-248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2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б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7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249</w:t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82-249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2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250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82-250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3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3"/>
          <w:w w:val="98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17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251</w:t>
      </w:r>
      <w:r>
        <w:rPr>
          <w:rFonts w:ascii="Arial" w:hAnsi="Arial" w:cs="Arial" w:eastAsia="Arial"/>
          <w:sz w:val="18"/>
          <w:szCs w:val="18"/>
          <w:color w:val="49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5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82-251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17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252</w:t>
      </w:r>
      <w:r>
        <w:rPr>
          <w:rFonts w:ascii="Arial" w:hAnsi="Arial" w:cs="Arial" w:eastAsia="Arial"/>
          <w:sz w:val="18"/>
          <w:szCs w:val="18"/>
          <w:color w:val="49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82-252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3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6"/>
          <w:w w:val="98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13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253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82-253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3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98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13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254</w:t>
      </w:r>
      <w:r>
        <w:rPr>
          <w:rFonts w:ascii="Arial" w:hAnsi="Arial" w:cs="Arial" w:eastAsia="Arial"/>
          <w:sz w:val="18"/>
          <w:szCs w:val="18"/>
          <w:color w:val="494B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82-254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"АВАНГАРД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1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13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>255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0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82-255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"АЭРОФЛОТ"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13" w:right="-20"/>
        <w:jc w:val="left"/>
        <w:tabs>
          <w:tab w:pos="1060" w:val="left"/>
          <w:tab w:pos="3980" w:val="left"/>
          <w:tab w:pos="126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>256</w:t>
      </w:r>
      <w:r>
        <w:rPr>
          <w:rFonts w:ascii="Arial" w:hAnsi="Arial" w:cs="Arial" w:eastAsia="Arial"/>
          <w:sz w:val="18"/>
          <w:szCs w:val="18"/>
          <w:color w:val="494B4D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7"/>
          <w:w w:val="95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82-256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6"/>
          <w:szCs w:val="26"/>
          <w:color w:val="7C75E8"/>
          <w:spacing w:val="0"/>
          <w:w w:val="162"/>
          <w:position w:val="0"/>
        </w:rPr>
        <w:t>/R</w:t>
      </w:r>
      <w:r>
        <w:rPr>
          <w:rFonts w:ascii="Times New Roman" w:hAnsi="Times New Roman" w:cs="Times New Roman" w:eastAsia="Times New Roman"/>
          <w:sz w:val="26"/>
          <w:szCs w:val="26"/>
          <w:color w:val="7C75E8"/>
          <w:spacing w:val="0"/>
          <w:w w:val="162"/>
          <w:position w:val="0"/>
        </w:rPr>
        <w:t>(,</w:t>
      </w:r>
      <w:r>
        <w:rPr>
          <w:rFonts w:ascii="Times New Roman" w:hAnsi="Times New Roman" w:cs="Times New Roman" w:eastAsia="Times New Roman"/>
          <w:sz w:val="26"/>
          <w:szCs w:val="26"/>
          <w:color w:val="7C75E8"/>
          <w:spacing w:val="-3"/>
          <w:w w:val="162"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7C75E8"/>
          <w:spacing w:val="0"/>
          <w:w w:val="162"/>
          <w:position w:val="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99" w:lineRule="exact"/>
        <w:ind w:left="113" w:right="-20"/>
        <w:jc w:val="left"/>
        <w:tabs>
          <w:tab w:pos="1060" w:val="left"/>
          <w:tab w:pos="3980" w:val="left"/>
          <w:tab w:pos="1244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257</w:t>
      </w:r>
      <w:r>
        <w:rPr>
          <w:rFonts w:ascii="Arial" w:hAnsi="Arial" w:cs="Arial" w:eastAsia="Arial"/>
          <w:sz w:val="18"/>
          <w:szCs w:val="18"/>
          <w:color w:val="494B4D"/>
          <w:spacing w:val="-4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5"/>
          <w:w w:val="97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  <w:position w:val="3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3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  <w:t>82-257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5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5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0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</w:r>
      <w:r>
        <w:rPr>
          <w:rFonts w:ascii="Arial" w:hAnsi="Arial" w:cs="Arial" w:eastAsia="Arial"/>
          <w:sz w:val="32"/>
          <w:szCs w:val="32"/>
          <w:color w:val="7C75E8"/>
          <w:spacing w:val="0"/>
          <w:w w:val="148"/>
          <w:position w:val="-1"/>
        </w:rPr>
        <w:t>Z</w:t>
      </w:r>
      <w:r>
        <w:rPr>
          <w:rFonts w:ascii="Arial" w:hAnsi="Arial" w:cs="Arial" w:eastAsia="Arial"/>
          <w:sz w:val="32"/>
          <w:szCs w:val="32"/>
          <w:color w:val="7C75E8"/>
          <w:spacing w:val="0"/>
          <w:w w:val="148"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7C75E8"/>
          <w:spacing w:val="0"/>
          <w:w w:val="148"/>
          <w:position w:val="-1"/>
        </w:rPr>
        <w:t>/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113" w:right="-20"/>
        <w:jc w:val="left"/>
        <w:tabs>
          <w:tab w:pos="1060" w:val="left"/>
          <w:tab w:pos="3980" w:val="left"/>
          <w:tab w:pos="12440" w:val="left"/>
          <w:tab w:pos="13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73.545898pt;margin-top:5.256493pt;width:1.414992pt;height:30.576001pt;mso-position-horizontal-relative:page;mso-position-vertical-relative:paragraph;z-index:-2985" coordorigin="15471,105" coordsize="28,612">
            <v:group style="position:absolute;left:15492;top:112;width:2;height:588" coordorigin="15492,112" coordsize="2,588">
              <v:shape style="position:absolute;left:15492;top:112;width:2;height:588" coordorigin="15492,112" coordsize="0,588" path="m15492,700l15492,112e" filled="f" stroked="t" strokeweight=".707496pt" strokecolor="#9087F4">
                <v:path arrowok="t"/>
              </v:shape>
            </v:group>
            <v:group style="position:absolute;left:15483;top:459;width:2;height:245" coordorigin="15483,459" coordsize="2,245">
              <v:shape style="position:absolute;left:15483;top:459;width:2;height:245" coordorigin="15483,459" coordsize="0,245" path="m15483,705l15483,459e" filled="f" stroked="t" strokeweight="1.17916pt" strokecolor="#8C87E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4.394165pt;margin-top:9.314325pt;width:.1pt;height:23.150526pt;mso-position-horizontal-relative:page;mso-position-vertical-relative:paragraph;z-index:-2984" coordorigin="15688,186" coordsize="2,463">
            <v:shape style="position:absolute;left:15688;top:186;width:2;height:463" coordorigin="15688,186" coordsize="0,463" path="m15688,649l15688,186e" filled="f" stroked="t" strokeweight="2.594151pt" strokecolor="#8C83E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258</w:t>
      </w:r>
      <w:r>
        <w:rPr>
          <w:rFonts w:ascii="Arial" w:hAnsi="Arial" w:cs="Arial" w:eastAsia="Arial"/>
          <w:sz w:val="18"/>
          <w:szCs w:val="18"/>
          <w:color w:val="494B4D"/>
          <w:spacing w:val="-4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5"/>
          <w:w w:val="97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  <w:position w:val="2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82-258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4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4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3"/>
          <w:szCs w:val="23"/>
          <w:color w:val="7C75E8"/>
          <w:spacing w:val="0"/>
          <w:w w:val="148"/>
          <w:position w:val="-3"/>
        </w:rPr>
        <w:t>''</w:t>
      </w:r>
      <w:r>
        <w:rPr>
          <w:rFonts w:ascii="Times New Roman" w:hAnsi="Times New Roman" w:cs="Times New Roman" w:eastAsia="Times New Roman"/>
          <w:sz w:val="23"/>
          <w:szCs w:val="23"/>
          <w:color w:val="7C75E8"/>
          <w:spacing w:val="22"/>
          <w:w w:val="148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C75E8"/>
          <w:spacing w:val="0"/>
          <w:w w:val="148"/>
          <w:position w:val="-3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7C75E8"/>
          <w:spacing w:val="-76"/>
          <w:w w:val="148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C75E8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7C75E8"/>
          <w:spacing w:val="0"/>
          <w:w w:val="148"/>
          <w:position w:val="-3"/>
        </w:rPr>
        <w:t>--с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left="108" w:right="-20"/>
        <w:jc w:val="left"/>
        <w:tabs>
          <w:tab w:pos="1060" w:val="left"/>
          <w:tab w:pos="3980" w:val="left"/>
          <w:tab w:pos="12360" w:val="left"/>
          <w:tab w:pos="13220" w:val="left"/>
          <w:tab w:pos="137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259</w:t>
      </w:r>
      <w:r>
        <w:rPr>
          <w:rFonts w:ascii="Arial" w:hAnsi="Arial" w:cs="Arial" w:eastAsia="Arial"/>
          <w:sz w:val="18"/>
          <w:szCs w:val="18"/>
          <w:color w:val="49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82-259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32"/>
          <w:szCs w:val="32"/>
          <w:color w:val="7C75E8"/>
          <w:spacing w:val="0"/>
          <w:w w:val="72"/>
          <w:position w:val="-3"/>
        </w:rPr>
        <w:t>11</w:t>
      </w:r>
      <w:r>
        <w:rPr>
          <w:rFonts w:ascii="Times New Roman" w:hAnsi="Times New Roman" w:cs="Times New Roman" w:eastAsia="Times New Roman"/>
          <w:sz w:val="32"/>
          <w:szCs w:val="32"/>
          <w:color w:val="7C75E8"/>
          <w:spacing w:val="0"/>
          <w:w w:val="71"/>
          <w:position w:val="-3"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7C75E8"/>
          <w:spacing w:val="-3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8C89CF"/>
          <w:spacing w:val="0"/>
          <w:w w:val="73"/>
          <w:position w:val="-3"/>
        </w:rPr>
        <w:t>-·-'</w:t>
      </w:r>
      <w:r>
        <w:rPr>
          <w:rFonts w:ascii="Times New Roman" w:hAnsi="Times New Roman" w:cs="Times New Roman" w:eastAsia="Times New Roman"/>
          <w:sz w:val="32"/>
          <w:szCs w:val="32"/>
          <w:color w:val="8C89CF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8C89CF"/>
          <w:spacing w:val="0"/>
          <w:w w:val="100"/>
          <w:position w:val="-3"/>
        </w:rPr>
      </w:r>
      <w:r>
        <w:rPr>
          <w:rFonts w:ascii="Arial" w:hAnsi="Arial" w:cs="Arial" w:eastAsia="Arial"/>
          <w:sz w:val="26"/>
          <w:szCs w:val="26"/>
          <w:color w:val="7C75E8"/>
          <w:spacing w:val="0"/>
          <w:w w:val="100"/>
          <w:position w:val="-3"/>
        </w:rPr>
        <w:t>t-:</w:t>
      </w:r>
      <w:r>
        <w:rPr>
          <w:rFonts w:ascii="Arial" w:hAnsi="Arial" w:cs="Arial" w:eastAsia="Arial"/>
          <w:sz w:val="26"/>
          <w:szCs w:val="26"/>
          <w:color w:val="7C75E8"/>
          <w:spacing w:val="-33"/>
          <w:w w:val="100"/>
          <w:position w:val="-3"/>
        </w:rPr>
        <w:t> </w:t>
      </w:r>
      <w:r>
        <w:rPr>
          <w:rFonts w:ascii="Arial" w:hAnsi="Arial" w:cs="Arial" w:eastAsia="Arial"/>
          <w:sz w:val="26"/>
          <w:szCs w:val="26"/>
          <w:color w:val="7C75E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6"/>
          <w:szCs w:val="26"/>
          <w:color w:val="7C75E8"/>
          <w:spacing w:val="0"/>
          <w:w w:val="117"/>
          <w:position w:val="-3"/>
        </w:rPr>
        <w:t>\t\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08" w:right="-20"/>
        <w:jc w:val="left"/>
        <w:tabs>
          <w:tab w:pos="1060" w:val="left"/>
          <w:tab w:pos="3980" w:val="left"/>
          <w:tab w:pos="12440" w:val="left"/>
          <w:tab w:pos="12840" w:val="left"/>
          <w:tab w:pos="13140" w:val="left"/>
          <w:tab w:pos="1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>260</w:t>
      </w:r>
      <w:r>
        <w:rPr>
          <w:rFonts w:ascii="Arial" w:hAnsi="Arial" w:cs="Arial" w:eastAsia="Arial"/>
          <w:sz w:val="18"/>
          <w:szCs w:val="18"/>
          <w:color w:val="494B4D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17"/>
          <w:w w:val="95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9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>82-260</w:t>
      </w:r>
      <w:r>
        <w:rPr>
          <w:rFonts w:ascii="Arial" w:hAnsi="Arial" w:cs="Arial" w:eastAsia="Arial"/>
          <w:sz w:val="18"/>
          <w:szCs w:val="18"/>
          <w:color w:val="494B4D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7"/>
          <w:szCs w:val="17"/>
          <w:color w:val="7C75E8"/>
          <w:spacing w:val="0"/>
          <w:w w:val="13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7C75E8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7C75E8"/>
          <w:spacing w:val="0"/>
          <w:w w:val="100"/>
          <w:position w:val="1"/>
        </w:rPr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78"/>
          <w:position w:val="1"/>
        </w:rPr>
        <w:t>"3</w:t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79"/>
          <w:position w:val="1"/>
        </w:rPr>
        <w:t>)</w:t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79"/>
          <w:position w:val="1"/>
        </w:rPr>
        <w:t>\.'</w:t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7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79"/>
          <w:position w:val="1"/>
        </w:rPr>
        <w:t> </w:t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79"/>
          <w:position w:val="1"/>
        </w:rPr>
        <w:t>.</w:t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1"/>
          <w:szCs w:val="11"/>
          <w:color w:val="7C75E8"/>
          <w:spacing w:val="0"/>
          <w:w w:val="100"/>
          <w:position w:val="1"/>
        </w:rPr>
      </w:r>
      <w:r>
        <w:rPr>
          <w:rFonts w:ascii="Arial" w:hAnsi="Arial" w:cs="Arial" w:eastAsia="Arial"/>
          <w:sz w:val="18"/>
          <w:szCs w:val="18"/>
          <w:color w:val="7C75E8"/>
          <w:spacing w:val="0"/>
          <w:w w:val="68"/>
          <w:i/>
          <w:position w:val="12"/>
        </w:rPr>
        <w:t>::;,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98" w:lineRule="exact"/>
        <w:ind w:left="108" w:right="-20"/>
        <w:jc w:val="left"/>
        <w:tabs>
          <w:tab w:pos="1060" w:val="left"/>
          <w:tab w:pos="3980" w:val="left"/>
          <w:tab w:pos="12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261</w:t>
      </w:r>
      <w:r>
        <w:rPr>
          <w:rFonts w:ascii="Arial" w:hAnsi="Arial" w:cs="Arial" w:eastAsia="Arial"/>
          <w:sz w:val="18"/>
          <w:szCs w:val="18"/>
          <w:color w:val="494B4D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2"/>
          <w:w w:val="95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12"/>
          <w:w w:val="100"/>
          <w:position w:val="2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82-261</w:t>
      </w:r>
      <w:r>
        <w:rPr>
          <w:rFonts w:ascii="Arial" w:hAnsi="Arial" w:cs="Arial" w:eastAsia="Arial"/>
          <w:sz w:val="18"/>
          <w:szCs w:val="18"/>
          <w:color w:val="494B4D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4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4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8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8"/>
          <w:szCs w:val="28"/>
          <w:color w:val="7C75E8"/>
          <w:spacing w:val="0"/>
          <w:w w:val="280"/>
          <w:position w:val="-2"/>
        </w:rPr>
        <w:t>\</w:t>
      </w:r>
      <w:r>
        <w:rPr>
          <w:rFonts w:ascii="Times New Roman" w:hAnsi="Times New Roman" w:cs="Times New Roman" w:eastAsia="Times New Roman"/>
          <w:sz w:val="28"/>
          <w:szCs w:val="28"/>
          <w:color w:val="7C75E8"/>
          <w:spacing w:val="0"/>
          <w:w w:val="282"/>
          <w:position w:val="-2"/>
        </w:rPr>
        <w:t>...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08" w:right="-20"/>
        <w:jc w:val="left"/>
        <w:tabs>
          <w:tab w:pos="1060" w:val="left"/>
          <w:tab w:pos="3980" w:val="left"/>
          <w:tab w:pos="127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>262</w:t>
      </w:r>
      <w:r>
        <w:rPr>
          <w:rFonts w:ascii="Arial" w:hAnsi="Arial" w:cs="Arial" w:eastAsia="Arial"/>
          <w:sz w:val="18"/>
          <w:szCs w:val="18"/>
          <w:color w:val="494B4D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2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2"/>
          <w:w w:val="95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12"/>
          <w:w w:val="100"/>
          <w:position w:val="3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3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8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  <w:t>82-262</w:t>
      </w:r>
      <w:r>
        <w:rPr>
          <w:rFonts w:ascii="Arial" w:hAnsi="Arial" w:cs="Arial" w:eastAsia="Arial"/>
          <w:sz w:val="18"/>
          <w:szCs w:val="18"/>
          <w:color w:val="494B4D"/>
          <w:spacing w:val="-22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1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5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8"/>
          <w:position w:val="5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98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5"/>
        </w:rPr>
      </w:r>
      <w:r>
        <w:rPr>
          <w:rFonts w:ascii="Arial" w:hAnsi="Arial" w:cs="Arial" w:eastAsia="Arial"/>
          <w:sz w:val="21"/>
          <w:szCs w:val="21"/>
          <w:color w:val="7C75E8"/>
          <w:spacing w:val="0"/>
          <w:w w:val="148"/>
          <w:position w:val="-3"/>
        </w:rPr>
        <w:t>ltw""VV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1" w:lineRule="exact"/>
        <w:ind w:left="108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>263</w:t>
      </w:r>
      <w:r>
        <w:rPr>
          <w:rFonts w:ascii="Arial" w:hAnsi="Arial" w:cs="Arial" w:eastAsia="Arial"/>
          <w:sz w:val="18"/>
          <w:szCs w:val="18"/>
          <w:color w:val="494B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D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D"/>
          <w:spacing w:val="-22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D"/>
          <w:spacing w:val="-12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D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>82-263</w:t>
      </w:r>
      <w:r>
        <w:rPr>
          <w:rFonts w:ascii="Arial" w:hAnsi="Arial" w:cs="Arial" w:eastAsia="Arial"/>
          <w:sz w:val="18"/>
          <w:szCs w:val="18"/>
          <w:color w:val="49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3"/>
        </w:rPr>
        <w:t>"АЗИМУТ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97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3"/>
          <w:w w:val="97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-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D"/>
          <w:spacing w:val="0"/>
          <w:w w:val="104"/>
          <w:position w:val="3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452" w:top="480" w:bottom="640" w:left="1180" w:right="220"/>
          <w:pgSz w:w="16840" w:h="11920" w:orient="landscape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4"/>
        </w:rPr>
        <w:t>264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2" w:after="0" w:line="272" w:lineRule="exact"/>
        <w:ind w:right="-7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757577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-7"/>
          <w:w w:val="100"/>
          <w:position w:val="-1"/>
        </w:rPr>
        <w:t>м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4"/>
          <w:szCs w:val="24"/>
          <w:color w:val="494B4F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  <w:position w:val="-1"/>
        </w:rPr>
        <w:t>82-264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3" w:after="0" w:line="290" w:lineRule="exact"/>
        <w:ind w:right="-20"/>
        <w:jc w:val="left"/>
        <w:tabs>
          <w:tab w:pos="840" w:val="left"/>
          <w:tab w:pos="54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1"/>
        </w:rPr>
        <w:t>снт</w:t>
      </w:r>
      <w:r>
        <w:rPr>
          <w:rFonts w:ascii="Arial" w:hAnsi="Arial" w:cs="Arial" w:eastAsia="Arial"/>
          <w:sz w:val="24"/>
          <w:szCs w:val="24"/>
          <w:color w:val="494B4F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646769"/>
          <w:spacing w:val="0"/>
          <w:w w:val="100"/>
          <w:position w:val="1"/>
        </w:rPr>
        <w:t>";</w:t>
      </w:r>
      <w:r>
        <w:rPr>
          <w:rFonts w:ascii="Arial" w:hAnsi="Arial" w:cs="Arial" w:eastAsia="Arial"/>
          <w:sz w:val="24"/>
          <w:szCs w:val="24"/>
          <w:color w:val="646769"/>
          <w:spacing w:val="-6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646769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color w:val="64676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2"/>
          <w:w w:val="100"/>
          <w:position w:val="1"/>
        </w:rPr>
        <w:t>М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  <w:t>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  <w:position w:val="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-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B3B8BF"/>
          <w:spacing w:val="0"/>
          <w:w w:val="146"/>
          <w:position w:val="-2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480" w:bottom="280" w:left="1160" w:right="2420"/>
          <w:footerReference w:type="default" r:id="rId13"/>
          <w:pgSz w:w="16840" w:h="11920" w:orient="landscape"/>
          <w:cols w:num="3" w:equalWidth="0">
            <w:col w:w="461" w:space="633"/>
            <w:col w:w="1873" w:space="1092"/>
            <w:col w:w="9201"/>
          </w:cols>
        </w:sectPr>
      </w:pPr>
      <w:rPr/>
    </w:p>
    <w:p>
      <w:pPr>
        <w:spacing w:before="0" w:after="0" w:line="260" w:lineRule="exact"/>
        <w:ind w:left="144" w:right="-20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2"/>
        </w:rPr>
        <w:t>265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-3"/>
          <w:w w:val="100"/>
          <w:position w:val="-1"/>
        </w:rPr>
        <w:t>м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82</w:t>
      </w:r>
      <w:r>
        <w:rPr>
          <w:rFonts w:ascii="Arial" w:hAnsi="Arial" w:cs="Arial" w:eastAsia="Arial"/>
          <w:sz w:val="18"/>
          <w:szCs w:val="18"/>
          <w:color w:val="646769"/>
          <w:spacing w:val="8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265</w:t>
      </w:r>
      <w:r>
        <w:rPr>
          <w:rFonts w:ascii="Arial" w:hAnsi="Arial" w:cs="Arial" w:eastAsia="Arial"/>
          <w:sz w:val="18"/>
          <w:szCs w:val="18"/>
          <w:color w:val="494B4F"/>
          <w:spacing w:val="-4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  <w:t>"АЗИМУ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7"/>
          <w:w w:val="100"/>
          <w:position w:val="1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8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73"/>
          <w:position w:val="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420"/>
        </w:sectPr>
      </w:pPr>
      <w:rPr/>
    </w:p>
    <w:p>
      <w:pPr>
        <w:spacing w:before="0" w:after="0" w:line="272" w:lineRule="exact"/>
        <w:ind w:left="144" w:right="-55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266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3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  <w:position w:val="0"/>
        </w:rPr>
        <w:t>82-266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44" w:right="-54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267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3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  <w:position w:val="0"/>
        </w:rPr>
        <w:t>82</w:t>
      </w:r>
      <w:r>
        <w:rPr>
          <w:rFonts w:ascii="Arial" w:hAnsi="Arial" w:cs="Arial" w:eastAsia="Arial"/>
          <w:sz w:val="18"/>
          <w:szCs w:val="18"/>
          <w:color w:val="646769"/>
          <w:spacing w:val="9"/>
          <w:w w:val="97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99"/>
          <w:position w:val="0"/>
        </w:rPr>
        <w:t>267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5" w:lineRule="exact"/>
        <w:ind w:left="144" w:right="-50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268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82-268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left="144" w:right="-55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269</w:t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82-269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0" w:lineRule="exact"/>
        <w:ind w:left="144" w:right="-61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270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5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  <w:position w:val="0"/>
        </w:rPr>
        <w:t>82-270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5" w:lineRule="exact"/>
        <w:ind w:left="139" w:right="-78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271</w:t>
      </w:r>
      <w:r>
        <w:rPr>
          <w:rFonts w:ascii="Arial" w:hAnsi="Arial" w:cs="Arial" w:eastAsia="Arial"/>
          <w:sz w:val="18"/>
          <w:szCs w:val="18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6"/>
        </w:rPr>
        <w:t>82-271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72" w:lineRule="exact"/>
        <w:ind w:left="139" w:right="-52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272</w:t>
      </w:r>
      <w:r>
        <w:rPr>
          <w:rFonts w:ascii="Arial" w:hAnsi="Arial" w:cs="Arial" w:eastAsia="Arial"/>
          <w:sz w:val="18"/>
          <w:szCs w:val="18"/>
          <w:color w:val="494B4F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1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6"/>
          <w:szCs w:val="26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6"/>
          <w:szCs w:val="26"/>
          <w:color w:val="494B4F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  <w:position w:val="1"/>
        </w:rPr>
        <w:t>82-272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left="139" w:right="-50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273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  <w:position w:val="0"/>
        </w:rPr>
        <w:t>82-273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34" w:right="-51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274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  <w:position w:val="0"/>
        </w:rPr>
        <w:t>82-274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3" w:after="0" w:line="240" w:lineRule="auto"/>
        <w:ind w:left="1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3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АЗИМУТ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3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1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6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9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420"/>
          <w:cols w:num="2" w:equalWidth="0">
            <w:col w:w="2980" w:space="1056"/>
            <w:col w:w="9224"/>
          </w:cols>
        </w:sectPr>
      </w:pPr>
      <w:rPr/>
    </w:p>
    <w:p>
      <w:pPr>
        <w:spacing w:before="58" w:after="0" w:line="240" w:lineRule="auto"/>
        <w:ind w:left="130" w:right="-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275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25" w:right="-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4"/>
        </w:rPr>
        <w:t>276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25" w:right="-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277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25" w:right="-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278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20" w:right="-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20" w:right="-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280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8"/>
        </w:rPr>
        <w:t>281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15" w:right="-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1"/>
        </w:rPr>
        <w:t>282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283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115" w:right="-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284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76" w:lineRule="exact"/>
        <w:ind w:left="19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1"/>
        </w:rPr>
        <w:t>82-275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left="19" w:right="-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3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3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99"/>
        </w:rPr>
        <w:t>276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left="1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82-277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left="14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898C8A"/>
          <w:spacing w:val="-5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82-278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left="9" w:right="-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left="9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1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5"/>
          <w:w w:val="101"/>
        </w:rPr>
        <w:t>2</w:t>
      </w:r>
      <w:r>
        <w:rPr>
          <w:rFonts w:ascii="Arial" w:hAnsi="Arial" w:cs="Arial" w:eastAsia="Arial"/>
          <w:sz w:val="18"/>
          <w:szCs w:val="18"/>
          <w:color w:val="757577"/>
          <w:spacing w:val="3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1"/>
        </w:rPr>
        <w:t>280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exact"/>
        <w:ind w:left="9" w:right="-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0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6"/>
          <w:szCs w:val="26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6"/>
          <w:szCs w:val="26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1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5"/>
          <w:w w:val="101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3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6"/>
        </w:rPr>
        <w:t>281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3" w:lineRule="exact"/>
        <w:ind w:left="5" w:right="-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82-282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70" w:lineRule="exact"/>
        <w:ind w:left="5" w:right="-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4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82-283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5" w:lineRule="exact"/>
        <w:ind w:right="-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</w:rPr>
        <w:t>82-284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6" w:after="0" w:line="240" w:lineRule="auto"/>
        <w:ind w:left="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"АЗИМУ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8"/>
          <w:w w:val="100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308" w:lineRule="auto"/>
        <w:ind w:left="-16" w:right="7391" w:firstLine="1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"ВЕСНА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"ВЕСНА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ВЕСН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"ВЕСНА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7"/>
        </w:rPr>
        <w:t>СНТ"ВЕСН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"/>
          <w:w w:val="107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4"/>
        </w:rPr>
        <w:t>5ЛИН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7"/>
        </w:rPr>
        <w:t>СНТ"ВЕСН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"/>
          <w:w w:val="107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7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4"/>
        </w:rPr>
        <w:t>6ЛИН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"ВЕСНА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"ВЕСНА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4" w:lineRule="exact"/>
        <w:ind w:left="-34" w:right="739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2"/>
        </w:rPr>
        <w:t>СНТ"ВЕСНА"9ЛИН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1020" w:bottom="280" w:left="1160" w:right="2420"/>
          <w:cols w:num="3" w:equalWidth="0">
            <w:col w:w="445" w:space="611"/>
            <w:col w:w="1897" w:space="1058"/>
            <w:col w:w="9249"/>
          </w:cols>
        </w:sectPr>
      </w:pPr>
      <w:rPr/>
    </w:p>
    <w:p>
      <w:pPr>
        <w:spacing w:before="58" w:after="0" w:line="240" w:lineRule="auto"/>
        <w:ind w:left="1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285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70" w:lineRule="exact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-1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82-285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1"/>
        </w:rPr>
        <w:t>СНТ"ВЕСНА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2"/>
          <w:position w:val="1"/>
        </w:rPr>
        <w:t>10ЛИН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420"/>
          <w:cols w:num="2" w:equalWidth="0">
            <w:col w:w="413" w:space="643"/>
            <w:col w:w="12204"/>
          </w:cols>
        </w:sectPr>
      </w:pPr>
      <w:rPr/>
    </w:p>
    <w:p>
      <w:pPr>
        <w:spacing w:before="0" w:after="0" w:line="276" w:lineRule="exact"/>
        <w:ind w:left="115" w:right="-20"/>
        <w:jc w:val="left"/>
        <w:tabs>
          <w:tab w:pos="104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286</w:t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82-286</w:t>
      </w:r>
      <w:r>
        <w:rPr>
          <w:rFonts w:ascii="Arial" w:hAnsi="Arial" w:cs="Arial" w:eastAsia="Arial"/>
          <w:sz w:val="18"/>
          <w:szCs w:val="18"/>
          <w:color w:val="494B4F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69"/>
          <w:position w:val="2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5" w:lineRule="exact"/>
        <w:ind w:left="115" w:right="-20"/>
        <w:jc w:val="left"/>
        <w:tabs>
          <w:tab w:pos="1040" w:val="left"/>
          <w:tab w:pos="4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287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82-287</w:t>
      </w:r>
      <w:r>
        <w:rPr>
          <w:rFonts w:ascii="Arial" w:hAnsi="Arial" w:cs="Arial" w:eastAsia="Arial"/>
          <w:sz w:val="18"/>
          <w:szCs w:val="18"/>
          <w:color w:val="494B4F"/>
          <w:spacing w:val="-3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"ВЕТЕ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0"/>
          <w:position w:val="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АН"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420"/>
        </w:sectPr>
      </w:pPr>
      <w:rPr/>
    </w:p>
    <w:p>
      <w:pPr>
        <w:spacing w:before="0" w:after="0" w:line="266" w:lineRule="exact"/>
        <w:ind w:left="111" w:right="-78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288</w:t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3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-3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4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  <w:position w:val="0"/>
        </w:rPr>
        <w:t>82-288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1" w:right="-78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289</w:t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4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  <w:position w:val="0"/>
        </w:rPr>
        <w:t>82-289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-3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420"/>
          <w:cols w:num="2" w:equalWidth="0">
            <w:col w:w="2919" w:space="1083"/>
            <w:col w:w="9258"/>
          </w:cols>
        </w:sectPr>
      </w:pPr>
      <w:rPr/>
    </w:p>
    <w:p>
      <w:pPr>
        <w:spacing w:before="0" w:after="0" w:line="280" w:lineRule="exact"/>
        <w:ind w:left="111" w:right="-20"/>
        <w:jc w:val="left"/>
        <w:tabs>
          <w:tab w:pos="1040" w:val="left"/>
          <w:tab w:pos="4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290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82-290</w:t>
      </w:r>
      <w:r>
        <w:rPr>
          <w:rFonts w:ascii="Arial" w:hAnsi="Arial" w:cs="Arial" w:eastAsia="Arial"/>
          <w:sz w:val="18"/>
          <w:szCs w:val="18"/>
          <w:color w:val="494B4F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1"/>
          <w:position w:val="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1" w:right="-20"/>
        <w:jc w:val="left"/>
        <w:tabs>
          <w:tab w:pos="1040" w:val="left"/>
          <w:tab w:pos="4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291</w:t>
      </w:r>
      <w:r>
        <w:rPr>
          <w:rFonts w:ascii="Arial" w:hAnsi="Arial" w:cs="Arial" w:eastAsia="Arial"/>
          <w:sz w:val="18"/>
          <w:szCs w:val="18"/>
          <w:color w:val="494B4F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-5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82-291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  <w:position w:val="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5" w:lineRule="exact"/>
        <w:ind w:left="111" w:right="-20"/>
        <w:jc w:val="left"/>
        <w:tabs>
          <w:tab w:pos="1040" w:val="left"/>
          <w:tab w:pos="4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292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82-292</w:t>
      </w:r>
      <w:r>
        <w:rPr>
          <w:rFonts w:ascii="Arial" w:hAnsi="Arial" w:cs="Arial" w:eastAsia="Arial"/>
          <w:sz w:val="18"/>
          <w:szCs w:val="18"/>
          <w:color w:val="494B4F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3"/>
          <w:position w:val="2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111" w:right="-20"/>
        <w:jc w:val="left"/>
        <w:tabs>
          <w:tab w:pos="1040" w:val="left"/>
          <w:tab w:pos="4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293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82-293</w:t>
      </w:r>
      <w:r>
        <w:rPr>
          <w:rFonts w:ascii="Arial" w:hAnsi="Arial" w:cs="Arial" w:eastAsia="Arial"/>
          <w:sz w:val="18"/>
          <w:szCs w:val="18"/>
          <w:color w:val="494B4F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3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11" w:right="-20"/>
        <w:jc w:val="left"/>
        <w:tabs>
          <w:tab w:pos="1040" w:val="left"/>
          <w:tab w:pos="39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294</w:t>
      </w:r>
      <w:r>
        <w:rPr>
          <w:rFonts w:ascii="Arial" w:hAnsi="Arial" w:cs="Arial" w:eastAsia="Arial"/>
          <w:sz w:val="18"/>
          <w:szCs w:val="18"/>
          <w:color w:val="494B4F"/>
          <w:spacing w:val="-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  <w:position w:val="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color w:val="494B4F"/>
          <w:spacing w:val="-10"/>
          <w:w w:val="100"/>
          <w:position w:val="0"/>
        </w:rPr>
        <w:t>м</w:t>
      </w:r>
      <w:r>
        <w:rPr>
          <w:rFonts w:ascii="Arial" w:hAnsi="Arial" w:cs="Arial" w:eastAsia="Arial"/>
          <w:sz w:val="26"/>
          <w:szCs w:val="26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6"/>
          <w:szCs w:val="26"/>
          <w:color w:val="494B4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82-294</w:t>
      </w:r>
      <w:r>
        <w:rPr>
          <w:rFonts w:ascii="Arial" w:hAnsi="Arial" w:cs="Arial" w:eastAsia="Arial"/>
          <w:sz w:val="18"/>
          <w:szCs w:val="18"/>
          <w:color w:val="494B4F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7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420"/>
        </w:sectPr>
      </w:pPr>
      <w:rPr/>
    </w:p>
    <w:p>
      <w:pPr>
        <w:spacing w:before="56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34.066284pt;margin-top:448.319977pt;width:160.320007pt;height:145.919998pt;mso-position-horizontal-relative:page;mso-position-vertical-relative:page;z-index:-2983" coordorigin="12681,8966" coordsize="3206,2918">
            <v:shape style="position:absolute;left:12681;top:8966;width:3206;height:2918" type="#_x0000_t75">
              <v:imagedata r:id="rId14" o:title=""/>
            </v:shape>
            <v:group style="position:absolute;left:15641;top:9474;width:2;height:628" coordorigin="15641,9474" coordsize="2,628">
              <v:shape style="position:absolute;left:15641;top:9474;width:2;height:628" coordorigin="15641,9474" coordsize="0,628" path="m15641,10102l15641,9474e" filled="f" stroked="t" strokeweight="1.18214pt" strokecolor="#AFAFF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752544pt;margin-top:27.685341pt;width:679.375757pt;height:522.371372pt;mso-position-horizontal-relative:page;mso-position-vertical-relative:page;z-index:-2982" coordorigin="1195,554" coordsize="13588,10447">
            <v:group style="position:absolute;left:1252;top:591;width:4554;height:2" coordorigin="1252,591" coordsize="4554,2">
              <v:shape style="position:absolute;left:1252;top:591;width:4554;height:2" coordorigin="1252,591" coordsize="4554,0" path="m1252,591l5805,591e" filled="f" stroked="t" strokeweight=".709284pt" strokecolor="#646767">
                <v:path arrowok="t"/>
              </v:shape>
            </v:group>
            <v:group style="position:absolute;left:5158;top:582;width:2;height:10391" coordorigin="5158,582" coordsize="2,10391">
              <v:shape style="position:absolute;left:5158;top:582;width:2;height:10391" coordorigin="5158,582" coordsize="0,10391" path="m5158,10973l5158,582e" filled="f" stroked="t" strokeweight="1.654996pt" strokecolor="#57575B">
                <v:path arrowok="t"/>
              </v:shape>
            </v:group>
            <v:group style="position:absolute;left:1252;top:857;width:9126;height:2" coordorigin="1252,857" coordsize="9126,2">
              <v:shape style="position:absolute;left:1252;top:857;width:9126;height:2" coordorigin="1252,857" coordsize="9126,0" path="m1252,857l10378,857e" filled="f" stroked="t" strokeweight=".709284pt" strokecolor="#646767">
                <v:path arrowok="t"/>
              </v:shape>
            </v:group>
            <v:group style="position:absolute;left:1252;top:1120;width:10025;height:2" coordorigin="1252,1120" coordsize="10025,2">
              <v:shape style="position:absolute;left:1252;top:1120;width:10025;height:2" coordorigin="1252,1120" coordsize="10025,0" path="m1252,1120l11276,1120e" filled="f" stroked="t" strokeweight=".709284pt" strokecolor="#606464">
                <v:path arrowok="t"/>
              </v:shape>
            </v:group>
            <v:group style="position:absolute;left:1247;top:1385;width:12162;height:2" coordorigin="1247,1385" coordsize="12162,2">
              <v:shape style="position:absolute;left:1247;top:1385;width:12162;height:2" coordorigin="1247,1385" coordsize="12162,0" path="m1247,1385l13409,1385e" filled="f" stroked="t" strokeweight=".709284pt" strokecolor="#606464">
                <v:path arrowok="t"/>
              </v:shape>
            </v:group>
            <v:group style="position:absolute;left:1247;top:1650;width:10025;height:2" coordorigin="1247,1650" coordsize="10025,2">
              <v:shape style="position:absolute;left:1247;top:1650;width:10025;height:2" coordorigin="1247,1650" coordsize="10025,0" path="m1247,1650l11272,1650e" filled="f" stroked="t" strokeweight=".709284pt" strokecolor="#646464">
                <v:path arrowok="t"/>
              </v:shape>
            </v:group>
            <v:group style="position:absolute;left:1247;top:1920;width:10800;height:2" coordorigin="1247,1920" coordsize="10800,2">
              <v:shape style="position:absolute;left:1247;top:1920;width:10800;height:2" coordorigin="1247,1920" coordsize="10800,0" path="m1247,1920l12047,1920e" filled="f" stroked="t" strokeweight=".709284pt" strokecolor="#606464">
                <v:path arrowok="t"/>
              </v:shape>
            </v:group>
            <v:group style="position:absolute;left:1242;top:2186;width:12578;height:2" coordorigin="1242,2186" coordsize="12578,2">
              <v:shape style="position:absolute;left:1242;top:2186;width:12578;height:2" coordorigin="1242,2186" coordsize="12578,0" path="m1242,2186l13820,2186e" filled="f" stroked="t" strokeweight=".709284pt" strokecolor="#606064">
                <v:path arrowok="t"/>
              </v:shape>
            </v:group>
            <v:group style="position:absolute;left:1247;top:2451;width:10015;height:2" coordorigin="1247,2451" coordsize="10015,2">
              <v:shape style="position:absolute;left:1247;top:2451;width:10015;height:2" coordorigin="1247,2451" coordsize="10015,0" path="m1247,2451l11262,2451e" filled="f" stroked="t" strokeweight=".945712pt" strokecolor="#575B60">
                <v:path arrowok="t"/>
              </v:shape>
            </v:group>
            <v:group style="position:absolute;left:1242;top:2721;width:10077;height:2" coordorigin="1242,2721" coordsize="10077,2">
              <v:shape style="position:absolute;left:1242;top:2721;width:10077;height:2" coordorigin="1242,2721" coordsize="10077,0" path="m1242,2721l11319,2721e" filled="f" stroked="t" strokeweight=".945712pt" strokecolor="#575B5B">
                <v:path arrowok="t"/>
              </v:shape>
            </v:group>
            <v:group style="position:absolute;left:1242;top:2989;width:10762;height:2" coordorigin="1242,2989" coordsize="10762,2">
              <v:shape style="position:absolute;left:1242;top:2989;width:10762;height:2" coordorigin="1242,2989" coordsize="10762,0" path="m1242,2989l12005,2989e" filled="f" stroked="t" strokeweight=".945712pt" strokecolor="#575B5B">
                <v:path arrowok="t"/>
              </v:shape>
            </v:group>
            <v:group style="position:absolute;left:6047;top:596;width:8332;height:2" coordorigin="6047,596" coordsize="8332,2">
              <v:shape style="position:absolute;left:6047;top:596;width:8332;height:2" coordorigin="6047,596" coordsize="8332,0" path="m6047,596l14378,596e" filled="f" stroked="t" strokeweight=".709284pt" strokecolor="#67676B">
                <v:path arrowok="t"/>
              </v:shape>
            </v:group>
            <v:group style="position:absolute;left:10629;top:868;width:4147;height:2" coordorigin="10629,868" coordsize="4147,2">
              <v:shape style="position:absolute;left:10629;top:868;width:4147;height:2" coordorigin="10629,868" coordsize="4147,0" path="m10629,868l14775,868e" filled="f" stroked="t" strokeweight=".709284pt" strokecolor="#646467">
                <v:path arrowok="t"/>
              </v:shape>
            </v:group>
            <v:group style="position:absolute;left:11196;top:573;width:2;height:10410" coordorigin="11196,573" coordsize="2,10410">
              <v:shape style="position:absolute;left:11196;top:573;width:2;height:10410" coordorigin="11196,573" coordsize="0,10410" path="m11196,10982l11196,573e" filled="f" stroked="t" strokeweight="1.891424pt" strokecolor="#575760">
                <v:path arrowok="t"/>
              </v:shape>
            </v:group>
            <v:group style="position:absolute;left:1238;top:3256;width:10313;height:2" coordorigin="1238,3256" coordsize="10313,2">
              <v:shape style="position:absolute;left:1238;top:3256;width:10313;height:2" coordorigin="1238,3256" coordsize="10313,0" path="m1238,3256l11551,3256e" filled="f" stroked="t" strokeweight=".945712pt" strokecolor="#575B5B">
                <v:path arrowok="t"/>
              </v:shape>
            </v:group>
            <v:group style="position:absolute;left:1238;top:3522;width:10006;height:2" coordorigin="1238,3522" coordsize="10006,2">
              <v:shape style="position:absolute;left:1238;top:3522;width:10006;height:2" coordorigin="1238,3522" coordsize="10006,0" path="m1238,3522l11243,3522e" filled="f" stroked="t" strokeweight=".945712pt" strokecolor="#575B5B">
                <v:path arrowok="t"/>
              </v:shape>
            </v:group>
            <v:group style="position:absolute;left:1233;top:3787;width:10006;height:2" coordorigin="1233,3787" coordsize="10006,2">
              <v:shape style="position:absolute;left:1233;top:3787;width:10006;height:2" coordorigin="1233,3787" coordsize="10006,0" path="m1233,3787l11239,3787e" filled="f" stroked="t" strokeweight=".945712pt" strokecolor="#575B5B">
                <v:path arrowok="t"/>
              </v:shape>
            </v:group>
            <v:group style="position:absolute;left:2174;top:3855;width:2;height:7118" coordorigin="2174,3855" coordsize="2,7118">
              <v:shape style="position:absolute;left:2174;top:3855;width:2;height:7118" coordorigin="2174,3855" coordsize="0,7118" path="m2174,10973l2174,3855e" filled="f" stroked="t" strokeweight=".709284pt" strokecolor="#54575B">
                <v:path arrowok="t"/>
              </v:shape>
            </v:group>
            <v:group style="position:absolute;left:1228;top:4053;width:12275;height:2" coordorigin="1228,4053" coordsize="12275,2">
              <v:shape style="position:absolute;left:1228;top:4053;width:12275;height:2" coordorigin="1228,4053" coordsize="12275,0" path="m1228,4053l13503,4053e" filled="f" stroked="t" strokeweight=".945712pt" strokecolor="#57575B">
                <v:path arrowok="t"/>
              </v:shape>
            </v:group>
            <v:group style="position:absolute;left:1223;top:4204;width:2;height:6774" coordorigin="1223,4204" coordsize="2,6774">
              <v:shape style="position:absolute;left:1223;top:4204;width:2;height:6774" coordorigin="1223,4204" coordsize="0,6774" path="m1223,10978l1223,4204e" filled="f" stroked="t" strokeweight=".709284pt" strokecolor="#54545B">
                <v:path arrowok="t"/>
              </v:shape>
            </v:group>
            <v:group style="position:absolute;left:1228;top:4318;width:10006;height:2" coordorigin="1228,4318" coordsize="10006,2">
              <v:shape style="position:absolute;left:1228;top:4318;width:10006;height:2" coordorigin="1228,4318" coordsize="10006,0" path="m1228,4318l11234,4318e" filled="f" stroked="t" strokeweight=".945712pt" strokecolor="#5B5B60">
                <v:path arrowok="t"/>
              </v:shape>
            </v:group>
            <v:group style="position:absolute;left:1228;top:4583;width:9996;height:2" coordorigin="1228,4583" coordsize="9996,2">
              <v:shape style="position:absolute;left:1228;top:4583;width:9996;height:2" coordorigin="1228,4583" coordsize="9996,0" path="m1228,4583l11224,4583e" filled="f" stroked="t" strokeweight=".945712pt" strokecolor="#575B5B">
                <v:path arrowok="t"/>
              </v:shape>
            </v:group>
            <v:group style="position:absolute;left:1228;top:4849;width:9991;height:2" coordorigin="1228,4849" coordsize="9991,2">
              <v:shape style="position:absolute;left:1228;top:4849;width:9991;height:2" coordorigin="1228,4849" coordsize="9991,0" path="m1228,4849l11220,4849e" filled="f" stroked="t" strokeweight=".945712pt" strokecolor="#606464">
                <v:path arrowok="t"/>
              </v:shape>
            </v:group>
            <v:group style="position:absolute;left:1223;top:5114;width:9991;height:2" coordorigin="1223,5114" coordsize="9991,2">
              <v:shape style="position:absolute;left:1223;top:5114;width:9991;height:2" coordorigin="1223,5114" coordsize="9991,0" path="m1223,5114l11215,5114e" filled="f" stroked="t" strokeweight=".945712pt" strokecolor="#5B6064">
                <v:path arrowok="t"/>
              </v:shape>
            </v:group>
            <v:group style="position:absolute;left:1219;top:5382;width:11911;height:2" coordorigin="1219,5382" coordsize="11911,2">
              <v:shape style="position:absolute;left:1219;top:5382;width:11911;height:2" coordorigin="1219,5382" coordsize="11911,0" path="m1219,5382l13130,5382e" filled="f" stroked="t" strokeweight=".709284pt" strokecolor="#5B5B60">
                <v:path arrowok="t"/>
              </v:shape>
            </v:group>
            <v:group style="position:absolute;left:1219;top:5649;width:10313;height:2" coordorigin="1219,5649" coordsize="10313,2">
              <v:shape style="position:absolute;left:1219;top:5649;width:10313;height:2" coordorigin="1219,5649" coordsize="10313,0" path="m1219,5649l11532,5649e" filled="f" stroked="t" strokeweight=".945712pt" strokecolor="#5B5B60">
                <v:path arrowok="t"/>
              </v:shape>
            </v:group>
            <v:group style="position:absolute;left:1219;top:5915;width:10554;height:2" coordorigin="1219,5915" coordsize="10554,2">
              <v:shape style="position:absolute;left:1219;top:5915;width:10554;height:2" coordorigin="1219,5915" coordsize="10554,0" path="m1219,5915l11773,5915e" filled="f" stroked="t" strokeweight=".945712pt" strokecolor="#5B5B60">
                <v:path arrowok="t"/>
              </v:shape>
            </v:group>
            <v:group style="position:absolute;left:1214;top:6180;width:12351;height:2" coordorigin="1214,6180" coordsize="12351,2">
              <v:shape style="position:absolute;left:1214;top:6180;width:12351;height:2" coordorigin="1214,6180" coordsize="12351,0" path="m1214,6180l13565,6180e" filled="f" stroked="t" strokeweight=".945712pt" strokecolor="#5B5B60">
                <v:path arrowok="t"/>
              </v:shape>
            </v:group>
            <v:group style="position:absolute;left:1214;top:6445;width:10110;height:2" coordorigin="1214,6445" coordsize="10110,2">
              <v:shape style="position:absolute;left:1214;top:6445;width:10110;height:2" coordorigin="1214,6445" coordsize="10110,0" path="m1214,6445l11324,6445e" filled="f" stroked="t" strokeweight=".945712pt" strokecolor="#5B5B60">
                <v:path arrowok="t"/>
              </v:shape>
            </v:group>
            <v:group style="position:absolute;left:1214;top:6711;width:9982;height:2" coordorigin="1214,6711" coordsize="9982,2">
              <v:shape style="position:absolute;left:1214;top:6711;width:9982;height:2" coordorigin="1214,6711" coordsize="9982,0" path="m1214,6711l11196,6711e" filled="f" stroked="t" strokeweight=".945712pt" strokecolor="#575B5B">
                <v:path arrowok="t"/>
              </v:shape>
            </v:group>
            <v:group style="position:absolute;left:1214;top:6976;width:10346;height:2" coordorigin="1214,6976" coordsize="10346,2">
              <v:shape style="position:absolute;left:1214;top:6976;width:10346;height:2" coordorigin="1214,6976" coordsize="10346,0" path="m1214,6976l11560,6976e" filled="f" stroked="t" strokeweight=".709284pt" strokecolor="#5B5B60">
                <v:path arrowok="t"/>
              </v:shape>
            </v:group>
            <v:group style="position:absolute;left:1209;top:7242;width:10360;height:2" coordorigin="1209,7242" coordsize="10360,2">
              <v:shape style="position:absolute;left:1209;top:7242;width:10360;height:2" coordorigin="1209,7242" coordsize="10360,0" path="m1209,7242l11570,7242e" filled="f" stroked="t" strokeweight=".945712pt" strokecolor="#575B60">
                <v:path arrowok="t"/>
              </v:shape>
            </v:group>
            <v:group style="position:absolute;left:1209;top:7507;width:10554;height:2" coordorigin="1209,7507" coordsize="10554,2">
              <v:shape style="position:absolute;left:1209;top:7507;width:10554;height:2" coordorigin="1209,7507" coordsize="10554,0" path="m1209,7507l11763,7507e" filled="f" stroked="t" strokeweight=".945712pt" strokecolor="#575B5B">
                <v:path arrowok="t"/>
              </v:shape>
            </v:group>
            <v:group style="position:absolute;left:1209;top:7772;width:10285;height:2" coordorigin="1209,7772" coordsize="10285,2">
              <v:shape style="position:absolute;left:1209;top:7772;width:10285;height:2" coordorigin="1209,7772" coordsize="10285,0" path="m1209,7772l11494,7772e" filled="f" stroked="t" strokeweight=".945712pt" strokecolor="#575B5B">
                <v:path arrowok="t"/>
              </v:shape>
            </v:group>
            <v:group style="position:absolute;left:1209;top:8038;width:10568;height:2" coordorigin="1209,8038" coordsize="10568,2">
              <v:shape style="position:absolute;left:1209;top:8038;width:10568;height:2" coordorigin="1209,8038" coordsize="10568,0" path="m1209,8038l11778,8038e" filled="f" stroked="t" strokeweight=".709284pt" strokecolor="#57575B">
                <v:path arrowok="t"/>
              </v:shape>
            </v:group>
            <v:group style="position:absolute;left:1209;top:8303;width:10157;height:2" coordorigin="1209,8303" coordsize="10157,2">
              <v:shape style="position:absolute;left:1209;top:8303;width:10157;height:2" coordorigin="1209,8303" coordsize="10157,0" path="m1209,8303l11366,8303e" filled="f" stroked="t" strokeweight=".945712pt" strokecolor="#575B60">
                <v:path arrowok="t"/>
              </v:shape>
            </v:group>
            <v:group style="position:absolute;left:1205;top:8568;width:9973;height:2" coordorigin="1205,8568" coordsize="9973,2">
              <v:shape style="position:absolute;left:1205;top:8568;width:9973;height:2" coordorigin="1205,8568" coordsize="9973,0" path="m1205,8568l11177,8568e" filled="f" stroked="t" strokeweight=".945712pt" strokecolor="#57575B">
                <v:path arrowok="t"/>
              </v:shape>
            </v:group>
            <v:group style="position:absolute;left:1205;top:8838;width:11315;height:2" coordorigin="1205,8838" coordsize="11315,2">
              <v:shape style="position:absolute;left:1205;top:8838;width:11315;height:2" coordorigin="1205,8838" coordsize="11315,0" path="m1205,8838l12520,8838e" filled="f" stroked="t" strokeweight=".945712pt" strokecolor="#575B5B">
                <v:path arrowok="t"/>
              </v:shape>
            </v:group>
            <v:group style="position:absolute;left:1205;top:9369;width:11315;height:2" coordorigin="1205,9369" coordsize="11315,2">
              <v:shape style="position:absolute;left:1205;top:9369;width:11315;height:2" coordorigin="1205,9369" coordsize="11315,0" path="m1205,9369l12520,9369e" filled="f" stroked="t" strokeweight=".945712pt" strokecolor="#575B5B">
                <v:path arrowok="t"/>
              </v:shape>
            </v:group>
            <v:group style="position:absolute;left:1205;top:10433;width:9958;height:2" coordorigin="1205,10433" coordsize="9958,2">
              <v:shape style="position:absolute;left:1205;top:10433;width:9958;height:2" coordorigin="1205,10433" coordsize="9958,0" path="m1205,10433l11163,10433e" filled="f" stroked="t" strokeweight=".945712pt" strokecolor="#5B5B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5.72644pt;margin-top:30.726007pt;width:.1pt;height:404.093555pt;mso-position-horizontal-relative:page;mso-position-vertical-relative:page;z-index:-2981" coordorigin="15315,615" coordsize="2,8082">
            <v:shape style="position:absolute;left:15315;top:615;width:2;height:8082" coordorigin="15315,615" coordsize="0,8082" path="m15315,8696l15315,615e" filled="f" stroked="t" strokeweight="1.418568pt" strokecolor="#575B6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295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296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297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4"/>
        </w:rPr>
        <w:t>298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4"/>
        </w:rPr>
        <w:t>299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8"/>
        </w:rPr>
        <w:t>300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left="10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17"/>
        </w:rPr>
        <w:t>301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1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7"/>
        </w:rPr>
        <w:t>302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74" w:lineRule="exact"/>
        <w:ind w:right="-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1"/>
        </w:rPr>
        <w:t>82-295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right="-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</w:rPr>
        <w:t>82-296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exact"/>
        <w:ind w:right="-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494B4F"/>
          <w:spacing w:val="-10"/>
          <w:w w:val="100"/>
        </w:rPr>
        <w:t>м</w:t>
      </w:r>
      <w:r>
        <w:rPr>
          <w:rFonts w:ascii="Arial" w:hAnsi="Arial" w:cs="Arial" w:eastAsia="Arial"/>
          <w:sz w:val="26"/>
          <w:szCs w:val="26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6"/>
          <w:szCs w:val="26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6"/>
        </w:rPr>
        <w:t>82</w:t>
      </w:r>
      <w:r>
        <w:rPr>
          <w:rFonts w:ascii="Arial" w:hAnsi="Arial" w:cs="Arial" w:eastAsia="Arial"/>
          <w:sz w:val="18"/>
          <w:szCs w:val="18"/>
          <w:color w:val="646769"/>
          <w:spacing w:val="3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99"/>
        </w:rPr>
        <w:t>297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8" w:lineRule="exact"/>
        <w:ind w:right="-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82-298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1" w:lineRule="exact"/>
        <w:ind w:right="-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82-299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right="-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3"/>
        </w:rPr>
        <w:t>82-300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5" w:lineRule="exact"/>
        <w:ind w:right="-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7"/>
        </w:rPr>
        <w:t>82-301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3" w:lineRule="exact"/>
        <w:ind w:right="-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о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п</w:t>
      </w:r>
      <w:r>
        <w:rPr>
          <w:rFonts w:ascii="Arial" w:hAnsi="Arial" w:cs="Arial" w:eastAsia="Arial"/>
          <w:sz w:val="24"/>
          <w:szCs w:val="24"/>
          <w:color w:val="494B4F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4"/>
          <w:szCs w:val="24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4"/>
          <w:szCs w:val="24"/>
          <w:color w:val="494B4F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2"/>
        </w:rPr>
        <w:t>82-302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"ВЕТЕРА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0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"ВЕТЕРА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"ВЕТЕРАН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"ВОСХОД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"ВОСХО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4676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420"/>
          <w:cols w:num="3" w:equalWidth="0">
            <w:col w:w="453" w:space="599"/>
            <w:col w:w="1886" w:space="1060"/>
            <w:col w:w="9262"/>
          </w:cols>
        </w:sectPr>
      </w:pPr>
      <w:rPr/>
    </w:p>
    <w:p>
      <w:pPr>
        <w:spacing w:before="59" w:after="0" w:line="319" w:lineRule="exact"/>
        <w:ind w:left="118" w:right="-20"/>
        <w:jc w:val="left"/>
        <w:tabs>
          <w:tab w:pos="1100" w:val="left"/>
          <w:tab w:pos="4040" w:val="left"/>
          <w:tab w:pos="4820" w:val="left"/>
          <w:tab w:pos="936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99.051208pt;margin-top:18.783314pt;width:215.183459pt;height:.1pt;mso-position-horizontal-relative:page;mso-position-vertical-relative:paragraph;z-index:-2979" coordorigin="5981,376" coordsize="4304,2">
            <v:shape style="position:absolute;left:5981;top:376;width:4304;height:2" coordorigin="5981,376" coordsize="4304,0" path="m5981,376l10285,376e" filled="f" stroked="t" strokeweight=".70552pt" strokecolor="#67676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93979A"/>
          <w:spacing w:val="-19"/>
          <w:w w:val="100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  <w:t>заз</w:t>
      </w:r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82-ЗОЗ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6"/>
          <w:position w:val="2"/>
        </w:rPr>
        <w:t>СНТ</w:t>
      </w:r>
      <w:r>
        <w:rPr>
          <w:rFonts w:ascii="Arial" w:hAnsi="Arial" w:cs="Arial" w:eastAsia="Arial"/>
          <w:sz w:val="18"/>
          <w:szCs w:val="18"/>
          <w:color w:val="484B4D"/>
          <w:spacing w:val="1"/>
          <w:w w:val="116"/>
          <w:position w:val="2"/>
        </w:rPr>
        <w:t>"</w:t>
      </w:r>
      <w:r>
        <w:rPr>
          <w:rFonts w:ascii="Arial" w:hAnsi="Arial" w:cs="Arial" w:eastAsia="Arial"/>
          <w:sz w:val="18"/>
          <w:szCs w:val="18"/>
          <w:color w:val="C6C6C8"/>
          <w:spacing w:val="0"/>
          <w:w w:val="116"/>
          <w:position w:val="2"/>
        </w:rPr>
        <w:t>'</w:t>
      </w:r>
      <w:r>
        <w:rPr>
          <w:rFonts w:ascii="Arial" w:hAnsi="Arial" w:cs="Arial" w:eastAsia="Arial"/>
          <w:sz w:val="18"/>
          <w:szCs w:val="18"/>
          <w:color w:val="C6C6C8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C6C6C8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ХОД"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ЛИНЗ</w:t>
      </w:r>
      <w:r>
        <w:rPr>
          <w:rFonts w:ascii="Arial" w:hAnsi="Arial" w:cs="Arial" w:eastAsia="Arial"/>
          <w:sz w:val="18"/>
          <w:szCs w:val="18"/>
          <w:color w:val="484B4D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</w:r>
      <w:r>
        <w:rPr>
          <w:rFonts w:ascii="Arial" w:hAnsi="Arial" w:cs="Arial" w:eastAsia="Arial"/>
          <w:sz w:val="21"/>
          <w:szCs w:val="21"/>
          <w:color w:val="AAAEB6"/>
          <w:spacing w:val="0"/>
          <w:w w:val="152"/>
          <w:position w:val="-1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41" w:right="-20"/>
        <w:jc w:val="left"/>
        <w:tabs>
          <w:tab w:pos="110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5.820465pt;margin-top:12.64523pt;width:51.267753pt;height:.1pt;mso-position-horizontal-relative:page;mso-position-vertical-relative:paragraph;z-index:-2978" coordorigin="3516,253" coordsize="1025,2">
            <v:shape style="position:absolute;left:3516;top:253;width:1025;height:2" coordorigin="3516,253" coordsize="1025,0" path="m3516,253l4542,253e" filled="f" stroked="t" strokeweight=".235173pt" strokecolor="#70707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ЗО4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82-ЗО4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"ВОСХОД"</w:t>
      </w:r>
      <w:r>
        <w:rPr>
          <w:rFonts w:ascii="Arial" w:hAnsi="Arial" w:cs="Arial" w:eastAsia="Arial"/>
          <w:sz w:val="18"/>
          <w:szCs w:val="18"/>
          <w:color w:val="484B4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41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89.46051pt;margin-top:13.123322pt;width:41.860826pt;height:.1pt;mso-position-horizontal-relative:page;mso-position-vertical-relative:paragraph;z-index:-2977" coordorigin="3789,262" coordsize="837,2">
            <v:shape style="position:absolute;left:3789;top:262;width:837;height:2" coordorigin="3789,262" coordsize="837,0" path="m3789,262l4626,262e" filled="f" stroked="t" strokeweight=".235173pt" strokecolor="#70707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ЗО5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82-305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"ВОСХОД"</w:t>
      </w:r>
      <w:r>
        <w:rPr>
          <w:rFonts w:ascii="Arial" w:hAnsi="Arial" w:cs="Arial" w:eastAsia="Arial"/>
          <w:sz w:val="18"/>
          <w:szCs w:val="18"/>
          <w:color w:val="484B4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36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ЗОб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82-306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"ВОСХОД"</w:t>
      </w:r>
      <w:r>
        <w:rPr>
          <w:rFonts w:ascii="Arial" w:hAnsi="Arial" w:cs="Arial" w:eastAsia="Arial"/>
          <w:sz w:val="18"/>
          <w:szCs w:val="18"/>
          <w:color w:val="484B4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36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З07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82-307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"ВОСХОД"</w:t>
      </w:r>
      <w:r>
        <w:rPr>
          <w:rFonts w:ascii="Arial" w:hAnsi="Arial" w:cs="Arial" w:eastAsia="Arial"/>
          <w:sz w:val="18"/>
          <w:szCs w:val="18"/>
          <w:color w:val="484B4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36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ЗО8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82-308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"ВОСХОД"</w:t>
      </w:r>
      <w:r>
        <w:rPr>
          <w:rFonts w:ascii="Arial" w:hAnsi="Arial" w:cs="Arial" w:eastAsia="Arial"/>
          <w:sz w:val="18"/>
          <w:szCs w:val="18"/>
          <w:color w:val="484B4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36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ЗО9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82-309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"ВОСХОД"</w:t>
      </w:r>
      <w:r>
        <w:rPr>
          <w:rFonts w:ascii="Arial" w:hAnsi="Arial" w:cs="Arial" w:eastAsia="Arial"/>
          <w:sz w:val="18"/>
          <w:szCs w:val="18"/>
          <w:color w:val="484B4D"/>
          <w:spacing w:val="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36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З10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82-310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0"/>
          <w:position w:val="2"/>
        </w:rPr>
        <w:t>СНТ"ВОСХОД"ЛИН10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36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311</w:t>
      </w:r>
      <w:r>
        <w:rPr>
          <w:rFonts w:ascii="Arial" w:hAnsi="Arial" w:cs="Arial" w:eastAsia="Arial"/>
          <w:sz w:val="18"/>
          <w:szCs w:val="18"/>
          <w:color w:val="484B4D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82-З11</w:t>
      </w:r>
      <w:r>
        <w:rPr>
          <w:rFonts w:ascii="Arial" w:hAnsi="Arial" w:cs="Arial" w:eastAsia="Arial"/>
          <w:sz w:val="18"/>
          <w:szCs w:val="18"/>
          <w:color w:val="484B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"ВОСХОД"</w:t>
      </w:r>
      <w:r>
        <w:rPr>
          <w:rFonts w:ascii="Arial" w:hAnsi="Arial" w:cs="Arial" w:eastAsia="Arial"/>
          <w:sz w:val="18"/>
          <w:szCs w:val="18"/>
          <w:color w:val="484B4D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32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З12</w:t>
      </w:r>
      <w:r>
        <w:rPr>
          <w:rFonts w:ascii="Arial" w:hAnsi="Arial" w:cs="Arial" w:eastAsia="Arial"/>
          <w:sz w:val="18"/>
          <w:szCs w:val="18"/>
          <w:color w:val="484B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82-312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0"/>
          <w:position w:val="2"/>
        </w:rPr>
        <w:t>СНТ"ВОСХОД"ЛИН12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27" w:right="-20"/>
        <w:jc w:val="left"/>
        <w:tabs>
          <w:tab w:pos="1080" w:val="left"/>
          <w:tab w:pos="4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З13</w:t>
      </w:r>
      <w:r>
        <w:rPr>
          <w:rFonts w:ascii="Arial" w:hAnsi="Arial" w:cs="Arial" w:eastAsia="Arial"/>
          <w:sz w:val="18"/>
          <w:szCs w:val="18"/>
          <w:color w:val="484B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82-313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9"/>
          <w:position w:val="2"/>
        </w:rPr>
        <w:t>СНТ"ВОСХОД"ЛИН13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7" w:right="-20"/>
        <w:jc w:val="left"/>
        <w:tabs>
          <w:tab w:pos="10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З14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82-З14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0"/>
          <w:position w:val="2"/>
        </w:rPr>
        <w:t>СНТ"ВОСХОД"ЛИН14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2" w:right="-20"/>
        <w:jc w:val="left"/>
        <w:tabs>
          <w:tab w:pos="10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З15</w:t>
      </w:r>
      <w:r>
        <w:rPr>
          <w:rFonts w:ascii="Arial" w:hAnsi="Arial" w:cs="Arial" w:eastAsia="Arial"/>
          <w:sz w:val="18"/>
          <w:szCs w:val="18"/>
          <w:color w:val="484B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82-315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9"/>
          <w:position w:val="2"/>
        </w:rPr>
        <w:t>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2" w:right="-20"/>
        <w:jc w:val="left"/>
        <w:tabs>
          <w:tab w:pos="10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З16</w:t>
      </w:r>
      <w:r>
        <w:rPr>
          <w:rFonts w:ascii="Arial" w:hAnsi="Arial" w:cs="Arial" w:eastAsia="Arial"/>
          <w:sz w:val="18"/>
          <w:szCs w:val="18"/>
          <w:color w:val="484B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82-316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18" w:right="-20"/>
        <w:jc w:val="left"/>
        <w:tabs>
          <w:tab w:pos="10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З17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82-317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3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18" w:right="-20"/>
        <w:jc w:val="left"/>
        <w:tabs>
          <w:tab w:pos="10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318</w:t>
      </w:r>
      <w:r>
        <w:rPr>
          <w:rFonts w:ascii="Arial" w:hAnsi="Arial" w:cs="Arial" w:eastAsia="Arial"/>
          <w:sz w:val="18"/>
          <w:szCs w:val="18"/>
          <w:color w:val="484B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82-318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5"/>
          <w:position w:val="2"/>
        </w:rPr>
        <w:t>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13" w:right="-20"/>
        <w:jc w:val="left"/>
        <w:tabs>
          <w:tab w:pos="10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З19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82-319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13" w:right="-20"/>
        <w:jc w:val="left"/>
        <w:tabs>
          <w:tab w:pos="108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320</w:t>
      </w:r>
      <w:r>
        <w:rPr>
          <w:rFonts w:ascii="Arial" w:hAnsi="Arial" w:cs="Arial" w:eastAsia="Arial"/>
          <w:sz w:val="18"/>
          <w:szCs w:val="18"/>
          <w:color w:val="484B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82-320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13" w:right="-20"/>
        <w:jc w:val="left"/>
        <w:tabs>
          <w:tab w:pos="1060" w:val="left"/>
          <w:tab w:pos="4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321</w:t>
      </w:r>
      <w:r>
        <w:rPr>
          <w:rFonts w:ascii="Arial" w:hAnsi="Arial" w:cs="Arial" w:eastAsia="Arial"/>
          <w:sz w:val="18"/>
          <w:szCs w:val="18"/>
          <w:color w:val="484B4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97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82-321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2"/>
          <w:position w:val="2"/>
        </w:rPr>
        <w:t>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08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З22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82-322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08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З2З</w:t>
      </w:r>
      <w:r>
        <w:rPr>
          <w:rFonts w:ascii="Arial" w:hAnsi="Arial" w:cs="Arial" w:eastAsia="Arial"/>
          <w:sz w:val="18"/>
          <w:szCs w:val="18"/>
          <w:color w:val="48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6"/>
          <w:w w:val="99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82-32З</w:t>
      </w:r>
      <w:r>
        <w:rPr>
          <w:rFonts w:ascii="Arial" w:hAnsi="Arial" w:cs="Arial" w:eastAsia="Arial"/>
          <w:sz w:val="18"/>
          <w:szCs w:val="18"/>
          <w:color w:val="484B4D"/>
          <w:spacing w:val="-3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6"/>
          <w:position w:val="2"/>
        </w:rPr>
        <w:t>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08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324</w:t>
      </w:r>
      <w:r>
        <w:rPr>
          <w:rFonts w:ascii="Arial" w:hAnsi="Arial" w:cs="Arial" w:eastAsia="Arial"/>
          <w:sz w:val="18"/>
          <w:szCs w:val="18"/>
          <w:color w:val="484B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82-324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08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325</w:t>
      </w:r>
      <w:r>
        <w:rPr>
          <w:rFonts w:ascii="Arial" w:hAnsi="Arial" w:cs="Arial" w:eastAsia="Arial"/>
          <w:sz w:val="18"/>
          <w:szCs w:val="18"/>
          <w:color w:val="484B4D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82-325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03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З26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82-326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left="103" w:right="-20"/>
        <w:jc w:val="left"/>
        <w:tabs>
          <w:tab w:pos="1060" w:val="left"/>
          <w:tab w:pos="39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З27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82-327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B4D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03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З28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82-328</w:t>
      </w:r>
      <w:r>
        <w:rPr>
          <w:rFonts w:ascii="Arial" w:hAnsi="Arial" w:cs="Arial" w:eastAsia="Arial"/>
          <w:sz w:val="18"/>
          <w:szCs w:val="18"/>
          <w:color w:val="484B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14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03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З29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5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>82-329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5" w:lineRule="exact"/>
        <w:ind w:left="103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  <w:t>ззо</w:t>
      </w:r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82-330</w:t>
      </w:r>
      <w:r>
        <w:rPr>
          <w:rFonts w:ascii="Arial" w:hAnsi="Arial" w:cs="Arial" w:eastAsia="Arial"/>
          <w:sz w:val="18"/>
          <w:szCs w:val="18"/>
          <w:color w:val="484B4D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2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23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16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03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ЗЗ1</w:t>
      </w:r>
      <w:r>
        <w:rPr>
          <w:rFonts w:ascii="Arial" w:hAnsi="Arial" w:cs="Arial" w:eastAsia="Arial"/>
          <w:sz w:val="18"/>
          <w:szCs w:val="18"/>
          <w:color w:val="484B4D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82-331</w:t>
      </w:r>
      <w:r>
        <w:rPr>
          <w:rFonts w:ascii="Arial" w:hAnsi="Arial" w:cs="Arial" w:eastAsia="Arial"/>
          <w:sz w:val="18"/>
          <w:szCs w:val="18"/>
          <w:color w:val="484B4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17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03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332</w:t>
      </w:r>
      <w:r>
        <w:rPr>
          <w:rFonts w:ascii="Arial" w:hAnsi="Arial" w:cs="Arial" w:eastAsia="Arial"/>
          <w:sz w:val="18"/>
          <w:szCs w:val="18"/>
          <w:color w:val="484B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82-332</w:t>
      </w:r>
      <w:r>
        <w:rPr>
          <w:rFonts w:ascii="Arial" w:hAnsi="Arial" w:cs="Arial" w:eastAsia="Arial"/>
          <w:sz w:val="18"/>
          <w:szCs w:val="18"/>
          <w:color w:val="484B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18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8" w:lineRule="exact"/>
        <w:ind w:left="103" w:right="-20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  <w:t>ззз</w:t>
      </w:r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84B4D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82-333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7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8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19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43" w:lineRule="exact"/>
        <w:ind w:left="103" w:right="-20"/>
        <w:jc w:val="left"/>
        <w:tabs>
          <w:tab w:pos="1060" w:val="left"/>
          <w:tab w:pos="3980" w:val="left"/>
          <w:tab w:pos="1334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7"/>
        </w:rPr>
        <w:t>3З4</w:t>
      </w:r>
      <w:r>
        <w:rPr>
          <w:rFonts w:ascii="Arial" w:hAnsi="Arial" w:cs="Arial" w:eastAsia="Arial"/>
          <w:sz w:val="18"/>
          <w:szCs w:val="18"/>
          <w:color w:val="484B4D"/>
          <w:spacing w:val="-25"/>
          <w:w w:val="100"/>
          <w:position w:val="-17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7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7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-1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1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17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95"/>
          <w:position w:val="-1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-17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-17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1"/>
          <w:w w:val="100"/>
          <w:position w:val="-17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7"/>
        </w:rPr>
        <w:t>82-334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  <w:position w:val="-17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7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0"/>
          <w:w w:val="100"/>
          <w:position w:val="-1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-1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3"/>
          <w:w w:val="100"/>
          <w:position w:val="-1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  <w:t>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5"/>
        </w:rPr>
      </w:r>
      <w:r>
        <w:rPr>
          <w:rFonts w:ascii="Times New Roman" w:hAnsi="Times New Roman" w:cs="Times New Roman" w:eastAsia="Times New Roman"/>
          <w:sz w:val="31"/>
          <w:szCs w:val="31"/>
          <w:color w:val="B5B3E6"/>
          <w:spacing w:val="0"/>
          <w:w w:val="54"/>
          <w:position w:val="-26"/>
        </w:rPr>
        <w:t>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500" w:bottom="0" w:left="1160" w:right="260"/>
          <w:footerReference w:type="default" r:id="rId15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9" w:lineRule="exact"/>
        <w:ind w:left="103" w:right="-78"/>
        <w:jc w:val="left"/>
        <w:tabs>
          <w:tab w:pos="1060" w:val="left"/>
          <w:tab w:pos="3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19.74646pt;margin-top:.787922pt;width:205.541359pt;height:.1pt;mso-position-horizontal-relative:page;mso-position-vertical-relative:paragraph;z-index:-2976" coordorigin="6395,16" coordsize="4111,2">
            <v:shape style="position:absolute;left:6395;top:16;width:4111;height:2" coordorigin="6395,16" coordsize="4111,0" path="m6395,16l10506,16e" filled="f" stroked="t" strokeweight=".235173pt" strokecolor="#575B5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7.07666pt;margin-top:-1.720548pt;width:8.60085pt;height:7.5pt;mso-position-horizontal-relative:page;mso-position-vertical-relative:paragraph;z-index:-2974" type="#_x0000_t202" filled="f" stroked="f">
            <v:textbox inset="0,0,0,0">
              <w:txbxContent>
                <w:p>
                  <w:pPr>
                    <w:spacing w:before="0" w:after="0" w:line="150" w:lineRule="exact"/>
                    <w:ind w:right="-6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CDCFE8"/>
                      <w:spacing w:val="0"/>
                      <w:w w:val="412"/>
                    </w:rPr>
                    <w:t>,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3З5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95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82-335</w:t>
      </w:r>
      <w:r>
        <w:rPr>
          <w:rFonts w:ascii="Arial" w:hAnsi="Arial" w:cs="Arial" w:eastAsia="Arial"/>
          <w:sz w:val="18"/>
          <w:szCs w:val="18"/>
          <w:color w:val="484B4D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0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2"/>
          <w:position w:val="0"/>
        </w:rPr>
        <w:t>21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5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CDCFE8"/>
          <w:w w:val="122"/>
        </w:rPr>
        <w:t>,;</w:t>
      </w:r>
      <w:r>
        <w:rPr>
          <w:rFonts w:ascii="Times New Roman" w:hAnsi="Times New Roman" w:cs="Times New Roman" w:eastAsia="Times New Roman"/>
          <w:sz w:val="10"/>
          <w:szCs w:val="10"/>
          <w:color w:val="CDCFE8"/>
          <w:spacing w:val="-16"/>
          <w:w w:val="123"/>
        </w:rPr>
        <w:t>-</w:t>
      </w:r>
      <w:r>
        <w:rPr>
          <w:rFonts w:ascii="Times New Roman" w:hAnsi="Times New Roman" w:cs="Times New Roman" w:eastAsia="Times New Roman"/>
          <w:sz w:val="10"/>
          <w:szCs w:val="10"/>
          <w:color w:val="B5B3E6"/>
          <w:spacing w:val="0"/>
          <w:w w:val="161"/>
        </w:rPr>
        <w:t>,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459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51"/>
          <w:szCs w:val="51"/>
          <w:color w:val="CDCFE8"/>
          <w:spacing w:val="4"/>
          <w:w w:val="44"/>
          <w:position w:val="-6"/>
        </w:rPr>
        <w:t>-</w:t>
      </w:r>
      <w:r>
        <w:rPr>
          <w:rFonts w:ascii="Times New Roman" w:hAnsi="Times New Roman" w:cs="Times New Roman" w:eastAsia="Times New Roman"/>
          <w:sz w:val="51"/>
          <w:szCs w:val="51"/>
          <w:color w:val="B5B3E6"/>
          <w:spacing w:val="18"/>
          <w:w w:val="77"/>
          <w:position w:val="-6"/>
        </w:rPr>
        <w:t>.</w:t>
      </w:r>
      <w:r>
        <w:rPr>
          <w:rFonts w:ascii="Arial" w:hAnsi="Arial" w:cs="Arial" w:eastAsia="Arial"/>
          <w:sz w:val="6"/>
          <w:szCs w:val="6"/>
          <w:color w:val="B5B3E6"/>
          <w:spacing w:val="0"/>
          <w:w w:val="368"/>
          <w:position w:val="-6"/>
        </w:rPr>
        <w:t>,</w:t>
      </w:r>
      <w:r>
        <w:rPr>
          <w:rFonts w:ascii="Arial" w:hAnsi="Arial" w:cs="Arial" w:eastAsia="Arial"/>
          <w:sz w:val="6"/>
          <w:szCs w:val="6"/>
          <w:color w:val="B5B3E6"/>
          <w:spacing w:val="0"/>
          <w:w w:val="100"/>
          <w:position w:val="-6"/>
        </w:rPr>
        <w:t>         </w:t>
      </w:r>
      <w:r>
        <w:rPr>
          <w:rFonts w:ascii="Arial" w:hAnsi="Arial" w:cs="Arial" w:eastAsia="Arial"/>
          <w:sz w:val="6"/>
          <w:szCs w:val="6"/>
          <w:color w:val="B5B3E6"/>
          <w:spacing w:val="2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E8"/>
          <w:spacing w:val="0"/>
          <w:w w:val="129"/>
          <w:position w:val="-3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9E9EE8"/>
          <w:spacing w:val="-17"/>
          <w:w w:val="129"/>
          <w:position w:val="-3"/>
        </w:rPr>
        <w:t> </w:t>
      </w:r>
      <w:r>
        <w:rPr>
          <w:rFonts w:ascii="Arial" w:hAnsi="Arial" w:cs="Arial" w:eastAsia="Arial"/>
          <w:sz w:val="66"/>
          <w:szCs w:val="66"/>
          <w:color w:val="B5B3E6"/>
          <w:spacing w:val="0"/>
          <w:w w:val="64"/>
          <w:position w:val="-17"/>
        </w:rPr>
        <w:t>-</w:t>
      </w:r>
      <w:r>
        <w:rPr>
          <w:rFonts w:ascii="Arial" w:hAnsi="Arial" w:cs="Arial" w:eastAsia="Arial"/>
          <w:sz w:val="66"/>
          <w:szCs w:val="66"/>
          <w:color w:val="B5B3E6"/>
          <w:spacing w:val="-174"/>
          <w:w w:val="64"/>
          <w:position w:val="-17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B5B3E6"/>
          <w:spacing w:val="0"/>
          <w:w w:val="120"/>
          <w:i/>
          <w:position w:val="-3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B5B3E6"/>
          <w:spacing w:val="-6"/>
          <w:w w:val="121"/>
          <w:i/>
          <w:position w:val="-3"/>
        </w:rPr>
        <w:t>r</w:t>
      </w:r>
      <w:r>
        <w:rPr>
          <w:rFonts w:ascii="Arial" w:hAnsi="Arial" w:cs="Arial" w:eastAsia="Arial"/>
          <w:sz w:val="66"/>
          <w:szCs w:val="66"/>
          <w:color w:val="B5B3E6"/>
          <w:spacing w:val="-164"/>
          <w:w w:val="63"/>
          <w:position w:val="-1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B5B3E6"/>
          <w:spacing w:val="0"/>
          <w:w w:val="120"/>
          <w:i/>
          <w:position w:val="-3"/>
        </w:rPr>
        <w:t>i'</w:t>
      </w:r>
      <w:r>
        <w:rPr>
          <w:rFonts w:ascii="Times New Roman" w:hAnsi="Times New Roman" w:cs="Times New Roman" w:eastAsia="Times New Roman"/>
          <w:sz w:val="17"/>
          <w:szCs w:val="17"/>
          <w:color w:val="B5B3E6"/>
          <w:spacing w:val="-16"/>
          <w:w w:val="120"/>
          <w:i/>
          <w:position w:val="-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CDCFE8"/>
          <w:spacing w:val="0"/>
          <w:w w:val="151"/>
          <w:i/>
          <w:position w:val="-3"/>
        </w:rPr>
        <w:t>'-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60"/>
          <w:cols w:num="3" w:equalWidth="0">
            <w:col w:w="6249" w:space="6366"/>
            <w:col w:w="130" w:space="152"/>
            <w:col w:w="2523"/>
          </w:cols>
        </w:sectPr>
      </w:pPr>
      <w:rPr/>
    </w:p>
    <w:p>
      <w:pPr>
        <w:spacing w:before="0" w:after="0" w:line="285" w:lineRule="exact"/>
        <w:ind w:left="103" w:right="-20"/>
        <w:jc w:val="left"/>
        <w:tabs>
          <w:tab w:pos="1060" w:val="left"/>
          <w:tab w:pos="3980" w:val="left"/>
          <w:tab w:pos="1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ЗЗ6</w:t>
      </w:r>
      <w:r>
        <w:rPr>
          <w:rFonts w:ascii="Arial" w:hAnsi="Arial" w:cs="Arial" w:eastAsia="Arial"/>
          <w:sz w:val="18"/>
          <w:szCs w:val="18"/>
          <w:color w:val="484B4D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82-336</w:t>
      </w:r>
      <w:r>
        <w:rPr>
          <w:rFonts w:ascii="Arial" w:hAnsi="Arial" w:cs="Arial" w:eastAsia="Arial"/>
          <w:sz w:val="18"/>
          <w:szCs w:val="18"/>
          <w:color w:val="484B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22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</w:r>
      <w:r>
        <w:rPr>
          <w:rFonts w:ascii="Arial" w:hAnsi="Arial" w:cs="Arial" w:eastAsia="Arial"/>
          <w:sz w:val="23"/>
          <w:szCs w:val="23"/>
          <w:color w:val="CDCFE8"/>
          <w:spacing w:val="0"/>
          <w:w w:val="100"/>
          <w:position w:val="4"/>
        </w:rPr>
        <w:t>·</w:t>
      </w:r>
      <w:r>
        <w:rPr>
          <w:rFonts w:ascii="Arial" w:hAnsi="Arial" w:cs="Arial" w:eastAsia="Arial"/>
          <w:sz w:val="23"/>
          <w:szCs w:val="23"/>
          <w:color w:val="CDCFE8"/>
          <w:spacing w:val="5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CFE8"/>
          <w:spacing w:val="-4"/>
          <w:w w:val="143"/>
          <w:position w:val="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B5B3E6"/>
          <w:spacing w:val="0"/>
          <w:w w:val="43"/>
          <w:position w:val="4"/>
        </w:rPr>
        <w:t>:,.,</w:t>
      </w:r>
      <w:r>
        <w:rPr>
          <w:rFonts w:ascii="Times New Roman" w:hAnsi="Times New Roman" w:cs="Times New Roman" w:eastAsia="Times New Roman"/>
          <w:sz w:val="18"/>
          <w:szCs w:val="18"/>
          <w:color w:val="B5B3E6"/>
          <w:spacing w:val="0"/>
          <w:w w:val="44"/>
          <w:position w:val="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CDCFE8"/>
          <w:spacing w:val="0"/>
          <w:w w:val="52"/>
          <w:position w:val="4"/>
        </w:rPr>
        <w:t>...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03" w:right="-20"/>
        <w:jc w:val="left"/>
        <w:tabs>
          <w:tab w:pos="1060" w:val="left"/>
          <w:tab w:pos="3980" w:val="left"/>
          <w:tab w:pos="14100" w:val="left"/>
        </w:tabs>
        <w:rPr>
          <w:rFonts w:ascii="Courier New" w:hAnsi="Courier New" w:cs="Courier New" w:eastAsia="Courier New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7.915222pt;margin-top:5.899122pt;width:94.656812pt;height:6.716553pt;mso-position-horizontal-relative:page;mso-position-vertical-relative:paragraph;z-index:-297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right="-60"/>
                    <w:jc w:val="left"/>
                    <w:tabs>
                      <w:tab w:pos="1780" w:val="left"/>
                    </w:tabs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Pr/>
                  <w:r>
                    <w:rPr>
                      <w:rFonts w:ascii="Arial" w:hAnsi="Arial" w:cs="Arial" w:eastAsia="Arial"/>
                      <w:sz w:val="8"/>
                      <w:szCs w:val="8"/>
                      <w:color w:val="B5B3E6"/>
                      <w:spacing w:val="0"/>
                      <w:w w:val="134"/>
                      <w:position w:val="-1"/>
                    </w:rPr>
                    <w:t>1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B5B3E6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8"/>
                      <w:szCs w:val="8"/>
                      <w:color w:val="B5B3E6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B5B3E6"/>
                      <w:spacing w:val="0"/>
                      <w:w w:val="100"/>
                      <w:position w:val="0"/>
                    </w:rPr>
                    <w:t>\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B5B3E6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CDCFE8"/>
                      <w:spacing w:val="0"/>
                      <w:w w:val="108"/>
                      <w:position w:val="0"/>
                    </w:rPr>
                    <w:t>'</w:t>
                  </w:r>
                  <w:r>
                    <w:rPr>
                      <w:rFonts w:ascii="Arial" w:hAnsi="Arial" w:cs="Arial" w:eastAsia="Arial"/>
                      <w:sz w:val="13"/>
                      <w:szCs w:val="1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>З37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-4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-4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>82-337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4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23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</w:r>
      <w:r>
        <w:rPr>
          <w:rFonts w:ascii="Courier New" w:hAnsi="Courier New" w:cs="Courier New" w:eastAsia="Courier New"/>
          <w:sz w:val="12"/>
          <w:szCs w:val="12"/>
          <w:color w:val="9E9EE8"/>
          <w:spacing w:val="0"/>
          <w:w w:val="236"/>
          <w:position w:val="7"/>
        </w:rPr>
        <w:t>\</w:t>
      </w:r>
      <w:r>
        <w:rPr>
          <w:rFonts w:ascii="Courier New" w:hAnsi="Courier New" w:cs="Courier New" w:eastAsia="Courier New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103" w:right="-20"/>
        <w:jc w:val="left"/>
        <w:tabs>
          <w:tab w:pos="1060" w:val="left"/>
          <w:tab w:pos="3980" w:val="left"/>
          <w:tab w:pos="12340" w:val="left"/>
          <w:tab w:pos="133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8"/>
        </w:rPr>
        <w:t>ЗЗ8</w:t>
      </w:r>
      <w:r>
        <w:rPr>
          <w:rFonts w:ascii="Arial" w:hAnsi="Arial" w:cs="Arial" w:eastAsia="Arial"/>
          <w:sz w:val="18"/>
          <w:szCs w:val="18"/>
          <w:color w:val="484B4D"/>
          <w:spacing w:val="-37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8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-8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8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8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  <w:position w:val="-8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-8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-8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8"/>
        </w:rPr>
        <w:t>82-338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  <w:position w:val="-8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8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1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  <w:t>"ДАГЕСТАН"</w:t>
      </w:r>
      <w:r>
        <w:rPr>
          <w:rFonts w:ascii="Arial" w:hAnsi="Arial" w:cs="Arial" w:eastAsia="Arial"/>
          <w:sz w:val="18"/>
          <w:szCs w:val="18"/>
          <w:color w:val="484B4D"/>
          <w:spacing w:val="38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  <w:t>ЛИ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  <w:t>Н</w:t>
      </w:r>
      <w:r>
        <w:rPr>
          <w:rFonts w:ascii="Arial" w:hAnsi="Arial" w:cs="Arial" w:eastAsia="Arial"/>
          <w:sz w:val="18"/>
          <w:szCs w:val="18"/>
          <w:color w:val="484B4D"/>
          <w:spacing w:val="18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  <w:t>24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5"/>
        </w:rPr>
      </w:r>
      <w:r>
        <w:rPr>
          <w:rFonts w:ascii="Arial" w:hAnsi="Arial" w:cs="Arial" w:eastAsia="Arial"/>
          <w:sz w:val="14"/>
          <w:szCs w:val="14"/>
          <w:color w:val="B5B3E6"/>
          <w:spacing w:val="0"/>
          <w:w w:val="100"/>
          <w:i/>
          <w:position w:val="-2"/>
        </w:rPr>
        <w:t>11::1</w:t>
      </w:r>
      <w:r>
        <w:rPr>
          <w:rFonts w:ascii="Arial" w:hAnsi="Arial" w:cs="Arial" w:eastAsia="Arial"/>
          <w:sz w:val="14"/>
          <w:szCs w:val="14"/>
          <w:color w:val="B5B3E6"/>
          <w:spacing w:val="0"/>
          <w:w w:val="100"/>
          <w:i/>
          <w:position w:val="-2"/>
        </w:rPr>
        <w:t>  </w:t>
      </w:r>
      <w:r>
        <w:rPr>
          <w:rFonts w:ascii="Arial" w:hAnsi="Arial" w:cs="Arial" w:eastAsia="Arial"/>
          <w:sz w:val="14"/>
          <w:szCs w:val="14"/>
          <w:color w:val="B5B3E6"/>
          <w:spacing w:val="2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E9EE8"/>
          <w:spacing w:val="0"/>
          <w:w w:val="72"/>
          <w:position w:val="-10"/>
        </w:rPr>
        <w:t>'11</w:t>
      </w:r>
      <w:r>
        <w:rPr>
          <w:rFonts w:ascii="Times New Roman" w:hAnsi="Times New Roman" w:cs="Times New Roman" w:eastAsia="Times New Roman"/>
          <w:sz w:val="19"/>
          <w:szCs w:val="19"/>
          <w:color w:val="9E9EE8"/>
          <w:spacing w:val="0"/>
          <w:w w:val="72"/>
          <w:position w:val="-10"/>
        </w:rPr>
        <w:t>\\</w:t>
      </w:r>
      <w:r>
        <w:rPr>
          <w:rFonts w:ascii="Times New Roman" w:hAnsi="Times New Roman" w:cs="Times New Roman" w:eastAsia="Times New Roman"/>
          <w:sz w:val="19"/>
          <w:szCs w:val="19"/>
          <w:color w:val="9E9EE8"/>
          <w:spacing w:val="0"/>
          <w:w w:val="72"/>
          <w:position w:val="-10"/>
        </w:rPr>
        <w:t>'.</w:t>
      </w:r>
      <w:r>
        <w:rPr>
          <w:rFonts w:ascii="Times New Roman" w:hAnsi="Times New Roman" w:cs="Times New Roman" w:eastAsia="Times New Roman"/>
          <w:sz w:val="19"/>
          <w:szCs w:val="19"/>
          <w:color w:val="9E9EE8"/>
          <w:spacing w:val="-31"/>
          <w:w w:val="72"/>
          <w:position w:val="-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E9EE8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9E9EE8"/>
          <w:spacing w:val="0"/>
          <w:w w:val="100"/>
          <w:position w:val="-10"/>
        </w:rPr>
      </w:r>
      <w:r>
        <w:rPr>
          <w:rFonts w:ascii="Times New Roman" w:hAnsi="Times New Roman" w:cs="Times New Roman" w:eastAsia="Times New Roman"/>
          <w:sz w:val="18"/>
          <w:szCs w:val="18"/>
          <w:color w:val="B5B3E6"/>
          <w:spacing w:val="-7"/>
          <w:w w:val="125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CDCFE8"/>
          <w:spacing w:val="0"/>
          <w:w w:val="53"/>
          <w:position w:val="0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color w:val="CDCFE8"/>
          <w:spacing w:val="6"/>
          <w:w w:val="53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9E9EE8"/>
          <w:spacing w:val="0"/>
          <w:w w:val="96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9E9EE8"/>
          <w:spacing w:val="-6"/>
          <w:w w:val="96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CDCFE8"/>
          <w:spacing w:val="-4"/>
          <w:w w:val="76"/>
          <w:position w:val="0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color w:val="B5B3E6"/>
          <w:spacing w:val="-9"/>
          <w:w w:val="62"/>
          <w:position w:val="0"/>
        </w:rPr>
        <w:t>-</w:t>
      </w:r>
      <w:r>
        <w:rPr>
          <w:rFonts w:ascii="Arial" w:hAnsi="Arial" w:cs="Arial" w:eastAsia="Arial"/>
          <w:sz w:val="41"/>
          <w:szCs w:val="41"/>
          <w:color w:val="B5B3E6"/>
          <w:spacing w:val="-105"/>
          <w:w w:val="102"/>
          <w:position w:val="-1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B5B3E6"/>
          <w:spacing w:val="-3"/>
          <w:w w:val="62"/>
          <w:position w:val="0"/>
        </w:rPr>
        <w:t>"</w:t>
      </w:r>
      <w:r>
        <w:rPr>
          <w:rFonts w:ascii="Arial" w:hAnsi="Arial" w:cs="Arial" w:eastAsia="Arial"/>
          <w:sz w:val="24"/>
          <w:szCs w:val="24"/>
          <w:color w:val="B5B3E6"/>
          <w:spacing w:val="0"/>
          <w:w w:val="51"/>
          <w:position w:val="-10"/>
        </w:rPr>
        <w:t>.,</w:t>
      </w:r>
      <w:r>
        <w:rPr>
          <w:rFonts w:ascii="Arial" w:hAnsi="Arial" w:cs="Arial" w:eastAsia="Arial"/>
          <w:sz w:val="24"/>
          <w:szCs w:val="24"/>
          <w:color w:val="B5B3E6"/>
          <w:spacing w:val="-26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CDCFE8"/>
          <w:spacing w:val="0"/>
          <w:w w:val="64"/>
          <w:position w:val="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60"/>
        </w:sectPr>
      </w:pPr>
      <w:rPr/>
    </w:p>
    <w:p>
      <w:pPr>
        <w:spacing w:before="0" w:after="0" w:line="407" w:lineRule="exact"/>
        <w:ind w:left="103" w:right="-20"/>
        <w:jc w:val="left"/>
        <w:tabs>
          <w:tab w:pos="1060" w:val="left"/>
          <w:tab w:pos="3980" w:val="left"/>
          <w:tab w:pos="12320" w:val="left"/>
        </w:tabs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ЗЗ9</w:t>
      </w:r>
      <w:r>
        <w:rPr>
          <w:rFonts w:ascii="Arial" w:hAnsi="Arial" w:cs="Arial" w:eastAsia="Arial"/>
          <w:sz w:val="18"/>
          <w:szCs w:val="18"/>
          <w:color w:val="484B4D"/>
          <w:spacing w:val="-37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4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4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  <w:t>82-339</w:t>
      </w:r>
      <w:r>
        <w:rPr>
          <w:rFonts w:ascii="Arial" w:hAnsi="Arial" w:cs="Arial" w:eastAsia="Arial"/>
          <w:sz w:val="18"/>
          <w:szCs w:val="18"/>
          <w:color w:val="484B4D"/>
          <w:spacing w:val="-16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5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"ДРУЖБА"</w:t>
      </w:r>
      <w:r>
        <w:rPr>
          <w:rFonts w:ascii="Arial" w:hAnsi="Arial" w:cs="Arial" w:eastAsia="Arial"/>
          <w:sz w:val="18"/>
          <w:szCs w:val="18"/>
          <w:color w:val="484B4D"/>
          <w:spacing w:val="27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УЛ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.</w:t>
      </w:r>
      <w:r>
        <w:rPr>
          <w:rFonts w:ascii="Arial" w:hAnsi="Arial" w:cs="Arial" w:eastAsia="Arial"/>
          <w:sz w:val="18"/>
          <w:szCs w:val="18"/>
          <w:color w:val="484B4D"/>
          <w:spacing w:val="-5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АБРИКОСОВАЯ</w:t>
      </w:r>
      <w:r>
        <w:rPr>
          <w:rFonts w:ascii="Arial" w:hAnsi="Arial" w:cs="Arial" w:eastAsia="Arial"/>
          <w:sz w:val="18"/>
          <w:szCs w:val="18"/>
          <w:color w:val="484B4D"/>
          <w:spacing w:val="-36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7"/>
          <w:szCs w:val="17"/>
          <w:color w:val="CDCFE8"/>
          <w:spacing w:val="0"/>
          <w:w w:val="253"/>
          <w:position w:val="6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CDCFE8"/>
          <w:spacing w:val="-2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E9EE8"/>
          <w:spacing w:val="0"/>
          <w:w w:val="100"/>
          <w:position w:val="6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9E9EE8"/>
          <w:spacing w:val="-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B5B3E6"/>
          <w:spacing w:val="0"/>
          <w:w w:val="56"/>
          <w:position w:val="6"/>
        </w:rPr>
        <w:t>.s:</w:t>
      </w:r>
      <w:r>
        <w:rPr>
          <w:rFonts w:ascii="Times New Roman" w:hAnsi="Times New Roman" w:cs="Times New Roman" w:eastAsia="Times New Roman"/>
          <w:sz w:val="17"/>
          <w:szCs w:val="17"/>
          <w:color w:val="B5B3E6"/>
          <w:spacing w:val="-63"/>
          <w:w w:val="57"/>
          <w:position w:val="6"/>
        </w:rPr>
        <w:t>_</w:t>
      </w:r>
      <w:r>
        <w:rPr>
          <w:rFonts w:ascii="Arial" w:hAnsi="Arial" w:cs="Arial" w:eastAsia="Arial"/>
          <w:sz w:val="46"/>
          <w:szCs w:val="46"/>
          <w:color w:val="B5B3E6"/>
          <w:spacing w:val="-73"/>
          <w:w w:val="49"/>
          <w:position w:val="-5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CDCFE8"/>
          <w:spacing w:val="-12"/>
          <w:w w:val="118"/>
          <w:position w:val="6"/>
        </w:rPr>
        <w:t>\</w:t>
      </w:r>
      <w:r>
        <w:rPr>
          <w:rFonts w:ascii="Arial" w:hAnsi="Arial" w:cs="Arial" w:eastAsia="Arial"/>
          <w:sz w:val="46"/>
          <w:szCs w:val="46"/>
          <w:color w:val="B5B3E6"/>
          <w:spacing w:val="0"/>
          <w:w w:val="48"/>
          <w:position w:val="-5"/>
        </w:rPr>
        <w:t>.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103" w:right="-20"/>
        <w:jc w:val="left"/>
        <w:tabs>
          <w:tab w:pos="1060" w:val="left"/>
          <w:tab w:pos="3980" w:val="left"/>
          <w:tab w:pos="124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695.124634pt;margin-top:10.01971pt;width:3.64pt;height:.1pt;mso-position-horizontal-relative:page;mso-position-vertical-relative:paragraph;z-index:-2975" coordorigin="13902,200" coordsize="73,2">
            <v:shape style="position:absolute;left:13902;top:200;width:73;height:2" coordorigin="13902,200" coordsize="73,0" path="m13902,200l13975,200e" filled="f" stroked="t" strokeweight=".287pt" strokecolor="#B4B2E5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З40</w:t>
      </w:r>
      <w:r>
        <w:rPr>
          <w:rFonts w:ascii="Arial" w:hAnsi="Arial" w:cs="Arial" w:eastAsia="Arial"/>
          <w:sz w:val="18"/>
          <w:szCs w:val="18"/>
          <w:color w:val="484B4D"/>
          <w:spacing w:val="-22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3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3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>82-340</w:t>
      </w:r>
      <w:r>
        <w:rPr>
          <w:rFonts w:ascii="Arial" w:hAnsi="Arial" w:cs="Arial" w:eastAsia="Arial"/>
          <w:sz w:val="18"/>
          <w:szCs w:val="18"/>
          <w:color w:val="484B4D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"ДРУЖБА"</w:t>
      </w:r>
      <w:r>
        <w:rPr>
          <w:rFonts w:ascii="Arial" w:hAnsi="Arial" w:cs="Arial" w:eastAsia="Arial"/>
          <w:sz w:val="18"/>
          <w:szCs w:val="18"/>
          <w:color w:val="484B4D"/>
          <w:spacing w:val="36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УЛ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.</w:t>
      </w:r>
      <w:r>
        <w:rPr>
          <w:rFonts w:ascii="Arial" w:hAnsi="Arial" w:cs="Arial" w:eastAsia="Arial"/>
          <w:sz w:val="18"/>
          <w:szCs w:val="18"/>
          <w:color w:val="484B4D"/>
          <w:spacing w:val="-14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ВИНОГРАДНАЯ</w:t>
      </w:r>
      <w:r>
        <w:rPr>
          <w:rFonts w:ascii="Arial" w:hAnsi="Arial" w:cs="Arial" w:eastAsia="Arial"/>
          <w:sz w:val="18"/>
          <w:szCs w:val="18"/>
          <w:color w:val="484B4D"/>
          <w:spacing w:val="4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</w:r>
      <w:r>
        <w:rPr>
          <w:rFonts w:ascii="Arial" w:hAnsi="Arial" w:cs="Arial" w:eastAsia="Arial"/>
          <w:sz w:val="29"/>
          <w:szCs w:val="29"/>
          <w:color w:val="CDCFE8"/>
          <w:spacing w:val="0"/>
          <w:w w:val="100"/>
          <w:position w:val="0"/>
        </w:rPr>
        <w:t>"'</w:t>
      </w:r>
      <w:r>
        <w:rPr>
          <w:rFonts w:ascii="Arial" w:hAnsi="Arial" w:cs="Arial" w:eastAsia="Arial"/>
          <w:sz w:val="29"/>
          <w:szCs w:val="29"/>
          <w:color w:val="CDCFE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B5B3E6"/>
          <w:spacing w:val="0"/>
          <w:w w:val="52"/>
          <w:i/>
          <w:position w:val="0"/>
        </w:rPr>
        <w:t>,):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88" w:lineRule="exact"/>
        <w:ind w:left="103" w:right="-78"/>
        <w:jc w:val="left"/>
        <w:tabs>
          <w:tab w:pos="1060" w:val="left"/>
          <w:tab w:pos="3980" w:val="left"/>
          <w:tab w:pos="128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>З41</w:t>
      </w:r>
      <w:r>
        <w:rPr>
          <w:rFonts w:ascii="Arial" w:hAnsi="Arial" w:cs="Arial" w:eastAsia="Arial"/>
          <w:sz w:val="18"/>
          <w:szCs w:val="18"/>
          <w:color w:val="484B4D"/>
          <w:spacing w:val="2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95"/>
          <w:position w:val="-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  <w:position w:val="-4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-4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  <w:position w:val="-4"/>
        </w:rPr>
        <w:t>82-341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СН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Т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"ДРУЖБА"</w:t>
      </w:r>
      <w:r>
        <w:rPr>
          <w:rFonts w:ascii="Arial" w:hAnsi="Arial" w:cs="Arial" w:eastAsia="Arial"/>
          <w:sz w:val="18"/>
          <w:szCs w:val="18"/>
          <w:color w:val="484B4D"/>
          <w:spacing w:val="3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УЛ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484B4D"/>
          <w:spacing w:val="-14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27"/>
          <w:position w:val="-2"/>
        </w:rPr>
        <w:t>ВИШНЕВАЯ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3"/>
          <w:szCs w:val="13"/>
          <w:color w:val="9E9EE8"/>
          <w:spacing w:val="0"/>
          <w:w w:val="127"/>
          <w:i/>
          <w:position w:val="3"/>
        </w:rPr>
        <w:t>'Уrг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48"/>
        <w:jc w:val="left"/>
        <w:rPr>
          <w:rFonts w:ascii="Arial" w:hAnsi="Arial" w:cs="Arial" w:eastAsia="Arial"/>
          <w:sz w:val="5"/>
          <w:szCs w:val="5"/>
        </w:rPr>
      </w:pPr>
      <w:rPr/>
      <w:r>
        <w:rPr>
          <w:rFonts w:ascii="Arial" w:hAnsi="Arial" w:cs="Arial" w:eastAsia="Arial"/>
          <w:sz w:val="5"/>
          <w:szCs w:val="5"/>
          <w:color w:val="B5B3E6"/>
          <w:spacing w:val="-12"/>
          <w:w w:val="353"/>
        </w:rPr>
        <w:t>,</w:t>
      </w:r>
      <w:r>
        <w:rPr>
          <w:rFonts w:ascii="Arial" w:hAnsi="Arial" w:cs="Arial" w:eastAsia="Arial"/>
          <w:sz w:val="5"/>
          <w:szCs w:val="5"/>
          <w:color w:val="CDCFE8"/>
          <w:spacing w:val="-14"/>
          <w:w w:val="600"/>
        </w:rPr>
        <w:t>,</w:t>
      </w:r>
      <w:r>
        <w:rPr>
          <w:rFonts w:ascii="Arial" w:hAnsi="Arial" w:cs="Arial" w:eastAsia="Arial"/>
          <w:sz w:val="5"/>
          <w:szCs w:val="5"/>
          <w:color w:val="CDCFE8"/>
          <w:spacing w:val="0"/>
          <w:w w:val="189"/>
        </w:rPr>
        <w:t>L</w:t>
      </w:r>
      <w:r>
        <w:rPr>
          <w:rFonts w:ascii="Arial" w:hAnsi="Arial" w:cs="Arial" w:eastAsia="Arial"/>
          <w:sz w:val="5"/>
          <w:szCs w:val="5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12" w:lineRule="exact"/>
        <w:ind w:left="2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988586pt;margin-top:8.178748pt;width:10.902721pt;height:16.0pt;mso-position-horizontal-relative:page;mso-position-vertical-relative:paragraph;z-index:-2972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right="-88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B5B3E6"/>
                      <w:spacing w:val="0"/>
                      <w:w w:val="81"/>
                    </w:rPr>
                    <w:t>:;;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B5B3E6"/>
          <w:spacing w:val="-19"/>
          <w:w w:val="162"/>
          <w:position w:val="2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color w:val="B5B3E6"/>
          <w:spacing w:val="-81"/>
          <w:w w:val="162"/>
          <w:position w:val="2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CDCFE8"/>
          <w:spacing w:val="-1"/>
          <w:w w:val="196"/>
          <w:i/>
          <w:position w:val="-3"/>
        </w:rPr>
        <w:t>'</w:t>
      </w:r>
      <w:r>
        <w:rPr>
          <w:rFonts w:ascii="Times New Roman" w:hAnsi="Times New Roman" w:cs="Times New Roman" w:eastAsia="Times New Roman"/>
          <w:sz w:val="11"/>
          <w:szCs w:val="11"/>
          <w:color w:val="B5B3E6"/>
          <w:spacing w:val="-19"/>
          <w:w w:val="108"/>
          <w:i/>
          <w:position w:val="-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B5B3E6"/>
          <w:spacing w:val="0"/>
          <w:w w:val="162"/>
          <w:position w:val="2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17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B5B3E6"/>
          <w:spacing w:val="0"/>
          <w:w w:val="108"/>
        </w:rPr>
        <w:t>,:1/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B5B3E6"/>
          <w:spacing w:val="-46"/>
          <w:w w:val="431"/>
        </w:rPr>
        <w:t>'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60"/>
          <w:cols w:num="3" w:equalWidth="0">
            <w:col w:w="13099" w:space="5"/>
            <w:col w:w="175" w:space="687"/>
            <w:col w:w="1454"/>
          </w:cols>
        </w:sectPr>
      </w:pPr>
      <w:rPr/>
    </w:p>
    <w:p>
      <w:pPr>
        <w:spacing w:before="0" w:after="0" w:line="378" w:lineRule="exact"/>
        <w:ind w:right="2194"/>
        <w:jc w:val="righ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pict>
          <v:group style="position:absolute;margin-left:59.29216pt;margin-top:27.512589pt;width:714.456119pt;height:517.850288pt;mso-position-horizontal-relative:page;mso-position-vertical-relative:page;z-index:-2980" coordorigin="1186,550" coordsize="14289,10357">
            <v:group style="position:absolute;left:1198;top:562;width:8189;height:2" coordorigin="1198,562" coordsize="8189,2">
              <v:shape style="position:absolute;left:1198;top:562;width:8189;height:2" coordorigin="1198,562" coordsize="8189,0" path="m1198,562l9386,562e" filled="f" stroked="t" strokeweight=".940693pt" strokecolor="#000000">
                <v:path arrowok="t"/>
              </v:shape>
            </v:group>
            <v:group style="position:absolute;left:1198;top:553;width:2;height:2943" coordorigin="1198,553" coordsize="2,2943">
              <v:shape style="position:absolute;left:1198;top:553;width:2;height:2943" coordorigin="1198,553" coordsize="0,2943" path="m1198,3495l1198,553e" filled="f" stroked="t" strokeweight=".235173pt" strokecolor="#000000">
                <v:path arrowok="t"/>
              </v:shape>
            </v:group>
            <v:group style="position:absolute;left:2162;top:553;width:2;height:3210" coordorigin="2162,553" coordsize="2,3210">
              <v:shape style="position:absolute;left:2162;top:553;width:2;height:3210" coordorigin="2162,553" coordsize="0,3210" path="m2162,3762l2162,553e" filled="f" stroked="t" strokeweight=".235173pt" strokecolor="#57575B">
                <v:path arrowok="t"/>
              </v:shape>
            </v:group>
            <v:group style="position:absolute;left:5101;top:553;width:2;height:2418" coordorigin="5101,553" coordsize="2,2418">
              <v:shape style="position:absolute;left:5101;top:553;width:2;height:2418" coordorigin="5101,553" coordsize="0,2418" path="m5101,2970l5101,553e" filled="f" stroked="t" strokeweight=".235173pt" strokecolor="#606064">
                <v:path arrowok="t"/>
              </v:shape>
            </v:group>
            <v:group style="position:absolute;left:1245;top:882;width:4501;height:2" coordorigin="1245,882" coordsize="4501,2">
              <v:shape style="position:absolute;left:1245;top:882;width:4501;height:2" coordorigin="1245,882" coordsize="4501,0" path="m1245,882l5746,882e" filled="f" stroked="t" strokeweight=".940693pt" strokecolor="#646467">
                <v:path arrowok="t"/>
              </v:shape>
            </v:group>
            <v:group style="position:absolute;left:9386;top:562;width:6086;height:2" coordorigin="9386,562" coordsize="6086,2">
              <v:shape style="position:absolute;left:9386;top:562;width:6086;height:2" coordorigin="9386,562" coordsize="6086,0" path="m9386,562l15473,562e" filled="f" stroked="t" strokeweight=".235173pt" strokecolor="#000000">
                <v:path arrowok="t"/>
              </v:shape>
            </v:group>
            <v:group style="position:absolute;left:11155;top:562;width:2;height:1078" coordorigin="11155,562" coordsize="2,1078">
              <v:shape style="position:absolute;left:11155;top:562;width:2;height:1078" coordorigin="11155,562" coordsize="0,1078" path="m11155,1639l11155,562e" filled="f" stroked="t" strokeweight=".235173pt" strokecolor="#545757">
                <v:path arrowok="t"/>
              </v:shape>
            </v:group>
            <v:group style="position:absolute;left:10572;top:884;width:4181;height:2" coordorigin="10572,884" coordsize="4181,2">
              <v:shape style="position:absolute;left:10572;top:884;width:4181;height:2" coordorigin="10572,884" coordsize="4181,0" path="m10572,884l14753,884e" filled="f" stroked="t" strokeweight=".940693pt" strokecolor="#646467">
                <v:path arrowok="t"/>
              </v:shape>
            </v:group>
            <v:group style="position:absolute;left:11766;top:898;width:3523;height:2" coordorigin="11766,898" coordsize="3523,2">
              <v:shape style="position:absolute;left:11766;top:898;width:3523;height:2" coordorigin="11766,898" coordsize="3523,0" path="m11766,898l15289,898e" filled="f" stroked="t" strokeweight=".70552pt" strokecolor="#646767">
                <v:path arrowok="t"/>
              </v:shape>
            </v:group>
            <v:group style="position:absolute;left:15256;top:562;width:2;height:4250" coordorigin="15256,562" coordsize="2,4250">
              <v:shape style="position:absolute;left:15256;top:562;width:2;height:4250" coordorigin="15256,562" coordsize="0,4250" path="m15256,4812l15256,562e" filled="f" stroked="t" strokeweight=".235173pt" strokecolor="#606464">
                <v:path arrowok="t"/>
              </v:shape>
            </v:group>
            <v:group style="position:absolute;left:15256;top:875;width:216;height:2" coordorigin="15256,875" coordsize="216,2">
              <v:shape style="position:absolute;left:15256;top:875;width:216;height:2" coordorigin="15256,875" coordsize="216,0" path="m15256,875l15473,875e" filled="f" stroked="t" strokeweight=".235173pt" strokecolor="#6B6B74">
                <v:path arrowok="t"/>
              </v:shape>
            </v:group>
            <v:group style="position:absolute;left:1588;top:1135;width:536;height:2" coordorigin="1588,1135" coordsize="536,2">
              <v:shape style="position:absolute;left:1588;top:1135;width:536;height:2" coordorigin="1588,1135" coordsize="536,0" path="m1588,1135l2124,1135e" filled="f" stroked="t" strokeweight=".235173pt" strokecolor="#6B7070">
                <v:path arrowok="t"/>
              </v:shape>
            </v:group>
            <v:group style="position:absolute;left:5073;top:1133;width:6115;height:2" coordorigin="5073,1133" coordsize="6115,2">
              <v:shape style="position:absolute;left:5073;top:1133;width:6115;height:2" coordorigin="5073,1133" coordsize="6115,0" path="m5073,1133l11188,1133e" filled="f" stroked="t" strokeweight=".470346pt" strokecolor="#575B5B">
                <v:path arrowok="t"/>
              </v:shape>
            </v:group>
            <v:group style="position:absolute;left:11155;top:1101;width:2742;height:2" coordorigin="11155,1101" coordsize="2742,2">
              <v:shape style="position:absolute;left:11155;top:1101;width:2742;height:2" coordorigin="11155,1101" coordsize="2742,0" path="m11155,1101l13897,1101e" filled="f" stroked="t" strokeweight=".235173pt" strokecolor="#606460">
                <v:path arrowok="t"/>
              </v:shape>
            </v:group>
            <v:group style="position:absolute;left:13897;top:1101;width:1364;height:2" coordorigin="13897,1101" coordsize="1364,2">
              <v:shape style="position:absolute;left:13897;top:1101;width:1364;height:2" coordorigin="13897,1101" coordsize="1364,0" path="m13897,1101l15261,1101e" filled="f" stroked="t" strokeweight=".235173pt" strokecolor="#000000">
                <v:path arrowok="t"/>
              </v:shape>
            </v:group>
            <v:group style="position:absolute;left:15256;top:1101;width:216;height:2" coordorigin="15256,1101" coordsize="216,2">
              <v:shape style="position:absolute;left:15256;top:1101;width:216;height:2" coordorigin="15256,1101" coordsize="216,0" path="m15256,1101l15473,1101e" filled="f" stroked="t" strokeweight=".235173pt" strokecolor="#606067">
                <v:path arrowok="t"/>
              </v:shape>
            </v:group>
            <v:group style="position:absolute;left:1409;top:1398;width:785;height:2" coordorigin="1409,1398" coordsize="785,2">
              <v:shape style="position:absolute;left:1409;top:1398;width:785;height:2" coordorigin="1409,1398" coordsize="785,0" path="m1409,1398l2195,1398e" filled="f" stroked="t" strokeweight=".235173pt" strokecolor="#6B6B70">
                <v:path arrowok="t"/>
              </v:shape>
            </v:group>
            <v:group style="position:absolute;left:5073;top:1395;width:6115;height:2" coordorigin="5073,1395" coordsize="6115,2">
              <v:shape style="position:absolute;left:5073;top:1395;width:6115;height:2" coordorigin="5073,1395" coordsize="6115,0" path="m5073,1395l11188,1395e" filled="f" stroked="t" strokeweight=".470346pt" strokecolor="#5B5B5B">
                <v:path arrowok="t"/>
              </v:shape>
            </v:group>
            <v:group style="position:absolute;left:11155;top:1363;width:2742;height:2" coordorigin="11155,1363" coordsize="2742,2">
              <v:shape style="position:absolute;left:11155;top:1363;width:2742;height:2" coordorigin="11155,1363" coordsize="2742,0" path="m11155,1363l13897,1363e" filled="f" stroked="t" strokeweight=".235173pt" strokecolor="#646B70">
                <v:path arrowok="t"/>
              </v:shape>
            </v:group>
            <v:group style="position:absolute;left:13897;top:1363;width:1364;height:2" coordorigin="13897,1363" coordsize="1364,2">
              <v:shape style="position:absolute;left:13897;top:1363;width:1364;height:2" coordorigin="13897,1363" coordsize="1364,0" path="m13897,1363l15261,1363e" filled="f" stroked="t" strokeweight=".235173pt" strokecolor="#000000">
                <v:path arrowok="t"/>
              </v:shape>
            </v:group>
            <v:group style="position:absolute;left:15256;top:1363;width:216;height:2" coordorigin="15256,1363" coordsize="216,2">
              <v:shape style="position:absolute;left:15256;top:1363;width:216;height:2" coordorigin="15256,1363" coordsize="216,0" path="m15256,1363l15473,1363e" filled="f" stroked="t" strokeweight=".235173pt" strokecolor="#5B6467">
                <v:path arrowok="t"/>
              </v:shape>
            </v:group>
            <v:group style="position:absolute;left:1240;top:1660;width:9948;height:2" coordorigin="1240,1660" coordsize="9948,2">
              <v:shape style="position:absolute;left:1240;top:1660;width:9948;height:2" coordorigin="1240,1660" coordsize="9948,0" path="m1240,1660l11188,1660e" filled="f" stroked="t" strokeweight=".470346pt" strokecolor="#5B5B60">
                <v:path arrowok="t"/>
              </v:shape>
            </v:group>
            <v:group style="position:absolute;left:11127;top:1660;width:1303;height:2" coordorigin="11127,1660" coordsize="1303,2">
              <v:shape style="position:absolute;left:11127;top:1660;width:1303;height:2" coordorigin="11127,1660" coordsize="1303,0" path="m11127,1660l12429,1660e" filled="f" stroked="t" strokeweight=".235173pt" strokecolor="#606064">
                <v:path arrowok="t"/>
              </v:shape>
            </v:group>
            <v:group style="position:absolute;left:13897;top:1630;width:1364;height:2" coordorigin="13897,1630" coordsize="1364,2">
              <v:shape style="position:absolute;left:13897;top:1630;width:1364;height:2" coordorigin="13897,1630" coordsize="1364,0" path="m13897,1630l15261,1630e" filled="f" stroked="t" strokeweight=".235173pt" strokecolor="#000000">
                <v:path arrowok="t"/>
              </v:shape>
            </v:group>
            <v:group style="position:absolute;left:15256;top:1630;width:216;height:2" coordorigin="15256,1630" coordsize="216,2">
              <v:shape style="position:absolute;left:15256;top:1630;width:216;height:2" coordorigin="15256,1630" coordsize="216,0" path="m15256,1630l15473,1630e" filled="f" stroked="t" strokeweight=".235173pt" strokecolor="#606067">
                <v:path arrowok="t"/>
              </v:shape>
            </v:group>
            <v:group style="position:absolute;left:1240;top:1930;width:3894;height:2" coordorigin="1240,1930" coordsize="3894,2">
              <v:shape style="position:absolute;left:1240;top:1930;width:3894;height:2" coordorigin="1240,1930" coordsize="3894,0" path="m1240,1930l5134,1930e" filled="f" stroked="t" strokeweight=".470346pt" strokecolor="#5B5B5B">
                <v:path arrowok="t"/>
              </v:shape>
            </v:group>
            <v:group style="position:absolute;left:5073;top:1925;width:6115;height:2" coordorigin="5073,1925" coordsize="6115,2">
              <v:shape style="position:absolute;left:5073;top:1925;width:6115;height:2" coordorigin="5073,1925" coordsize="6115,0" path="m5073,1925l11188,1925e" filled="f" stroked="t" strokeweight=".70552pt" strokecolor="#606064">
                <v:path arrowok="t"/>
              </v:shape>
            </v:group>
            <v:group style="position:absolute;left:11155;top:1621;width:2;height:286" coordorigin="11155,1621" coordsize="2,286">
              <v:shape style="position:absolute;left:11155;top:1621;width:2;height:286" coordorigin="11155,1621" coordsize="0,286" path="m11155,1906l11155,1621e" filled="f" stroked="t" strokeweight=".235173pt" strokecolor="#676767">
                <v:path arrowok="t"/>
              </v:shape>
            </v:group>
            <v:group style="position:absolute;left:11127;top:1925;width:1773;height:2" coordorigin="11127,1925" coordsize="1773,2">
              <v:shape style="position:absolute;left:11127;top:1925;width:1773;height:2" coordorigin="11127,1925" coordsize="1773,0" path="m11127,1925l12900,1925e" filled="f" stroked="t" strokeweight=".470346pt" strokecolor="#5B5B5B">
                <v:path arrowok="t"/>
              </v:shape>
            </v:group>
            <v:group style="position:absolute;left:13897;top:1897;width:1364;height:2" coordorigin="13897,1897" coordsize="1364,2">
              <v:shape style="position:absolute;left:13897;top:1897;width:1364;height:2" coordorigin="13897,1897" coordsize="1364,0" path="m13897,1897l15261,1897e" filled="f" stroked="t" strokeweight=".235173pt" strokecolor="#000000">
                <v:path arrowok="t"/>
              </v:shape>
            </v:group>
            <v:group style="position:absolute;left:15256;top:1897;width:216;height:2" coordorigin="15256,1897" coordsize="216,2">
              <v:shape style="position:absolute;left:15256;top:1897;width:216;height:2" coordorigin="15256,1897" coordsize="216,0" path="m15256,1897l15473,1897e" filled="f" stroked="t" strokeweight=".235173pt" strokecolor="#5B6064">
                <v:path arrowok="t"/>
              </v:shape>
            </v:group>
            <v:group style="position:absolute;left:1240;top:2190;width:3894;height:2" coordorigin="1240,2190" coordsize="3894,2">
              <v:shape style="position:absolute;left:1240;top:2190;width:3894;height:2" coordorigin="1240,2190" coordsize="3894,0" path="m1240,2190l5134,2190e" filled="f" stroked="t" strokeweight=".235173pt" strokecolor="#57575B">
                <v:path arrowok="t"/>
              </v:shape>
            </v:group>
            <v:group style="position:absolute;left:5073;top:2185;width:6115;height:2" coordorigin="5073,2185" coordsize="6115,2">
              <v:shape style="position:absolute;left:5073;top:2185;width:6115;height:2" coordorigin="5073,2185" coordsize="6115,0" path="m5073,2185l11188,2185e" filled="f" stroked="t" strokeweight=".470346pt" strokecolor="#5B5B60">
                <v:path arrowok="t"/>
              </v:shape>
            </v:group>
            <v:group style="position:absolute;left:11155;top:1888;width:2;height:1607" coordorigin="11155,1888" coordsize="2,1607">
              <v:shape style="position:absolute;left:11155;top:1888;width:2;height:1607" coordorigin="11155,1888" coordsize="0,1607" path="m11155,3495l11155,1888e" filled="f" stroked="t" strokeweight=".235173pt" strokecolor="#545757">
                <v:path arrowok="t"/>
              </v:shape>
            </v:group>
            <v:group style="position:absolute;left:11155;top:2155;width:2742;height:2" coordorigin="11155,2155" coordsize="2742,2">
              <v:shape style="position:absolute;left:11155;top:2155;width:2742;height:2" coordorigin="11155,2155" coordsize="2742,0" path="m11155,2155l13897,2155e" filled="f" stroked="t" strokeweight=".235173pt" strokecolor="#545757">
                <v:path arrowok="t"/>
              </v:shape>
            </v:group>
            <v:group style="position:absolute;left:13897;top:2155;width:1364;height:2" coordorigin="13897,2155" coordsize="1364,2">
              <v:shape style="position:absolute;left:13897;top:2155;width:1364;height:2" coordorigin="13897,2155" coordsize="1364,0" path="m13897,2155l15261,2155e" filled="f" stroked="t" strokeweight=".235173pt" strokecolor="#000000">
                <v:path arrowok="t"/>
              </v:shape>
            </v:group>
            <v:group style="position:absolute;left:15256;top:2155;width:216;height:2" coordorigin="15256,2155" coordsize="216,2">
              <v:shape style="position:absolute;left:15256;top:2155;width:216;height:2" coordorigin="15256,2155" coordsize="216,0" path="m15256,2155l15473,2155e" filled="f" stroked="t" strokeweight=".235173pt" strokecolor="#606467">
                <v:path arrowok="t"/>
              </v:shape>
            </v:group>
            <v:group style="position:absolute;left:1240;top:2454;width:955;height:2" coordorigin="1240,2454" coordsize="955,2">
              <v:shape style="position:absolute;left:1240;top:2454;width:955;height:2" coordorigin="1240,2454" coordsize="955,0" path="m1240,2454l2195,2454e" filled="f" stroked="t" strokeweight=".470346pt" strokecolor="#676767">
                <v:path arrowok="t"/>
              </v:shape>
            </v:group>
            <v:group style="position:absolute;left:2134;top:2452;width:9054;height:2" coordorigin="2134,2452" coordsize="9054,2">
              <v:shape style="position:absolute;left:2134;top:2452;width:9054;height:2" coordorigin="2134,2452" coordsize="9054,0" path="m2134,2452l11188,2452e" filled="f" stroked="t" strokeweight=".470346pt" strokecolor="#545757">
                <v:path arrowok="t"/>
              </v:shape>
            </v:group>
            <v:group style="position:absolute;left:11127;top:2452;width:1439;height:2" coordorigin="11127,2452" coordsize="1439,2">
              <v:shape style="position:absolute;left:11127;top:2452;width:1439;height:2" coordorigin="11127,2452" coordsize="1439,0" path="m11127,2452l12566,2452e" filled="f" stroked="t" strokeweight=".235173pt" strokecolor="#575B5B">
                <v:path arrowok="t"/>
              </v:shape>
            </v:group>
            <v:group style="position:absolute;left:13897;top:2422;width:1364;height:2" coordorigin="13897,2422" coordsize="1364,2">
              <v:shape style="position:absolute;left:13897;top:2422;width:1364;height:2" coordorigin="13897,2422" coordsize="1364,0" path="m13897,2422l15261,2422e" filled="f" stroked="t" strokeweight=".235173pt" strokecolor="#000000">
                <v:path arrowok="t"/>
              </v:shape>
            </v:group>
            <v:group style="position:absolute;left:15256;top:2422;width:216;height:2" coordorigin="15256,2422" coordsize="216,2">
              <v:shape style="position:absolute;left:15256;top:2422;width:216;height:2" coordorigin="15256,2422" coordsize="216,0" path="m15256,2422l15473,2422e" filled="f" stroked="t" strokeweight=".235173pt" strokecolor="#54575B">
                <v:path arrowok="t"/>
              </v:shape>
            </v:group>
            <v:group style="position:absolute;left:1235;top:2722;width:9953;height:2" coordorigin="1235,2722" coordsize="9953,2">
              <v:shape style="position:absolute;left:1235;top:2722;width:9953;height:2" coordorigin="1235,2722" coordsize="9953,0" path="m1235,2722l11188,2722e" filled="f" stroked="t" strokeweight=".70552pt" strokecolor="#575B5B">
                <v:path arrowok="t"/>
              </v:shape>
            </v:group>
            <v:group style="position:absolute;left:11127;top:2722;width:1825;height:2" coordorigin="11127,2722" coordsize="1825,2">
              <v:shape style="position:absolute;left:11127;top:2722;width:1825;height:2" coordorigin="11127,2722" coordsize="1825,0" path="m11127,2722l12952,2722e" filled="f" stroked="t" strokeweight=".470346pt" strokecolor="#545457">
                <v:path arrowok="t"/>
              </v:shape>
            </v:group>
            <v:group style="position:absolute;left:13897;top:2694;width:1364;height:2" coordorigin="13897,2694" coordsize="1364,2">
              <v:shape style="position:absolute;left:13897;top:2694;width:1364;height:2" coordorigin="13897,2694" coordsize="1364,0" path="m13897,2694l15261,2694e" filled="f" stroked="t" strokeweight=".235173pt" strokecolor="#000000">
                <v:path arrowok="t"/>
              </v:shape>
            </v:group>
            <v:group style="position:absolute;left:15256;top:2694;width:216;height:2" coordorigin="15256,2694" coordsize="216,2">
              <v:shape style="position:absolute;left:15256;top:2694;width:216;height:2" coordorigin="15256,2694" coordsize="216,0" path="m15256,2694l15473,2694e" filled="f" stroked="t" strokeweight=".235173pt" strokecolor="#545457">
                <v:path arrowok="t"/>
              </v:shape>
            </v:group>
            <v:group style="position:absolute;left:1235;top:2986;width:12158;height:2" coordorigin="1235,2986" coordsize="12158,2">
              <v:shape style="position:absolute;left:1235;top:2986;width:12158;height:2" coordorigin="1235,2986" coordsize="12158,0" path="m1235,2986l13394,2986e" filled="f" stroked="t" strokeweight=".940693pt" strokecolor="#575B5B">
                <v:path arrowok="t"/>
              </v:shape>
            </v:group>
            <v:group style="position:absolute;left:13897;top:2961;width:1364;height:2" coordorigin="13897,2961" coordsize="1364,2">
              <v:shape style="position:absolute;left:13897;top:2961;width:1364;height:2" coordorigin="13897,2961" coordsize="1364,0" path="m13897,2961l15261,2961e" filled="f" stroked="t" strokeweight=".235173pt" strokecolor="#000000">
                <v:path arrowok="t"/>
              </v:shape>
            </v:group>
            <v:group style="position:absolute;left:15256;top:2961;width:216;height:2" coordorigin="15256,2961" coordsize="216,2">
              <v:shape style="position:absolute;left:15256;top:2961;width:216;height:2" coordorigin="15256,2961" coordsize="216,0" path="m15256,2961l15473,2961e" filled="f" stroked="t" strokeweight=".235173pt" strokecolor="#606060">
                <v:path arrowok="t"/>
              </v:shape>
            </v:group>
            <v:group style="position:absolute;left:1231;top:3251;width:11994;height:2" coordorigin="1231,3251" coordsize="11994,2">
              <v:shape style="position:absolute;left:1231;top:3251;width:11994;height:2" coordorigin="1231,3251" coordsize="11994,0" path="m1231,3251l13224,3251e" filled="f" stroked="t" strokeweight=".70552pt" strokecolor="#575B5B">
                <v:path arrowok="t"/>
              </v:shape>
            </v:group>
            <v:group style="position:absolute;left:13897;top:3224;width:1364;height:2" coordorigin="13897,3224" coordsize="1364,2">
              <v:shape style="position:absolute;left:13897;top:3224;width:1364;height:2" coordorigin="13897,3224" coordsize="1364,0" path="m13897,3224l15261,3224e" filled="f" stroked="t" strokeweight=".235173pt" strokecolor="#000000">
                <v:path arrowok="t"/>
              </v:shape>
            </v:group>
            <v:group style="position:absolute;left:15256;top:3224;width:216;height:2" coordorigin="15256,3224" coordsize="216,2">
              <v:shape style="position:absolute;left:15256;top:3224;width:216;height:2" coordorigin="15256,3224" coordsize="216,0" path="m15256,3224l15473,3224e" filled="f" stroked="t" strokeweight=".235173pt" strokecolor="#5B6460">
                <v:path arrowok="t"/>
              </v:shape>
            </v:group>
            <v:group style="position:absolute;left:1226;top:3514;width:9962;height:2" coordorigin="1226,3514" coordsize="9962,2">
              <v:shape style="position:absolute;left:1226;top:3514;width:9962;height:2" coordorigin="1226,3514" coordsize="9962,0" path="m1226,3514l11188,3514e" filled="f" stroked="t" strokeweight=".70552pt" strokecolor="#575B5B">
                <v:path arrowok="t"/>
              </v:shape>
            </v:group>
            <v:group style="position:absolute;left:11127;top:3514;width:1773;height:2" coordorigin="11127,3514" coordsize="1773,2">
              <v:shape style="position:absolute;left:11127;top:3514;width:1773;height:2" coordorigin="11127,3514" coordsize="1773,0" path="m11127,3514l12900,3514e" filled="f" stroked="t" strokeweight=".470346pt" strokecolor="#4F4F54">
                <v:path arrowok="t"/>
              </v:shape>
            </v:group>
            <v:group style="position:absolute;left:13897;top:3486;width:1364;height:2" coordorigin="13897,3486" coordsize="1364,2">
              <v:shape style="position:absolute;left:13897;top:3486;width:1364;height:2" coordorigin="13897,3486" coordsize="1364,0" path="m13897,3486l15261,3486e" filled="f" stroked="t" strokeweight=".235173pt" strokecolor="#000000">
                <v:path arrowok="t"/>
              </v:shape>
            </v:group>
            <v:group style="position:absolute;left:5130;top:2924;width:2;height:866" coordorigin="5130,2924" coordsize="2,866">
              <v:shape style="position:absolute;left:5130;top:2924;width:2;height:866" coordorigin="5130,2924" coordsize="0,866" path="m5130,3790l5130,2924e" filled="f" stroked="t" strokeweight=".470346pt" strokecolor="#545457">
                <v:path arrowok="t"/>
              </v:shape>
            </v:group>
            <v:group style="position:absolute;left:1228;top:3578;width:2;height:212" coordorigin="1228,3578" coordsize="2,212">
              <v:shape style="position:absolute;left:1228;top:3578;width:2;height:212" coordorigin="1228,3578" coordsize="0,212" path="m1228,3790l1228,3578e" filled="f" stroked="t" strokeweight=".235173pt" strokecolor="#64646B">
                <v:path arrowok="t"/>
              </v:shape>
            </v:group>
            <v:group style="position:absolute;left:1226;top:3778;width:12300;height:2" coordorigin="1226,3778" coordsize="12300,2">
              <v:shape style="position:absolute;left:1226;top:3778;width:12300;height:2" coordorigin="1226,3778" coordsize="12300,0" path="m1226,3778l13525,3778e" filled="f" stroked="t" strokeweight=".940693pt" strokecolor="#575B5B">
                <v:path arrowok="t"/>
              </v:shape>
            </v:group>
            <v:group style="position:absolute;left:11185;top:3293;width:2;height:497" coordorigin="11185,3293" coordsize="2,497">
              <v:shape style="position:absolute;left:11185;top:3293;width:2;height:497" coordorigin="11185,3293" coordsize="0,497" path="m11185,3790l11185,3293e" filled="f" stroked="t" strokeweight=".70552pt" strokecolor="#606064">
                <v:path arrowok="t"/>
              </v:shape>
            </v:group>
            <v:group style="position:absolute;left:13897;top:3753;width:1364;height:2" coordorigin="13897,3753" coordsize="1364,2">
              <v:shape style="position:absolute;left:13897;top:3753;width:1364;height:2" coordorigin="13897,3753" coordsize="1364,0" path="m13897,3753l15261,3753e" filled="f" stroked="t" strokeweight=".235173pt" strokecolor="#000000">
                <v:path arrowok="t"/>
              </v:shape>
            </v:group>
            <v:group style="position:absolute;left:1226;top:4046;width:3913;height:2" coordorigin="1226,4046" coordsize="3913,2">
              <v:shape style="position:absolute;left:1226;top:4046;width:3913;height:2" coordorigin="1226,4046" coordsize="3913,0" path="m1226,4046l5139,4046e" filled="f" stroked="t" strokeweight=".70552pt" strokecolor="#57575B">
                <v:path arrowok="t"/>
              </v:shape>
            </v:group>
            <v:group style="position:absolute;left:1231;top:3716;width:2;height:336" coordorigin="1231,3716" coordsize="2,336">
              <v:shape style="position:absolute;left:1231;top:3716;width:2;height:336" coordorigin="1231,3716" coordsize="0,336" path="m1231,4052l1231,3716e" filled="f" stroked="t" strokeweight=".470346pt" strokecolor="#4B4B54">
                <v:path arrowok="t"/>
              </v:shape>
            </v:group>
            <v:group style="position:absolute;left:5064;top:4039;width:8452;height:2" coordorigin="5064,4039" coordsize="8452,2">
              <v:shape style="position:absolute;left:5064;top:4039;width:8452;height:2" coordorigin="5064,4039" coordsize="8452,0" path="m5064,4039l13516,4039e" filled="f" stroked="t" strokeweight=".70552pt" strokecolor="#575B5B">
                <v:path arrowok="t"/>
              </v:shape>
            </v:group>
            <v:group style="position:absolute;left:13897;top:4016;width:1364;height:2" coordorigin="13897,4016" coordsize="1364,2">
              <v:shape style="position:absolute;left:13897;top:4016;width:1364;height:2" coordorigin="13897,4016" coordsize="1364,0" path="m13897,4016l15261,4016e" filled="f" stroked="t" strokeweight=".235173pt" strokecolor="#000000">
                <v:path arrowok="t"/>
              </v:shape>
            </v:group>
            <v:group style="position:absolute;left:1221;top:4303;width:12210;height:2" coordorigin="1221,4303" coordsize="12210,2">
              <v:shape style="position:absolute;left:1221;top:4303;width:12210;height:2" coordorigin="1221,4303" coordsize="12210,0" path="m1221,4303l13431,4303e" filled="f" stroked="t" strokeweight=".940693pt" strokecolor="#575B5B">
                <v:path arrowok="t"/>
              </v:shape>
            </v:group>
            <v:group style="position:absolute;left:11181;top:3592;width:2;height:723" coordorigin="11181,3592" coordsize="2,723">
              <v:shape style="position:absolute;left:11181;top:3592;width:2;height:723" coordorigin="11181,3592" coordsize="0,723" path="m11181,4315l11181,3592e" filled="f" stroked="t" strokeweight=".940693pt" strokecolor="#4F5457">
                <v:path arrowok="t"/>
              </v:shape>
            </v:group>
            <v:group style="position:absolute;left:13897;top:4278;width:1364;height:2" coordorigin="13897,4278" coordsize="1364,2">
              <v:shape style="position:absolute;left:13897;top:4278;width:1364;height:2" coordorigin="13897,4278" coordsize="1364,0" path="m13897,4278l15261,4278e" filled="f" stroked="t" strokeweight=".235173pt" strokecolor="#000000">
                <v:path arrowok="t"/>
              </v:shape>
            </v:group>
            <v:group style="position:absolute;left:5127;top:3716;width:2;height:866" coordorigin="5127,3716" coordsize="2,866">
              <v:shape style="position:absolute;left:5127;top:3716;width:2;height:866" coordorigin="5127,3716" coordsize="0,866" path="m5127,4582l5127,3716e" filled="f" stroked="t" strokeweight=".940693pt" strokecolor="#4F5457">
                <v:path arrowok="t"/>
              </v:shape>
            </v:group>
            <v:group style="position:absolute;left:1221;top:4568;width:13809;height:2" coordorigin="1221,4568" coordsize="13809,2">
              <v:shape style="position:absolute;left:1221;top:4568;width:13809;height:2" coordorigin="1221,4568" coordsize="13809,0" path="m1221,4568l15030,4568e" filled="f" stroked="t" strokeweight=".940693pt" strokecolor="#575B60">
                <v:path arrowok="t"/>
              </v:shape>
            </v:group>
            <v:group style="position:absolute;left:13869;top:4575;width:456;height:2" coordorigin="13869,4575" coordsize="456,2">
              <v:shape style="position:absolute;left:13869;top:4575;width:456;height:2" coordorigin="13869,4575" coordsize="456,0" path="m13869,4575l14325,4575e" filled="f" stroked="t" strokeweight=".235173pt" strokecolor="#575B5B">
                <v:path arrowok="t"/>
              </v:shape>
            </v:group>
            <v:group style="position:absolute;left:14461;top:4545;width:800;height:2" coordorigin="14461,4545" coordsize="800,2">
              <v:shape style="position:absolute;left:14461;top:4545;width:800;height:2" coordorigin="14461,4545" coordsize="800,0" path="m14461,4545l15261,4545e" filled="f" stroked="t" strokeweight=".235173pt" strokecolor="#000000">
                <v:path arrowok="t"/>
              </v:shape>
            </v:group>
            <v:group style="position:absolute;left:2195;top:3716;width:2;height:1128" coordorigin="2195,3716" coordsize="2,1128">
              <v:shape style="position:absolute;left:2195;top:3716;width:2;height:1128" coordorigin="2195,3716" coordsize="0,1128" path="m2195,4844l2195,3716e" filled="f" stroked="t" strokeweight=".470346pt" strokecolor="#54575B">
                <v:path arrowok="t"/>
              </v:shape>
            </v:group>
            <v:group style="position:absolute;left:1221;top:4831;width:13866;height:2" coordorigin="1221,4831" coordsize="13866,2">
              <v:shape style="position:absolute;left:1221;top:4831;width:13866;height:2" coordorigin="1221,4831" coordsize="13866,0" path="m1221,4831l15087,4831e" filled="f" stroked="t" strokeweight=".940693pt" strokecolor="#5B6060">
                <v:path arrowok="t"/>
              </v:shape>
            </v:group>
            <v:group style="position:absolute;left:13869;top:4838;width:499;height:2" coordorigin="13869,4838" coordsize="499,2">
              <v:shape style="position:absolute;left:13869;top:4838;width:499;height:2" coordorigin="13869,4838" coordsize="499,0" path="m13869,4838l14367,4838e" filled="f" stroked="t" strokeweight=".235173pt" strokecolor="#545757">
                <v:path arrowok="t"/>
              </v:shape>
            </v:group>
            <v:group style="position:absolute;left:14461;top:4808;width:800;height:2" coordorigin="14461,4808" coordsize="800,2">
              <v:shape style="position:absolute;left:14461;top:4808;width:800;height:2" coordorigin="14461,4808" coordsize="800,0" path="m14461,4808l15261,4808e" filled="f" stroked="t" strokeweight=".235173pt" strokecolor="#000000">
                <v:path arrowok="t"/>
              </v:shape>
            </v:group>
            <v:group style="position:absolute;left:1226;top:2625;width:2;height:2749" coordorigin="1226,2625" coordsize="2,2749">
              <v:shape style="position:absolute;left:1226;top:2625;width:2;height:2749" coordorigin="1226,2625" coordsize="0,2749" path="m1226,5374l1226,2625e" filled="f" stroked="t" strokeweight=".940693pt" strokecolor="#575760">
                <v:path arrowok="t"/>
              </v:shape>
            </v:group>
            <v:group style="position:absolute;left:1216;top:5093;width:13814;height:2" coordorigin="1216,5093" coordsize="13814,2">
              <v:shape style="position:absolute;left:1216;top:5093;width:13814;height:2" coordorigin="1216,5093" coordsize="13814,0" path="m1216,5093l15030,5093e" filled="f" stroked="t" strokeweight=".940693pt" strokecolor="#606064">
                <v:path arrowok="t"/>
              </v:shape>
            </v:group>
            <v:group style="position:absolute;left:13869;top:5100;width:452;height:2" coordorigin="13869,5100" coordsize="452,2">
              <v:shape style="position:absolute;left:13869;top:5100;width:452;height:2" coordorigin="13869,5100" coordsize="452,0" path="m13869,5100l14320,5100e" filled="f" stroked="t" strokeweight=".235173pt" strokecolor="#575B60">
                <v:path arrowok="t"/>
              </v:shape>
            </v:group>
            <v:group style="position:absolute;left:14461;top:5070;width:800;height:2" coordorigin="14461,5070" coordsize="800,2">
              <v:shape style="position:absolute;left:14461;top:5070;width:800;height:2" coordorigin="14461,5070" coordsize="800,0" path="m14461,5070l15261,5070e" filled="f" stroked="t" strokeweight=".235173pt" strokecolor="#000000">
                <v:path arrowok="t"/>
              </v:shape>
            </v:group>
            <v:group style="position:absolute;left:15287;top:4651;width:2;height:451" coordorigin="15287,4651" coordsize="2,451">
              <v:shape style="position:absolute;left:15287;top:4651;width:2;height:451" coordorigin="15287,4651" coordsize="0,451" path="m15287,5102l15287,4651e" filled="f" stroked="t" strokeweight=".70552pt" strokecolor="#5B6067">
                <v:path arrowok="t"/>
              </v:shape>
            </v:group>
            <v:group style="position:absolute;left:1212;top:5360;width:988;height:2" coordorigin="1212,5360" coordsize="988,2">
              <v:shape style="position:absolute;left:1212;top:5360;width:988;height:2" coordorigin="1212,5360" coordsize="988,0" path="m1212,5360l2199,5360e" filled="f" stroked="t" strokeweight=".940693pt" strokecolor="#6B7070">
                <v:path arrowok="t"/>
              </v:shape>
            </v:group>
            <v:group style="position:absolute;left:1790;top:5356;width:13010;height:2" coordorigin="1790,5356" coordsize="13010,2">
              <v:shape style="position:absolute;left:1790;top:5356;width:13010;height:2" coordorigin="1790,5356" coordsize="13010,0" path="m1790,5356l14800,5356e" filled="f" stroked="t" strokeweight=".940693pt" strokecolor="#5B5B60">
                <v:path arrowok="t"/>
              </v:shape>
            </v:group>
            <v:group style="position:absolute;left:11174;top:4177;width:2;height:1409" coordorigin="11174,4177" coordsize="2,1409">
              <v:shape style="position:absolute;left:11174;top:4177;width:2;height:1409" coordorigin="11174,4177" coordsize="0,1409" path="m11174,5586l11174,4177e" filled="f" stroked="t" strokeweight=".940693pt" strokecolor="#575B60">
                <v:path arrowok="t"/>
              </v:shape>
            </v:group>
            <v:group style="position:absolute;left:13869;top:5365;width:1256;height:2" coordorigin="13869,5365" coordsize="1256,2">
              <v:shape style="position:absolute;left:13869;top:5365;width:1256;height:2" coordorigin="13869,5365" coordsize="1256,0" path="m13869,5365l15125,5365e" filled="f" stroked="t" strokeweight=".470346pt" strokecolor="#5B5B60">
                <v:path arrowok="t"/>
              </v:shape>
            </v:group>
            <v:group style="position:absolute;left:14461;top:5337;width:800;height:2" coordorigin="14461,5337" coordsize="800,2">
              <v:shape style="position:absolute;left:14461;top:5337;width:800;height:2" coordorigin="14461,5337" coordsize="800,0" path="m14461,5337l15261,5337e" filled="f" stroked="t" strokeweight=".235173pt" strokecolor="#000000">
                <v:path arrowok="t"/>
              </v:shape>
            </v:group>
            <v:group style="position:absolute;left:1212;top:5620;width:13894;height:2" coordorigin="1212,5620" coordsize="13894,2">
              <v:shape style="position:absolute;left:1212;top:5620;width:13894;height:2" coordorigin="1212,5620" coordsize="13894,0" path="m1212,5620l15106,5620e" filled="f" stroked="t" strokeweight=".940693pt" strokecolor="#575B5B">
                <v:path arrowok="t"/>
              </v:shape>
            </v:group>
            <v:group style="position:absolute;left:13869;top:5627;width:597;height:2" coordorigin="13869,5627" coordsize="597,2">
              <v:shape style="position:absolute;left:13869;top:5627;width:597;height:2" coordorigin="13869,5627" coordsize="597,0" path="m13869,5627l14466,5627e" filled="f" stroked="t" strokeweight=".235173pt" strokecolor="#606060">
                <v:path arrowok="t"/>
              </v:shape>
            </v:group>
            <v:group style="position:absolute;left:14461;top:5600;width:800;height:2" coordorigin="14461,5600" coordsize="800,2">
              <v:shape style="position:absolute;left:14461;top:5600;width:800;height:2" coordorigin="14461,5600" coordsize="800,0" path="m14461,5600l15261,5600e" filled="f" stroked="t" strokeweight=".235173pt" strokecolor="#000000">
                <v:path arrowok="t"/>
              </v:shape>
            </v:group>
            <v:group style="position:absolute;left:15277;top:5043;width:2;height:958" coordorigin="15277,5043" coordsize="2,958">
              <v:shape style="position:absolute;left:15277;top:5043;width:2;height:958" coordorigin="15277,5043" coordsize="0,958" path="m15277,6000l15277,5043e" filled="f" stroked="t" strokeweight=".940693pt" strokecolor="#545760">
                <v:path arrowok="t"/>
              </v:shape>
            </v:group>
            <v:group style="position:absolute;left:1212;top:5885;width:13602;height:2" coordorigin="1212,5885" coordsize="13602,2">
              <v:shape style="position:absolute;left:1212;top:5885;width:13602;height:2" coordorigin="1212,5885" coordsize="13602,0" path="m1212,5885l14814,5885e" filled="f" stroked="t" strokeweight=".940693pt" strokecolor="#5B5B60">
                <v:path arrowok="t"/>
              </v:shape>
            </v:group>
            <v:group style="position:absolute;left:13869;top:5892;width:1270;height:2" coordorigin="13869,5892" coordsize="1270,2">
              <v:shape style="position:absolute;left:13869;top:5892;width:1270;height:2" coordorigin="13869,5892" coordsize="1270,0" path="m13869,5892l15139,5892e" filled="f" stroked="t" strokeweight=".70552pt" strokecolor="#5B5B5B">
                <v:path arrowok="t"/>
              </v:shape>
            </v:group>
            <v:group style="position:absolute;left:14433;top:5897;width:381;height:2" coordorigin="14433,5897" coordsize="381,2">
              <v:shape style="position:absolute;left:14433;top:5897;width:381;height:2" coordorigin="14433,5897" coordsize="381,0" path="m14433,5897l14814,5897e" filled="f" stroked="t" strokeweight=".235173pt" strokecolor="#5B6060">
                <v:path arrowok="t"/>
              </v:shape>
            </v:group>
            <v:group style="position:absolute;left:1221;top:5830;width:2;height:336" coordorigin="1221,5830" coordsize="2,336">
              <v:shape style="position:absolute;left:1221;top:5830;width:2;height:336" coordorigin="1221,5830" coordsize="0,336" path="m1221,6166l1221,5830e" filled="f" stroked="t" strokeweight=".940693pt" strokecolor="#54575B">
                <v:path arrowok="t"/>
              </v:shape>
            </v:group>
            <v:group style="position:absolute;left:1207;top:6148;width:13918;height:2" coordorigin="1207,6148" coordsize="13918,2">
              <v:shape style="position:absolute;left:1207;top:6148;width:13918;height:2" coordorigin="1207,6148" coordsize="13918,0" path="m1207,6148l15125,6148e" filled="f" stroked="t" strokeweight=".940693pt" strokecolor="#575B5B">
                <v:path arrowok="t"/>
              </v:shape>
            </v:group>
            <v:group style="position:absolute;left:11162;top:5227;width:2;height:1382" coordorigin="11162,5227" coordsize="2,1382">
              <v:shape style="position:absolute;left:11162;top:5227;width:2;height:1382" coordorigin="11162,5227" coordsize="0,1382" path="m11162,6608l11162,5227e" filled="f" stroked="t" strokeweight="1.175866pt" strokecolor="#575760">
                <v:path arrowok="t"/>
              </v:shape>
            </v:group>
            <v:group style="position:absolute;left:13869;top:6157;width:922;height:2" coordorigin="13869,6157" coordsize="922,2">
              <v:shape style="position:absolute;left:13869;top:6157;width:922;height:2" coordorigin="13869,6157" coordsize="922,0" path="m13869,6157l14791,6157e" filled="f" stroked="t" strokeweight=".470346pt" strokecolor="#545757">
                <v:path arrowok="t"/>
              </v:shape>
            </v:group>
            <v:group style="position:absolute;left:1207;top:6410;width:13678;height:2" coordorigin="1207,6410" coordsize="13678,2">
              <v:shape style="position:absolute;left:1207;top:6410;width:13678;height:2" coordorigin="1207,6410" coordsize="13678,0" path="m1207,6410l14885,6410e" filled="f" stroked="t" strokeweight=".940693pt" strokecolor="#575B5B">
                <v:path arrowok="t"/>
              </v:shape>
            </v:group>
            <v:group style="position:absolute;left:13869;top:6419;width:1322;height:2" coordorigin="13869,6419" coordsize="1322,2">
              <v:shape style="position:absolute;left:13869;top:6419;width:1322;height:2" coordorigin="13869,6419" coordsize="1322,0" path="m13869,6419l15190,6419e" filled="f" stroked="t" strokeweight=".470346pt" strokecolor="#575757">
                <v:path arrowok="t"/>
              </v:shape>
            </v:group>
            <v:group style="position:absolute;left:14461;top:6392;width:804;height:2" coordorigin="14461,6392" coordsize="804,2">
              <v:shape style="position:absolute;left:14461;top:6392;width:804;height:2" coordorigin="14461,6392" coordsize="804,0" path="m14461,6392l15266,6392e" filled="f" stroked="t" strokeweight=".235173pt" strokecolor="#54545B">
                <v:path arrowok="t"/>
              </v:shape>
            </v:group>
            <v:group style="position:absolute;left:15268;top:5572;width:2;height:1382" coordorigin="15268,5572" coordsize="2,1382">
              <v:shape style="position:absolute;left:15268;top:5572;width:2;height:1382" coordorigin="15268,5572" coordsize="0,1382" path="m15268,6954l15268,5572e" filled="f" stroked="t" strokeweight=".940693pt" strokecolor="#575B60">
                <v:path arrowok="t"/>
              </v:shape>
            </v:group>
            <v:group style="position:absolute;left:1207;top:6675;width:13659;height:2" coordorigin="1207,6675" coordsize="13659,2">
              <v:shape style="position:absolute;left:1207;top:6675;width:13659;height:2" coordorigin="1207,6675" coordsize="13659,0" path="m1207,6675l14866,6675e" filled="f" stroked="t" strokeweight=".940693pt" strokecolor="#575B5B">
                <v:path arrowok="t"/>
              </v:shape>
            </v:group>
            <v:group style="position:absolute;left:13869;top:6684;width:1303;height:2" coordorigin="13869,6684" coordsize="1303,2">
              <v:shape style="position:absolute;left:13869;top:6684;width:1303;height:2" coordorigin="13869,6684" coordsize="1303,0" path="m13869,6684l15172,6684e" filled="f" stroked="t" strokeweight=".470346pt" strokecolor="#57575B">
                <v:path arrowok="t"/>
              </v:shape>
            </v:group>
            <v:group style="position:absolute;left:5118;top:4462;width:2;height:6433" coordorigin="5118,4462" coordsize="2,6433">
              <v:shape style="position:absolute;left:5118;top:4462;width:2;height:6433" coordorigin="5118,4462" coordsize="0,6433" path="m5118,10895l5118,4462e" filled="f" stroked="t" strokeweight="1.175866pt" strokecolor="#54575B">
                <v:path arrowok="t"/>
              </v:shape>
            </v:group>
            <v:group style="position:absolute;left:1207;top:6940;width:992;height:2" coordorigin="1207,6940" coordsize="992,2">
              <v:shape style="position:absolute;left:1207;top:6940;width:992;height:2" coordorigin="1207,6940" coordsize="992,0" path="m1207,6940l2199,6940e" filled="f" stroked="t" strokeweight=".940693pt" strokecolor="#575B5B">
                <v:path arrowok="t"/>
              </v:shape>
            </v:group>
            <v:group style="position:absolute;left:2110;top:6937;width:13024;height:2" coordorigin="2110,6937" coordsize="13024,2">
              <v:shape style="position:absolute;left:2110;top:6937;width:13024;height:2" coordorigin="2110,6937" coordsize="13024,0" path="m2110,6937l15134,6937e" filled="f" stroked="t" strokeweight=".940693pt" strokecolor="#5B5B60">
                <v:path arrowok="t"/>
              </v:shape>
            </v:group>
            <v:group style="position:absolute;left:13869;top:6944;width:1355;height:2" coordorigin="13869,6944" coordsize="1355,2">
              <v:shape style="position:absolute;left:13869;top:6944;width:1355;height:2" coordorigin="13869,6944" coordsize="1355,0" path="m13869,6944l15223,6944e" filled="f" stroked="t" strokeweight=".70552pt" strokecolor="#575B60">
                <v:path arrowok="t"/>
              </v:shape>
            </v:group>
            <v:group style="position:absolute;left:14433;top:6949;width:701;height:2" coordorigin="14433,6949" coordsize="701,2">
              <v:shape style="position:absolute;left:14433;top:6949;width:701;height:2" coordorigin="14433,6949" coordsize="701,0" path="m14433,6949l15134,6949e" filled="f" stroked="t" strokeweight=".470346pt" strokecolor="#575B60">
                <v:path arrowok="t"/>
              </v:shape>
            </v:group>
            <v:group style="position:absolute;left:15254;top:6231;width:2;height:1220" coordorigin="15254,6231" coordsize="2,1220">
              <v:shape style="position:absolute;left:15254;top:6231;width:2;height:1220" coordorigin="15254,6231" coordsize="0,1220" path="m15254,7451l15254,6231e" filled="f" stroked="t" strokeweight=".940693pt" strokecolor="#575B60">
                <v:path arrowok="t"/>
              </v:shape>
            </v:group>
            <v:group style="position:absolute;left:1207;top:7198;width:992;height:2" coordorigin="1207,7198" coordsize="992,2">
              <v:shape style="position:absolute;left:1207;top:7198;width:992;height:2" coordorigin="1207,7198" coordsize="992,0" path="m1207,7198l2199,7198e" filled="f" stroked="t" strokeweight=".940693pt" strokecolor="#575B5B">
                <v:path arrowok="t"/>
              </v:shape>
            </v:group>
            <v:group style="position:absolute;left:1640;top:7200;width:13494;height:2" coordorigin="1640,7200" coordsize="13494,2">
              <v:shape style="position:absolute;left:1640;top:7200;width:13494;height:2" coordorigin="1640,7200" coordsize="13494,0" path="m1640,7200l15134,7200e" filled="f" stroked="t" strokeweight=".940693pt" strokecolor="#575B5B">
                <v:path arrowok="t"/>
              </v:shape>
            </v:group>
            <v:group style="position:absolute;left:11150;top:6355;width:2;height:866" coordorigin="11150,6355" coordsize="2,866">
              <v:shape style="position:absolute;left:11150;top:6355;width:2;height:866" coordorigin="11150,6355" coordsize="0,866" path="m11150,7221l11150,6355e" filled="f" stroked="t" strokeweight=".940693pt" strokecolor="#54575B">
                <v:path arrowok="t"/>
              </v:shape>
            </v:group>
            <v:group style="position:absolute;left:13869;top:7209;width:1265;height:2" coordorigin="13869,7209" coordsize="1265,2">
              <v:shape style="position:absolute;left:13869;top:7209;width:1265;height:2" coordorigin="13869,7209" coordsize="1265,0" path="m13869,7209l15134,7209e" filled="f" stroked="t" strokeweight=".470346pt" strokecolor="#575B5B">
                <v:path arrowok="t"/>
              </v:shape>
            </v:group>
            <v:group style="position:absolute;left:1207;top:7462;width:13932;height:2" coordorigin="1207,7462" coordsize="13932,2">
              <v:shape style="position:absolute;left:1207;top:7462;width:13932;height:2" coordorigin="1207,7462" coordsize="13932,0" path="m1207,7462l15139,7462e" filled="f" stroked="t" strokeweight=".940693pt" strokecolor="#575B5B">
                <v:path arrowok="t"/>
              </v:shape>
            </v:group>
            <v:group style="position:absolute;left:11432;top:7474;width:3815;height:2" coordorigin="11432,7474" coordsize="3815,2">
              <v:shape style="position:absolute;left:11432;top:7474;width:3815;height:2" coordorigin="11432,7474" coordsize="3815,0" path="m11432,7474l15247,7474e" filled="f" stroked="t" strokeweight=".470346pt" strokecolor="#575B5B">
                <v:path arrowok="t"/>
              </v:shape>
            </v:group>
            <v:group style="position:absolute;left:15244;top:6894;width:2;height:1510" coordorigin="15244,6894" coordsize="2,1510">
              <v:shape style="position:absolute;left:15244;top:6894;width:2;height:1510" coordorigin="15244,6894" coordsize="0,1510" path="m15244,8404l15244,6894e" filled="f" stroked="t" strokeweight=".940693pt" strokecolor="#575B60">
                <v:path arrowok="t"/>
              </v:shape>
            </v:group>
            <v:group style="position:absolute;left:1202;top:7725;width:13969;height:2" coordorigin="1202,7725" coordsize="13969,2">
              <v:shape style="position:absolute;left:1202;top:7725;width:13969;height:2" coordorigin="1202,7725" coordsize="13969,0" path="m1202,7725l15172,7725e" filled="f" stroked="t" strokeweight=".940693pt" strokecolor="#57575B">
                <v:path arrowok="t"/>
              </v:shape>
            </v:group>
            <v:group style="position:absolute;left:13869;top:7734;width:1303;height:2" coordorigin="13869,7734" coordsize="1303,2">
              <v:shape style="position:absolute;left:13869;top:7734;width:1303;height:2" coordorigin="13869,7734" coordsize="1303,0" path="m13869,7734l15172,7734e" filled="f" stroked="t" strokeweight=".470346pt" strokecolor="#57575B">
                <v:path arrowok="t"/>
              </v:shape>
            </v:group>
            <v:group style="position:absolute;left:1219;top:5121;width:2;height:5775" coordorigin="1219,5121" coordsize="2,5775">
              <v:shape style="position:absolute;left:1219;top:5121;width:2;height:5775" coordorigin="1219,5121" coordsize="0,5775" path="m1219,10895l1219,5121e" filled="f" stroked="t" strokeweight=".940693pt" strokecolor="#575760">
                <v:path arrowok="t"/>
              </v:shape>
            </v:group>
            <v:group style="position:absolute;left:1202;top:7987;width:13955;height:2" coordorigin="1202,7987" coordsize="13955,2">
              <v:shape style="position:absolute;left:1202;top:7987;width:13955;height:2" coordorigin="1202,7987" coordsize="13955,0" path="m1202,7987l15157,7987e" filled="f" stroked="t" strokeweight=".940693pt" strokecolor="#575B5B">
                <v:path arrowok="t"/>
              </v:shape>
            </v:group>
            <v:group style="position:absolute;left:13107;top:7997;width:2135;height:2" coordorigin="13107,7997" coordsize="2135,2">
              <v:shape style="position:absolute;left:13107;top:7997;width:2135;height:2" coordorigin="13107,7997" coordsize="2135,0" path="m13107,7997l15242,7997e" filled="f" stroked="t" strokeweight=".940693pt" strokecolor="#5B5B5B">
                <v:path arrowok="t"/>
              </v:shape>
            </v:group>
            <v:group style="position:absolute;left:2192;top:4771;width:2;height:6120" coordorigin="2192,4771" coordsize="2,6120">
              <v:shape style="position:absolute;left:2192;top:4771;width:2;height:6120" coordorigin="2192,4771" coordsize="0,6120" path="m2192,10891l2192,4771e" filled="f" stroked="t" strokeweight=".940693pt" strokecolor="#54575B">
                <v:path arrowok="t"/>
              </v:shape>
            </v:group>
            <v:group style="position:absolute;left:1202;top:8250;width:13729;height:2" coordorigin="1202,8250" coordsize="13729,2">
              <v:shape style="position:absolute;left:1202;top:8250;width:13729;height:2" coordorigin="1202,8250" coordsize="13729,0" path="m1202,8250l14932,8250e" filled="f" stroked="t" strokeweight=".940693pt" strokecolor="#575B5B">
                <v:path arrowok="t"/>
              </v:shape>
            </v:group>
            <v:group style="position:absolute;left:13869;top:8261;width:1369;height:2" coordorigin="13869,8261" coordsize="1369,2">
              <v:shape style="position:absolute;left:13869;top:8261;width:1369;height:2" coordorigin="13869,8261" coordsize="1369,0" path="m13869,8261l15237,8261e" filled="f" stroked="t" strokeweight=".70552pt" strokecolor="#57575B">
                <v:path arrowok="t"/>
              </v:shape>
            </v:group>
            <v:group style="position:absolute;left:15233;top:7423;width:2;height:1382" coordorigin="15233,7423" coordsize="2,1382">
              <v:shape style="position:absolute;left:15233;top:7423;width:2;height:1382" coordorigin="15233,7423" coordsize="0,1382" path="m15233,8805l15233,7423e" filled="f" stroked="t" strokeweight=".940693pt" strokecolor="#575B60">
                <v:path arrowok="t"/>
              </v:shape>
            </v:group>
            <v:group style="position:absolute;left:1202;top:8515;width:997;height:2" coordorigin="1202,8515" coordsize="997,2">
              <v:shape style="position:absolute;left:1202;top:8515;width:997;height:2" coordorigin="1202,8515" coordsize="997,0" path="m1202,8515l2199,8515e" filled="f" stroked="t" strokeweight=".940693pt" strokecolor="#57575B">
                <v:path arrowok="t"/>
              </v:shape>
            </v:group>
            <v:group style="position:absolute;left:1334;top:8512;width:13527;height:2" coordorigin="1334,8512" coordsize="13527,2">
              <v:shape style="position:absolute;left:1334;top:8512;width:13527;height:2" coordorigin="1334,8512" coordsize="13527,0" path="m1334,8512l14861,8512e" filled="f" stroked="t" strokeweight=".940693pt" strokecolor="#575757">
                <v:path arrowok="t"/>
              </v:shape>
            </v:group>
            <v:group style="position:absolute;left:11141;top:7147;width:2;height:1883" coordorigin="11141,7147" coordsize="2,1883">
              <v:shape style="position:absolute;left:11141;top:7147;width:2;height:1883" coordorigin="11141,7147" coordsize="0,1883" path="m11141,9030l11141,7147e" filled="f" stroked="t" strokeweight="1.175866pt" strokecolor="#54575B">
                <v:path arrowok="t"/>
              </v:shape>
            </v:group>
            <v:group style="position:absolute;left:11616;top:8526;width:3617;height:2" coordorigin="11616,8526" coordsize="3617,2">
              <v:shape style="position:absolute;left:11616;top:8526;width:3617;height:2" coordorigin="11616,8526" coordsize="3617,0" path="m11616,8526l15233,8526e" filled="f" stroked="t" strokeweight=".70552pt" strokecolor="#575757">
                <v:path arrowok="t"/>
              </v:shape>
            </v:group>
            <v:group style="position:absolute;left:1202;top:8777;width:13983;height:2" coordorigin="1202,8777" coordsize="13983,2">
              <v:shape style="position:absolute;left:1202;top:8777;width:13983;height:2" coordorigin="1202,8777" coordsize="13983,0" path="m1202,8777l15186,8777e" filled="f" stroked="t" strokeweight=".940693pt" strokecolor="#575B5B">
                <v:path arrowok="t"/>
              </v:shape>
            </v:group>
            <v:group style="position:absolute;left:12716;top:8791;width:2512;height:2" coordorigin="12716,8791" coordsize="2512,2">
              <v:shape style="position:absolute;left:12716;top:8791;width:2512;height:2" coordorigin="12716,8791" coordsize="2512,0" path="m12716,8791l15228,8791e" filled="f" stroked="t" strokeweight=".940693pt" strokecolor="#575B5B">
                <v:path arrowok="t"/>
              </v:shape>
            </v:group>
            <v:group style="position:absolute;left:1188;top:8998;width:3923;height:2" coordorigin="1188,8998" coordsize="3923,2">
              <v:shape style="position:absolute;left:1188;top:8998;width:3923;height:2" coordorigin="1188,8998" coordsize="3923,0" path="m1188,8998l5111,8998e" filled="f" stroked="t" strokeweight=".235173pt" strokecolor="#5B5B60">
                <v:path arrowok="t"/>
              </v:shape>
            </v:group>
            <v:group style="position:absolute;left:11145;top:8998;width:2752;height:2" coordorigin="11145,8998" coordsize="2752,2">
              <v:shape style="position:absolute;left:11145;top:8998;width:2752;height:2" coordorigin="11145,8998" coordsize="2752,0" path="m11145,8998l13897,8998e" filled="f" stroked="t" strokeweight=".235173pt" strokecolor="#000000">
                <v:path arrowok="t"/>
              </v:shape>
            </v:group>
            <v:group style="position:absolute;left:13897;top:8998;width:564;height:2" coordorigin="13897,8998" coordsize="564,2">
              <v:shape style="position:absolute;left:13897;top:8998;width:564;height:2" coordorigin="13897,8998" coordsize="564,0" path="m13897,8998l14461,8998e" filled="f" stroked="t" strokeweight=".235173pt" strokecolor="#D8D4E8">
                <v:path arrowok="t"/>
              </v:shape>
            </v:group>
            <v:group style="position:absolute;left:14461;top:8998;width:804;height:2" coordorigin="14461,8998" coordsize="804,2">
              <v:shape style="position:absolute;left:14461;top:8998;width:804;height:2" coordorigin="14461,8998" coordsize="804,0" path="m14461,8998l15266,8998e" filled="f" stroked="t" strokeweight=".235173pt" strokecolor="#9090A8">
                <v:path arrowok="t"/>
              </v:shape>
            </v:group>
            <v:group style="position:absolute;left:15223;top:8745;width:2;height:635" coordorigin="15223,8745" coordsize="2,635">
              <v:shape style="position:absolute;left:15223;top:8745;width:2;height:635" coordorigin="15223,8745" coordsize="0,635" path="m15223,9380l15223,8745e" filled="f" stroked="t" strokeweight=".470346pt" strokecolor="#545760">
                <v:path arrowok="t"/>
              </v:shape>
            </v:group>
            <v:group style="position:absolute;left:1188;top:9242;width:9976;height:2" coordorigin="1188,9242" coordsize="9976,2">
              <v:shape style="position:absolute;left:1188;top:9242;width:9976;height:2" coordorigin="1188,9242" coordsize="9976,0" path="m1188,9242l11164,9242e" filled="f" stroked="t" strokeweight=".235173pt" strokecolor="#5B5B60">
                <v:path arrowok="t"/>
              </v:shape>
            </v:group>
            <v:group style="position:absolute;left:11145;top:9242;width:2752;height:2" coordorigin="11145,9242" coordsize="2752,2">
              <v:shape style="position:absolute;left:11145;top:9242;width:2752;height:2" coordorigin="11145,9242" coordsize="2752,0" path="m11145,9242l13897,9242e" filled="f" stroked="t" strokeweight=".235173pt" strokecolor="#E4E4E8">
                <v:path arrowok="t"/>
              </v:shape>
            </v:group>
            <v:group style="position:absolute;left:13897;top:9242;width:564;height:2" coordorigin="13897,9242" coordsize="564,2">
              <v:shape style="position:absolute;left:13897;top:9242;width:564;height:2" coordorigin="13897,9242" coordsize="564,0" path="m13897,9242l14461,9242e" filled="f" stroked="t" strokeweight=".235173pt" strokecolor="#C3C3E8">
                <v:path arrowok="t"/>
              </v:shape>
            </v:group>
            <v:group style="position:absolute;left:14461;top:9242;width:804;height:2" coordorigin="14461,9242" coordsize="804,2">
              <v:shape style="position:absolute;left:14461;top:9242;width:804;height:2" coordorigin="14461,9242" coordsize="804,0" path="m14461,9242l15266,9242e" filled="f" stroked="t" strokeweight=".235173pt" strokecolor="#A8A8D8">
                <v:path arrowok="t"/>
              </v:shape>
            </v:group>
            <v:group style="position:absolute;left:1188;top:9615;width:983;height:2" coordorigin="1188,9615" coordsize="983,2">
              <v:shape style="position:absolute;left:1188;top:9615;width:983;height:2" coordorigin="1188,9615" coordsize="983,0" path="m1188,9615l2171,9615e" filled="f" stroked="t" strokeweight=".235173pt" strokecolor="#676B6B">
                <v:path arrowok="t"/>
              </v:shape>
            </v:group>
            <v:group style="position:absolute;left:2152;top:9615;width:7234;height:2" coordorigin="2152,9615" coordsize="7234,2">
              <v:shape style="position:absolute;left:2152;top:9615;width:7234;height:2" coordorigin="2152,9615" coordsize="7234,0" path="m2152,9615l9386,9615e" filled="f" stroked="t" strokeweight=".235173pt" strokecolor="#545457">
                <v:path arrowok="t"/>
              </v:shape>
            </v:group>
            <v:group style="position:absolute;left:9386;top:9615;width:1778;height:2" coordorigin="9386,9615" coordsize="1778,2">
              <v:shape style="position:absolute;left:9386;top:9615;width:1778;height:2" coordorigin="9386,9615" coordsize="1778,0" path="m9386,9615l11164,9615e" filled="f" stroked="t" strokeweight=".940693pt" strokecolor="#4F5457">
                <v:path arrowok="t"/>
              </v:shape>
            </v:group>
            <v:group style="position:absolute;left:12439;top:9590;width:2784;height:2" coordorigin="12439,9590" coordsize="2784,2">
              <v:shape style="position:absolute;left:12439;top:9590;width:2784;height:2" coordorigin="12439,9590" coordsize="2784,0" path="m12439,9590l15223,9590e" filled="f" stroked="t" strokeweight=".70552pt" strokecolor="#57575B">
                <v:path arrowok="t"/>
              </v:shape>
            </v:group>
            <v:group style="position:absolute;left:15256;top:9353;width:2;height:272" coordorigin="15256,9353" coordsize="2,272">
              <v:shape style="position:absolute;left:15256;top:9353;width:2;height:272" coordorigin="15256,9353" coordsize="0,272" path="m15256,9625l15256,9353e" filled="f" stroked="t" strokeweight=".235173pt" strokecolor="#CCCCEF">
                <v:path arrowok="t"/>
              </v:shape>
            </v:group>
            <v:group style="position:absolute;left:15256;top:9606;width:2;height:801" coordorigin="15256,9606" coordsize="2,801">
              <v:shape style="position:absolute;left:15256;top:9606;width:2;height:801" coordorigin="15256,9606" coordsize="0,801" path="m15256,10407l15256,9606e" filled="f" stroked="t" strokeweight=".235173pt" strokecolor="#000000">
                <v:path arrowok="t"/>
              </v:shape>
            </v:group>
            <v:group style="position:absolute;left:9358;top:9836;width:1839;height:2" coordorigin="9358,9836" coordsize="1839,2">
              <v:shape style="position:absolute;left:9358;top:9836;width:1839;height:2" coordorigin="9358,9836" coordsize="1839,0" path="m9358,9836l11197,9836e" filled="f" stroked="t" strokeweight=".235173pt" strokecolor="#57575B">
                <v:path arrowok="t"/>
              </v:shape>
            </v:group>
            <v:group style="position:absolute;left:8690;top:9848;width:6528;height:2" coordorigin="8690,9848" coordsize="6528,2">
              <v:shape style="position:absolute;left:8690;top:9848;width:6528;height:2" coordorigin="8690,9848" coordsize="6528,0" path="m8690,9848l15219,9848e" filled="f" stroked="t" strokeweight=".70552pt" strokecolor="#5B5B64">
                <v:path arrowok="t"/>
              </v:shape>
            </v:group>
            <v:group style="position:absolute;left:5101;top:10163;width:1181;height:2" coordorigin="5101,10163" coordsize="1181,2">
              <v:shape style="position:absolute;left:5101;top:10163;width:1181;height:2" coordorigin="5101,10163" coordsize="1181,0" path="m5101,10163l6282,10163e" filled="f" stroked="t" strokeweight=".70552pt" strokecolor="#64676B">
                <v:path arrowok="t"/>
              </v:shape>
            </v:group>
            <v:group style="position:absolute;left:1188;top:10145;width:3923;height:2" coordorigin="1188,10145" coordsize="3923,2">
              <v:shape style="position:absolute;left:1188;top:10145;width:3923;height:2" coordorigin="1188,10145" coordsize="3923,0" path="m1188,10145l5111,10145e" filled="f" stroked="t" strokeweight=".235173pt" strokecolor="#5B6064">
                <v:path arrowok="t"/>
              </v:shape>
            </v:group>
            <v:group style="position:absolute;left:11145;top:10145;width:2752;height:2" coordorigin="11145,10145" coordsize="2752,2">
              <v:shape style="position:absolute;left:11145;top:10145;width:2752;height:2" coordorigin="11145,10145" coordsize="2752,0" path="m11145,10145l13897,10145e" filled="f" stroked="t" strokeweight=".940693pt" strokecolor="#B3AFEB">
                <v:path arrowok="t"/>
              </v:shape>
            </v:group>
            <v:group style="position:absolute;left:13869;top:10113;width:621;height:2" coordorigin="13869,10113" coordsize="621,2">
              <v:shape style="position:absolute;left:13869;top:10113;width:621;height:2" coordorigin="13869,10113" coordsize="621,0" path="m13869,10113l14490,10113e" filled="f" stroked="t" strokeweight=".470346pt" strokecolor="#545760">
                <v:path arrowok="t"/>
              </v:shape>
            </v:group>
            <v:group style="position:absolute;left:9386;top:10145;width:1783;height:2" coordorigin="9386,10145" coordsize="1783,2">
              <v:shape style="position:absolute;left:9386;top:10145;width:1783;height:2" coordorigin="9386,10145" coordsize="1783,0" path="m9386,10145l11169,10145e" filled="f" stroked="t" strokeweight=".235173pt" strokecolor="#5B6067">
                <v:path arrowok="t"/>
              </v:shape>
            </v:group>
            <v:group style="position:absolute;left:11127;top:8971;width:2;height:1736" coordorigin="11127,8971" coordsize="2,1736">
              <v:shape style="position:absolute;left:11127;top:8971;width:2;height:1736" coordorigin="11127,8971" coordsize="0,1736" path="m11127,10707l11127,8971e" filled="f" stroked="t" strokeweight="1.175866pt" strokecolor="#57575B">
                <v:path arrowok="t"/>
              </v:shape>
            </v:group>
            <v:group style="position:absolute;left:14433;top:10117;width:785;height:2" coordorigin="14433,10117" coordsize="785,2">
              <v:shape style="position:absolute;left:14433;top:10117;width:785;height:2" coordorigin="14433,10117" coordsize="785,0" path="m14433,10117l15219,10117e" filled="f" stroked="t" strokeweight=".70552pt" strokecolor="#575760">
                <v:path arrowok="t"/>
              </v:shape>
            </v:group>
            <v:group style="position:absolute;left:1207;top:10357;width:13776;height:2" coordorigin="1207,10357" coordsize="13776,2">
              <v:shape style="position:absolute;left:1207;top:10357;width:13776;height:2" coordorigin="1207,10357" coordsize="13776,0" path="m1207,10357l14983,10357e" filled="f" stroked="t" strokeweight=".940693pt" strokecolor="#575B60">
                <v:path arrowok="t"/>
              </v:shape>
            </v:group>
            <v:group style="position:absolute;left:13869;top:10366;width:960;height:2" coordorigin="13869,10366" coordsize="960,2">
              <v:shape style="position:absolute;left:13869;top:10366;width:960;height:2" coordorigin="13869,10366" coordsize="960,0" path="m13869,10366l14828,10366e" filled="f" stroked="t" strokeweight=".470346pt" strokecolor="#4F5457">
                <v:path arrowok="t"/>
              </v:shape>
            </v:group>
            <v:group style="position:absolute;left:1221;top:10380;width:2;height:516" coordorigin="1221,10380" coordsize="2,516">
              <v:shape style="position:absolute;left:1221;top:10380;width:2;height:516" coordorigin="1221,10380" coordsize="0,516" path="m1221,10895l1221,10380e" filled="f" stroked="t" strokeweight=".70552pt" strokecolor="#575B64">
                <v:path arrowok="t"/>
              </v:shape>
            </v:group>
            <v:group style="position:absolute;left:1212;top:10612;width:9981;height:2" coordorigin="1212,10612" coordsize="9981,2">
              <v:shape style="position:absolute;left:1212;top:10612;width:9981;height:2" coordorigin="1212,10612" coordsize="9981,0" path="m1212,10612l11192,10612e" filled="f" stroked="t" strokeweight=".70552pt" strokecolor="#545757">
                <v:path arrowok="t"/>
              </v:shape>
            </v:group>
            <v:group style="position:absolute;left:14461;top:10587;width:800;height:2" coordorigin="14461,10587" coordsize="800,2">
              <v:shape style="position:absolute;left:14461;top:10587;width:800;height:2" coordorigin="14461,10587" coordsize="800,0" path="m14461,10587l15261,10587e" filled="f" stroked="t" strokeweight=".235173pt" strokecolor="#9797B8">
                <v:path arrowok="t"/>
              </v:shape>
            </v:group>
            <v:group style="position:absolute;left:15256;top:10407;width:2;height:484" coordorigin="15256,10407" coordsize="2,484">
              <v:shape style="position:absolute;left:15256;top:10407;width:2;height:484" coordorigin="15256,10407" coordsize="0,484" path="m15256,10891l15256,10407e" filled="f" stroked="t" strokeweight=".235173pt" strokecolor="#B8B3E8">
                <v:path arrowok="t"/>
              </v:shape>
            </v:group>
            <v:group style="position:absolute;left:1212;top:10882;width:12713;height:2" coordorigin="1212,10882" coordsize="12713,2">
              <v:shape style="position:absolute;left:1212;top:10882;width:12713;height:2" coordorigin="1212,10882" coordsize="12713,0" path="m1212,10882l13925,10882e" filled="f" stroked="t" strokeweight=".940693pt" strokecolor="#5B5B60">
                <v:path arrowok="t"/>
              </v:shape>
            </v:group>
            <v:group style="position:absolute;left:11127;top:10651;width:2;height:235" coordorigin="11127,10651" coordsize="2,235">
              <v:shape style="position:absolute;left:11127;top:10651;width:2;height:235" coordorigin="11127,10651" coordsize="0,235" path="m11127,10886l11127,10651e" filled="f" stroked="t" strokeweight=".470346pt" strokecolor="#54575B">
                <v:path arrowok="t"/>
              </v:shape>
            </v:group>
            <v:group style="position:absolute;left:13869;top:10898;width:1336;height:2" coordorigin="13869,10898" coordsize="1336,2">
              <v:shape style="position:absolute;left:13869;top:10898;width:1336;height:2" coordorigin="13869,10898" coordsize="1336,0" path="m13869,10898l15205,10898e" filled="f" stroked="t" strokeweight=".940693pt" strokecolor="#5B606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7"/>
          <w:szCs w:val="37"/>
          <w:color w:val="646BB8"/>
          <w:w w:val="77"/>
          <w:i/>
        </w:rPr>
        <w:t>/4i7ч..</w:t>
      </w:r>
      <w:r>
        <w:rPr>
          <w:rFonts w:ascii="Times New Roman" w:hAnsi="Times New Roman" w:cs="Times New Roman" w:eastAsia="Times New Roman"/>
          <w:sz w:val="37"/>
          <w:szCs w:val="37"/>
          <w:color w:val="646BB8"/>
          <w:spacing w:val="-109"/>
          <w:w w:val="77"/>
          <w:i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B5B3E6"/>
          <w:spacing w:val="0"/>
          <w:w w:val="70"/>
        </w:rPr>
        <w:t>·-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55" w:after="0" w:line="240" w:lineRule="auto"/>
        <w:ind w:left="146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.719982pt;height:32.6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160" w:right="260"/>
        </w:sectPr>
      </w:pPr>
      <w:rPr/>
    </w:p>
    <w:p>
      <w:pPr>
        <w:spacing w:before="60" w:after="0" w:line="350" w:lineRule="exact"/>
        <w:ind w:left="111" w:right="-20"/>
        <w:jc w:val="left"/>
        <w:tabs>
          <w:tab w:pos="1200" w:val="left"/>
          <w:tab w:pos="4120" w:val="left"/>
          <w:tab w:pos="4780" w:val="left"/>
          <w:tab w:pos="9340" w:val="left"/>
        </w:tabs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611.358704pt;margin-top:459.839996pt;width:194.880005pt;height:135.360001pt;mso-position-horizontal-relative:page;mso-position-vertical-relative:page;z-index:-2971" coordorigin="12227,9197" coordsize="3898,2707">
            <v:shape style="position:absolute;left:12227;top:9197;width:3898;height:2707" type="#_x0000_t75">
              <v:imagedata r:id="rId18" o:title=""/>
            </v:shape>
            <v:group style="position:absolute;left:15781;top:9447;width:2;height:716" coordorigin="15781,9447" coordsize="2,716">
              <v:shape style="position:absolute;left:15781;top:9447;width:2;height:716" coordorigin="15781,9447" coordsize="0,716" path="m15781,10163l15781,9447e" filled="f" stroked="t" strokeweight="1.878761pt" strokecolor="#9087E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503689pt;margin-top:29.259523pt;width:695.376587pt;height:515.095778pt;mso-position-horizontal-relative:page;mso-position-vertical-relative:page;z-index:-2970" coordorigin="1190,585" coordsize="13908,10302">
            <v:group style="position:absolute;left:1282;top:629;width:12109;height:2" coordorigin="1282,629" coordsize="12109,2">
              <v:shape style="position:absolute;left:1282;top:629;width:12109;height:2" coordorigin="1282,629" coordsize="12109,0" path="m1282,629l13390,629e" filled="f" stroked="t" strokeweight=".704536pt" strokecolor="#676767">
                <v:path arrowok="t"/>
              </v:shape>
            </v:group>
            <v:group style="position:absolute;left:10488;top:900;width:4603;height:2" coordorigin="10488,900" coordsize="4603,2">
              <v:shape style="position:absolute;left:10488;top:900;width:4603;height:2" coordorigin="10488,900" coordsize="4603,0" path="m10488,900l15091,900e" filled="f" stroked="t" strokeweight=".704536pt" strokecolor="#646767">
                <v:path arrowok="t"/>
              </v:shape>
            </v:group>
            <v:group style="position:absolute;left:11169;top:602;width:2;height:10269" coordorigin="11169,602" coordsize="2,10269">
              <v:shape style="position:absolute;left:11169;top:602;width:2;height:10269" coordorigin="11169,602" coordsize="0,10269" path="m11169,10871l11169,602e" filled="f" stroked="t" strokeweight="1.643916pt" strokecolor="#575760">
                <v:path arrowok="t"/>
              </v:shape>
            </v:group>
            <v:group style="position:absolute;left:1221;top:10715;width:10737;height:2" coordorigin="1221,10715" coordsize="10737,2">
              <v:shape style="position:absolute;left:1221;top:10715;width:10737;height:2" coordorigin="1221,10715" coordsize="10737,0" path="m1221,10715l11958,10715e" filled="f" stroked="t" strokeweight="3.052987pt" strokecolor="#57575B">
                <v:path arrowok="t"/>
              </v:shape>
            </v:group>
            <v:group style="position:absolute;left:1282;top:893;width:4363;height:2" coordorigin="1282,893" coordsize="4363,2">
              <v:shape style="position:absolute;left:1282;top:893;width:4363;height:2" coordorigin="1282,893" coordsize="4363,0" path="m1282,893l5645,893e" filled="f" stroked="t" strokeweight=".939381pt" strokecolor="#646767">
                <v:path arrowok="t"/>
              </v:shape>
            </v:group>
            <v:group style="position:absolute;left:1211;top:652;width:2;height:266" coordorigin="1211,652" coordsize="2,266">
              <v:shape style="position:absolute;left:1211;top:652;width:2;height:266" coordorigin="1211,652" coordsize="0,266" path="m1211,919l1211,652e" filled="f" stroked="t" strokeweight=".234845pt" strokecolor="#CFD8DB">
                <v:path arrowok="t"/>
              </v:shape>
            </v:group>
            <v:group style="position:absolute;left:2179;top:652;width:2;height:1787" coordorigin="2179,652" coordsize="2,1787">
              <v:shape style="position:absolute;left:2179;top:652;width:2;height:1787" coordorigin="2179,652" coordsize="0,1787" path="m2179,2439l2179,652e" filled="f" stroked="t" strokeweight=".234845pt" strokecolor="#5B6060">
                <v:path arrowok="t"/>
              </v:shape>
            </v:group>
            <v:group style="position:absolute;left:5100;top:652;width:2;height:266" coordorigin="5100,652" coordsize="2,266">
              <v:shape style="position:absolute;left:5100;top:652;width:2;height:266" coordorigin="5100,652" coordsize="0,266" path="m5100,919l5100,652e" filled="f" stroked="t" strokeweight=".234845pt" strokecolor="#67676B">
                <v:path arrowok="t"/>
              </v:shape>
            </v:group>
            <v:group style="position:absolute;left:1211;top:914;width:2;height:2062" coordorigin="1211,914" coordsize="2,2062">
              <v:shape style="position:absolute;left:1211;top:914;width:2;height:2062" coordorigin="1211,914" coordsize="0,2062" path="m1211,2976l1211,914e" filled="f" stroked="t" strokeweight=".234845pt" strokecolor="#000000">
                <v:path arrowok="t"/>
              </v:shape>
            </v:group>
            <v:group style="position:absolute;left:5100;top:914;width:2;height:230" coordorigin="5100,914" coordsize="2,230">
              <v:shape style="position:absolute;left:5100;top:914;width:2;height:230" coordorigin="5100,914" coordsize="0,230" path="m5100,1144l5100,914e" filled="f" stroked="t" strokeweight=".234845pt" strokecolor="#808080">
                <v:path arrowok="t"/>
              </v:shape>
            </v:group>
            <v:group style="position:absolute;left:1277;top:1150;width:9300;height:2" coordorigin="1277,1150" coordsize="9300,2">
              <v:shape style="position:absolute;left:1277;top:1150;width:9300;height:2" coordorigin="1277,1150" coordsize="9300,0" path="m1277,1150l10577,1150e" filled="f" stroked="t" strokeweight=".704536pt" strokecolor="#606064">
                <v:path arrowok="t"/>
              </v:shape>
            </v:group>
            <v:group style="position:absolute;left:5100;top:1134;width:2;height:2632" coordorigin="5100,1134" coordsize="2,2632">
              <v:shape style="position:absolute;left:5100;top:1134;width:2;height:2632" coordorigin="5100,1134" coordsize="0,2632" path="m5100,3766l5100,1134e" filled="f" stroked="t" strokeweight=".234845pt" strokecolor="#606060">
                <v:path arrowok="t"/>
              </v:shape>
            </v:group>
            <v:group style="position:absolute;left:2179;top:2439;width:2;height:271" coordorigin="2179,2439" coordsize="2,271">
              <v:shape style="position:absolute;left:2179;top:2439;width:2;height:271" coordorigin="2179,2439" coordsize="0,271" path="m2179,2710l2179,2439e" filled="f" stroked="t" strokeweight=".234845pt" strokecolor="#707070">
                <v:path arrowok="t"/>
              </v:shape>
            </v:group>
            <v:group style="position:absolute;left:2179;top:2710;width:2;height:1056" coordorigin="2179,2710" coordsize="2,1056">
              <v:shape style="position:absolute;left:2179;top:2710;width:2;height:1056" coordorigin="2179,2710" coordsize="0,1056" path="m2179,3766l2179,2710e" filled="f" stroked="t" strokeweight=".234845pt" strokecolor="#54575B">
                <v:path arrowok="t"/>
              </v:shape>
            </v:group>
            <v:group style="position:absolute;left:1211;top:2976;width:2;height:1842" coordorigin="1211,2976" coordsize="2,1842">
              <v:shape style="position:absolute;left:1211;top:2976;width:2;height:1842" coordorigin="1211,2976" coordsize="0,1842" path="m1211,4818l1211,2976e" filled="f" stroked="t" strokeweight=".939381pt" strokecolor="#000000">
                <v:path arrowok="t"/>
              </v:shape>
            </v:group>
            <v:group style="position:absolute;left:2179;top:3766;width:2;height:1313" coordorigin="2179,3766" coordsize="2,1313">
              <v:shape style="position:absolute;left:2179;top:3766;width:2;height:1313" coordorigin="2179,3766" coordsize="0,1313" path="m2179,5079l2179,3766e" filled="f" stroked="t" strokeweight=".939381pt" strokecolor="#575757">
                <v:path arrowok="t"/>
              </v:shape>
            </v:group>
            <v:group style="position:absolute;left:5100;top:3766;width:2;height:2099" coordorigin="5100,3766" coordsize="2,2099">
              <v:shape style="position:absolute;left:5100;top:3766;width:2;height:2099" coordorigin="5100,3766" coordsize="0,2099" path="m5100,5865l5100,3766e" filled="f" stroked="t" strokeweight=".939381pt" strokecolor="#575B60">
                <v:path arrowok="t"/>
              </v:shape>
            </v:group>
            <v:group style="position:absolute;left:1211;top:4818;width:2;height:262" coordorigin="1211,4818" coordsize="2,262">
              <v:shape style="position:absolute;left:1211;top:4818;width:2;height:262" coordorigin="1211,4818" coordsize="0,262" path="m1211,5079l1211,4818e" filled="f" stroked="t" strokeweight=".939381pt" strokecolor="#DBDBDB">
                <v:path arrowok="t"/>
              </v:shape>
            </v:group>
            <v:group style="position:absolute;left:1246;top:5052;width:2;height:1102" coordorigin="1246,5052" coordsize="2,1102">
              <v:shape style="position:absolute;left:1246;top:5052;width:2;height:1102" coordorigin="1246,5052" coordsize="0,1102" path="m1246,6154l1246,5052e" filled="f" stroked="t" strokeweight=".46969pt" strokecolor="#5B5B60">
                <v:path arrowok="t"/>
              </v:shape>
            </v:group>
            <v:group style="position:absolute;left:2179;top:5079;width:2;height:524" coordorigin="2179,5079" coordsize="2,524">
              <v:shape style="position:absolute;left:2179;top:5079;width:2;height:524" coordorigin="2179,5079" coordsize="0,524" path="m2179,5603l2179,5079e" filled="f" stroked="t" strokeweight=".939381pt" strokecolor="#6B7074">
                <v:path arrowok="t"/>
              </v:shape>
            </v:group>
            <v:group style="position:absolute;left:2179;top:5603;width:2;height:3431" coordorigin="2179,5603" coordsize="2,3431">
              <v:shape style="position:absolute;left:2179;top:5603;width:2;height:3431" coordorigin="2179,5603" coordsize="0,3431" path="m2179,9034l2179,5603e" filled="f" stroked="t" strokeweight=".939381pt" strokecolor="#575B5B">
                <v:path arrowok="t"/>
              </v:shape>
            </v:group>
            <v:group style="position:absolute;left:1242;top:5525;width:2;height:5346" coordorigin="1242,5525" coordsize="2,5346">
              <v:shape style="position:absolute;left:1242;top:5525;width:2;height:5346" coordorigin="1242,5525" coordsize="0,5346" path="m1242,10871l1242,5525e" filled="f" stroked="t" strokeweight=".939381pt" strokecolor="#4F5457">
                <v:path arrowok="t"/>
              </v:shape>
            </v:group>
            <v:group style="position:absolute;left:5133;top:5823;width:2;height:1240" coordorigin="5133,5823" coordsize="2,1240">
              <v:shape style="position:absolute;left:5133;top:5823;width:2;height:1240" coordorigin="5133,5823" coordsize="0,1240" path="m5133,7063l5133,5823e" filled="f" stroked="t" strokeweight="1.174226pt" strokecolor="#575B60">
                <v:path arrowok="t"/>
              </v:shape>
            </v:group>
            <v:group style="position:absolute;left:2214;top:9006;width:2;height:827" coordorigin="2214,9006" coordsize="2,827">
              <v:shape style="position:absolute;left:2214;top:9006;width:2;height:827" coordorigin="2214,9006" coordsize="0,827" path="m2214,9833l2214,9006e" filled="f" stroked="t" strokeweight=".939381pt" strokecolor="#646467">
                <v:path arrowok="t"/>
              </v:shape>
            </v:group>
            <v:group style="position:absolute;left:2179;top:9805;width:2;height:510" coordorigin="2179,9805" coordsize="2,510">
              <v:shape style="position:absolute;left:2179;top:9805;width:2;height:510" coordorigin="2179,9805" coordsize="0,510" path="m2179,10315l2179,9805e" filled="f" stroked="t" strokeweight=".939381pt" strokecolor="#606464">
                <v:path arrowok="t"/>
              </v:shape>
            </v:group>
            <v:group style="position:absolute;left:2214;top:10287;width:2;height:542" coordorigin="2214,10287" coordsize="2,542">
              <v:shape style="position:absolute;left:2214;top:10287;width:2;height:542" coordorigin="2214,10287" coordsize="0,542" path="m2214,10829l2214,10287e" filled="f" stroked="t" strokeweight=".939381pt" strokecolor="#646767">
                <v:path arrowok="t"/>
              </v:shape>
            </v:group>
            <v:group style="position:absolute;left:5128;top:6866;width:2;height:3963" coordorigin="5128,6866" coordsize="2,3963">
              <v:shape style="position:absolute;left:5128;top:6866;width:2;height:3963" coordorigin="5128,6866" coordsize="0,3963" path="m5128,10829l5128,6866e" filled="f" stroked="t" strokeweight=".704536pt" strokecolor="#4F545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2.982422pt;margin-top:33.066666pt;width:.1pt;height:406.903712pt;mso-position-horizontal-relative:page;mso-position-vertical-relative:page;z-index:-2969" coordorigin="15260,661" coordsize="2,8138">
            <v:shape style="position:absolute;left:15260;top:661;width:2;height:8138" coordorigin="15260,661" coordsize="0,8138" path="m15260,8799l15260,661e" filled="f" stroked="t" strokeweight="1.643916pt" strokecolor="#575B6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494B4F"/>
          <w:w w:val="108"/>
          <w:position w:val="4"/>
        </w:rPr>
        <w:t>34</w:t>
      </w:r>
      <w:r>
        <w:rPr>
          <w:rFonts w:ascii="Arial" w:hAnsi="Arial" w:cs="Arial" w:eastAsia="Arial"/>
          <w:sz w:val="18"/>
          <w:szCs w:val="18"/>
          <w:color w:val="494B4F"/>
          <w:spacing w:val="1"/>
          <w:w w:val="108"/>
          <w:position w:val="4"/>
        </w:rPr>
        <w:t>2</w:t>
      </w:r>
      <w:r>
        <w:rPr>
          <w:rFonts w:ascii="Arial" w:hAnsi="Arial" w:cs="Arial" w:eastAsia="Arial"/>
          <w:sz w:val="18"/>
          <w:szCs w:val="18"/>
          <w:color w:val="BCBFC3"/>
          <w:spacing w:val="0"/>
          <w:w w:val="182"/>
          <w:position w:val="4"/>
        </w:rPr>
        <w:t>'</w:t>
      </w:r>
      <w:r>
        <w:rPr>
          <w:rFonts w:ascii="Arial" w:hAnsi="Arial" w:cs="Arial" w:eastAsia="Arial"/>
          <w:sz w:val="18"/>
          <w:szCs w:val="18"/>
          <w:color w:val="BCBFC3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8"/>
          <w:szCs w:val="18"/>
          <w:color w:val="BCBFC3"/>
          <w:spacing w:val="0"/>
          <w:w w:val="100"/>
          <w:position w:val="4"/>
        </w:rPr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2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93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2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2"/>
        </w:rPr>
        <w:t>82-342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494B4F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27"/>
          <w:szCs w:val="27"/>
          <w:color w:val="494B4F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94B4F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95979C"/>
          <w:spacing w:val="-31"/>
          <w:w w:val="165"/>
          <w:position w:val="3"/>
        </w:rPr>
        <w:t>)</w:t>
      </w:r>
      <w:r>
        <w:rPr>
          <w:rFonts w:ascii="Arial" w:hAnsi="Arial" w:cs="Arial" w:eastAsia="Arial"/>
          <w:sz w:val="27"/>
          <w:szCs w:val="27"/>
          <w:color w:val="A8AAB3"/>
          <w:spacing w:val="-31"/>
          <w:w w:val="99"/>
          <w:position w:val="-4"/>
        </w:rPr>
      </w:r>
      <w:r>
        <w:rPr>
          <w:rFonts w:ascii="Arial" w:hAnsi="Arial" w:cs="Arial" w:eastAsia="Arial"/>
          <w:sz w:val="27"/>
          <w:szCs w:val="27"/>
          <w:color w:val="A8AAB3"/>
          <w:spacing w:val="-36"/>
          <w:w w:val="99"/>
          <w:u w:val="single" w:color="67676B"/>
          <w:position w:val="-4"/>
        </w:rPr>
        <w:t> </w:t>
      </w:r>
      <w:r>
        <w:rPr>
          <w:rFonts w:ascii="Arial" w:hAnsi="Arial" w:cs="Arial" w:eastAsia="Arial"/>
          <w:sz w:val="27"/>
          <w:szCs w:val="27"/>
          <w:color w:val="A8AAB3"/>
          <w:spacing w:val="-36"/>
          <w:w w:val="99"/>
          <w:u w:val="single" w:color="67676B"/>
          <w:position w:val="-4"/>
        </w:rPr>
      </w:r>
      <w:r>
        <w:rPr>
          <w:rFonts w:ascii="Arial" w:hAnsi="Arial" w:cs="Arial" w:eastAsia="Arial"/>
          <w:sz w:val="27"/>
          <w:szCs w:val="27"/>
          <w:color w:val="A8AAB3"/>
          <w:spacing w:val="-36"/>
          <w:w w:val="99"/>
          <w:position w:val="-4"/>
        </w:rPr>
      </w:r>
      <w:r>
        <w:rPr>
          <w:rFonts w:ascii="Arial" w:hAnsi="Arial" w:cs="Arial" w:eastAsia="Arial"/>
          <w:sz w:val="27"/>
          <w:szCs w:val="27"/>
          <w:color w:val="A8AAB3"/>
          <w:spacing w:val="-36"/>
          <w:w w:val="99"/>
          <w:position w:val="-4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УЖБА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7"/>
          <w:w w:val="100"/>
          <w:position w:val="3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ГРУ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ШЕВАЯ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</w:r>
      <w:r>
        <w:rPr>
          <w:rFonts w:ascii="Arial" w:hAnsi="Arial" w:cs="Arial" w:eastAsia="Arial"/>
          <w:sz w:val="27"/>
          <w:szCs w:val="27"/>
          <w:color w:val="A8AAB3"/>
          <w:spacing w:val="0"/>
          <w:w w:val="125"/>
          <w:position w:val="-4"/>
        </w:rPr>
        <w:t>1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233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343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1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1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9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4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color w:val="67696B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343</w:t>
      </w:r>
      <w:r>
        <w:rPr>
          <w:rFonts w:ascii="Arial" w:hAnsi="Arial" w:cs="Arial" w:eastAsia="Arial"/>
          <w:sz w:val="18"/>
          <w:szCs w:val="18"/>
          <w:color w:val="494B4F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"ДРУЖБА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3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3"/>
        </w:rPr>
        <w:t>КЛУБНИЧНАЯ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29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344</w:t>
      </w:r>
      <w:r>
        <w:rPr>
          <w:rFonts w:ascii="Arial" w:hAnsi="Arial" w:cs="Arial" w:eastAsia="Arial"/>
          <w:sz w:val="18"/>
          <w:szCs w:val="18"/>
          <w:color w:val="494B4F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5"/>
          <w:w w:val="93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3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82-344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"ДРУЖБА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ЯБЛОЧНАЯ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29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345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B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82-345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3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4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АБРИКОСОВАЯ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29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346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82-346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3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4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ВИНОГРАДНАЯ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229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347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808282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347</w:t>
      </w:r>
      <w:r>
        <w:rPr>
          <w:rFonts w:ascii="Arial" w:hAnsi="Arial" w:cs="Arial" w:eastAsia="Arial"/>
          <w:sz w:val="18"/>
          <w:szCs w:val="18"/>
          <w:color w:val="494B4F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3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4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ГРУ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ШОВАЯ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229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348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82-348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3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ЗАР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3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4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1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ПЕРСИКОВАЯ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29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349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82-349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1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3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93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37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1"/>
        </w:rPr>
        <w:t>ЯБЛОЧНАЯ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224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350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82-350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19" w:right="-20"/>
        <w:jc w:val="left"/>
        <w:tabs>
          <w:tab w:pos="120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351</w:t>
      </w:r>
      <w:r>
        <w:rPr>
          <w:rFonts w:ascii="Arial" w:hAnsi="Arial" w:cs="Arial" w:eastAsia="Arial"/>
          <w:sz w:val="18"/>
          <w:szCs w:val="18"/>
          <w:color w:val="494B4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12"/>
        </w:rPr>
        <w:t>82-351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215" w:right="-20"/>
        <w:jc w:val="left"/>
        <w:tabs>
          <w:tab w:pos="118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352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82-352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215" w:right="-20"/>
        <w:jc w:val="left"/>
        <w:tabs>
          <w:tab w:pos="118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353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82-353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215" w:right="-20"/>
        <w:jc w:val="left"/>
        <w:tabs>
          <w:tab w:pos="118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354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82-354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i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10" w:right="-20"/>
        <w:jc w:val="left"/>
        <w:tabs>
          <w:tab w:pos="118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355</w:t>
      </w:r>
      <w:r>
        <w:rPr>
          <w:rFonts w:ascii="Arial" w:hAnsi="Arial" w:cs="Arial" w:eastAsia="Arial"/>
          <w:sz w:val="18"/>
          <w:szCs w:val="18"/>
          <w:color w:val="494B4F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82-355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1"/>
          <w:position w:val="2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05" w:right="-20"/>
        <w:jc w:val="left"/>
        <w:tabs>
          <w:tab w:pos="118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356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82-356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1"/>
          <w:position w:val="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05" w:right="-20"/>
        <w:jc w:val="left"/>
        <w:tabs>
          <w:tab w:pos="118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357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5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82-357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3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205" w:right="-20"/>
        <w:jc w:val="left"/>
        <w:tabs>
          <w:tab w:pos="118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358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808282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358</w:t>
      </w:r>
      <w:r>
        <w:rPr>
          <w:rFonts w:ascii="Arial" w:hAnsi="Arial" w:cs="Arial" w:eastAsia="Arial"/>
          <w:sz w:val="18"/>
          <w:szCs w:val="18"/>
          <w:color w:val="494B4F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5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АРЯ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2"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1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00" w:right="-20"/>
        <w:jc w:val="left"/>
        <w:tabs>
          <w:tab w:pos="118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359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82-359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7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4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2"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4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98"/>
          <w:position w:val="2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200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360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82-360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6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361</w:t>
      </w:r>
      <w:r>
        <w:rPr>
          <w:rFonts w:ascii="Arial" w:hAnsi="Arial" w:cs="Arial" w:eastAsia="Arial"/>
          <w:sz w:val="18"/>
          <w:szCs w:val="18"/>
          <w:color w:val="494B4F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12"/>
          <w:position w:val="1"/>
        </w:rPr>
        <w:t>82-361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96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>362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4"/>
          <w:w w:val="100"/>
          <w:position w:val="0"/>
        </w:rPr>
        <w:t>2</w:t>
      </w:r>
      <w:r>
        <w:rPr>
          <w:rFonts w:ascii="Arial" w:hAnsi="Arial" w:cs="Arial" w:eastAsia="Arial"/>
          <w:sz w:val="18"/>
          <w:szCs w:val="18"/>
          <w:color w:val="67696B"/>
          <w:spacing w:val="-4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7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82-362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96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363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82-363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6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364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82-364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"ЗАРЯ-2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365</w:t>
      </w:r>
      <w:r>
        <w:rPr>
          <w:rFonts w:ascii="Arial" w:hAnsi="Arial" w:cs="Arial" w:eastAsia="Arial"/>
          <w:sz w:val="18"/>
          <w:szCs w:val="18"/>
          <w:color w:val="494B4F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B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5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82-365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6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2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4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6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366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7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82-366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6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367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5"/>
          <w:w w:val="97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82-367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6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2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6" w:right="-20"/>
        <w:jc w:val="left"/>
        <w:tabs>
          <w:tab w:pos="116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368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82-368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6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2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369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7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82-369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i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370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82-370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6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2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6"/>
          <w:position w:val="2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371</w:t>
      </w:r>
      <w:r>
        <w:rPr>
          <w:rFonts w:ascii="Arial" w:hAnsi="Arial" w:cs="Arial" w:eastAsia="Arial"/>
          <w:sz w:val="18"/>
          <w:szCs w:val="18"/>
          <w:color w:val="494B4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12"/>
        </w:rPr>
        <w:t>82-371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7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7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15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7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6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1"/>
          <w:position w:val="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372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82-372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4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3"/>
          <w:w w:val="94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3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373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82-373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6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7"/>
          <w:w w:val="9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7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374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5"/>
          <w:w w:val="97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82-374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1"/>
          <w:w w:val="94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69"/>
          <w:position w:val="2"/>
        </w:rPr>
        <w:t>О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375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82-375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"ЗВЕРОВОД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7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7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1"/>
          <w:position w:val="2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376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82-376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"ЗВЕРОВО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6"/>
          <w:w w:val="100"/>
          <w:position w:val="2"/>
        </w:rPr>
        <w:t>Д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7696B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7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7"/>
          <w:w w:val="97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377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82-377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"КАСПИЙ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6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378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82-378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"КАСПИЙ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379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82-379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"КАСПИЙ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5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91" w:right="-20"/>
        <w:jc w:val="left"/>
        <w:tabs>
          <w:tab w:pos="116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380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5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>82-380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8"/>
          <w:position w:val="2"/>
        </w:rPr>
        <w:t>"КАСПИЙ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-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94B4F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500" w:bottom="280" w:left="1100" w:right="2420"/>
          <w:footerReference w:type="default" r:id="rId17"/>
          <w:pgSz w:w="16840" w:h="11920" w:orient="landscape"/>
        </w:sectPr>
      </w:pPr>
      <w:rPr/>
    </w:p>
    <w:p>
      <w:pPr>
        <w:spacing w:before="54" w:after="0" w:line="240" w:lineRule="auto"/>
        <w:ind w:left="185" w:right="-20"/>
        <w:jc w:val="left"/>
        <w:tabs>
          <w:tab w:pos="1160" w:val="left"/>
          <w:tab w:pos="4100" w:val="left"/>
          <w:tab w:pos="4940" w:val="left"/>
          <w:tab w:pos="95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7.861118pt;margin-top:28.745611pt;width:713.421384pt;height:524.097065pt;mso-position-horizontal-relative:page;mso-position-vertical-relative:page;z-index:-2968" coordorigin="1157,575" coordsize="14268,10482">
            <v:group style="position:absolute;left:1238;top:619;width:4549;height:2" coordorigin="1238,619" coordsize="4549,2">
              <v:shape style="position:absolute;left:1238;top:619;width:4549;height:2" coordorigin="1238,619" coordsize="4549,0" path="m1238,619l5786,619e" filled="f" stroked="t" strokeweight=".472856pt" strokecolor="#606064">
                <v:path arrowok="t"/>
              </v:shape>
            </v:group>
            <v:group style="position:absolute;left:1233;top:889;width:9150;height:2" coordorigin="1233,889" coordsize="9150,2">
              <v:shape style="position:absolute;left:1233;top:889;width:9150;height:2" coordorigin="1233,889" coordsize="9150,0" path="m1233,889l10383,889e" filled="f" stroked="t" strokeweight=".709284pt" strokecolor="#646467">
                <v:path arrowok="t"/>
              </v:shape>
            </v:group>
            <v:group style="position:absolute;left:1195;top:577;width:2;height:1089" coordorigin="1195,577" coordsize="2,1089">
              <v:shape style="position:absolute;left:1195;top:577;width:2;height:1089" coordorigin="1195,577" coordsize="0,1089" path="m1195,1667l1195,577e" filled="f" stroked="t" strokeweight=".236428pt" strokecolor="#000000">
                <v:path arrowok="t"/>
              </v:shape>
            </v:group>
            <v:group style="position:absolute;left:2169;top:577;width:2;height:2425" coordorigin="2169,577" coordsize="2,2425">
              <v:shape style="position:absolute;left:2169;top:577;width:2;height:2425" coordorigin="2169,577" coordsize="0,2425" path="m2169,3003l2169,577e" filled="f" stroked="t" strokeweight=".236428pt" strokecolor="#5B6060">
                <v:path arrowok="t"/>
              </v:shape>
            </v:group>
            <v:group style="position:absolute;left:5115;top:577;width:2;height:2425" coordorigin="5115,577" coordsize="2,2425">
              <v:shape style="position:absolute;left:5115;top:577;width:2;height:2425" coordorigin="5115,577" coordsize="0,2425" path="m5115,3003l5115,577e" filled="f" stroked="t" strokeweight=".236428pt" strokecolor="#646767">
                <v:path arrowok="t"/>
              </v:shape>
            </v:group>
            <v:group style="position:absolute;left:6080;top:619;width:4369;height:2" coordorigin="6080,619" coordsize="4369,2">
              <v:shape style="position:absolute;left:6080;top:619;width:4369;height:2" coordorigin="6080,619" coordsize="4369,0" path="m6080,619l10449,619e" filled="f" stroked="t" strokeweight=".472856pt" strokecolor="#606064">
                <v:path arrowok="t"/>
              </v:shape>
            </v:group>
            <v:group style="position:absolute;left:9981;top:587;width:5391;height:2" coordorigin="9981,587" coordsize="5391,2">
              <v:shape style="position:absolute;left:9981;top:587;width:5391;height:2" coordorigin="9981,587" coordsize="5391,0" path="m9981,587l15371,587e" filled="f" stroked="t" strokeweight=".236428pt" strokecolor="#000000">
                <v:path arrowok="t"/>
              </v:shape>
            </v:group>
            <v:group style="position:absolute;left:11191;top:587;width:2;height:2691" coordorigin="11191,587" coordsize="2,2691">
              <v:shape style="position:absolute;left:11191;top:587;width:2;height:2691" coordorigin="11191,587" coordsize="0,2691" path="m11191,3277l11191,587e" filled="f" stroked="t" strokeweight=".236428pt" strokecolor="#5B5B60">
                <v:path arrowok="t"/>
              </v:shape>
            </v:group>
            <v:group style="position:absolute;left:10657;top:899;width:4095;height:2" coordorigin="10657,899" coordsize="4095,2">
              <v:shape style="position:absolute;left:10657;top:899;width:4095;height:2" coordorigin="10657,899" coordsize="4095,0" path="m10657,899l14752,899e" filled="f" stroked="t" strokeweight=".709284pt" strokecolor="#646464">
                <v:path arrowok="t"/>
              </v:shape>
            </v:group>
            <v:group style="position:absolute;left:12643;top:915;width:2591;height:2" coordorigin="12643,915" coordsize="2591,2">
              <v:shape style="position:absolute;left:12643;top:915;width:2591;height:2" coordorigin="12643,915" coordsize="2591,0" path="m12643,915l15234,915e" filled="f" stroked="t" strokeweight=".945712pt" strokecolor="#606464">
                <v:path arrowok="t"/>
              </v:shape>
            </v:group>
            <v:group style="position:absolute;left:15201;top:587;width:2;height:8599" coordorigin="15201,587" coordsize="2,8599">
              <v:shape style="position:absolute;left:15201;top:587;width:2;height:8599" coordorigin="15201,587" coordsize="0,8599" path="m15201,9185l15201,587e" filled="f" stroked="t" strokeweight=".236428pt" strokecolor="#606060">
                <v:path arrowok="t"/>
              </v:shape>
            </v:group>
            <v:group style="position:absolute;left:15173;top:922;width:227;height:2" coordorigin="15173,922" coordsize="227,2">
              <v:shape style="position:absolute;left:15173;top:922;width:227;height:2" coordorigin="15173,922" coordsize="227,0" path="m15173,922l15400,922e" filled="f" stroked="t" strokeweight=".472856pt" strokecolor="#5B6060">
                <v:path arrowok="t"/>
              </v:shape>
            </v:group>
            <v:group style="position:absolute;left:1233;top:1152;width:13231;height:2" coordorigin="1233,1152" coordsize="13231,2">
              <v:shape style="position:absolute;left:1233;top:1152;width:13231;height:2" coordorigin="1233,1152" coordsize="13231,0" path="m1233,1152l14463,1152e" filled="f" stroked="t" strokeweight=".709284pt" strokecolor="#606464">
                <v:path arrowok="t"/>
              </v:shape>
            </v:group>
            <v:group style="position:absolute;left:13300;top:1157;width:255;height:2" coordorigin="13300,1157" coordsize="255,2">
              <v:shape style="position:absolute;left:13300;top:1157;width:255;height:2" coordorigin="13300,1157" coordsize="255,0" path="m13300,1157l13556,1157e" filled="f" stroked="t" strokeweight=".236428pt" strokecolor="#707070">
                <v:path arrowok="t"/>
              </v:shape>
            </v:group>
            <v:group style="position:absolute;left:13541;top:1127;width:1830;height:2" coordorigin="13541,1127" coordsize="1830,2">
              <v:shape style="position:absolute;left:13541;top:1127;width:1830;height:2" coordorigin="13541,1127" coordsize="1830,0" path="m13541,1127l15371,1127e" filled="f" stroked="t" strokeweight=".236428pt" strokecolor="#000000">
                <v:path arrowok="t"/>
              </v:shape>
            </v:group>
            <v:group style="position:absolute;left:1228;top:1415;width:13235;height:2" coordorigin="1228,1415" coordsize="13235,2">
              <v:shape style="position:absolute;left:1228;top:1415;width:13235;height:2" coordorigin="1228,1415" coordsize="13235,0" path="m1228,1415l14463,1415e" filled="f" stroked="t" strokeweight=".709284pt" strokecolor="#606464">
                <v:path arrowok="t"/>
              </v:shape>
            </v:group>
            <v:group style="position:absolute;left:13329;top:1387;width:2043;height:2" coordorigin="13329,1387" coordsize="2043,2">
              <v:shape style="position:absolute;left:13329;top:1387;width:2043;height:2" coordorigin="13329,1387" coordsize="2043,0" path="m13329,1387l15371,1387e" filled="f" stroked="t" strokeweight=".236428pt" strokecolor="#000000">
                <v:path arrowok="t"/>
              </v:shape>
            </v:group>
            <v:group style="position:absolute;left:1228;top:1683;width:13245;height:2" coordorigin="1228,1683" coordsize="13245,2">
              <v:shape style="position:absolute;left:1228;top:1683;width:13245;height:2" coordorigin="1228,1683" coordsize="13245,0" path="m1228,1683l14473,1683e" filled="f" stroked="t" strokeweight=".945712pt" strokecolor="#646467">
                <v:path arrowok="t"/>
              </v:shape>
            </v:group>
            <v:group style="position:absolute;left:13300;top:1688;width:194;height:2" coordorigin="13300,1688" coordsize="194,2">
              <v:shape style="position:absolute;left:13300;top:1688;width:194;height:2" coordorigin="13300,1688" coordsize="194,0" path="m13300,1688l13494,1688e" filled="f" stroked="t" strokeweight=".236428pt" strokecolor="#707074">
                <v:path arrowok="t"/>
              </v:shape>
            </v:group>
            <v:group style="position:absolute;left:13541;top:1657;width:1830;height:2" coordorigin="13541,1657" coordsize="1830,2">
              <v:shape style="position:absolute;left:13541;top:1657;width:1830;height:2" coordorigin="13541,1657" coordsize="1830,0" path="m13541,1657l15371,1657e" filled="f" stroked="t" strokeweight=".236428pt" strokecolor="#000000">
                <v:path arrowok="t"/>
              </v:shape>
            </v:group>
            <v:group style="position:absolute;left:1223;top:1951;width:13297;height:2" coordorigin="1223,1951" coordsize="13297,2">
              <v:shape style="position:absolute;left:1223;top:1951;width:13297;height:2" coordorigin="1223,1951" coordsize="13297,0" path="m1223,1951l14520,1951e" filled="f" stroked="t" strokeweight=".945712pt" strokecolor="#606464">
                <v:path arrowok="t"/>
              </v:shape>
            </v:group>
            <v:group style="position:absolute;left:1226;top:926;width:2;height:1574" coordorigin="1226,926" coordsize="2,1574">
              <v:shape style="position:absolute;left:1226;top:926;width:2;height:1574" coordorigin="1226,926" coordsize="0,1574" path="m1226,2500l1226,926e" filled="f" stroked="t" strokeweight=".945712pt" strokecolor="#64676B">
                <v:path arrowok="t"/>
              </v:shape>
            </v:group>
            <v:group style="position:absolute;left:13300;top:1955;width:771;height:2" coordorigin="13300,1955" coordsize="771,2">
              <v:shape style="position:absolute;left:13300;top:1955;width:771;height:2" coordorigin="13300,1955" coordsize="771,0" path="m13300,1955l14071,1955e" filled="f" stroked="t" strokeweight=".236428pt" strokecolor="#606464">
                <v:path arrowok="t"/>
              </v:shape>
            </v:group>
            <v:group style="position:absolute;left:14043;top:1927;width:1329;height:2" coordorigin="14043,1927" coordsize="1329,2">
              <v:shape style="position:absolute;left:14043;top:1927;width:1329;height:2" coordorigin="14043,1927" coordsize="1329,0" path="m14043,1927l15371,1927e" filled="f" stroked="t" strokeweight=".236428pt" strokecolor="#000000">
                <v:path arrowok="t"/>
              </v:shape>
            </v:group>
            <v:group style="position:absolute;left:1223;top:2214;width:13391;height:2" coordorigin="1223,2214" coordsize="13391,2">
              <v:shape style="position:absolute;left:1223;top:2214;width:13391;height:2" coordorigin="1223,2214" coordsize="13391,0" path="m1223,2214l14615,2214e" filled="f" stroked="t" strokeweight=".709284pt" strokecolor="#606064">
                <v:path arrowok="t"/>
              </v:shape>
            </v:group>
            <v:group style="position:absolute;left:13329;top:2188;width:2043;height:2" coordorigin="13329,2188" coordsize="2043,2">
              <v:shape style="position:absolute;left:13329;top:2188;width:2043;height:2" coordorigin="13329,2188" coordsize="2043,0" path="m13329,2188l15371,2188e" filled="f" stroked="t" strokeweight=".236428pt" strokecolor="#000000">
                <v:path arrowok="t"/>
              </v:shape>
            </v:group>
            <v:group style="position:absolute;left:1223;top:2486;width:13249;height:2" coordorigin="1223,2486" coordsize="13249,2">
              <v:shape style="position:absolute;left:1223;top:2486;width:13249;height:2" coordorigin="1223,2486" coordsize="13249,0" path="m1223,2486l14473,2486e" filled="f" stroked="t" strokeweight=".945712pt" strokecolor="#575B60">
                <v:path arrowok="t"/>
              </v:shape>
            </v:group>
            <v:group style="position:absolute;left:13300;top:2491;width:1362;height:2" coordorigin="13300,2491" coordsize="1362,2">
              <v:shape style="position:absolute;left:13300;top:2491;width:1362;height:2" coordorigin="13300,2491" coordsize="1362,0" path="m13300,2491l14662,2491e" filled="f" stroked="t" strokeweight=".236428pt" strokecolor="#606064">
                <v:path arrowok="t"/>
              </v:shape>
            </v:group>
            <v:group style="position:absolute;left:14043;top:2463;width:1329;height:2" coordorigin="14043,2463" coordsize="1329,2">
              <v:shape style="position:absolute;left:14043;top:2463;width:1329;height:2" coordorigin="14043,2463" coordsize="1329,0" path="m14043,2463l15371,2463e" filled="f" stroked="t" strokeweight=".236428pt" strokecolor="#000000">
                <v:path arrowok="t"/>
              </v:shape>
            </v:group>
            <v:group style="position:absolute;left:1219;top:2756;width:13424;height:2" coordorigin="1219,2756" coordsize="13424,2">
              <v:shape style="position:absolute;left:1219;top:2756;width:13424;height:2" coordorigin="1219,2756" coordsize="13424,0" path="m1219,2756l14643,2756e" filled="f" stroked="t" strokeweight=".945712pt" strokecolor="#575B5B">
                <v:path arrowok="t"/>
              </v:shape>
            </v:group>
            <v:group style="position:absolute;left:13300;top:2761;width:771;height:2" coordorigin="13300,2761" coordsize="771,2">
              <v:shape style="position:absolute;left:13300;top:2761;width:771;height:2" coordorigin="13300,2761" coordsize="771,0" path="m13300,2761l14071,2761e" filled="f" stroked="t" strokeweight=".236428pt" strokecolor="#545457">
                <v:path arrowok="t"/>
              </v:shape>
            </v:group>
            <v:group style="position:absolute;left:14043;top:2733;width:1329;height:2" coordorigin="14043,2733" coordsize="1329,2">
              <v:shape style="position:absolute;left:14043;top:2733;width:1329;height:2" coordorigin="14043,2733" coordsize="1329,0" path="m14043,2733l15371,2733e" filled="f" stroked="t" strokeweight=".236428pt" strokecolor="#000000">
                <v:path arrowok="t"/>
              </v:shape>
            </v:group>
            <v:group style="position:absolute;left:1219;top:3019;width:13212;height:2" coordorigin="1219,3019" coordsize="13212,2">
              <v:shape style="position:absolute;left:1219;top:3019;width:13212;height:2" coordorigin="1219,3019" coordsize="13212,0" path="m1219,3019l14430,3019e" filled="f" stroked="t" strokeweight=".945712pt" strokecolor="#575B5B">
                <v:path arrowok="t"/>
              </v:shape>
            </v:group>
            <v:group style="position:absolute;left:1226;top:926;width:2;height:2924" coordorigin="1226,926" coordsize="2,2924">
              <v:shape style="position:absolute;left:1226;top:926;width:2;height:2924" coordorigin="1226,926" coordsize="0,2924" path="m1226,3850l1226,926e" filled="f" stroked="t" strokeweight=".709284pt" strokecolor="#57575B">
                <v:path arrowok="t"/>
              </v:shape>
            </v:group>
            <v:group style="position:absolute;left:13300;top:3024;width:260;height:2" coordorigin="13300,3024" coordsize="260,2">
              <v:shape style="position:absolute;left:13300;top:3024;width:260;height:2" coordorigin="13300,3024" coordsize="260,0" path="m13300,3024l13560,3024e" filled="f" stroked="t" strokeweight=".236428pt" strokecolor="#606464">
                <v:path arrowok="t"/>
              </v:shape>
            </v:group>
            <v:group style="position:absolute;left:13541;top:2993;width:1830;height:2" coordorigin="13541,2993" coordsize="1830,2">
              <v:shape style="position:absolute;left:13541;top:2993;width:1830;height:2" coordorigin="13541,2993" coordsize="1830,0" path="m13541,2993l15371,2993e" filled="f" stroked="t" strokeweight=".236428pt" strokecolor="#000000">
                <v:path arrowok="t"/>
              </v:shape>
            </v:group>
            <v:group style="position:absolute;left:1214;top:3289;width:13415;height:2" coordorigin="1214,3289" coordsize="13415,2">
              <v:shape style="position:absolute;left:1214;top:3289;width:13415;height:2" coordorigin="1214,3289" coordsize="13415,0" path="m1214,3289l14629,3289e" filled="f" stroked="t" strokeweight=".945712pt" strokecolor="#575B5B">
                <v:path arrowok="t"/>
              </v:shape>
            </v:group>
            <v:group style="position:absolute;left:2202;top:2956;width:2;height:615" coordorigin="2202,2956" coordsize="2,615">
              <v:shape style="position:absolute;left:2202;top:2956;width:2;height:615" coordorigin="2202,2956" coordsize="0,615" path="m2202,3571l2202,2956e" filled="f" stroked="t" strokeweight=".472856pt" strokecolor="#4F4F57">
                <v:path arrowok="t"/>
              </v:shape>
            </v:group>
            <v:group style="position:absolute;left:13300;top:3296;width:1437;height:2" coordorigin="13300,3296" coordsize="1437,2">
              <v:shape style="position:absolute;left:13300;top:3296;width:1437;height:2" coordorigin="13300,3296" coordsize="1437,0" path="m13300,3296l14738,3296e" filled="f" stroked="t" strokeweight=".236428pt" strokecolor="#545457">
                <v:path arrowok="t"/>
              </v:shape>
            </v:group>
            <v:group style="position:absolute;left:14043;top:3268;width:1163;height:2" coordorigin="14043,3268" coordsize="1163,2">
              <v:shape style="position:absolute;left:14043;top:3268;width:1163;height:2" coordorigin="14043,3268" coordsize="1163,0" path="m14043,3268l15206,3268e" filled="f" stroked="t" strokeweight=".236428pt" strokecolor="#000000">
                <v:path arrowok="t"/>
              </v:shape>
            </v:group>
            <v:group style="position:absolute;left:15201;top:3268;width:170;height:2" coordorigin="15201,3268" coordsize="170,2">
              <v:shape style="position:absolute;left:15201;top:3268;width:170;height:2" coordorigin="15201,3268" coordsize="170,0" path="m15201,3268l15371,3268e" filled="f" stroked="t" strokeweight=".236428pt" strokecolor="#484B4B">
                <v:path arrowok="t"/>
              </v:shape>
            </v:group>
            <v:group style="position:absolute;left:1214;top:3557;width:13273;height:2" coordorigin="1214,3557" coordsize="13273,2">
              <v:shape style="position:absolute;left:1214;top:3557;width:13273;height:2" coordorigin="1214,3557" coordsize="13273,0" path="m1214,3557l14487,3557e" filled="f" stroked="t" strokeweight=".945712pt" strokecolor="#57575B">
                <v:path arrowok="t"/>
              </v:shape>
            </v:group>
            <v:group style="position:absolute;left:13300;top:3561;width:771;height:2" coordorigin="13300,3561" coordsize="771,2">
              <v:shape style="position:absolute;left:13300;top:3561;width:771;height:2" coordorigin="13300,3561" coordsize="771,0" path="m13300,3561l14071,3561e" filled="f" stroked="t" strokeweight=".236428pt" strokecolor="#545757">
                <v:path arrowok="t"/>
              </v:shape>
            </v:group>
            <v:group style="position:absolute;left:14043;top:3533;width:1163;height:2" coordorigin="14043,3533" coordsize="1163,2">
              <v:shape style="position:absolute;left:14043;top:3533;width:1163;height:2" coordorigin="14043,3533" coordsize="1163,0" path="m14043,3533l15206,3533e" filled="f" stroked="t" strokeweight=".236428pt" strokecolor="#000000">
                <v:path arrowok="t"/>
              </v:shape>
            </v:group>
            <v:group style="position:absolute;left:15201;top:3533;width:170;height:2" coordorigin="15201,3533" coordsize="170,2">
              <v:shape style="position:absolute;left:15201;top:3533;width:170;height:2" coordorigin="15201,3533" coordsize="170,0" path="m15201,3533l15371,3533e" filled="f" stroked="t" strokeweight=".236428pt" strokecolor="#4F5457">
                <v:path arrowok="t"/>
              </v:shape>
            </v:group>
            <v:group style="position:absolute;left:1209;top:3820;width:13391;height:2" coordorigin="1209,3820" coordsize="13391,2">
              <v:shape style="position:absolute;left:1209;top:3820;width:13391;height:2" coordorigin="1209,3820" coordsize="13391,0" path="m1209,3820l14601,3820e" filled="f" stroked="t" strokeweight=".945712pt" strokecolor="#575B5B">
                <v:path arrowok="t"/>
              </v:shape>
            </v:group>
            <v:group style="position:absolute;left:5143;top:2956;width:2;height:875" coordorigin="5143,2956" coordsize="2,875">
              <v:shape style="position:absolute;left:5143;top:2956;width:2;height:875" coordorigin="5143,2956" coordsize="0,875" path="m5143,3831l5143,2956e" filled="f" stroked="t" strokeweight=".472856pt" strokecolor="#545457">
                <v:path arrowok="t"/>
              </v:shape>
            </v:group>
            <v:group style="position:absolute;left:11220;top:3105;width:2;height:1657" coordorigin="11220,3105" coordsize="2,1657">
              <v:shape style="position:absolute;left:11220;top:3105;width:2;height:1657" coordorigin="11220,3105" coordsize="0,1657" path="m11220,4763l11220,3105e" filled="f" stroked="t" strokeweight=".945712pt" strokecolor="#54545B">
                <v:path arrowok="t"/>
              </v:shape>
            </v:group>
            <v:group style="position:absolute;left:13300;top:3824;width:270;height:2" coordorigin="13300,3824" coordsize="270,2">
              <v:shape style="position:absolute;left:13300;top:3824;width:270;height:2" coordorigin="13300,3824" coordsize="270,0" path="m13300,3824l13570,3824e" filled="f" stroked="t" strokeweight=".236428pt" strokecolor="#575760">
                <v:path arrowok="t"/>
              </v:shape>
            </v:group>
            <v:group style="position:absolute;left:13541;top:3794;width:1664;height:2" coordorigin="13541,3794" coordsize="1664,2">
              <v:shape style="position:absolute;left:13541;top:3794;width:1664;height:2" coordorigin="13541,3794" coordsize="1664,0" path="m13541,3794l15206,3794e" filled="f" stroked="t" strokeweight=".236428pt" strokecolor="#000000">
                <v:path arrowok="t"/>
              </v:shape>
            </v:group>
            <v:group style="position:absolute;left:15201;top:3794;width:170;height:2" coordorigin="15201,3794" coordsize="170,2">
              <v:shape style="position:absolute;left:15201;top:3794;width:170;height:2" coordorigin="15201,3794" coordsize="170,0" path="m15201,3794l15371,3794e" filled="f" stroked="t" strokeweight=".236428pt" strokecolor="#60646B">
                <v:path arrowok="t"/>
              </v:shape>
            </v:group>
            <v:group style="position:absolute;left:1209;top:4085;width:13420;height:2" coordorigin="1209,4085" coordsize="13420,2">
              <v:shape style="position:absolute;left:1209;top:4085;width:13420;height:2" coordorigin="1209,4085" coordsize="13420,0" path="m1209,4085l14629,4085e" filled="f" stroked="t" strokeweight=".945712pt" strokecolor="#575B5B">
                <v:path arrowok="t"/>
              </v:shape>
            </v:group>
            <v:group style="position:absolute;left:5143;top:3757;width:2;height:340" coordorigin="5143,3757" coordsize="2,340">
              <v:shape style="position:absolute;left:5143;top:3757;width:2;height:340" coordorigin="5143,3757" coordsize="0,340" path="m5143,4097l5143,3757e" filled="f" stroked="t" strokeweight=".945712pt" strokecolor="#54575B">
                <v:path arrowok="t"/>
              </v:shape>
            </v:group>
            <v:group style="position:absolute;left:13300;top:4090;width:270;height:2" coordorigin="13300,4090" coordsize="270,2">
              <v:shape style="position:absolute;left:13300;top:4090;width:270;height:2" coordorigin="13300,4090" coordsize="270,0" path="m13300,4090l13570,4090e" filled="f" stroked="t" strokeweight=".236428pt" strokecolor="#5B5B5B">
                <v:path arrowok="t"/>
              </v:shape>
            </v:group>
            <v:group style="position:absolute;left:13541;top:4060;width:1664;height:2" coordorigin="13541,4060" coordsize="1664,2">
              <v:shape style="position:absolute;left:13541;top:4060;width:1664;height:2" coordorigin="13541,4060" coordsize="1664,0" path="m13541,4060l15206,4060e" filled="f" stroked="t" strokeweight=".236428pt" strokecolor="#000000">
                <v:path arrowok="t"/>
              </v:shape>
            </v:group>
            <v:group style="position:absolute;left:15201;top:4060;width:170;height:2" coordorigin="15201,4060" coordsize="170,2">
              <v:shape style="position:absolute;left:15201;top:4060;width:170;height:2" coordorigin="15201,4060" coordsize="170,0" path="m15201,4060l15371,4060e" filled="f" stroked="t" strokeweight=".236428pt" strokecolor="#64676B">
                <v:path arrowok="t"/>
              </v:shape>
            </v:group>
            <v:group style="position:absolute;left:1205;top:4353;width:13349;height:2" coordorigin="1205,4353" coordsize="13349,2">
              <v:shape style="position:absolute;left:1205;top:4353;width:13349;height:2" coordorigin="1205,4353" coordsize="13349,0" path="m1205,4353l14553,4353e" filled="f" stroked="t" strokeweight=".945712pt" strokecolor="#5B5B60">
                <v:path arrowok="t"/>
              </v:shape>
            </v:group>
            <v:group style="position:absolute;left:1219;top:1224;width:2;height:3412" coordorigin="1219,1224" coordsize="2,3412">
              <v:shape style="position:absolute;left:1219;top:1224;width:2;height:3412" coordorigin="1219,1224" coordsize="0,3412" path="m1219,4637l1219,1224e" filled="f" stroked="t" strokeweight=".709284pt" strokecolor="#575B60">
                <v:path arrowok="t"/>
              </v:shape>
            </v:group>
            <v:group style="position:absolute;left:2195;top:3496;width:2;height:1141" coordorigin="2195,3496" coordsize="2,1141">
              <v:shape style="position:absolute;left:2195;top:3496;width:2;height:1141" coordorigin="2195,3496" coordsize="0,1141" path="m2195,4637l2195,3496e" filled="f" stroked="t" strokeweight=".945712pt" strokecolor="#54575B">
                <v:path arrowok="t"/>
              </v:shape>
            </v:group>
            <v:group style="position:absolute;left:13300;top:4362;width:1400;height:2" coordorigin="13300,4362" coordsize="1400,2">
              <v:shape style="position:absolute;left:13300;top:4362;width:1400;height:2" coordorigin="13300,4362" coordsize="1400,0" path="m13300,4362l14700,4362e" filled="f" stroked="t" strokeweight=".709284pt" strokecolor="#57575B">
                <v:path arrowok="t"/>
              </v:shape>
            </v:group>
            <v:group style="position:absolute;left:14014;top:4367;width:686;height:2" coordorigin="14014,4367" coordsize="686,2">
              <v:shape style="position:absolute;left:14014;top:4367;width:686;height:2" coordorigin="14014,4367" coordsize="686,0" path="m14014,4367l14700,4367e" filled="f" stroked="t" strokeweight=".472856pt" strokecolor="#575757">
                <v:path arrowok="t"/>
              </v:shape>
            </v:group>
            <v:group style="position:absolute;left:15201;top:4339;width:170;height:2" coordorigin="15201,4339" coordsize="170,2">
              <v:shape style="position:absolute;left:15201;top:4339;width:170;height:2" coordorigin="15201,4339" coordsize="170,0" path="m15201,4339l15371,4339e" filled="f" stroked="t" strokeweight=".236428pt" strokecolor="#575B5B">
                <v:path arrowok="t"/>
              </v:shape>
            </v:group>
            <v:group style="position:absolute;left:1200;top:4618;width:13325;height:2" coordorigin="1200,4618" coordsize="13325,2">
              <v:shape style="position:absolute;left:1200;top:4618;width:13325;height:2" coordorigin="1200,4618" coordsize="13325,0" path="m1200,4618l14525,4618e" filled="f" stroked="t" strokeweight=".945712pt" strokecolor="#575B5B">
                <v:path arrowok="t"/>
              </v:shape>
            </v:group>
            <v:group style="position:absolute;left:11217;top:3105;width:2;height:2528" coordorigin="11217,3105" coordsize="2,2528">
              <v:shape style="position:absolute;left:11217;top:3105;width:2;height:2528" coordorigin="11217,3105" coordsize="0,2528" path="m11217,5633l11217,3105e" filled="f" stroked="t" strokeweight=".945712pt" strokecolor="#54575B">
                <v:path arrowok="t"/>
              </v:shape>
            </v:group>
            <v:group style="position:absolute;left:13300;top:4625;width:771;height:2" coordorigin="13300,4625" coordsize="771,2">
              <v:shape style="position:absolute;left:13300;top:4625;width:771;height:2" coordorigin="13300,4625" coordsize="771,0" path="m13300,4625l14071,4625e" filled="f" stroked="t" strokeweight=".472856pt" strokecolor="#575B5B">
                <v:path arrowok="t"/>
              </v:shape>
            </v:group>
            <v:group style="position:absolute;left:14014;top:4630;width:511;height:2" coordorigin="14014,4630" coordsize="511,2">
              <v:shape style="position:absolute;left:14014;top:4630;width:511;height:2" coordorigin="14014,4630" coordsize="511,0" path="m14014,4630l14525,4630e" filled="f" stroked="t" strokeweight=".236428pt" strokecolor="#5B5B5B">
                <v:path arrowok="t"/>
              </v:shape>
            </v:group>
            <v:group style="position:absolute;left:15201;top:4600;width:170;height:2" coordorigin="15201,4600" coordsize="170,2">
              <v:shape style="position:absolute;left:15201;top:4600;width:170;height:2" coordorigin="15201,4600" coordsize="170,0" path="m15201,4600l15371,4600e" filled="f" stroked="t" strokeweight=".236428pt" strokecolor="#575B64">
                <v:path arrowok="t"/>
              </v:shape>
            </v:group>
            <v:group style="position:absolute;left:1200;top:4884;width:13424;height:2" coordorigin="1200,4884" coordsize="13424,2">
              <v:shape style="position:absolute;left:1200;top:4884;width:13424;height:2" coordorigin="1200,4884" coordsize="13424,0" path="m1200,4884l14624,4884e" filled="f" stroked="t" strokeweight=".945712pt" strokecolor="#606064">
                <v:path arrowok="t"/>
              </v:shape>
            </v:group>
            <v:group style="position:absolute;left:13300;top:4888;width:771;height:2" coordorigin="13300,4888" coordsize="771,2">
              <v:shape style="position:absolute;left:13300;top:4888;width:771;height:2" coordorigin="13300,4888" coordsize="771,0" path="m13300,4888l14071,4888e" filled="f" stroked="t" strokeweight=".236428pt" strokecolor="#4F5454">
                <v:path arrowok="t"/>
              </v:shape>
            </v:group>
            <v:group style="position:absolute;left:14043;top:4860;width:1163;height:2" coordorigin="14043,4860" coordsize="1163,2">
              <v:shape style="position:absolute;left:14043;top:4860;width:1163;height:2" coordorigin="14043,4860" coordsize="1163,0" path="m14043,4860l15206,4860e" filled="f" stroked="t" strokeweight=".236428pt" strokecolor="#000000">
                <v:path arrowok="t"/>
              </v:shape>
            </v:group>
            <v:group style="position:absolute;left:15201;top:4860;width:170;height:2" coordorigin="15201,4860" coordsize="170,2">
              <v:shape style="position:absolute;left:15201;top:4860;width:170;height:2" coordorigin="15201,4860" coordsize="170,0" path="m15201,4860l15371,4860e" filled="f" stroked="t" strokeweight=".236428pt" strokecolor="#5B5B67">
                <v:path arrowok="t"/>
              </v:shape>
            </v:group>
            <v:group style="position:absolute;left:1195;top:5149;width:13415;height:2" coordorigin="1195,5149" coordsize="13415,2">
              <v:shape style="position:absolute;left:1195;top:5149;width:13415;height:2" coordorigin="1195,5149" coordsize="13415,0" path="m1195,5149l14610,5149e" filled="f" stroked="t" strokeweight=".945712pt" strokecolor="#606064">
                <v:path arrowok="t"/>
              </v:shape>
            </v:group>
            <v:group style="position:absolute;left:13300;top:5156;width:1310;height:2" coordorigin="13300,5156" coordsize="1310,2">
              <v:shape style="position:absolute;left:13300;top:5156;width:1310;height:2" coordorigin="13300,5156" coordsize="1310,0" path="m13300,5156l14610,5156e" filled="f" stroked="t" strokeweight=".472856pt" strokecolor="#575B5B">
                <v:path arrowok="t"/>
              </v:shape>
            </v:group>
            <v:group style="position:absolute;left:14014;top:5161;width:596;height:2" coordorigin="14014,5161" coordsize="596,2">
              <v:shape style="position:absolute;left:14014;top:5161;width:596;height:2" coordorigin="14014,5161" coordsize="596,0" path="m14014,5161l14610,5161e" filled="f" stroked="t" strokeweight=".236428pt" strokecolor="#64676B">
                <v:path arrowok="t"/>
              </v:shape>
            </v:group>
            <v:group style="position:absolute;left:15201;top:5130;width:170;height:2" coordorigin="15201,5130" coordsize="170,2">
              <v:shape style="position:absolute;left:15201;top:5130;width:170;height:2" coordorigin="15201,5130" coordsize="170,0" path="m15201,5130l15371,5130e" filled="f" stroked="t" strokeweight=".236428pt" strokecolor="#575B5B">
                <v:path arrowok="t"/>
              </v:shape>
            </v:group>
            <v:group style="position:absolute;left:1195;top:5414;width:13476;height:2" coordorigin="1195,5414" coordsize="13476,2">
              <v:shape style="position:absolute;left:1195;top:5414;width:13476;height:2" coordorigin="1195,5414" coordsize="13476,0" path="m1195,5414l14671,5414e" filled="f" stroked="t" strokeweight=".945712pt" strokecolor="#5B5B60">
                <v:path arrowok="t"/>
              </v:shape>
            </v:group>
            <v:group style="position:absolute;left:5136;top:4022;width:2;height:1676" coordorigin="5136,4022" coordsize="2,1676">
              <v:shape style="position:absolute;left:5136;top:4022;width:2;height:1676" coordorigin="5136,4022" coordsize="0,1676" path="m5136,5698l5136,4022e" filled="f" stroked="t" strokeweight="1.18214pt" strokecolor="#54575B">
                <v:path arrowok="t"/>
              </v:shape>
            </v:group>
            <v:group style="position:absolute;left:13300;top:5426;width:1504;height:2" coordorigin="13300,5426" coordsize="1504,2">
              <v:shape style="position:absolute;left:13300;top:5426;width:1504;height:2" coordorigin="13300,5426" coordsize="1504,0" path="m13300,5426l14804,5426e" filled="f" stroked="t" strokeweight=".472856pt" strokecolor="#545757">
                <v:path arrowok="t"/>
              </v:shape>
            </v:group>
            <v:group style="position:absolute;left:15201;top:5400;width:170;height:2" coordorigin="15201,5400" coordsize="170,2">
              <v:shape style="position:absolute;left:15201;top:5400;width:170;height:2" coordorigin="15201,5400" coordsize="170,0" path="m15201,5400l15371,5400e" filled="f" stroked="t" strokeweight=".236428pt" strokecolor="#575760">
                <v:path arrowok="t"/>
              </v:shape>
            </v:group>
            <v:group style="position:absolute;left:1190;top:5684;width:13467;height:2" coordorigin="1190,5684" coordsize="13467,2">
              <v:shape style="position:absolute;left:1190;top:5684;width:13467;height:2" coordorigin="1190,5684" coordsize="13467,0" path="m1190,5684l14657,5684e" filled="f" stroked="t" strokeweight=".945712pt" strokecolor="#5B5B60">
                <v:path arrowok="t"/>
              </v:shape>
            </v:group>
            <v:group style="position:absolute;left:2186;top:4371;width:2;height:1327" coordorigin="2186,4371" coordsize="2,1327">
              <v:shape style="position:absolute;left:2186;top:4371;width:2;height:1327" coordorigin="2186,4371" coordsize="0,1327" path="m2186,5698l2186,4371e" filled="f" stroked="t" strokeweight=".945712pt" strokecolor="#575760">
                <v:path arrowok="t"/>
              </v:shape>
            </v:group>
            <v:group style="position:absolute;left:11205;top:4823;width:2;height:875" coordorigin="11205,4823" coordsize="2,875">
              <v:shape style="position:absolute;left:11205;top:4823;width:2;height:875" coordorigin="11205,4823" coordsize="0,875" path="m11205,5698l11205,4823e" filled="f" stroked="t" strokeweight=".945712pt" strokecolor="#575760">
                <v:path arrowok="t"/>
              </v:shape>
            </v:group>
            <v:group style="position:absolute;left:13300;top:5689;width:1456;height:2" coordorigin="13300,5689" coordsize="1456,2">
              <v:shape style="position:absolute;left:13300;top:5689;width:1456;height:2" coordorigin="13300,5689" coordsize="1456,0" path="m13300,5689l14757,5689e" filled="f" stroked="t" strokeweight=".236428pt" strokecolor="#5B5B60">
                <v:path arrowok="t"/>
              </v:shape>
            </v:group>
            <v:group style="position:absolute;left:14043;top:5661;width:1163;height:2" coordorigin="14043,5661" coordsize="1163,2">
              <v:shape style="position:absolute;left:14043;top:5661;width:1163;height:2" coordorigin="14043,5661" coordsize="1163,0" path="m14043,5661l15206,5661e" filled="f" stroked="t" strokeweight=".236428pt" strokecolor="#000000">
                <v:path arrowok="t"/>
              </v:shape>
            </v:group>
            <v:group style="position:absolute;left:15201;top:5661;width:170;height:2" coordorigin="15201,5661" coordsize="170,2">
              <v:shape style="position:absolute;left:15201;top:5661;width:170;height:2" coordorigin="15201,5661" coordsize="170,0" path="m15201,5661l15371,5661e" filled="f" stroked="t" strokeweight=".236428pt" strokecolor="#4B4F54">
                <v:path arrowok="t"/>
              </v:shape>
            </v:group>
            <v:group style="position:absolute;left:1190;top:5947;width:13226;height:2" coordorigin="1190,5947" coordsize="13226,2">
              <v:shape style="position:absolute;left:1190;top:5947;width:13226;height:2" coordorigin="1190,5947" coordsize="13226,0" path="m1190,5947l14416,5947e" filled="f" stroked="t" strokeweight=".945712pt" strokecolor="#5B5B60">
                <v:path arrowok="t"/>
              </v:shape>
            </v:group>
            <v:group style="position:absolute;left:1207;top:3585;width:2;height:2379" coordorigin="1207,3585" coordsize="2,2379">
              <v:shape style="position:absolute;left:1207;top:3585;width:2;height:2379" coordorigin="1207,3585" coordsize="0,2379" path="m1207,5964l1207,3585e" filled="f" stroked="t" strokeweight=".945712pt" strokecolor="#575B60">
                <v:path arrowok="t"/>
              </v:shape>
            </v:group>
            <v:group style="position:absolute;left:13300;top:5954;width:1518;height:2" coordorigin="13300,5954" coordsize="1518,2">
              <v:shape style="position:absolute;left:13300;top:5954;width:1518;height:2" coordorigin="13300,5954" coordsize="1518,0" path="m13300,5954l14818,5954e" filled="f" stroked="t" strokeweight=".472856pt" strokecolor="#575B5B">
                <v:path arrowok="t"/>
              </v:shape>
            </v:group>
            <v:group style="position:absolute;left:14043;top:5926;width:1163;height:2" coordorigin="14043,5926" coordsize="1163,2">
              <v:shape style="position:absolute;left:14043;top:5926;width:1163;height:2" coordorigin="14043,5926" coordsize="1163,0" path="m14043,5926l15206,5926e" filled="f" stroked="t" strokeweight=".236428pt" strokecolor="#000000">
                <v:path arrowok="t"/>
              </v:shape>
            </v:group>
            <v:group style="position:absolute;left:15201;top:5926;width:170;height:2" coordorigin="15201,5926" coordsize="170,2">
              <v:shape style="position:absolute;left:15201;top:5926;width:170;height:2" coordorigin="15201,5926" coordsize="170,0" path="m15201,5926l15371,5926e" filled="f" stroked="t" strokeweight=".236428pt" strokecolor="#646770">
                <v:path arrowok="t"/>
              </v:shape>
            </v:group>
            <v:group style="position:absolute;left:1186;top:6215;width:13429;height:2" coordorigin="1186,6215" coordsize="13429,2">
              <v:shape style="position:absolute;left:1186;top:6215;width:13429;height:2" coordorigin="1186,6215" coordsize="13429,0" path="m1186,6215l14615,6215e" filled="f" stroked="t" strokeweight=".945712pt" strokecolor="#5B5B60">
                <v:path arrowok="t"/>
              </v:shape>
            </v:group>
            <v:group style="position:absolute;left:5127;top:5889;width:2;height:349" coordorigin="5127,5889" coordsize="2,349">
              <v:shape style="position:absolute;left:5127;top:5889;width:2;height:349" coordorigin="5127,5889" coordsize="0,349" path="m5127,6238l5127,5889e" filled="f" stroked="t" strokeweight=".945712pt" strokecolor="#575B60">
                <v:path arrowok="t"/>
              </v:shape>
            </v:group>
            <v:group style="position:absolute;left:13139;top:6224;width:1660;height:2" coordorigin="13139,6224" coordsize="1660,2">
              <v:shape style="position:absolute;left:13139;top:6224;width:1660;height:2" coordorigin="13139,6224" coordsize="1660,0" path="m13139,6224l14799,6224e" filled="f" stroked="t" strokeweight=".709284pt" strokecolor="#575B5B">
                <v:path arrowok="t"/>
              </v:shape>
            </v:group>
            <v:group style="position:absolute;left:15201;top:6201;width:170;height:2" coordorigin="15201,6201" coordsize="170,2">
              <v:shape style="position:absolute;left:15201;top:6201;width:170;height:2" coordorigin="15201,6201" coordsize="170,0" path="m15201,6201l15371,6201e" filled="f" stroked="t" strokeweight=".236428pt" strokecolor="#4F545B">
                <v:path arrowok="t"/>
              </v:shape>
            </v:group>
            <v:group style="position:absolute;left:1181;top:6480;width:13372;height:2" coordorigin="1181,6480" coordsize="13372,2">
              <v:shape style="position:absolute;left:1181;top:6480;width:13372;height:2" coordorigin="1181,6480" coordsize="13372,0" path="m1181,6480l14553,6480e" filled="f" stroked="t" strokeweight=".945712pt" strokecolor="#575B5B">
                <v:path arrowok="t"/>
              </v:shape>
            </v:group>
            <v:group style="position:absolute;left:2174;top:5433;width:2;height:1634" coordorigin="2174,5433" coordsize="2,1634">
              <v:shape style="position:absolute;left:2174;top:5433;width:2;height:1634" coordorigin="2174,5433" coordsize="0,1634" path="m2174,7067l2174,5433e" filled="f" stroked="t" strokeweight=".945712pt" strokecolor="#54575B">
                <v:path arrowok="t"/>
              </v:shape>
            </v:group>
            <v:group style="position:absolute;left:13068;top:6490;width:1002;height:2" coordorigin="13068,6490" coordsize="1002,2">
              <v:shape style="position:absolute;left:13068;top:6490;width:1002;height:2" coordorigin="13068,6490" coordsize="1002,0" path="m13068,6490l14071,6490e" filled="f" stroked="t" strokeweight=".709284pt" strokecolor="#575B5B">
                <v:path arrowok="t"/>
              </v:shape>
            </v:group>
            <v:group style="position:absolute;left:14014;top:6494;width:728;height:2" coordorigin="14014,6494" coordsize="728,2">
              <v:shape style="position:absolute;left:14014;top:6494;width:728;height:2" coordorigin="14014,6494" coordsize="728,0" path="m14014,6494l14742,6494e" filled="f" stroked="t" strokeweight=".472856pt" strokecolor="#545757">
                <v:path arrowok="t"/>
              </v:shape>
            </v:group>
            <v:group style="position:absolute;left:15201;top:6466;width:170;height:2" coordorigin="15201,6466" coordsize="170,2">
              <v:shape style="position:absolute;left:15201;top:6466;width:170;height:2" coordorigin="15201,6466" coordsize="170,0" path="m15201,6466l15371,6466e" filled="f" stroked="t" strokeweight=".236428pt" strokecolor="#64606B">
                <v:path arrowok="t"/>
              </v:shape>
            </v:group>
            <v:group style="position:absolute;left:1181;top:6746;width:13316;height:2" coordorigin="1181,6746" coordsize="13316,2">
              <v:shape style="position:absolute;left:1181;top:6746;width:13316;height:2" coordorigin="1181,6746" coordsize="13316,0" path="m1181,6746l14496,6746e" filled="f" stroked="t" strokeweight=".945712pt" strokecolor="#575B5B">
                <v:path arrowok="t"/>
              </v:shape>
            </v:group>
            <v:group style="position:absolute;left:13300;top:6753;width:1423;height:2" coordorigin="13300,6753" coordsize="1423,2">
              <v:shape style="position:absolute;left:13300;top:6753;width:1423;height:2" coordorigin="13300,6753" coordsize="1423,0" path="m13300,6753l14723,6753e" filled="f" stroked="t" strokeweight=".472856pt" strokecolor="#575757">
                <v:path arrowok="t"/>
              </v:shape>
            </v:group>
            <v:group style="position:absolute;left:14014;top:6757;width:482;height:2" coordorigin="14014,6757" coordsize="482,2">
              <v:shape style="position:absolute;left:14014;top:6757;width:482;height:2" coordorigin="14014,6757" coordsize="482,0" path="m14014,6757l14496,6757e" filled="f" stroked="t" strokeweight=".236428pt" strokecolor="#575757">
                <v:path arrowok="t"/>
              </v:shape>
            </v:group>
            <v:group style="position:absolute;left:15201;top:6727;width:170;height:2" coordorigin="15201,6727" coordsize="170,2">
              <v:shape style="position:absolute;left:15201;top:6727;width:170;height:2" coordorigin="15201,6727" coordsize="170,0" path="m15201,6727l15371,6727e" filled="f" stroked="t" strokeweight=".236428pt" strokecolor="#5B5B60">
                <v:path arrowok="t"/>
              </v:shape>
            </v:group>
            <v:group style="position:absolute;left:1181;top:7011;width:13491;height:2" coordorigin="1181,7011" coordsize="13491,2">
              <v:shape style="position:absolute;left:1181;top:7011;width:13491;height:2" coordorigin="1181,7011" coordsize="13491,0" path="m1181,7011l14671,7011e" filled="f" stroked="t" strokeweight=".945712pt" strokecolor="#5B6060">
                <v:path arrowok="t"/>
              </v:shape>
            </v:group>
            <v:group style="position:absolute;left:13300;top:7018;width:1489;height:2" coordorigin="13300,7018" coordsize="1489,2">
              <v:shape style="position:absolute;left:13300;top:7018;width:1489;height:2" coordorigin="13300,7018" coordsize="1489,0" path="m13300,7018l14790,7018e" filled="f" stroked="t" strokeweight=".472856pt" strokecolor="#575B5B">
                <v:path arrowok="t"/>
              </v:shape>
            </v:group>
            <v:group style="position:absolute;left:15201;top:6992;width:170;height:2" coordorigin="15201,6992" coordsize="170,2">
              <v:shape style="position:absolute;left:15201;top:6992;width:170;height:2" coordorigin="15201,6992" coordsize="170,0" path="m15201,6992l15371,6992e" filled="f" stroked="t" strokeweight=".236428pt" strokecolor="#606770">
                <v:path arrowok="t"/>
              </v:shape>
            </v:group>
            <v:group style="position:absolute;left:1176;top:7276;width:13495;height:2" coordorigin="1176,7276" coordsize="13495,2">
              <v:shape style="position:absolute;left:1176;top:7276;width:13495;height:2" coordorigin="1176,7276" coordsize="13495,0" path="m1176,7276l14671,7276e" filled="f" stroked="t" strokeweight=".945712pt" strokecolor="#575B5B">
                <v:path arrowok="t"/>
              </v:shape>
            </v:group>
            <v:group style="position:absolute;left:1193;top:5712;width:2;height:1853" coordorigin="1193,5712" coordsize="2,1853">
              <v:shape style="position:absolute;left:1193;top:5712;width:2;height:1853" coordorigin="1193,5712" coordsize="0,1853" path="m1193,7565l1193,5712e" filled="f" stroked="t" strokeweight="1.18214pt" strokecolor="#575760">
                <v:path arrowok="t"/>
              </v:shape>
            </v:group>
            <v:group style="position:absolute;left:11194;top:5624;width:2;height:1941" coordorigin="11194,5624" coordsize="2,1941">
              <v:shape style="position:absolute;left:11194;top:5624;width:2;height:1941" coordorigin="11194,5624" coordsize="0,1941" path="m11194,7565l11194,5624e" filled="f" stroked="t" strokeweight=".945712pt" strokecolor="#545760">
                <v:path arrowok="t"/>
              </v:shape>
            </v:group>
            <v:group style="position:absolute;left:13139;top:7286;width:1646;height:2" coordorigin="13139,7286" coordsize="1646,2">
              <v:shape style="position:absolute;left:13139;top:7286;width:1646;height:2" coordorigin="13139,7286" coordsize="1646,0" path="m13139,7286l14785,7286e" filled="f" stroked="t" strokeweight=".709284pt" strokecolor="#575B5B">
                <v:path arrowok="t"/>
              </v:shape>
            </v:group>
            <v:group style="position:absolute;left:15201;top:7263;width:170;height:2" coordorigin="15201,7263" coordsize="170,2">
              <v:shape style="position:absolute;left:15201;top:7263;width:170;height:2" coordorigin="15201,7263" coordsize="170,0" path="m15201,7263l15371,7263e" filled="f" stroked="t" strokeweight=".236428pt" strokecolor="#575B64">
                <v:path arrowok="t"/>
              </v:shape>
            </v:group>
            <v:group style="position:absolute;left:1176;top:7542;width:13481;height:2" coordorigin="1176,7542" coordsize="13481,2">
              <v:shape style="position:absolute;left:1176;top:7542;width:13481;height:2" coordorigin="1176,7542" coordsize="13481,0" path="m1176,7542l14657,7542e" filled="f" stroked="t" strokeweight=".945712pt" strokecolor="#575B5B">
                <v:path arrowok="t"/>
              </v:shape>
            </v:group>
            <v:group style="position:absolute;left:12411;top:7551;width:2388;height:2" coordorigin="12411,7551" coordsize="2388,2">
              <v:shape style="position:absolute;left:12411;top:7551;width:2388;height:2" coordorigin="12411,7551" coordsize="2388,0" path="m12411,7551l14799,7551e" filled="f" stroked="t" strokeweight=".709284pt" strokecolor="#57575B">
                <v:path arrowok="t"/>
              </v:shape>
            </v:group>
            <v:group style="position:absolute;left:15201;top:7528;width:170;height:2" coordorigin="15201,7528" coordsize="170,2">
              <v:shape style="position:absolute;left:15201;top:7528;width:170;height:2" coordorigin="15201,7528" coordsize="170,0" path="m15201,7528l15371,7528e" filled="f" stroked="t" strokeweight=".236428pt" strokecolor="#60606B">
                <v:path arrowok="t"/>
              </v:shape>
            </v:group>
            <v:group style="position:absolute;left:1171;top:7807;width:13547;height:2" coordorigin="1171,7807" coordsize="13547,2">
              <v:shape style="position:absolute;left:1171;top:7807;width:13547;height:2" coordorigin="1171,7807" coordsize="13547,0" path="m1171,7807l14719,7807e" filled="f" stroked="t" strokeweight=".945712pt" strokecolor="#575B5B">
                <v:path arrowok="t"/>
              </v:shape>
            </v:group>
            <v:group style="position:absolute;left:13300;top:7814;width:1419;height:2" coordorigin="13300,7814" coordsize="1419,2">
              <v:shape style="position:absolute;left:13300;top:7814;width:1419;height:2" coordorigin="13300,7814" coordsize="1419,0" path="m13300,7814l14719,7814e" filled="f" stroked="t" strokeweight=".472856pt" strokecolor="#545757">
                <v:path arrowok="t"/>
              </v:shape>
            </v:group>
            <v:group style="position:absolute;left:15201;top:7789;width:170;height:2" coordorigin="15201,7789" coordsize="170,2">
              <v:shape style="position:absolute;left:15201;top:7789;width:170;height:2" coordorigin="15201,7789" coordsize="170,0" path="m15201,7789l15371,7789e" filled="f" stroked="t" strokeweight=".236428pt" strokecolor="#64646B">
                <v:path arrowok="t"/>
              </v:shape>
            </v:group>
            <v:group style="position:absolute;left:1171;top:8073;width:13283;height:2" coordorigin="1171,8073" coordsize="13283,2">
              <v:shape style="position:absolute;left:1171;top:8073;width:13283;height:2" coordorigin="1171,8073" coordsize="13283,0" path="m1171,8073l14454,8073e" filled="f" stroked="t" strokeweight=".945712pt" strokecolor="#575B5B">
                <v:path arrowok="t"/>
              </v:shape>
            </v:group>
            <v:group style="position:absolute;left:13300;top:8080;width:1527;height:2" coordorigin="13300,8080" coordsize="1527,2">
              <v:shape style="position:absolute;left:13300;top:8080;width:1527;height:2" coordorigin="13300,8080" coordsize="1527,0" path="m13300,8080l14827,8080e" filled="f" stroked="t" strokeweight=".472856pt" strokecolor="#5B6060">
                <v:path arrowok="t"/>
              </v:shape>
            </v:group>
            <v:group style="position:absolute;left:1171;top:8338;width:13486;height:2" coordorigin="1171,8338" coordsize="13486,2">
              <v:shape style="position:absolute;left:1171;top:8338;width:13486;height:2" coordorigin="1171,8338" coordsize="13486,0" path="m1171,8338l14657,8338e" filled="f" stroked="t" strokeweight=".945712pt" strokecolor="#57575B">
                <v:path arrowok="t"/>
              </v:shape>
            </v:group>
            <v:group style="position:absolute;left:11182;top:7830;width:2;height:1676" coordorigin="11182,7830" coordsize="2,1676">
              <v:shape style="position:absolute;left:11182;top:7830;width:2;height:1676" coordorigin="11182,7830" coordsize="0,1676" path="m11182,9506l11182,7830e" filled="f" stroked="t" strokeweight=".945712pt" strokecolor="#54545B">
                <v:path arrowok="t"/>
              </v:shape>
            </v:group>
            <v:group style="position:absolute;left:13031;top:8350;width:1877;height:2" coordorigin="13031,8350" coordsize="1877,2">
              <v:shape style="position:absolute;left:13031;top:8350;width:1877;height:2" coordorigin="13031,8350" coordsize="1877,0" path="m13031,8350l14908,8350e" filled="f" stroked="t" strokeweight=".709284pt" strokecolor="#575757">
                <v:path arrowok="t"/>
              </v:shape>
            </v:group>
            <v:group style="position:absolute;left:1171;top:8610;width:13562;height:2" coordorigin="1171,8610" coordsize="13562,2">
              <v:shape style="position:absolute;left:1171;top:8610;width:13562;height:2" coordorigin="1171,8610" coordsize="13562,0" path="m1171,8610l14733,8610e" filled="f" stroked="t" strokeweight=".945712pt" strokecolor="#57575B">
                <v:path arrowok="t"/>
              </v:shape>
            </v:group>
            <v:group style="position:absolute;left:13513;top:8617;width:1343;height:2" coordorigin="13513,8617" coordsize="1343,2">
              <v:shape style="position:absolute;left:13513;top:8617;width:1343;height:2" coordorigin="13513,8617" coordsize="1343,0" path="m13513,8617l14856,8617e" filled="f" stroked="t" strokeweight=".709284pt" strokecolor="#575757">
                <v:path arrowok="t"/>
              </v:shape>
            </v:group>
            <v:group style="position:absolute;left:1167;top:8873;width:12190;height:2" coordorigin="1167,8873" coordsize="12190,2">
              <v:shape style="position:absolute;left:1167;top:8873;width:12190;height:2" coordorigin="1167,8873" coordsize="12190,0" path="m1167,8873l13357,8873e" filled="f" stroked="t" strokeweight=".945712pt" strokecolor="#575B5B">
                <v:path arrowok="t"/>
              </v:shape>
            </v:group>
            <v:group style="position:absolute;left:2162;top:6690;width:2;height:4316" coordorigin="2162,6690" coordsize="2,4316">
              <v:shape style="position:absolute;left:2162;top:6690;width:2;height:4316" coordorigin="2162,6690" coordsize="0,4316" path="m2162,11005l2162,6690e" filled="f" stroked="t" strokeweight=".945712pt" strokecolor="#54575B">
                <v:path arrowok="t"/>
              </v:shape>
            </v:group>
            <v:group style="position:absolute;left:5120;top:5368;width:2;height:5642" coordorigin="5120,5368" coordsize="2,5642">
              <v:shape style="position:absolute;left:5120;top:5368;width:2;height:5642" coordorigin="5120,5368" coordsize="0,5642" path="m5120,11010l5120,5368e" filled="f" stroked="t" strokeweight="1.18214pt" strokecolor="#57575B">
                <v:path arrowok="t"/>
              </v:shape>
            </v:group>
            <v:group style="position:absolute;left:11179;top:6932;width:2;height:2281" coordorigin="11179,6932" coordsize="2,2281">
              <v:shape style="position:absolute;left:11179;top:6932;width:2;height:2281" coordorigin="11179,6932" coordsize="0,2281" path="m11179,9213l11179,6932e" filled="f" stroked="t" strokeweight="1.18214pt" strokecolor="#54575B">
                <v:path arrowok="t"/>
              </v:shape>
            </v:group>
            <v:group style="position:absolute;left:11541;top:8885;width:2530;height:2" coordorigin="11541,8885" coordsize="2530,2">
              <v:shape style="position:absolute;left:11541;top:8885;width:2530;height:2" coordorigin="11541,8885" coordsize="2530,0" path="m11541,8885l14071,8885e" filled="f" stroked="t" strokeweight=".945712pt" strokecolor="#57575B">
                <v:path arrowok="t"/>
              </v:shape>
            </v:group>
            <v:group style="position:absolute;left:14014;top:8873;width:657;height:2" coordorigin="14014,8873" coordsize="657,2">
              <v:shape style="position:absolute;left:14014;top:8873;width:657;height:2" coordorigin="14014,8873" coordsize="657,0" path="m14014,8873l14671,8873e" filled="f" stroked="t" strokeweight="1.18214pt" strokecolor="#605BA3">
                <v:path arrowok="t"/>
              </v:shape>
            </v:group>
            <v:group style="position:absolute;left:1186;top:9176;width:993;height:2" coordorigin="1186,9176" coordsize="993,2">
              <v:shape style="position:absolute;left:1186;top:9176;width:993;height:2" coordorigin="1186,9176" coordsize="993,0" path="m1186,9176l2179,9176e" filled="f" stroked="t" strokeweight=".236428pt" strokecolor="#64676B">
                <v:path arrowok="t"/>
              </v:shape>
            </v:group>
            <v:group style="position:absolute;left:3209;top:9146;width:1456;height:2" coordorigin="3209,9146" coordsize="1456,2">
              <v:shape style="position:absolute;left:3209;top:9146;width:1456;height:2" coordorigin="3209,9146" coordsize="1456,0" path="m3209,9146l4666,9146e" filled="f" stroked="t" strokeweight=".236428pt" strokecolor="#5B5B60">
                <v:path arrowok="t"/>
              </v:shape>
            </v:group>
            <v:group style="position:absolute;left:7371;top:9146;width:1078;height:2" coordorigin="7371,9146" coordsize="1078,2">
              <v:shape style="position:absolute;left:7371;top:9146;width:1078;height:2" coordorigin="7371,9146" coordsize="1078,0" path="m7371,9146l8449,9146e" filled="f" stroked="t" strokeweight=".236428pt" strokecolor="#5B5B60">
                <v:path arrowok="t"/>
              </v:shape>
            </v:group>
            <v:group style="position:absolute;left:9952;top:9148;width:3617;height:2" coordorigin="9952,9148" coordsize="3617,2">
              <v:shape style="position:absolute;left:9952;top:9148;width:3617;height:2" coordorigin="9952,9148" coordsize="3617,0" path="m9952,9148l13570,9148e" filled="f" stroked="t" strokeweight=".709284pt" strokecolor="#545457">
                <v:path arrowok="t"/>
              </v:shape>
            </v:group>
            <v:group style="position:absolute;left:13513;top:9160;width:1721;height:2" coordorigin="13513,9160" coordsize="1721,2">
              <v:shape style="position:absolute;left:13513;top:9160;width:1721;height:2" coordorigin="13513,9160" coordsize="1721,0" path="m13513,9160l15234,9160e" filled="f" stroked="t" strokeweight="1.18214pt" strokecolor="#5B5B80">
                <v:path arrowok="t"/>
              </v:shape>
            </v:group>
            <v:group style="position:absolute;left:1167;top:9409;width:1040;height:2" coordorigin="1167,9409" coordsize="1040,2">
              <v:shape style="position:absolute;left:1167;top:9409;width:1040;height:2" coordorigin="1167,9409" coordsize="1040,0" path="m1167,9409l2207,9409e" filled="f" stroked="t" strokeweight=".472856pt" strokecolor="#545757">
                <v:path arrowok="t"/>
              </v:shape>
            </v:group>
            <v:group style="position:absolute;left:2131;top:9416;width:11940;height:2" coordorigin="2131,9416" coordsize="11940,2">
              <v:shape style="position:absolute;left:2131;top:9416;width:11940;height:2" coordorigin="2131,9416" coordsize="11940,0" path="m2131,9416l14071,9416e" filled="f" stroked="t" strokeweight=".709284pt" strokecolor="#575B60">
                <v:path arrowok="t"/>
              </v:shape>
            </v:group>
            <v:group style="position:absolute;left:14014;top:9430;width:1338;height:2" coordorigin="14014,9430" coordsize="1338,2">
              <v:shape style="position:absolute;left:14014;top:9430;width:1338;height:2" coordorigin="14014,9430" coordsize="1338,0" path="m14014,9430l15352,9430e" filled="f" stroked="t" strokeweight=".945712pt" strokecolor="#5B6074">
                <v:path arrowok="t"/>
              </v:shape>
            </v:group>
            <v:group style="position:absolute;left:1167;top:9679;width:3986;height:2" coordorigin="1167,9679" coordsize="3986,2">
              <v:shape style="position:absolute;left:1167;top:9679;width:3986;height:2" coordorigin="1167,9679" coordsize="3986,0" path="m1167,9679l5153,9679e" filled="f" stroked="t" strokeweight=".236428pt" strokecolor="#57575B">
                <v:path arrowok="t"/>
              </v:shape>
            </v:group>
            <v:group style="position:absolute;left:5077;top:9683;width:8994;height:2" coordorigin="5077,9683" coordsize="8994,2">
              <v:shape style="position:absolute;left:5077;top:9683;width:8994;height:2" coordorigin="5077,9683" coordsize="8994,0" path="m5077,9683l14071,9683e" filled="f" stroked="t" strokeweight=".709284pt" strokecolor="#54575B">
                <v:path arrowok="t"/>
              </v:shape>
            </v:group>
            <v:group style="position:absolute;left:13333;top:9404;width:2;height:424" coordorigin="13333,9404" coordsize="2,424">
              <v:shape style="position:absolute;left:13333;top:9404;width:2;height:424" coordorigin="13333,9404" coordsize="0,424" path="m13333,9828l13333,9404e" filled="f" stroked="t" strokeweight="2.127852pt" strokecolor="#7C77D4">
                <v:path arrowok="t"/>
              </v:shape>
            </v:group>
            <v:group style="position:absolute;left:14014;top:9695;width:1239;height:2" coordorigin="14014,9695" coordsize="1239,2">
              <v:shape style="position:absolute;left:14014;top:9695;width:1239;height:2" coordorigin="14014,9695" coordsize="1239,0" path="m14014,9695l15253,9695e" filled="f" stroked="t" strokeweight=".709284pt" strokecolor="#545767">
                <v:path arrowok="t"/>
              </v:shape>
            </v:group>
            <v:group style="position:absolute;left:15371;top:9455;width:2;height:349" coordorigin="15371,9455" coordsize="2,349">
              <v:shape style="position:absolute;left:15371;top:9455;width:2;height:349" coordorigin="15371,9455" coordsize="0,349" path="m15371,9804l15371,9455e" filled="f" stroked="t" strokeweight="2.36428pt" strokecolor="#8C83F4">
                <v:path arrowok="t"/>
              </v:shape>
            </v:group>
            <v:group style="position:absolute;left:13329;top:9697;width:2;height:177" coordorigin="13329,9697" coordsize="2,177">
              <v:shape style="position:absolute;left:13329;top:9697;width:2;height:177" coordorigin="13329,9697" coordsize="0,177" path="m13329,9874l13329,9697e" filled="f" stroked="t" strokeweight="2.600708pt" strokecolor="#837CEF">
                <v:path arrowok="t"/>
              </v:shape>
            </v:group>
            <v:group style="position:absolute;left:14014;top:9963;width:1234;height:2" coordorigin="14014,9963" coordsize="1234,2">
              <v:shape style="position:absolute;left:14014;top:9963;width:1234;height:2" coordorigin="14014,9963" coordsize="1234,0" path="m14014,9963l15248,9963e" filled="f" stroked="t" strokeweight="1.18214pt" strokecolor="#5B5B77">
                <v:path arrowok="t"/>
              </v:shape>
            </v:group>
            <v:group style="position:absolute;left:15201;top:9697;width:2;height:284" coordorigin="15201,9697" coordsize="2,284">
              <v:shape style="position:absolute;left:15201;top:9697;width:2;height:284" coordorigin="15201,9697" coordsize="0,284" path="m15201,9981l15201,9697e" filled="f" stroked="t" strokeweight="1.891424pt" strokecolor="#7C77CC">
                <v:path arrowok="t"/>
              </v:shape>
            </v:group>
            <v:group style="position:absolute;left:15182;top:9972;width:213;height:2" coordorigin="15182,9972" coordsize="213,2">
              <v:shape style="position:absolute;left:15182;top:9972;width:213;height:2" coordorigin="15182,9972" coordsize="213,0" path="m15182,9972l15395,9972e" filled="f" stroked="t" strokeweight="2.127852pt" strokecolor="#807CC8">
                <v:path arrowok="t"/>
              </v:shape>
            </v:group>
            <v:group style="position:absolute;left:15381;top:9679;width:2;height:372" coordorigin="15381,9679" coordsize="2,372">
              <v:shape style="position:absolute;left:15381;top:9679;width:2;height:372" coordorigin="15381,9679" coordsize="0,372" path="m15381,10051l15381,9679e" filled="f" stroked="t" strokeweight=".945712pt" strokecolor="#938CF4">
                <v:path arrowok="t"/>
              </v:shape>
            </v:group>
            <v:group style="position:absolute;left:1167;top:9944;width:3986;height:2" coordorigin="1167,9944" coordsize="3986,2">
              <v:shape style="position:absolute;left:1167;top:9944;width:3986;height:2" coordorigin="1167,9944" coordsize="3986,0" path="m1167,9944l5153,9944e" filled="f" stroked="t" strokeweight=".472856pt" strokecolor="#545757">
                <v:path arrowok="t"/>
              </v:shape>
            </v:group>
            <v:group style="position:absolute;left:5077;top:9949;width:8994;height:2" coordorigin="5077,9949" coordsize="8994,2">
              <v:shape style="position:absolute;left:5077;top:9949;width:8994;height:2" coordorigin="5077,9949" coordsize="8994,0" path="m5077,9949l14071,9949e" filled="f" stroked="t" strokeweight=".709284pt" strokecolor="#5B5B60">
                <v:path arrowok="t"/>
              </v:shape>
            </v:group>
            <v:group style="position:absolute;left:13329;top:9874;width:2;height:107" coordorigin="13329,9874" coordsize="2,107">
              <v:shape style="position:absolute;left:13329;top:9874;width:2;height:107" coordorigin="13329,9874" coordsize="0,107" path="m13329,9981l13329,9874e" filled="f" stroked="t" strokeweight="3.073564pt" strokecolor="#7470C8">
                <v:path arrowok="t"/>
              </v:shape>
            </v:group>
            <v:group style="position:absolute;left:13556;top:9674;width:2;height:396" coordorigin="13556,9674" coordsize="2,396">
              <v:shape style="position:absolute;left:13556;top:9674;width:2;height:396" coordorigin="13556,9674" coordsize="0,396" path="m13556,10070l13556,9674e" filled="f" stroked="t" strokeweight=".945712pt" strokecolor="#8780D8">
                <v:path arrowok="t"/>
              </v:shape>
            </v:group>
            <v:group style="position:absolute;left:1167;top:10205;width:1040;height:2" coordorigin="1167,10205" coordsize="1040,2">
              <v:shape style="position:absolute;left:1167;top:10205;width:1040;height:2" coordorigin="1167,10205" coordsize="1040,0" path="m1167,10205l2207,10205e" filled="f" stroked="t" strokeweight=".472856pt" strokecolor="#4F5454">
                <v:path arrowok="t"/>
              </v:shape>
            </v:group>
            <v:group style="position:absolute;left:1179;top:7491;width:2;height:3510" coordorigin="1179,7491" coordsize="2,3510">
              <v:shape style="position:absolute;left:1179;top:7491;width:2;height:3510" coordorigin="1179,7491" coordsize="0,3510" path="m1179,11001l1179,7491e" filled="f" stroked="t" strokeweight=".945712pt" strokecolor="#54575B">
                <v:path arrowok="t"/>
              </v:shape>
            </v:group>
            <v:group style="position:absolute;left:2131;top:10209;width:11448;height:2" coordorigin="2131,10209" coordsize="11448,2">
              <v:shape style="position:absolute;left:2131;top:10209;width:11448;height:2" coordorigin="2131,10209" coordsize="11448,0" path="m2131,10209l13579,10209e" filled="f" stroked="t" strokeweight=".945712pt" strokecolor="#5B5B60">
                <v:path arrowok="t"/>
              </v:shape>
            </v:group>
            <v:group style="position:absolute;left:13336;top:9935;width:2;height:289" coordorigin="13336,9935" coordsize="2,289">
              <v:shape style="position:absolute;left:13336;top:9935;width:2;height:289" coordorigin="13336,9935" coordsize="0,289" path="m13336,10223l13336,9935e" filled="f" stroked="t" strokeweight="2.837136pt" strokecolor="#7774CC">
                <v:path arrowok="t"/>
              </v:shape>
            </v:group>
            <v:group style="position:absolute;left:13541;top:9935;width:2;height:340" coordorigin="13541,9935" coordsize="2,340">
              <v:shape style="position:absolute;left:13541;top:9935;width:2;height:340" coordorigin="13541,9935" coordsize="0,340" path="m13541,10275l13541,9935e" filled="f" stroked="t" strokeweight="1.891424pt" strokecolor="#807CCC">
                <v:path arrowok="t"/>
              </v:shape>
            </v:group>
            <v:group style="position:absolute;left:13503;top:10223;width:1759;height:2" coordorigin="13503,10223" coordsize="1759,2">
              <v:shape style="position:absolute;left:13503;top:10223;width:1759;height:2" coordorigin="13503,10223" coordsize="1759,0" path="m13503,10223l15263,10223e" filled="f" stroked="t" strokeweight=".945712pt" strokecolor="#5B5B6B">
                <v:path arrowok="t"/>
              </v:shape>
            </v:group>
            <v:group style="position:absolute;left:15237;top:9935;width:2;height:335" coordorigin="15237,9935" coordsize="2,335">
              <v:shape style="position:absolute;left:15237;top:9935;width:2;height:335" coordorigin="15237,9935" coordsize="0,335" path="m15237,10270l15237,9935e" filled="f" stroked="t" strokeweight="1.18214pt" strokecolor="#545470">
                <v:path arrowok="t"/>
              </v:shape>
            </v:group>
            <v:group style="position:absolute;left:15182;top:10228;width:227;height:2" coordorigin="15182,10228" coordsize="227,2">
              <v:shape style="position:absolute;left:15182;top:10228;width:227;height:2" coordorigin="15182,10228" coordsize="227,0" path="m15182,10228l15409,10228e" filled="f" stroked="t" strokeweight="1.654996pt" strokecolor="#7C77C3">
                <v:path arrowok="t"/>
              </v:shape>
            </v:group>
            <v:group style="position:absolute;left:15371;top:9963;width:2;height:559" coordorigin="15371,9963" coordsize="2,559">
              <v:shape style="position:absolute;left:15371;top:9963;width:2;height:559" coordorigin="15371,9963" coordsize="0,559" path="m15371,10521l15371,9963e" filled="f" stroked="t" strokeweight="1.418568pt" strokecolor="#9087EF">
                <v:path arrowok="t"/>
              </v:shape>
            </v:group>
            <v:group style="position:absolute;left:1195;top:10512;width:8786;height:2" coordorigin="1195,10512" coordsize="8786,2">
              <v:shape style="position:absolute;left:1195;top:10512;width:8786;height:2" coordorigin="1195,10512" coordsize="8786,0" path="m1195,10512l9981,10512e" filled="f" stroked="t" strokeweight=".236428pt" strokecolor="#5B6064">
                <v:path arrowok="t"/>
              </v:shape>
            </v:group>
            <v:group style="position:absolute;left:9952;top:10479;width:3414;height:2" coordorigin="9952,10479" coordsize="3414,2">
              <v:shape style="position:absolute;left:9952;top:10479;width:3414;height:2" coordorigin="9952,10479" coordsize="3414,0" path="m9952,10479l13366,10479e" filled="f" stroked="t" strokeweight=".236428pt" strokecolor="#5B6060">
                <v:path arrowok="t"/>
              </v:shape>
            </v:group>
            <v:group style="position:absolute;left:11168;top:9139;width:2;height:1867" coordorigin="11168,9139" coordsize="2,1867">
              <v:shape style="position:absolute;left:11168;top:9139;width:2;height:1867" coordorigin="11168,9139" coordsize="0,1867" path="m11168,11005l11168,9139e" filled="f" stroked="t" strokeweight=".945712pt" strokecolor="#57575B">
                <v:path arrowok="t"/>
              </v:shape>
            </v:group>
            <v:group style="position:absolute;left:13329;top:10223;width:2;height:298" coordorigin="13329,10223" coordsize="2,298">
              <v:shape style="position:absolute;left:13329;top:10223;width:2;height:298" coordorigin="13329,10223" coordsize="0,298" path="m13329,10521l13329,10223e" filled="f" stroked="t" strokeweight=".945712pt" strokecolor="#5B5B60">
                <v:path arrowok="t"/>
              </v:shape>
            </v:group>
            <v:group style="position:absolute;left:13291;top:10484;width:780;height:2" coordorigin="13291,10484" coordsize="780,2">
              <v:shape style="position:absolute;left:13291;top:10484;width:780;height:2" coordorigin="13291,10484" coordsize="780,0" path="m13291,10484l14071,10484e" filled="f" stroked="t" strokeweight=".945712pt" strokecolor="#545464">
                <v:path arrowok="t"/>
              </v:shape>
            </v:group>
            <v:group style="position:absolute;left:14014;top:10493;width:1258;height:2" coordorigin="14014,10493" coordsize="1258,2">
              <v:shape style="position:absolute;left:14014;top:10493;width:1258;height:2" coordorigin="14014,10493" coordsize="1258,0" path="m14014,10493l15272,10493e" filled="f" stroked="t" strokeweight=".945712pt" strokecolor="#5B5B67">
                <v:path arrowok="t"/>
              </v:shape>
            </v:group>
            <v:group style="position:absolute;left:1195;top:10777;width:8786;height:2" coordorigin="1195,10777" coordsize="8786,2">
              <v:shape style="position:absolute;left:1195;top:10777;width:8786;height:2" coordorigin="1195,10777" coordsize="8786,0" path="m1195,10777l9981,10777e" filled="f" stroked="t" strokeweight=".236428pt" strokecolor="#606467">
                <v:path arrowok="t"/>
              </v:shape>
            </v:group>
            <v:group style="position:absolute;left:9952;top:10745;width:3405;height:2" coordorigin="9952,10745" coordsize="3405,2">
              <v:shape style="position:absolute;left:9952;top:10745;width:3405;height:2" coordorigin="9952,10745" coordsize="3405,0" path="m9952,10745l13357,10745e" filled="f" stroked="t" strokeweight=".236428pt" strokecolor="#606060">
                <v:path arrowok="t"/>
              </v:shape>
            </v:group>
            <v:group style="position:absolute;left:13754;top:10759;width:1480;height:2" coordorigin="13754,10759" coordsize="1480,2">
              <v:shape style="position:absolute;left:13754;top:10759;width:1480;height:2" coordorigin="13754,10759" coordsize="1480,0" path="m13754,10759l15234,10759e" filled="f" stroked="t" strokeweight="1.18214pt" strokecolor="#606083">
                <v:path arrowok="t"/>
              </v:shape>
            </v:group>
            <v:group style="position:absolute;left:15222;top:10475;width:2;height:573" coordorigin="15222,10475" coordsize="2,573">
              <v:shape style="position:absolute;left:15222;top:10475;width:2;height:573" coordorigin="15222,10475" coordsize="0,573" path="m15222,11047l15222,10475e" filled="f" stroked="t" strokeweight=".945712pt" strokecolor="#5B606B">
                <v:path arrowok="t"/>
              </v:shape>
            </v:group>
            <v:group style="position:absolute;left:1167;top:11003;width:13623;height:2" coordorigin="1167,11003" coordsize="13623,2">
              <v:shape style="position:absolute;left:1167;top:11003;width:13623;height:2" coordorigin="1167,11003" coordsize="13623,0" path="m1167,11003l14790,11003e" filled="f" stroked="t" strokeweight=".945712pt" strokecolor="#5B5B60">
                <v:path arrowok="t"/>
              </v:shape>
            </v:group>
            <v:group style="position:absolute;left:13513;top:11015;width:1731;height:2" coordorigin="13513,11015" coordsize="1731,2">
              <v:shape style="position:absolute;left:13513;top:11015;width:1731;height:2" coordorigin="13513,11015" coordsize="1731,0" path="m13513,11015l15244,11015e" filled="f" stroked="t" strokeweight=".945712pt" strokecolor="#5B5B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381</w:t>
      </w:r>
      <w:r>
        <w:rPr>
          <w:rFonts w:ascii="Arial" w:hAnsi="Arial" w:cs="Arial" w:eastAsia="Arial"/>
          <w:sz w:val="18"/>
          <w:szCs w:val="18"/>
          <w:color w:val="4849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3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95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2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1"/>
          <w:w w:val="112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12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12"/>
        </w:rPr>
        <w:t>381</w:t>
      </w:r>
      <w:r>
        <w:rPr>
          <w:rFonts w:ascii="Arial" w:hAnsi="Arial" w:cs="Arial" w:eastAsia="Arial"/>
          <w:sz w:val="18"/>
          <w:szCs w:val="18"/>
          <w:color w:val="48494D"/>
          <w:spacing w:val="-5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5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3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</w:r>
      <w:r>
        <w:rPr>
          <w:rFonts w:ascii="Arial" w:hAnsi="Arial" w:cs="Arial" w:eastAsia="Arial"/>
          <w:sz w:val="32"/>
          <w:szCs w:val="32"/>
          <w:color w:val="646769"/>
          <w:spacing w:val="-26"/>
          <w:w w:val="92"/>
          <w:i/>
          <w:position w:val="1"/>
        </w:rPr>
        <w:t>Ь</w:t>
      </w:r>
      <w:r>
        <w:rPr>
          <w:rFonts w:ascii="Arial" w:hAnsi="Arial" w:cs="Arial" w:eastAsia="Arial"/>
          <w:sz w:val="32"/>
          <w:szCs w:val="32"/>
          <w:color w:val="48494D"/>
          <w:spacing w:val="0"/>
          <w:w w:val="54"/>
          <w:i/>
          <w:position w:val="1"/>
        </w:rPr>
        <w:t>С''</w:t>
      </w:r>
      <w:r>
        <w:rPr>
          <w:rFonts w:ascii="Arial" w:hAnsi="Arial" w:cs="Arial" w:eastAsia="Arial"/>
          <w:sz w:val="32"/>
          <w:szCs w:val="32"/>
          <w:color w:val="48494D"/>
          <w:spacing w:val="-1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color w:val="AAAEB5"/>
          <w:spacing w:val="0"/>
          <w:w w:val="125"/>
          <w:position w:val="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0" w:right="-20"/>
        <w:jc w:val="left"/>
        <w:tabs>
          <w:tab w:pos="116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382</w:t>
      </w:r>
      <w:r>
        <w:rPr>
          <w:rFonts w:ascii="Arial" w:hAnsi="Arial" w:cs="Arial" w:eastAsia="Arial"/>
          <w:sz w:val="18"/>
          <w:szCs w:val="18"/>
          <w:color w:val="48494D"/>
          <w:spacing w:val="-29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92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>82-382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"КОЛО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85" w:right="-20"/>
        <w:jc w:val="left"/>
        <w:tabs>
          <w:tab w:pos="116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383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102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383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"КОЛОС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6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85" w:right="-20"/>
        <w:jc w:val="left"/>
        <w:tabs>
          <w:tab w:pos="116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384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82-384</w:t>
      </w:r>
      <w:r>
        <w:rPr>
          <w:rFonts w:ascii="Arial" w:hAnsi="Arial" w:cs="Arial" w:eastAsia="Arial"/>
          <w:sz w:val="18"/>
          <w:szCs w:val="18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"КОЛОС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80" w:right="-20"/>
        <w:jc w:val="left"/>
        <w:tabs>
          <w:tab w:pos="116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385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3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95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82-385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"КОЛОС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3"/>
          <w:position w:val="1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80" w:right="-20"/>
        <w:jc w:val="left"/>
        <w:tabs>
          <w:tab w:pos="116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386</w:t>
      </w:r>
      <w:r>
        <w:rPr>
          <w:rFonts w:ascii="Arial" w:hAnsi="Arial" w:cs="Arial" w:eastAsia="Arial"/>
          <w:sz w:val="18"/>
          <w:szCs w:val="18"/>
          <w:color w:val="4849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3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95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82-386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"КОЛО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1"/>
          <w:w w:val="100"/>
          <w:position w:val="1"/>
        </w:rPr>
        <w:t>С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7"/>
          <w:position w:val="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80" w:right="-20"/>
        <w:jc w:val="left"/>
        <w:tabs>
          <w:tab w:pos="116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387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82-387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4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КОЛОС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1"/>
          <w:position w:val="2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75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388</w:t>
      </w:r>
      <w:r>
        <w:rPr>
          <w:rFonts w:ascii="Arial" w:hAnsi="Arial" w:cs="Arial" w:eastAsia="Arial"/>
          <w:sz w:val="18"/>
          <w:szCs w:val="18"/>
          <w:color w:val="4849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82-388</w:t>
      </w:r>
      <w:r>
        <w:rPr>
          <w:rFonts w:ascii="Arial" w:hAnsi="Arial" w:cs="Arial" w:eastAsia="Arial"/>
          <w:sz w:val="18"/>
          <w:szCs w:val="18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"КОЛОС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4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75" w:right="-20"/>
        <w:jc w:val="left"/>
        <w:tabs>
          <w:tab w:pos="114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389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82-389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"КОЛОС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7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71" w:right="-20"/>
        <w:jc w:val="left"/>
        <w:tabs>
          <w:tab w:pos="114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390</w:t>
      </w:r>
      <w:r>
        <w:rPr>
          <w:rFonts w:ascii="Arial" w:hAnsi="Arial" w:cs="Arial" w:eastAsia="Arial"/>
          <w:sz w:val="18"/>
          <w:szCs w:val="18"/>
          <w:color w:val="4849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82-390</w:t>
      </w:r>
      <w:r>
        <w:rPr>
          <w:rFonts w:ascii="Arial" w:hAnsi="Arial" w:cs="Arial" w:eastAsia="Arial"/>
          <w:sz w:val="18"/>
          <w:szCs w:val="18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"КОЛОС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1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А"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66" w:right="-20"/>
        <w:jc w:val="left"/>
        <w:tabs>
          <w:tab w:pos="114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391</w:t>
      </w:r>
      <w:r>
        <w:rPr>
          <w:rFonts w:ascii="Arial" w:hAnsi="Arial" w:cs="Arial" w:eastAsia="Arial"/>
          <w:sz w:val="18"/>
          <w:szCs w:val="18"/>
          <w:color w:val="48494D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82-391</w:t>
      </w:r>
      <w:r>
        <w:rPr>
          <w:rFonts w:ascii="Arial" w:hAnsi="Arial" w:cs="Arial" w:eastAsia="Arial"/>
          <w:sz w:val="18"/>
          <w:szCs w:val="18"/>
          <w:color w:val="48494D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9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АБРИКОСОВАЯ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66" w:right="-20"/>
        <w:jc w:val="left"/>
        <w:tabs>
          <w:tab w:pos="114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392</w:t>
      </w:r>
      <w:r>
        <w:rPr>
          <w:rFonts w:ascii="Arial" w:hAnsi="Arial" w:cs="Arial" w:eastAsia="Arial"/>
          <w:sz w:val="18"/>
          <w:szCs w:val="18"/>
          <w:color w:val="4849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2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3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82-392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6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2"/>
          <w:w w:val="96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38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АПЕЛЬСИНОВАЯ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61" w:right="-20"/>
        <w:jc w:val="left"/>
        <w:tabs>
          <w:tab w:pos="114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393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82-393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БАХЧЕВАЯ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157" w:right="-20"/>
        <w:jc w:val="left"/>
        <w:tabs>
          <w:tab w:pos="114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394</w:t>
      </w:r>
      <w:r>
        <w:rPr>
          <w:rFonts w:ascii="Arial" w:hAnsi="Arial" w:cs="Arial" w:eastAsia="Arial"/>
          <w:sz w:val="18"/>
          <w:szCs w:val="18"/>
          <w:color w:val="48494D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82-394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9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ВИНОГРАДНАЯ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57" w:right="-20"/>
        <w:jc w:val="left"/>
        <w:tabs>
          <w:tab w:pos="1120" w:val="left"/>
          <w:tab w:pos="40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395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82-395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6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3"/>
          <w:w w:val="96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7B7E80"/>
          <w:spacing w:val="0"/>
          <w:w w:val="138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B7E80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ВИШНЕВАЯ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52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396</w:t>
      </w:r>
      <w:r>
        <w:rPr>
          <w:rFonts w:ascii="Arial" w:hAnsi="Arial" w:cs="Arial" w:eastAsia="Arial"/>
          <w:sz w:val="18"/>
          <w:szCs w:val="18"/>
          <w:color w:val="4849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82-396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"КОММУНАЛЬНИ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3"/>
          <w:w w:val="98"/>
          <w:position w:val="1"/>
        </w:rPr>
        <w:t>К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13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1"/>
          <w:position w:val="1"/>
        </w:rPr>
        <w:t>ГРУ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ШЕВАЯ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52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397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7B7E80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82-397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1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6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3"/>
          <w:w w:val="96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38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КЛУБНИЧНАЯ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left="152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398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398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ЛИМОННАЯ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47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399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82-399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7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1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ПЕРСИКОВАЯ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42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400</w:t>
      </w:r>
      <w:r>
        <w:rPr>
          <w:rFonts w:ascii="Arial" w:hAnsi="Arial" w:cs="Arial" w:eastAsia="Arial"/>
          <w:sz w:val="18"/>
          <w:szCs w:val="18"/>
          <w:color w:val="4849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82-400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7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9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РОЗОВАЯ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8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401</w:t>
      </w:r>
      <w:r>
        <w:rPr>
          <w:rFonts w:ascii="Arial" w:hAnsi="Arial" w:cs="Arial" w:eastAsia="Arial"/>
          <w:sz w:val="18"/>
          <w:szCs w:val="18"/>
          <w:color w:val="48494D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82-401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6"/>
          <w:position w:val="2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2"/>
          <w:w w:val="96"/>
          <w:position w:val="2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38"/>
          <w:position w:val="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САДОВАЯ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8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402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82-402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9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ФРУКТОВАЯ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3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403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82-403</w:t>
      </w:r>
      <w:r>
        <w:rPr>
          <w:rFonts w:ascii="Arial" w:hAnsi="Arial" w:cs="Arial" w:eastAsia="Arial"/>
          <w:sz w:val="18"/>
          <w:szCs w:val="18"/>
          <w:color w:val="4849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7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УЛ.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ЦВЕТОЧНАЯ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3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404</w:t>
      </w:r>
      <w:r>
        <w:rPr>
          <w:rFonts w:ascii="Arial" w:hAnsi="Arial" w:cs="Arial" w:eastAsia="Arial"/>
          <w:sz w:val="18"/>
          <w:szCs w:val="18"/>
          <w:color w:val="4849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82-404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"КОММУНАЛЬНИК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У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ЯБЛОЧНАЯ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3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405</w:t>
      </w:r>
      <w:r>
        <w:rPr>
          <w:rFonts w:ascii="Arial" w:hAnsi="Arial" w:cs="Arial" w:eastAsia="Arial"/>
          <w:sz w:val="18"/>
          <w:szCs w:val="18"/>
          <w:color w:val="4849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82-405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9"/>
          <w:position w:val="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3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406</w:t>
      </w:r>
      <w:r>
        <w:rPr>
          <w:rFonts w:ascii="Arial" w:hAnsi="Arial" w:cs="Arial" w:eastAsia="Arial"/>
          <w:sz w:val="18"/>
          <w:szCs w:val="18"/>
          <w:color w:val="4849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82-406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3"/>
          <w:position w:val="2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3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407</w:t>
      </w:r>
      <w:r>
        <w:rPr>
          <w:rFonts w:ascii="Arial" w:hAnsi="Arial" w:cs="Arial" w:eastAsia="Arial"/>
          <w:sz w:val="18"/>
          <w:szCs w:val="18"/>
          <w:color w:val="4849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82-407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6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8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408</w:t>
      </w:r>
      <w:r>
        <w:rPr>
          <w:rFonts w:ascii="Arial" w:hAnsi="Arial" w:cs="Arial" w:eastAsia="Arial"/>
          <w:sz w:val="18"/>
          <w:szCs w:val="18"/>
          <w:color w:val="4849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3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82-408</w:t>
      </w:r>
      <w:r>
        <w:rPr>
          <w:rFonts w:ascii="Arial" w:hAnsi="Arial" w:cs="Arial" w:eastAsia="Arial"/>
          <w:sz w:val="18"/>
          <w:szCs w:val="18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5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8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409</w:t>
      </w:r>
      <w:r>
        <w:rPr>
          <w:rFonts w:ascii="Arial" w:hAnsi="Arial" w:cs="Arial" w:eastAsia="Arial"/>
          <w:sz w:val="18"/>
          <w:szCs w:val="18"/>
          <w:color w:val="48494D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97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82-409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"/>
          <w:w w:val="98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3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3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410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97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1"/>
          <w:w w:val="97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9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82-410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3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7"/>
          <w:position w:val="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23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411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82-411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3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7"/>
          <w:position w:val="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" w:lineRule="exact"/>
        <w:ind w:right="1042"/>
        <w:jc w:val="right"/>
        <w:rPr>
          <w:rFonts w:ascii="Times New Roman" w:hAnsi="Times New Roman" w:cs="Times New Roman" w:eastAsia="Times New Roman"/>
          <w:sz w:val="144"/>
          <w:szCs w:val="144"/>
        </w:rPr>
      </w:pPr>
      <w:rPr/>
      <w:r>
        <w:rPr>
          <w:rFonts w:ascii="Times New Roman" w:hAnsi="Times New Roman" w:cs="Times New Roman" w:eastAsia="Times New Roman"/>
          <w:sz w:val="144"/>
          <w:szCs w:val="144"/>
          <w:color w:val="827BE9"/>
          <w:spacing w:val="0"/>
          <w:w w:val="54"/>
          <w:position w:val="-113"/>
        </w:rPr>
        <w:t>·</w:t>
      </w:r>
      <w:r>
        <w:rPr>
          <w:rFonts w:ascii="Times New Roman" w:hAnsi="Times New Roman" w:cs="Times New Roman" w:eastAsia="Times New Roman"/>
          <w:sz w:val="144"/>
          <w:szCs w:val="144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left="119" w:right="-20"/>
        <w:jc w:val="left"/>
        <w:tabs>
          <w:tab w:pos="1100" w:val="left"/>
          <w:tab w:pos="4040" w:val="left"/>
          <w:tab w:pos="1250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>412</w:t>
      </w:r>
      <w:r>
        <w:rPr>
          <w:rFonts w:ascii="Arial" w:hAnsi="Arial" w:cs="Arial" w:eastAsia="Arial"/>
          <w:sz w:val="18"/>
          <w:szCs w:val="18"/>
          <w:color w:val="48494D"/>
          <w:spacing w:val="-26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96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3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25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>82-412</w:t>
      </w:r>
      <w:r>
        <w:rPr>
          <w:rFonts w:ascii="Arial" w:hAnsi="Arial" w:cs="Arial" w:eastAsia="Arial"/>
          <w:sz w:val="18"/>
          <w:szCs w:val="18"/>
          <w:color w:val="48494D"/>
          <w:spacing w:val="-28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3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5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5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"/>
          <w:w w:val="98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>"А"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</w:r>
      <w:r>
        <w:rPr>
          <w:rFonts w:ascii="Arial" w:hAnsi="Arial" w:cs="Arial" w:eastAsia="Arial"/>
          <w:sz w:val="29"/>
          <w:szCs w:val="29"/>
          <w:color w:val="827BE9"/>
          <w:spacing w:val="0"/>
          <w:w w:val="164"/>
          <w:position w:val="-2"/>
        </w:rPr>
        <w:t>Lf!!fOo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9" w:right="-20"/>
        <w:jc w:val="left"/>
        <w:tabs>
          <w:tab w:pos="1100" w:val="left"/>
          <w:tab w:pos="4040" w:val="left"/>
          <w:tab w:pos="1238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>413</w:t>
      </w:r>
      <w:r>
        <w:rPr>
          <w:rFonts w:ascii="Arial" w:hAnsi="Arial" w:cs="Arial" w:eastAsia="Arial"/>
          <w:sz w:val="18"/>
          <w:szCs w:val="18"/>
          <w:color w:val="48494D"/>
          <w:spacing w:val="-32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  <w:position w:val="3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6"/>
          <w:position w:val="3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2"/>
          <w:w w:val="96"/>
          <w:position w:val="3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100"/>
          <w:position w:val="3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3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9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>82-413</w:t>
      </w:r>
      <w:r>
        <w:rPr>
          <w:rFonts w:ascii="Arial" w:hAnsi="Arial" w:cs="Arial" w:eastAsia="Arial"/>
          <w:sz w:val="18"/>
          <w:szCs w:val="18"/>
          <w:color w:val="48494D"/>
          <w:spacing w:val="-33"/>
          <w:w w:val="100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3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5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5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3"/>
          <w:w w:val="97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5"/>
        </w:rPr>
      </w:r>
      <w:r>
        <w:rPr>
          <w:rFonts w:ascii="Arial" w:hAnsi="Arial" w:cs="Arial" w:eastAsia="Arial"/>
          <w:sz w:val="31"/>
          <w:szCs w:val="31"/>
          <w:color w:val="827BE9"/>
          <w:spacing w:val="0"/>
          <w:w w:val="114"/>
          <w:i/>
          <w:position w:val="-3"/>
        </w:rPr>
        <w:t>*-'У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left="119" w:right="-20"/>
        <w:jc w:val="left"/>
        <w:tabs>
          <w:tab w:pos="1080" w:val="left"/>
          <w:tab w:pos="4040" w:val="left"/>
          <w:tab w:pos="12260" w:val="left"/>
          <w:tab w:pos="13380" w:val="left"/>
          <w:tab w:pos="141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414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9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9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-1"/>
          <w:w w:val="109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9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-10"/>
          <w:w w:val="109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9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9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82-414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6769"/>
          <w:spacing w:val="-13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827BE9"/>
          <w:spacing w:val="0"/>
          <w:w w:val="71"/>
          <w:i/>
          <w:position w:val="0"/>
        </w:rPr>
        <w:t>rtЩ</w:t>
      </w:r>
      <w:r>
        <w:rPr>
          <w:rFonts w:ascii="Times New Roman" w:hAnsi="Times New Roman" w:cs="Times New Roman" w:eastAsia="Times New Roman"/>
          <w:sz w:val="27"/>
          <w:szCs w:val="27"/>
          <w:color w:val="827BE9"/>
          <w:spacing w:val="0"/>
          <w:w w:val="100"/>
          <w:i/>
          <w:position w:val="0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827BE9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20"/>
          <w:szCs w:val="20"/>
          <w:color w:val="827BE9"/>
          <w:spacing w:val="0"/>
          <w:w w:val="100"/>
          <w:position w:val="-5"/>
        </w:rPr>
        <w:t>-</w:t>
      </w:r>
      <w:r>
        <w:rPr>
          <w:rFonts w:ascii="Arial" w:hAnsi="Arial" w:cs="Arial" w:eastAsia="Arial"/>
          <w:sz w:val="20"/>
          <w:szCs w:val="20"/>
          <w:color w:val="827BE9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827BE9"/>
          <w:spacing w:val="40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827BE9"/>
          <w:spacing w:val="0"/>
          <w:w w:val="100"/>
          <w:position w:val="-5"/>
        </w:rPr>
        <w:t>'\&gt;</w:t>
      </w:r>
      <w:r>
        <w:rPr>
          <w:rFonts w:ascii="Arial" w:hAnsi="Arial" w:cs="Arial" w:eastAsia="Arial"/>
          <w:sz w:val="20"/>
          <w:szCs w:val="20"/>
          <w:color w:val="827BE9"/>
          <w:spacing w:val="-9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827BE9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20"/>
          <w:szCs w:val="20"/>
          <w:color w:val="827BE9"/>
          <w:spacing w:val="0"/>
          <w:w w:val="173"/>
          <w:position w:val="-5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right="2344"/>
        <w:jc w:val="right"/>
        <w:tabs>
          <w:tab w:pos="8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698257pt;margin-top:.986997pt;width:650.012140pt;height:20.112648pt;mso-position-horizontal-relative:page;mso-position-vertical-relative:paragraph;z-index:-2967" type="#_x0000_t202" filled="f" stroked="f">
            <v:textbox inset="0,0,0,0">
              <w:txbxContent>
                <w:p>
                  <w:pPr>
                    <w:spacing w:before="0" w:after="0" w:line="402" w:lineRule="exact"/>
                    <w:ind w:right="-100"/>
                    <w:jc w:val="left"/>
                    <w:tabs>
                      <w:tab w:pos="980" w:val="left"/>
                      <w:tab w:pos="12880" w:val="left"/>
                    </w:tabs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0"/>
                      <w:w w:val="100"/>
                      <w:position w:val="12"/>
                    </w:rPr>
                    <w:t>415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-23"/>
                      <w:w w:val="100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0"/>
                      <w:w w:val="100"/>
                      <w:position w:val="12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0"/>
                      <w:w w:val="100"/>
                      <w:position w:val="12"/>
                    </w:rPr>
                    <w:t>82-420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46"/>
                      <w:w w:val="100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48494D"/>
                      <w:spacing w:val="0"/>
                      <w:w w:val="96"/>
                      <w:position w:val="12"/>
                    </w:rPr>
                    <w:t>о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48494D"/>
                      <w:spacing w:val="0"/>
                      <w:w w:val="96"/>
                      <w:position w:val="12"/>
                    </w:rPr>
                    <w:t>п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48494D"/>
                      <w:spacing w:val="-23"/>
                      <w:w w:val="96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48494D"/>
                      <w:spacing w:val="-6"/>
                      <w:w w:val="100"/>
                      <w:position w:val="12"/>
                    </w:rPr>
                    <w:t>м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48494D"/>
                      <w:spacing w:val="0"/>
                      <w:w w:val="100"/>
                      <w:position w:val="12"/>
                    </w:rPr>
                    <w:t>г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48494D"/>
                      <w:spacing w:val="-22"/>
                      <w:w w:val="100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0"/>
                      <w:w w:val="100"/>
                      <w:position w:val="12"/>
                    </w:rPr>
                    <w:t>82-415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-28"/>
                      <w:w w:val="100"/>
                      <w:position w:val="12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0"/>
                      <w:w w:val="100"/>
                      <w:position w:val="12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48494D"/>
                      <w:spacing w:val="0"/>
                      <w:w w:val="100"/>
                      <w:position w:val="12"/>
                    </w:rPr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827BE9"/>
                      <w:spacing w:val="0"/>
                      <w:w w:val="50"/>
                      <w:position w:val="-1"/>
                    </w:rPr>
                    <w:t>..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1.943604pt;margin-top:5.164134pt;width:11.973335pt;height:10.0pt;mso-position-horizontal-relative:page;mso-position-vertical-relative:paragraph;z-index:-29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right="-7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706ECA"/>
                      <w:spacing w:val="0"/>
                      <w:w w:val="77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706ECA"/>
                      <w:spacing w:val="26"/>
                      <w:w w:val="7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827BE9"/>
                      <w:spacing w:val="0"/>
                      <w:w w:val="11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-3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-3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-3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3"/>
          <w:w w:val="97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-3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-3"/>
        </w:rPr>
        <w:t>10</w:t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23"/>
          <w:szCs w:val="23"/>
          <w:color w:val="827BE9"/>
          <w:spacing w:val="0"/>
          <w:w w:val="105"/>
          <w:position w:val="-1"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76" w:lineRule="exact"/>
        <w:ind w:right="2352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827BE9"/>
          <w:spacing w:val="0"/>
          <w:w w:val="80"/>
        </w:rPr>
        <w:t>1-о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38" w:lineRule="exact"/>
        <w:ind w:left="114" w:right="-20"/>
        <w:jc w:val="left"/>
        <w:tabs>
          <w:tab w:pos="1080" w:val="left"/>
          <w:tab w:pos="4040" w:val="left"/>
          <w:tab w:pos="126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416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>82-416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7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1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</w:r>
      <w:r>
        <w:rPr>
          <w:rFonts w:ascii="Arial" w:hAnsi="Arial" w:cs="Arial" w:eastAsia="Arial"/>
          <w:sz w:val="23"/>
          <w:szCs w:val="23"/>
          <w:color w:val="827BE9"/>
          <w:spacing w:val="0"/>
          <w:w w:val="100"/>
          <w:position w:val="0"/>
        </w:rPr>
        <w:t>&lt;i</w:t>
      </w:r>
      <w:r>
        <w:rPr>
          <w:rFonts w:ascii="Arial" w:hAnsi="Arial" w:cs="Arial" w:eastAsia="Arial"/>
          <w:sz w:val="23"/>
          <w:szCs w:val="23"/>
          <w:color w:val="827BE9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827BE9"/>
          <w:spacing w:val="0"/>
          <w:w w:val="100"/>
          <w:position w:val="0"/>
        </w:rPr>
        <w:t>",.</w:t>
      </w:r>
      <w:r>
        <w:rPr>
          <w:rFonts w:ascii="Arial" w:hAnsi="Arial" w:cs="Arial" w:eastAsia="Arial"/>
          <w:sz w:val="23"/>
          <w:szCs w:val="23"/>
          <w:color w:val="827BE9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3"/>
          <w:szCs w:val="23"/>
          <w:color w:val="827BE9"/>
          <w:spacing w:val="0"/>
          <w:w w:val="100"/>
          <w:position w:val="0"/>
        </w:rPr>
        <w:t>'\&lt;"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85" w:lineRule="exact"/>
        <w:ind w:left="114" w:right="-20"/>
        <w:jc w:val="left"/>
        <w:tabs>
          <w:tab w:pos="1080" w:val="left"/>
          <w:tab w:pos="4040" w:val="left"/>
          <w:tab w:pos="13820" w:val="left"/>
        </w:tabs>
        <w:rPr>
          <w:rFonts w:ascii="Courier New" w:hAnsi="Courier New" w:cs="Courier New" w:eastAsia="Courier New"/>
          <w:sz w:val="41"/>
          <w:szCs w:val="41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417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2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420</w:t>
      </w:r>
      <w:r>
        <w:rPr>
          <w:rFonts w:ascii="Arial" w:hAnsi="Arial" w:cs="Arial" w:eastAsia="Arial"/>
          <w:sz w:val="18"/>
          <w:szCs w:val="18"/>
          <w:color w:val="48494D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1"/>
        </w:rPr>
        <w:t>мг</w:t>
      </w:r>
      <w:r>
        <w:rPr>
          <w:rFonts w:ascii="Arial" w:hAnsi="Arial" w:cs="Arial" w:eastAsia="Arial"/>
          <w:sz w:val="25"/>
          <w:szCs w:val="25"/>
          <w:color w:val="48494D"/>
          <w:spacing w:val="-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6"/>
          <w:w w:val="100"/>
          <w:position w:val="1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-5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>417</w:t>
      </w:r>
      <w:r>
        <w:rPr>
          <w:rFonts w:ascii="Arial" w:hAnsi="Arial" w:cs="Arial" w:eastAsia="Arial"/>
          <w:sz w:val="18"/>
          <w:szCs w:val="18"/>
          <w:color w:val="48494D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  <w:t>12</w:t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2"/>
        </w:rPr>
      </w:r>
      <w:r>
        <w:rPr>
          <w:rFonts w:ascii="Courier New" w:hAnsi="Courier New" w:cs="Courier New" w:eastAsia="Courier New"/>
          <w:sz w:val="41"/>
          <w:szCs w:val="41"/>
          <w:color w:val="827BE9"/>
          <w:spacing w:val="0"/>
          <w:w w:val="100"/>
          <w:i/>
          <w:position w:val="-6"/>
        </w:rPr>
        <w:t>А</w:t>
      </w:r>
      <w:r>
        <w:rPr>
          <w:rFonts w:ascii="Courier New" w:hAnsi="Courier New" w:cs="Courier New" w:eastAsia="Courier New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14" w:right="-20"/>
        <w:jc w:val="left"/>
        <w:tabs>
          <w:tab w:pos="1080" w:val="left"/>
          <w:tab w:pos="4040" w:val="left"/>
          <w:tab w:pos="13080" w:val="left"/>
          <w:tab w:pos="13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418</w:t>
      </w:r>
      <w:r>
        <w:rPr>
          <w:rFonts w:ascii="Arial" w:hAnsi="Arial" w:cs="Arial" w:eastAsia="Arial"/>
          <w:sz w:val="18"/>
          <w:szCs w:val="18"/>
          <w:color w:val="48494D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8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3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-3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418</w:t>
      </w:r>
      <w:r>
        <w:rPr>
          <w:rFonts w:ascii="Arial" w:hAnsi="Arial" w:cs="Arial" w:eastAsia="Arial"/>
          <w:sz w:val="18"/>
          <w:szCs w:val="18"/>
          <w:color w:val="48494D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"ЛОТОС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98"/>
          <w:position w:val="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"/>
          <w:w w:val="9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l3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color w:val="827BE9"/>
          <w:spacing w:val="0"/>
          <w:w w:val="530"/>
          <w:i/>
          <w:position w:val="-6"/>
        </w:rPr>
        <w:t>-</w:t>
      </w:r>
      <w:r>
        <w:rPr>
          <w:rFonts w:ascii="Arial" w:hAnsi="Arial" w:cs="Arial" w:eastAsia="Arial"/>
          <w:sz w:val="24"/>
          <w:szCs w:val="24"/>
          <w:color w:val="827BE9"/>
          <w:spacing w:val="-353"/>
          <w:w w:val="530"/>
          <w:i/>
          <w:position w:val="-6"/>
        </w:rPr>
        <w:t> </w:t>
      </w:r>
      <w:r>
        <w:rPr>
          <w:rFonts w:ascii="Arial" w:hAnsi="Arial" w:cs="Arial" w:eastAsia="Arial"/>
          <w:sz w:val="24"/>
          <w:szCs w:val="24"/>
          <w:color w:val="827BE9"/>
          <w:spacing w:val="0"/>
          <w:w w:val="100"/>
          <w:i/>
          <w:position w:val="-6"/>
        </w:rPr>
        <w:tab/>
      </w:r>
      <w:r>
        <w:rPr>
          <w:rFonts w:ascii="Arial" w:hAnsi="Arial" w:cs="Arial" w:eastAsia="Arial"/>
          <w:sz w:val="24"/>
          <w:szCs w:val="24"/>
          <w:color w:val="827BE9"/>
          <w:spacing w:val="0"/>
          <w:w w:val="530"/>
          <w:i/>
          <w:position w:val="-6"/>
        </w:rPr>
        <w:t>.</w:t>
      </w:r>
      <w:r>
        <w:rPr>
          <w:rFonts w:ascii="Arial" w:hAnsi="Arial" w:cs="Arial" w:eastAsia="Arial"/>
          <w:sz w:val="24"/>
          <w:szCs w:val="24"/>
          <w:color w:val="827BE9"/>
          <w:spacing w:val="-200"/>
          <w:w w:val="530"/>
          <w:i/>
          <w:position w:val="-6"/>
        </w:rPr>
        <w:t> </w:t>
      </w:r>
      <w:r>
        <w:rPr>
          <w:rFonts w:ascii="Arial" w:hAnsi="Arial" w:cs="Arial" w:eastAsia="Arial"/>
          <w:sz w:val="24"/>
          <w:szCs w:val="24"/>
          <w:color w:val="706ECA"/>
          <w:spacing w:val="0"/>
          <w:w w:val="129"/>
          <w:i/>
          <w:position w:val="-6"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114" w:right="-20"/>
        <w:jc w:val="left"/>
        <w:tabs>
          <w:tab w:pos="1080" w:val="left"/>
          <w:tab w:pos="4040" w:val="left"/>
          <w:tab w:pos="13620" w:val="left"/>
          <w:tab w:pos="1412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419</w:t>
      </w:r>
      <w:r>
        <w:rPr>
          <w:rFonts w:ascii="Arial" w:hAnsi="Arial" w:cs="Arial" w:eastAsia="Arial"/>
          <w:sz w:val="18"/>
          <w:szCs w:val="18"/>
          <w:color w:val="48494D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8494D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97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94D"/>
          <w:spacing w:val="-23"/>
          <w:w w:val="97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94D"/>
          <w:spacing w:val="-6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8494D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8494D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48494D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18"/>
          <w:szCs w:val="18"/>
          <w:color w:val="646769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>419</w:t>
      </w:r>
      <w:r>
        <w:rPr>
          <w:rFonts w:ascii="Arial" w:hAnsi="Arial" w:cs="Arial" w:eastAsia="Arial"/>
          <w:sz w:val="18"/>
          <w:szCs w:val="18"/>
          <w:color w:val="48494D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9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94D"/>
          <w:spacing w:val="0"/>
          <w:w w:val="100"/>
          <w:position w:val="1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849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94D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-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8494D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color w:val="827BE9"/>
          <w:spacing w:val="-31"/>
          <w:w w:val="199"/>
          <w:position w:val="7"/>
        </w:rPr>
        <w:t>.</w:t>
      </w:r>
      <w:r>
        <w:rPr>
          <w:rFonts w:ascii="Arial" w:hAnsi="Arial" w:cs="Arial" w:eastAsia="Arial"/>
          <w:sz w:val="26"/>
          <w:szCs w:val="26"/>
          <w:color w:val="9C97E4"/>
          <w:spacing w:val="0"/>
          <w:w w:val="163"/>
          <w:position w:val="7"/>
        </w:rPr>
        <w:t>.</w:t>
      </w:r>
      <w:r>
        <w:rPr>
          <w:rFonts w:ascii="Arial" w:hAnsi="Arial" w:cs="Arial" w:eastAsia="Arial"/>
          <w:sz w:val="26"/>
          <w:szCs w:val="26"/>
          <w:color w:val="9C97E4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26"/>
          <w:szCs w:val="26"/>
          <w:color w:val="9C97E4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30"/>
          <w:szCs w:val="30"/>
          <w:color w:val="6262A5"/>
          <w:spacing w:val="0"/>
          <w:w w:val="51"/>
          <w:position w:val="-7"/>
        </w:rPr>
        <w:t>ь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532" w:lineRule="exact"/>
        <w:ind w:right="92"/>
        <w:jc w:val="right"/>
        <w:tabs>
          <w:tab w:pos="1600" w:val="left"/>
        </w:tabs>
        <w:rPr>
          <w:rFonts w:ascii="Times New Roman" w:hAnsi="Times New Roman" w:cs="Times New Roman" w:eastAsia="Times New Roman"/>
          <w:sz w:val="60"/>
          <w:szCs w:val="60"/>
        </w:rPr>
      </w:pPr>
      <w:rPr/>
      <w:r>
        <w:rPr>
          <w:rFonts w:ascii="Arial" w:hAnsi="Arial" w:cs="Arial" w:eastAsia="Arial"/>
          <w:sz w:val="29"/>
          <w:szCs w:val="29"/>
          <w:color w:val="706ECA"/>
          <w:spacing w:val="0"/>
          <w:w w:val="100"/>
          <w:i/>
          <w:position w:val="15"/>
        </w:rPr>
        <w:t>/f-й7и</w:t>
      </w:r>
      <w:r>
        <w:rPr>
          <w:rFonts w:ascii="Arial" w:hAnsi="Arial" w:cs="Arial" w:eastAsia="Arial"/>
          <w:sz w:val="29"/>
          <w:szCs w:val="29"/>
          <w:color w:val="706ECA"/>
          <w:spacing w:val="16"/>
          <w:w w:val="100"/>
          <w:i/>
          <w:position w:val="15"/>
        </w:rPr>
        <w:t> </w:t>
      </w:r>
      <w:r>
        <w:rPr>
          <w:rFonts w:ascii="Arial" w:hAnsi="Arial" w:cs="Arial" w:eastAsia="Arial"/>
          <w:sz w:val="29"/>
          <w:szCs w:val="29"/>
          <w:color w:val="706ECA"/>
          <w:spacing w:val="0"/>
          <w:w w:val="100"/>
          <w:i/>
          <w:position w:val="15"/>
        </w:rPr>
        <w:tab/>
      </w:r>
      <w:r>
        <w:rPr>
          <w:rFonts w:ascii="Arial" w:hAnsi="Arial" w:cs="Arial" w:eastAsia="Arial"/>
          <w:sz w:val="29"/>
          <w:szCs w:val="29"/>
          <w:color w:val="706ECA"/>
          <w:spacing w:val="0"/>
          <w:w w:val="100"/>
          <w:i/>
          <w:position w:val="15"/>
        </w:rPr>
      </w:r>
      <w:r>
        <w:rPr>
          <w:rFonts w:ascii="Times New Roman" w:hAnsi="Times New Roman" w:cs="Times New Roman" w:eastAsia="Times New Roman"/>
          <w:sz w:val="60"/>
          <w:szCs w:val="60"/>
          <w:color w:val="706ECA"/>
          <w:spacing w:val="0"/>
          <w:w w:val="165"/>
          <w:i/>
          <w:position w:val="2"/>
        </w:rPr>
        <w:t>4(</w:t>
      </w:r>
      <w:r>
        <w:rPr>
          <w:rFonts w:ascii="Times New Roman" w:hAnsi="Times New Roman" w:cs="Times New Roman" w:eastAsia="Times New Roman"/>
          <w:sz w:val="60"/>
          <w:szCs w:val="60"/>
          <w:color w:val="706ECA"/>
          <w:spacing w:val="0"/>
          <w:w w:val="164"/>
          <w:i/>
          <w:position w:val="2"/>
        </w:rPr>
        <w:t>/</w:t>
      </w:r>
      <w:r>
        <w:rPr>
          <w:rFonts w:ascii="Times New Roman" w:hAnsi="Times New Roman" w:cs="Times New Roman" w:eastAsia="Times New Roman"/>
          <w:sz w:val="60"/>
          <w:szCs w:val="60"/>
          <w:color w:val="706ECA"/>
          <w:spacing w:val="0"/>
          <w:w w:val="165"/>
          <w:i/>
          <w:position w:val="2"/>
        </w:rPr>
        <w:t>(--</w:t>
      </w:r>
      <w:r>
        <w:rPr>
          <w:rFonts w:ascii="Times New Roman" w:hAnsi="Times New Roman" w:cs="Times New Roman" w:eastAsia="Times New Roman"/>
          <w:sz w:val="60"/>
          <w:szCs w:val="60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Mar w:footer="0" w:header="0" w:top="460" w:bottom="280" w:left="1100" w:right="940"/>
          <w:footerReference w:type="default" r:id="rId19"/>
          <w:pgSz w:w="16840" w:h="11920" w:orient="landscape"/>
        </w:sectPr>
      </w:pPr>
      <w:rPr/>
    </w:p>
    <w:p>
      <w:pPr>
        <w:spacing w:before="55" w:after="0" w:line="331" w:lineRule="exact"/>
        <w:ind w:left="118" w:right="-20"/>
        <w:jc w:val="left"/>
        <w:tabs>
          <w:tab w:pos="1140" w:val="left"/>
          <w:tab w:pos="4060" w:val="left"/>
          <w:tab w:pos="4880" w:val="left"/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78.404358pt;margin-top:459.840027pt;width:113.279999pt;height:135.359986pt;mso-position-horizontal-relative:page;mso-position-vertical-relative:page;z-index:-2965" coordorigin="13568,9197" coordsize="2266,2707">
            <v:shape style="position:absolute;left:13568;top:9197;width:2266;height:2707" type="#_x0000_t75">
              <v:imagedata r:id="rId21" o:title=""/>
            </v:shape>
            <v:group style="position:absolute;left:15559;top:9378;width:2;height:845" coordorigin="15559,9378" coordsize="2,845">
              <v:shape style="position:absolute;left:15559;top:9378;width:2;height:845" coordorigin="15559,9378" coordsize="0,845" path="m15559,10223l15559,9378e" filled="f" stroked="t" strokeweight="2.119519pt" strokecolor="#9087E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701813pt;margin-top:29.302834pt;width:454.990043pt;height:518.124213pt;mso-position-horizontal-relative:page;mso-position-vertical-relative:page;z-index:-2964" coordorigin="6014,586" coordsize="9100,10362">
            <v:group style="position:absolute;left:6021;top:628;width:7494;height:2" coordorigin="6021,628" coordsize="7494,2">
              <v:shape style="position:absolute;left:6021;top:628;width:7494;height:2" coordorigin="6021,628" coordsize="7494,0" path="m6021,628l13515,628e" filled="f" stroked="t" strokeweight=".706506pt" strokecolor="#646467">
                <v:path arrowok="t"/>
              </v:shape>
            </v:group>
            <v:group style="position:absolute;left:11207;top:605;width:2;height:10325" coordorigin="11207,605" coordsize="2,10325">
              <v:shape style="position:absolute;left:11207;top:605;width:2;height:10325" coordorigin="11207,605" coordsize="0,10325" path="m11207,10930l11207,605e" filled="f" stroked="t" strokeweight="1.884017pt" strokecolor="#575B60">
                <v:path arrowok="t"/>
              </v:shape>
            </v:group>
            <v:group style="position:absolute;left:10618;top:903;width:4489;height:2" coordorigin="10618,903" coordsize="4489,2">
              <v:shape style="position:absolute;left:10618;top:903;width:4489;height:2" coordorigin="10618,903" coordsize="4489,0" path="m10618,903l15107,903e" filled="f" stroked="t" strokeweight=".706506pt" strokecolor="#67676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.197968pt;margin-top:28.280077pt;width:232.91157pt;height:518.331963pt;mso-position-horizontal-relative:page;mso-position-vertical-relative:page;z-index:-2963" coordorigin="1264,566" coordsize="4658,10367">
            <v:group style="position:absolute;left:1283;top:619;width:2;height:10302" coordorigin="1283,619" coordsize="2,10302">
              <v:shape style="position:absolute;left:1283;top:619;width:2;height:10302" coordorigin="1283,619" coordsize="0,10302" path="m1283,10920l1283,619e" filled="f" stroked="t" strokeweight="1.17751pt" strokecolor="#575B60">
                <v:path arrowok="t"/>
              </v:shape>
            </v:group>
            <v:group style="position:absolute;left:1273;top:891;width:4366;height:2" coordorigin="1273,891" coordsize="4366,2">
              <v:shape style="position:absolute;left:1273;top:891;width:4366;height:2" coordorigin="1273,891" coordsize="4366,0" path="m1273,891l5640,891e" filled="f" stroked="t" strokeweight=".942008pt" strokecolor="#67676B">
                <v:path arrowok="t"/>
              </v:shape>
            </v:group>
            <v:group style="position:absolute;left:2265;top:619;width:2;height:351" coordorigin="2265,619" coordsize="2,351">
              <v:shape style="position:absolute;left:2265;top:619;width:2;height:351" coordorigin="2265,619" coordsize="0,351" path="m2265,970l2265,619e" filled="f" stroked="t" strokeweight=".942008pt" strokecolor="#5B6064">
                <v:path arrowok="t"/>
              </v:shape>
            </v:group>
            <v:group style="position:absolute;left:2234;top:577;width:3679;height:2" coordorigin="2234,577" coordsize="3679,2">
              <v:shape style="position:absolute;left:2234;top:577;width:3679;height:2" coordorigin="2234,577" coordsize="3679,0" path="m2234,577l5913,577e" filled="f" stroked="t" strokeweight=".942008pt" strokecolor="#000000">
                <v:path arrowok="t"/>
              </v:shape>
            </v:group>
            <v:group style="position:absolute;left:5150;top:568;width:2;height:328" coordorigin="5150,568" coordsize="2,328">
              <v:shape style="position:absolute;left:5150;top:568;width:2;height:328" coordorigin="5150,568" coordsize="0,328" path="m5150,896l5150,568e" filled="f" stroked="t" strokeweight=".235502pt" strokecolor="#67676B">
                <v:path arrowok="t"/>
              </v:shape>
            </v:group>
            <v:group style="position:absolute;left:2260;top:619;width:2;height:3195" coordorigin="2260,619" coordsize="2,3195">
              <v:shape style="position:absolute;left:2260;top:619;width:2;height:3195" coordorigin="2260,619" coordsize="0,3195" path="m2260,3814l2260,619e" filled="f" stroked="t" strokeweight=".706506pt" strokecolor="#54575B">
                <v:path arrowok="t"/>
              </v:shape>
            </v:group>
            <v:group style="position:absolute;left:5178;top:863;width:2;height:2156" coordorigin="5178,863" coordsize="2,2156">
              <v:shape style="position:absolute;left:5178;top:863;width:2;height:2156" coordorigin="5178,863" coordsize="0,2156" path="m5178,3020l5178,863e" filled="f" stroked="t" strokeweight=".706506pt" strokecolor="#54575B">
                <v:path arrowok="t"/>
              </v:shape>
            </v:group>
            <v:group style="position:absolute;left:5173;top:2964;width:2;height:1113" coordorigin="5173,2964" coordsize="2,1113">
              <v:shape style="position:absolute;left:5173;top:2964;width:2;height:1113" coordorigin="5173,2964" coordsize="0,1113" path="m5173,4077l5173,2964e" filled="f" stroked="t" strokeweight=".942008pt" strokecolor="#54545B">
                <v:path arrowok="t"/>
              </v:shape>
            </v:group>
            <v:group style="position:absolute;left:2251;top:2697;width:2;height:1824" coordorigin="2251,2697" coordsize="2,1824">
              <v:shape style="position:absolute;left:2251;top:2697;width:2;height:1824" coordorigin="2251,2697" coordsize="0,1824" path="m2251,4521l2251,2697e" filled="f" stroked="t" strokeweight=".942008pt" strokecolor="#54575B">
                <v:path arrowok="t"/>
              </v:shape>
            </v:group>
            <v:group style="position:absolute;left:2239;top:4285;width:2;height:850" coordorigin="2239,4285" coordsize="2,850">
              <v:shape style="position:absolute;left:2239;top:4285;width:2;height:850" coordorigin="2239,4285" coordsize="0,850" path="m2239,5135l2239,4285e" filled="f" stroked="t" strokeweight=".942008pt" strokecolor="#57575B">
                <v:path arrowok="t"/>
              </v:shape>
            </v:group>
            <v:group style="position:absolute;left:5162;top:2457;width:2;height:4317" coordorigin="5162,2457" coordsize="2,4317">
              <v:shape style="position:absolute;left:5162;top:2457;width:2;height:4317" coordorigin="5162,2457" coordsize="0,4317" path="m5162,6774l5162,2457e" filled="f" stroked="t" strokeweight=".942008pt" strokecolor="#54575B">
                <v:path arrowok="t"/>
              </v:shape>
            </v:group>
            <v:group style="position:absolute;left:2227;top:5079;width:2;height:2401" coordorigin="2227,5079" coordsize="2,2401">
              <v:shape style="position:absolute;left:2227;top:5079;width:2;height:2401" coordorigin="2227,5079" coordsize="0,2401" path="m2227,7480l2227,5079e" filled="f" stroked="t" strokeweight=".942008pt" strokecolor="#575760">
                <v:path arrowok="t"/>
              </v:shape>
            </v:group>
            <v:group style="position:absolute;left:5147;top:6372;width:2;height:4511" coordorigin="5147,6372" coordsize="2,4511">
              <v:shape style="position:absolute;left:5147;top:6372;width:2;height:4511" coordorigin="5147,6372" coordsize="0,4511" path="m5147,10884l5147,6372e" filled="f" stroked="t" strokeweight=".942008pt" strokecolor="#54545B">
                <v:path arrowok="t"/>
              </v:shape>
            </v:group>
            <v:group style="position:absolute;left:2213;top:7425;width:2;height:3459" coordorigin="2213,7425" coordsize="2,3459">
              <v:shape style="position:absolute;left:2213;top:7425;width:2;height:3459" coordorigin="2213,7425" coordsize="0,3459" path="m2213,10884l2213,7425e" filled="f" stroked="t" strokeweight="1.17751pt" strokecolor="#575B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4.523193pt;margin-top:33.246239pt;width:.1pt;height:409.11343pt;mso-position-horizontal-relative:page;mso-position-vertical-relative:page;z-index:-2962" coordorigin="15290,665" coordsize="2,8182">
            <v:shape style="position:absolute;left:15290;top:665;width:2;height:8182" coordorigin="15290,665" coordsize="0,8182" path="m15290,8847l15290,665e" filled="f" stroked="t" strokeweight="1.648515pt" strokecolor="#575B60">
              <v:path arrowok="t"/>
            </v:shape>
          </v:group>
          <w10:wrap type="none"/>
        </w:pict>
      </w:r>
      <w:r>
        <w:rPr/>
        <w:pict>
          <v:group style="position:absolute;margin-left:298.229065pt;margin-top:19.352224pt;width:218.545942pt;height:.1pt;mso-position-horizontal-relative:page;mso-position-vertical-relative:paragraph;z-index:-2961" coordorigin="5965,387" coordsize="4371,2">
            <v:shape style="position:absolute;left:5965;top:387;width:4371;height:2" coordorigin="5965,387" coordsize="4371,0" path="m5965,387l10336,387e" filled="f" stroked="t" strokeweight=".706506pt" strokecolor="#60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9"/>
          <w:szCs w:val="29"/>
          <w:color w:val="494B4F"/>
          <w:spacing w:val="0"/>
          <w:w w:val="77"/>
          <w:position w:val="-1"/>
        </w:rPr>
        <w:t>1420</w:t>
      </w:r>
      <w:r>
        <w:rPr>
          <w:rFonts w:ascii="Arial" w:hAnsi="Arial" w:cs="Arial" w:eastAsia="Arial"/>
          <w:sz w:val="29"/>
          <w:szCs w:val="29"/>
          <w:color w:val="494B4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9"/>
          <w:szCs w:val="29"/>
          <w:color w:val="494B4F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2"/>
          <w:w w:val="100"/>
          <w:position w:val="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3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11"/>
          <w:w w:val="113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B1B1BA"/>
          <w:spacing w:val="0"/>
          <w:w w:val="113"/>
          <w:position w:val="2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B1B1BA"/>
          <w:spacing w:val="-47"/>
          <w:w w:val="113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B1B1BA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B1B1BA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67696D"/>
          <w:spacing w:val="-14"/>
          <w:w w:val="174"/>
          <w:position w:val="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2"/>
          <w:position w:val="1"/>
        </w:rPr>
        <w:t>ЕЖДА"ЛИН2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color w:val="B1B1BA"/>
          <w:spacing w:val="0"/>
          <w:w w:val="156"/>
          <w:position w:val="0"/>
        </w:rPr>
        <w:t>}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65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421</w:t>
      </w:r>
      <w:r>
        <w:rPr>
          <w:rFonts w:ascii="Arial" w:hAnsi="Arial" w:cs="Arial" w:eastAsia="Arial"/>
          <w:sz w:val="18"/>
          <w:szCs w:val="18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2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12"/>
        </w:rPr>
        <w:t>82-421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7696D"/>
          <w:spacing w:val="0"/>
          <w:w w:val="111"/>
          <w:position w:val="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65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422</w:t>
      </w:r>
      <w:r>
        <w:rPr>
          <w:rFonts w:ascii="Arial" w:hAnsi="Arial" w:cs="Arial" w:eastAsia="Arial"/>
          <w:sz w:val="18"/>
          <w:szCs w:val="18"/>
          <w:color w:val="494B4F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82-422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5"/>
          <w:position w:val="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60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423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82-423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60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424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82-424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7696D"/>
          <w:spacing w:val="4"/>
          <w:w w:val="103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0"/>
          <w:position w:val="2"/>
        </w:rPr>
        <w:t>НАДЕЖДА"ЛИН6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60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425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8"/>
          <w:w w:val="9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82-425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56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426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D"/>
          <w:spacing w:val="2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82-426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56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427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82-427</w:t>
      </w:r>
      <w:r>
        <w:rPr>
          <w:rFonts w:ascii="Arial" w:hAnsi="Arial" w:cs="Arial" w:eastAsia="Arial"/>
          <w:sz w:val="18"/>
          <w:szCs w:val="18"/>
          <w:color w:val="494B4F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7"/>
          <w:position w:val="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56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428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3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82-428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"НАДЕЖДА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5"/>
          <w:position w:val="2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51" w:right="-20"/>
        <w:jc w:val="left"/>
        <w:tabs>
          <w:tab w:pos="114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429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D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82-429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51" w:right="-20"/>
        <w:jc w:val="left"/>
        <w:tabs>
          <w:tab w:pos="114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430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2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82-430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46" w:right="-20"/>
        <w:jc w:val="left"/>
        <w:tabs>
          <w:tab w:pos="112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431</w:t>
      </w:r>
      <w:r>
        <w:rPr>
          <w:rFonts w:ascii="Arial" w:hAnsi="Arial" w:cs="Arial" w:eastAsia="Arial"/>
          <w:sz w:val="18"/>
          <w:szCs w:val="18"/>
          <w:color w:val="494B4F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11"/>
        </w:rPr>
        <w:t>82-431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46" w:right="-20"/>
        <w:jc w:val="left"/>
        <w:tabs>
          <w:tab w:pos="112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432</w:t>
      </w:r>
      <w:r>
        <w:rPr>
          <w:rFonts w:ascii="Arial" w:hAnsi="Arial" w:cs="Arial" w:eastAsia="Arial"/>
          <w:sz w:val="18"/>
          <w:szCs w:val="18"/>
          <w:color w:val="494B4F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D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82-432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42" w:right="-20"/>
        <w:jc w:val="left"/>
        <w:tabs>
          <w:tab w:pos="112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433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82-433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37" w:right="-20"/>
        <w:jc w:val="left"/>
        <w:tabs>
          <w:tab w:pos="112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434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1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1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91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82-434</w:t>
      </w:r>
      <w:r>
        <w:rPr>
          <w:rFonts w:ascii="Arial" w:hAnsi="Arial" w:cs="Arial" w:eastAsia="Arial"/>
          <w:sz w:val="18"/>
          <w:szCs w:val="18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6"/>
          <w:position w:val="2"/>
        </w:rPr>
        <w:t>"ПЕДАГОГ'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6"/>
          <w:position w:val="2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4"/>
          <w:w w:val="106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37" w:right="-20"/>
        <w:jc w:val="left"/>
        <w:tabs>
          <w:tab w:pos="112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435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82-435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  <w:position w:val="2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6"/>
          <w:w w:val="109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37" w:right="-20"/>
        <w:jc w:val="left"/>
        <w:tabs>
          <w:tab w:pos="112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436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color w:val="67696D"/>
          <w:spacing w:val="-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436</w:t>
      </w:r>
      <w:r>
        <w:rPr>
          <w:rFonts w:ascii="Arial" w:hAnsi="Arial" w:cs="Arial" w:eastAsia="Arial"/>
          <w:sz w:val="18"/>
          <w:szCs w:val="18"/>
          <w:color w:val="494B4F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2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32" w:right="-20"/>
        <w:jc w:val="left"/>
        <w:tabs>
          <w:tab w:pos="112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437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82-437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  <w:position w:val="2"/>
        </w:rPr>
        <w:t>"ПЕДАГОГ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  <w:position w:val="2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1"/>
          <w:w w:val="109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7"/>
          <w:position w:val="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32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438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D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82-438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Й</w:t>
      </w:r>
      <w:r>
        <w:rPr>
          <w:rFonts w:ascii="Times New Roman" w:hAnsi="Times New Roman" w:cs="Times New Roman" w:eastAsia="Times New Roman"/>
          <w:sz w:val="18"/>
          <w:szCs w:val="18"/>
          <w:color w:val="67696D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7696D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32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439</w:t>
      </w:r>
      <w:r>
        <w:rPr>
          <w:rFonts w:ascii="Arial" w:hAnsi="Arial" w:cs="Arial" w:eastAsia="Arial"/>
          <w:sz w:val="18"/>
          <w:szCs w:val="18"/>
          <w:color w:val="494B4F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82-439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28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440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82-440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1"/>
          <w:position w:val="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28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441</w:t>
      </w:r>
      <w:r>
        <w:rPr>
          <w:rFonts w:ascii="Arial" w:hAnsi="Arial" w:cs="Arial" w:eastAsia="Arial"/>
          <w:sz w:val="18"/>
          <w:szCs w:val="18"/>
          <w:color w:val="494B4F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11"/>
        </w:rPr>
        <w:t>82-441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1"/>
          <w:position w:val="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28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442</w:t>
      </w:r>
      <w:r>
        <w:rPr>
          <w:rFonts w:ascii="Arial" w:hAnsi="Arial" w:cs="Arial" w:eastAsia="Arial"/>
          <w:sz w:val="18"/>
          <w:szCs w:val="18"/>
          <w:color w:val="494B4F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82-442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28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443</w:t>
      </w:r>
      <w:r>
        <w:rPr>
          <w:rFonts w:ascii="Arial" w:hAnsi="Arial" w:cs="Arial" w:eastAsia="Arial"/>
          <w:sz w:val="18"/>
          <w:szCs w:val="18"/>
          <w:color w:val="494B4F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82-443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6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9"/>
          <w:position w:val="2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23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444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4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82-444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3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23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445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82-445</w:t>
      </w:r>
      <w:r>
        <w:rPr>
          <w:rFonts w:ascii="Arial" w:hAnsi="Arial" w:cs="Arial" w:eastAsia="Arial"/>
          <w:sz w:val="18"/>
          <w:szCs w:val="18"/>
          <w:color w:val="494B4F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9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3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446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82-446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9"/>
          <w:position w:val="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23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447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82-447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2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23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448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82-448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2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6"/>
          <w:position w:val="2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18" w:right="-20"/>
        <w:jc w:val="left"/>
        <w:tabs>
          <w:tab w:pos="110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449</w:t>
      </w:r>
      <w:r>
        <w:rPr>
          <w:rFonts w:ascii="Arial" w:hAnsi="Arial" w:cs="Arial" w:eastAsia="Arial"/>
          <w:sz w:val="18"/>
          <w:szCs w:val="18"/>
          <w:color w:val="494B4F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19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82-449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3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6"/>
          <w:position w:val="2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8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450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3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93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82-450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4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-6"/>
          <w:w w:val="10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5"/>
          <w:position w:val="2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18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451</w:t>
      </w:r>
      <w:r>
        <w:rPr>
          <w:rFonts w:ascii="Arial" w:hAnsi="Arial" w:cs="Arial" w:eastAsia="Arial"/>
          <w:sz w:val="18"/>
          <w:szCs w:val="18"/>
          <w:color w:val="494B4F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82-451</w:t>
      </w:r>
      <w:r>
        <w:rPr>
          <w:rFonts w:ascii="Arial" w:hAnsi="Arial" w:cs="Arial" w:eastAsia="Arial"/>
          <w:sz w:val="18"/>
          <w:szCs w:val="18"/>
          <w:color w:val="494B4F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"ПРИМОРСКИЙ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5"/>
          <w:position w:val="2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18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452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82-452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13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453</w:t>
      </w:r>
      <w:r>
        <w:rPr>
          <w:rFonts w:ascii="Arial" w:hAnsi="Arial" w:cs="Arial" w:eastAsia="Arial"/>
          <w:sz w:val="18"/>
          <w:szCs w:val="18"/>
          <w:color w:val="494B4F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94B4F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82-453</w:t>
      </w:r>
      <w:r>
        <w:rPr>
          <w:rFonts w:ascii="Arial" w:hAnsi="Arial" w:cs="Arial" w:eastAsia="Arial"/>
          <w:sz w:val="18"/>
          <w:szCs w:val="18"/>
          <w:color w:val="494B4F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2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13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454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82-454</w:t>
      </w:r>
      <w:r>
        <w:rPr>
          <w:rFonts w:ascii="Arial" w:hAnsi="Arial" w:cs="Arial" w:eastAsia="Arial"/>
          <w:sz w:val="18"/>
          <w:szCs w:val="18"/>
          <w:color w:val="494B4F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11"/>
          <w:position w:val="2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13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455</w:t>
      </w:r>
      <w:r>
        <w:rPr>
          <w:rFonts w:ascii="Arial" w:hAnsi="Arial" w:cs="Arial" w:eastAsia="Arial"/>
          <w:sz w:val="18"/>
          <w:szCs w:val="18"/>
          <w:color w:val="494B4F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D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420</w:t>
      </w:r>
      <w:r>
        <w:rPr>
          <w:rFonts w:ascii="Arial" w:hAnsi="Arial" w:cs="Arial" w:eastAsia="Arial"/>
          <w:sz w:val="18"/>
          <w:szCs w:val="18"/>
          <w:color w:val="494B4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82-455</w:t>
      </w:r>
      <w:r>
        <w:rPr>
          <w:rFonts w:ascii="Arial" w:hAnsi="Arial" w:cs="Arial" w:eastAsia="Arial"/>
          <w:sz w:val="18"/>
          <w:szCs w:val="18"/>
          <w:color w:val="494B4F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5"/>
          <w:position w:val="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59" w:lineRule="exact"/>
        <w:ind w:left="109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456</w:t>
      </w:r>
      <w:r>
        <w:rPr>
          <w:rFonts w:ascii="Arial" w:hAnsi="Arial" w:cs="Arial" w:eastAsia="Arial"/>
          <w:sz w:val="18"/>
          <w:szCs w:val="18"/>
          <w:color w:val="494B4F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21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82-456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8"/>
          <w:position w:val="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13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457</w:t>
      </w:r>
      <w:r>
        <w:rPr>
          <w:rFonts w:ascii="Arial" w:hAnsi="Arial" w:cs="Arial" w:eastAsia="Arial"/>
          <w:sz w:val="18"/>
          <w:szCs w:val="18"/>
          <w:color w:val="494B4F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color w:val="494B4F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67696D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457</w:t>
      </w:r>
      <w:r>
        <w:rPr>
          <w:rFonts w:ascii="Arial" w:hAnsi="Arial" w:cs="Arial" w:eastAsia="Arial"/>
          <w:sz w:val="18"/>
          <w:szCs w:val="18"/>
          <w:color w:val="494B4F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7696D"/>
          <w:spacing w:val="-4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РАССВЕТ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6"/>
          <w:position w:val="2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left="109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458</w:t>
      </w:r>
      <w:r>
        <w:rPr>
          <w:rFonts w:ascii="Arial" w:hAnsi="Arial" w:cs="Arial" w:eastAsia="Arial"/>
          <w:sz w:val="18"/>
          <w:szCs w:val="18"/>
          <w:color w:val="494B4F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94B4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94B4F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94B4F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94B4F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94B4F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>82-458</w:t>
      </w:r>
      <w:r>
        <w:rPr>
          <w:rFonts w:ascii="Arial" w:hAnsi="Arial" w:cs="Arial" w:eastAsia="Arial"/>
          <w:sz w:val="18"/>
          <w:szCs w:val="18"/>
          <w:color w:val="494B4F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94B4F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4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B4F"/>
          <w:spacing w:val="0"/>
          <w:w w:val="106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.15pt;height:14.88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footer="0" w:header="0" w:top="500" w:bottom="0" w:left="1160" w:right="2420"/>
          <w:footerReference w:type="default" r:id="rId20"/>
          <w:pgSz w:w="16840" w:h="11920" w:orient="landscape"/>
        </w:sectPr>
      </w:pPr>
      <w:rPr/>
    </w:p>
    <w:p>
      <w:pPr>
        <w:spacing w:before="67" w:after="0" w:line="283" w:lineRule="exact"/>
        <w:ind w:left="183" w:right="-78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459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4"/>
          <w:w w:val="95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  <w:position w:val="-1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1"/>
          <w:w w:val="9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2"/>
          <w:position w:val="-1"/>
        </w:rPr>
        <w:t>82-459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93" w:after="0" w:line="257" w:lineRule="exact"/>
        <w:ind w:right="-20"/>
        <w:jc w:val="left"/>
        <w:tabs>
          <w:tab w:pos="54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68"/>
          <w:position w:val="2"/>
        </w:rPr>
        <w:t>"F-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08087"/>
          <w:spacing w:val="0"/>
          <w:w w:val="31"/>
          <w:position w:val="2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color w:val="808087"/>
          <w:spacing w:val="0"/>
          <w:w w:val="31"/>
          <w:position w:val="2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color w:val="808087"/>
          <w:spacing w:val="7"/>
          <w:w w:val="31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08087"/>
          <w:spacing w:val="6"/>
          <w:w w:val="225"/>
          <w:position w:val="2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16"/>
          <w:position w:val="2"/>
        </w:rPr>
        <w:t>:вЕТ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17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-4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</w:r>
      <w:r>
        <w:rPr>
          <w:rFonts w:ascii="Arial" w:hAnsi="Arial" w:cs="Arial" w:eastAsia="Arial"/>
          <w:sz w:val="23"/>
          <w:szCs w:val="23"/>
          <w:color w:val="A5A8AF"/>
          <w:spacing w:val="0"/>
          <w:w w:val="63"/>
          <w:i/>
          <w:position w:val="-1"/>
        </w:rPr>
        <w:t>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520" w:bottom="0" w:left="1060" w:right="1140"/>
          <w:footerReference w:type="default" r:id="rId23"/>
          <w:pgSz w:w="16840" w:h="11920" w:orient="landscape"/>
          <w:cols w:num="2" w:equalWidth="0">
            <w:col w:w="2999" w:space="1118"/>
            <w:col w:w="10523"/>
          </w:cols>
        </w:sectPr>
      </w:pPr>
      <w:rPr/>
    </w:p>
    <w:p>
      <w:pPr>
        <w:spacing w:before="0" w:after="0" w:line="266" w:lineRule="exact"/>
        <w:ind w:left="178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460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6"/>
          <w:w w:val="95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2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82-460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7"/>
          <w:position w:val="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78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461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4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82-461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78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462</w:t>
      </w:r>
      <w:r>
        <w:rPr>
          <w:rFonts w:ascii="Arial" w:hAnsi="Arial" w:cs="Arial" w:eastAsia="Arial"/>
          <w:sz w:val="18"/>
          <w:szCs w:val="18"/>
          <w:color w:val="48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82-462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1"/>
        </w:rPr>
        <w:t>"РАССВЕТ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50"/>
          <w:position w:val="1"/>
        </w:rPr>
        <w:t>ll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78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463</w:t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82-463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У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2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727272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2"/>
        </w:rPr>
        <w:t>АБРИКОСОВАЯ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78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464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82-464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2"/>
        </w:rPr>
        <w:t>ВИНОГРАДНАЯ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78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465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82-465</w:t>
      </w:r>
      <w:r>
        <w:rPr>
          <w:rFonts w:ascii="Arial" w:hAnsi="Arial" w:cs="Arial" w:eastAsia="Arial"/>
          <w:sz w:val="18"/>
          <w:szCs w:val="18"/>
          <w:color w:val="484B4D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5"/>
          <w:position w:val="2"/>
        </w:rPr>
        <w:t>ГРУ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2"/>
        </w:rPr>
        <w:t>ШЕВАЯ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73" w:right="-20"/>
        <w:jc w:val="left"/>
        <w:tabs>
          <w:tab w:pos="114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466</w:t>
      </w:r>
      <w:r>
        <w:rPr>
          <w:rFonts w:ascii="Arial" w:hAnsi="Arial" w:cs="Arial" w:eastAsia="Arial"/>
          <w:sz w:val="18"/>
          <w:szCs w:val="18"/>
          <w:color w:val="48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82-466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2"/>
        </w:rPr>
        <w:t>ОРЕХОВАЯ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68" w:right="-20"/>
        <w:jc w:val="left"/>
        <w:tabs>
          <w:tab w:pos="1120" w:val="left"/>
          <w:tab w:pos="41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467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1"/>
          <w:w w:val="102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82-467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2"/>
        </w:rPr>
        <w:t>СТРОИТЕЛЬНАЯ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68" w:right="-20"/>
        <w:jc w:val="left"/>
        <w:tabs>
          <w:tab w:pos="112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468</w:t>
      </w:r>
      <w:r>
        <w:rPr>
          <w:rFonts w:ascii="Arial" w:hAnsi="Arial" w:cs="Arial" w:eastAsia="Arial"/>
          <w:sz w:val="18"/>
          <w:szCs w:val="18"/>
          <w:color w:val="48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82-468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2"/>
        </w:rPr>
        <w:t>ЦЕНТРАЛЬНАЯ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64" w:right="-20"/>
        <w:jc w:val="left"/>
        <w:tabs>
          <w:tab w:pos="112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469</w:t>
      </w:r>
      <w:r>
        <w:rPr>
          <w:rFonts w:ascii="Arial" w:hAnsi="Arial" w:cs="Arial" w:eastAsia="Arial"/>
          <w:sz w:val="18"/>
          <w:szCs w:val="18"/>
          <w:color w:val="48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82-469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ПЕР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2"/>
        </w:rPr>
        <w:t>ЦЕНТРАЛЬНЫЙ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59" w:right="-20"/>
        <w:jc w:val="left"/>
        <w:tabs>
          <w:tab w:pos="112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470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1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82-470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6"/>
          <w:position w:val="1"/>
        </w:rPr>
        <w:t>СНТ"СТРОИТЕЛЬ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6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10"/>
          <w:position w:val="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59" w:right="-20"/>
        <w:jc w:val="left"/>
        <w:tabs>
          <w:tab w:pos="112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471</w:t>
      </w:r>
      <w:r>
        <w:rPr>
          <w:rFonts w:ascii="Arial" w:hAnsi="Arial" w:cs="Arial" w:eastAsia="Arial"/>
          <w:sz w:val="18"/>
          <w:szCs w:val="18"/>
          <w:color w:val="484B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82-471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2"/>
          <w:position w:val="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54" w:right="-20"/>
        <w:jc w:val="left"/>
        <w:tabs>
          <w:tab w:pos="112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472</w:t>
      </w:r>
      <w:r>
        <w:rPr>
          <w:rFonts w:ascii="Arial" w:hAnsi="Arial" w:cs="Arial" w:eastAsia="Arial"/>
          <w:sz w:val="18"/>
          <w:szCs w:val="18"/>
          <w:color w:val="484B4D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82-472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1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12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54" w:right="-20"/>
        <w:jc w:val="left"/>
        <w:tabs>
          <w:tab w:pos="1120" w:val="left"/>
          <w:tab w:pos="40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473</w:t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82-473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5"/>
          <w:position w:val="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9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474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82-474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9"/>
          <w:position w:val="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9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475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82-475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13"/>
          <w:position w:val="2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9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476</w:t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1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82-476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7"/>
          <w:position w:val="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45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477</w:t>
      </w:r>
      <w:r>
        <w:rPr>
          <w:rFonts w:ascii="Arial" w:hAnsi="Arial" w:cs="Arial" w:eastAsia="Arial"/>
          <w:sz w:val="18"/>
          <w:szCs w:val="18"/>
          <w:color w:val="48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14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82-477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10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0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478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82-478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"СТРОИТЕЛЬ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14"/>
          <w:position w:val="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0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479</w:t>
      </w:r>
      <w:r>
        <w:rPr>
          <w:rFonts w:ascii="Arial" w:hAnsi="Arial" w:cs="Arial" w:eastAsia="Arial"/>
          <w:sz w:val="18"/>
          <w:szCs w:val="18"/>
          <w:color w:val="48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5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82-479</w:t>
      </w:r>
      <w:r>
        <w:rPr>
          <w:rFonts w:ascii="Arial" w:hAnsi="Arial" w:cs="Arial" w:eastAsia="Arial"/>
          <w:sz w:val="18"/>
          <w:szCs w:val="18"/>
          <w:color w:val="484B4D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0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480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82-480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2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40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481</w:t>
      </w:r>
      <w:r>
        <w:rPr>
          <w:rFonts w:ascii="Arial" w:hAnsi="Arial" w:cs="Arial" w:eastAsia="Arial"/>
          <w:sz w:val="18"/>
          <w:szCs w:val="18"/>
          <w:color w:val="484B4D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82-481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5"/>
          <w:position w:val="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40" w:right="-20"/>
        <w:jc w:val="left"/>
        <w:tabs>
          <w:tab w:pos="108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482</w:t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2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3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82-482</w:t>
      </w:r>
      <w:r>
        <w:rPr>
          <w:rFonts w:ascii="Arial" w:hAnsi="Arial" w:cs="Arial" w:eastAsia="Arial"/>
          <w:sz w:val="18"/>
          <w:szCs w:val="18"/>
          <w:color w:val="484B4D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5"/>
          <w:position w:val="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135" w:right="-20"/>
        <w:jc w:val="left"/>
        <w:tabs>
          <w:tab w:pos="108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483</w:t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3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82-483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2"/>
          <w:position w:val="2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35" w:right="-20"/>
        <w:jc w:val="left"/>
        <w:tabs>
          <w:tab w:pos="108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484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82-484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7"/>
          <w:position w:val="2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30" w:right="-20"/>
        <w:jc w:val="left"/>
        <w:tabs>
          <w:tab w:pos="108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485</w:t>
      </w:r>
      <w:r>
        <w:rPr>
          <w:rFonts w:ascii="Arial" w:hAnsi="Arial" w:cs="Arial" w:eastAsia="Arial"/>
          <w:sz w:val="18"/>
          <w:szCs w:val="18"/>
          <w:color w:val="484B4D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82-485</w:t>
      </w:r>
      <w:r>
        <w:rPr>
          <w:rFonts w:ascii="Arial" w:hAnsi="Arial" w:cs="Arial" w:eastAsia="Arial"/>
          <w:sz w:val="18"/>
          <w:szCs w:val="18"/>
          <w:color w:val="484B4D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7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30" w:right="-20"/>
        <w:jc w:val="left"/>
        <w:tabs>
          <w:tab w:pos="108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486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5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82-486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10"/>
          <w:position w:val="2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6" w:lineRule="exact"/>
        <w:ind w:left="130" w:right="-20"/>
        <w:jc w:val="left"/>
        <w:tabs>
          <w:tab w:pos="108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487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82-487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7"/>
          <w:position w:val="2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71" w:lineRule="exact"/>
        <w:ind w:left="130" w:right="-20"/>
        <w:jc w:val="left"/>
        <w:tabs>
          <w:tab w:pos="108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488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82-488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5"/>
          <w:position w:val="2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126" w:right="-20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489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2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12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82-489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0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0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0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4"/>
          <w:position w:val="0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95" w:lineRule="exact"/>
        <w:ind w:left="126" w:right="-20"/>
        <w:jc w:val="left"/>
        <w:tabs>
          <w:tab w:pos="1080" w:val="left"/>
          <w:tab w:pos="4040" w:val="left"/>
          <w:tab w:pos="123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490</w:t>
      </w:r>
      <w:r>
        <w:rPr>
          <w:rFonts w:ascii="Arial" w:hAnsi="Arial" w:cs="Arial" w:eastAsia="Arial"/>
          <w:sz w:val="18"/>
          <w:szCs w:val="18"/>
          <w:color w:val="484B4D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2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16"/>
          <w:w w:val="112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8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>82-490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31"/>
          <w:szCs w:val="31"/>
          <w:color w:val="7C75E4"/>
          <w:spacing w:val="0"/>
          <w:w w:val="74"/>
          <w:i/>
          <w:position w:val="0"/>
        </w:rPr>
        <w:t>..#!0</w:t>
      </w:r>
      <w:r>
        <w:rPr>
          <w:rFonts w:ascii="Times New Roman" w:hAnsi="Times New Roman" w:cs="Times New Roman" w:eastAsia="Times New Roman"/>
          <w:sz w:val="31"/>
          <w:szCs w:val="31"/>
          <w:color w:val="7C75E4"/>
          <w:spacing w:val="10"/>
          <w:w w:val="74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5E4"/>
          <w:spacing w:val="0"/>
          <w:w w:val="100"/>
          <w:position w:val="0"/>
        </w:rPr>
        <w:t>()1</w:t>
      </w:r>
      <w:r>
        <w:rPr>
          <w:rFonts w:ascii="Times New Roman" w:hAnsi="Times New Roman" w:cs="Times New Roman" w:eastAsia="Times New Roman"/>
          <w:sz w:val="18"/>
          <w:szCs w:val="18"/>
          <w:color w:val="7C75E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7C75E4"/>
          <w:spacing w:val="0"/>
          <w:w w:val="95"/>
          <w:position w:val="0"/>
        </w:rPr>
        <w:t>!:!:!'</w:t>
      </w:r>
      <w:r>
        <w:rPr>
          <w:rFonts w:ascii="Times New Roman" w:hAnsi="Times New Roman" w:cs="Times New Roman" w:eastAsia="Times New Roman"/>
          <w:sz w:val="18"/>
          <w:szCs w:val="18"/>
          <w:color w:val="7C75E4"/>
          <w:spacing w:val="-85"/>
          <w:w w:val="96"/>
          <w:position w:val="0"/>
        </w:rPr>
        <w:t>4</w:t>
      </w:r>
      <w:r>
        <w:rPr>
          <w:rFonts w:ascii="Arial" w:hAnsi="Arial" w:cs="Arial" w:eastAsia="Arial"/>
          <w:sz w:val="14"/>
          <w:szCs w:val="14"/>
          <w:color w:val="7C75E4"/>
          <w:spacing w:val="0"/>
          <w:w w:val="53"/>
          <w:position w:val="-5"/>
        </w:rPr>
        <w:t>.......</w:t>
      </w:r>
      <w:r>
        <w:rPr>
          <w:rFonts w:ascii="Arial" w:hAnsi="Arial" w:cs="Arial" w:eastAsia="Arial"/>
          <w:sz w:val="14"/>
          <w:szCs w:val="14"/>
          <w:color w:val="7C75E4"/>
          <w:spacing w:val="0"/>
          <w:w w:val="100"/>
          <w:position w:val="-5"/>
        </w:rPr>
        <w:t> </w:t>
      </w:r>
      <w:r>
        <w:rPr>
          <w:rFonts w:ascii="Arial" w:hAnsi="Arial" w:cs="Arial" w:eastAsia="Arial"/>
          <w:sz w:val="14"/>
          <w:szCs w:val="14"/>
          <w:color w:val="7C75E4"/>
          <w:spacing w:val="-11"/>
          <w:w w:val="100"/>
          <w:position w:val="-5"/>
        </w:rPr>
        <w:t> </w:t>
      </w:r>
      <w:r>
        <w:rPr>
          <w:rFonts w:ascii="Arial" w:hAnsi="Arial" w:cs="Arial" w:eastAsia="Arial"/>
          <w:sz w:val="28"/>
          <w:szCs w:val="28"/>
          <w:color w:val="7C75E4"/>
          <w:spacing w:val="0"/>
          <w:w w:val="52"/>
          <w:position w:val="-5"/>
        </w:rPr>
        <w:t>,.",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060" w:right="1140"/>
        </w:sectPr>
      </w:pPr>
      <w:rPr/>
    </w:p>
    <w:p>
      <w:pPr>
        <w:spacing w:before="0" w:after="0" w:line="244" w:lineRule="exact"/>
        <w:ind w:left="126" w:right="-78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491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  <w:position w:val="-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  <w:position w:val="-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8"/>
          <w:position w:val="-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1"/>
          <w:w w:val="102"/>
          <w:position w:val="-1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-1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>82-491</w:t>
      </w:r>
      <w:r>
        <w:rPr>
          <w:rFonts w:ascii="Arial" w:hAnsi="Arial" w:cs="Arial" w:eastAsia="Arial"/>
          <w:sz w:val="18"/>
          <w:szCs w:val="18"/>
          <w:color w:val="484B4D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5"/>
          <w:position w:val="1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tabs>
          <w:tab w:pos="13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3"/>
          <w:szCs w:val="33"/>
          <w:color w:val="7C75E4"/>
          <w:spacing w:val="0"/>
          <w:w w:val="100"/>
          <w:position w:val="-9"/>
        </w:rPr>
        <w:t>//c:r/</w:t>
      </w:r>
      <w:r>
        <w:rPr>
          <w:rFonts w:ascii="Times New Roman" w:hAnsi="Times New Roman" w:cs="Times New Roman" w:eastAsia="Times New Roman"/>
          <w:sz w:val="33"/>
          <w:szCs w:val="33"/>
          <w:color w:val="7C75E4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33"/>
          <w:szCs w:val="33"/>
          <w:color w:val="7C75E4"/>
          <w:spacing w:val="0"/>
          <w:w w:val="100"/>
          <w:position w:val="-9"/>
        </w:rPr>
      </w:r>
      <w:r>
        <w:rPr>
          <w:rFonts w:ascii="Arial" w:hAnsi="Arial" w:cs="Arial" w:eastAsia="Arial"/>
          <w:sz w:val="15"/>
          <w:szCs w:val="15"/>
          <w:color w:val="A39EEF"/>
          <w:spacing w:val="4"/>
          <w:w w:val="94"/>
          <w:position w:val="-9"/>
        </w:rPr>
        <w:t>.</w:t>
      </w:r>
      <w:r>
        <w:rPr>
          <w:rFonts w:ascii="Arial" w:hAnsi="Arial" w:cs="Arial" w:eastAsia="Arial"/>
          <w:sz w:val="15"/>
          <w:szCs w:val="15"/>
          <w:color w:val="7C75E4"/>
          <w:spacing w:val="0"/>
          <w:w w:val="61"/>
          <w:position w:val="-9"/>
        </w:rPr>
        <w:t>&lt;</w:t>
      </w:r>
      <w:r>
        <w:rPr>
          <w:rFonts w:ascii="Arial" w:hAnsi="Arial" w:cs="Arial" w:eastAsia="Arial"/>
          <w:sz w:val="15"/>
          <w:szCs w:val="15"/>
          <w:color w:val="7C75E4"/>
          <w:spacing w:val="-16"/>
          <w:w w:val="100"/>
          <w:position w:val="-9"/>
        </w:rPr>
        <w:t> </w:t>
      </w:r>
      <w:r>
        <w:rPr>
          <w:rFonts w:ascii="Arial" w:hAnsi="Arial" w:cs="Arial" w:eastAsia="Arial"/>
          <w:sz w:val="15"/>
          <w:szCs w:val="15"/>
          <w:color w:val="7C75E4"/>
          <w:spacing w:val="0"/>
          <w:w w:val="61"/>
          <w:position w:val="-9"/>
        </w:rPr>
        <w:t>:</w:t>
      </w:r>
      <w:r>
        <w:rPr>
          <w:rFonts w:ascii="Arial" w:hAnsi="Arial" w:cs="Arial" w:eastAsia="Arial"/>
          <w:sz w:val="15"/>
          <w:szCs w:val="15"/>
          <w:color w:val="7C75E4"/>
          <w:spacing w:val="1"/>
          <w:w w:val="61"/>
          <w:position w:val="-9"/>
        </w:rPr>
        <w:t>.</w:t>
      </w:r>
      <w:r>
        <w:rPr>
          <w:rFonts w:ascii="Arial" w:hAnsi="Arial" w:cs="Arial" w:eastAsia="Arial"/>
          <w:sz w:val="15"/>
          <w:szCs w:val="15"/>
          <w:color w:val="8585BF"/>
          <w:spacing w:val="0"/>
          <w:w w:val="188"/>
          <w:position w:val="-9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20" w:bottom="280" w:left="1060" w:right="1140"/>
          <w:cols w:num="2" w:equalWidth="0">
            <w:col w:w="6170" w:space="5945"/>
            <w:col w:w="2525"/>
          </w:cols>
        </w:sectPr>
      </w:pPr>
      <w:rPr/>
    </w:p>
    <w:p>
      <w:pPr>
        <w:spacing w:before="0" w:after="0" w:line="295" w:lineRule="exact"/>
        <w:ind w:left="126" w:right="-20"/>
        <w:jc w:val="left"/>
        <w:tabs>
          <w:tab w:pos="1080" w:val="left"/>
          <w:tab w:pos="4040" w:val="left"/>
          <w:tab w:pos="12080" w:val="left"/>
          <w:tab w:pos="13060" w:val="left"/>
          <w:tab w:pos="13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5.972328pt;margin-top:26.835655pt;width:722.237601pt;height:526.355261pt;mso-position-horizontal-relative:page;mso-position-vertical-relative:page;z-index:-2960" coordorigin="1119,537" coordsize="14445,10527">
            <v:group style="position:absolute;left:1138;top:556;width:3940;height:2" coordorigin="1138,556" coordsize="3940,2">
              <v:shape style="position:absolute;left:1138;top:556;width:3940;height:2" coordorigin="1138,556" coordsize="3940,0" path="m1138,556l5078,556e" filled="f" stroked="t" strokeweight=".947042pt" strokecolor="#000000">
                <v:path arrowok="t"/>
              </v:shape>
            </v:group>
            <v:group style="position:absolute;left:1138;top:546;width:2;height:3272" coordorigin="1138,546" coordsize="2,3272">
              <v:shape style="position:absolute;left:1138;top:546;width:2;height:3272" coordorigin="1138,546" coordsize="0,3272" path="m1138,3819l1138,546e" filled="f" stroked="t" strokeweight=".23676pt" strokecolor="#000000">
                <v:path arrowok="t"/>
              </v:shape>
            </v:group>
            <v:group style="position:absolute;left:2090;top:546;width:2;height:84" coordorigin="2090,546" coordsize="2,84">
              <v:shape style="position:absolute;left:2090;top:546;width:2;height:84" coordorigin="2090,546" coordsize="0,84" path="m2090,630l2090,546e" filled="f" stroked="t" strokeweight=".947042pt" strokecolor="#6B7070">
                <v:path arrowok="t"/>
              </v:shape>
            </v:group>
            <v:group style="position:absolute;left:5073;top:546;width:2;height:1391" coordorigin="5073,546" coordsize="2,1391">
              <v:shape style="position:absolute;left:5073;top:546;width:2;height:1391" coordorigin="5073,546" coordsize="0,1391" path="m5073,1937l5073,546e" filled="f" stroked="t" strokeweight=".23676pt" strokecolor="#646464">
                <v:path arrowok="t"/>
              </v:shape>
            </v:group>
            <v:group style="position:absolute;left:5073;top:556;width:4598;height:2" coordorigin="5073,556" coordsize="4598,2">
              <v:shape style="position:absolute;left:5073;top:556;width:4598;height:2" coordorigin="5073,556" coordsize="4598,0" path="m5073,556l9671,556e" filled="f" stroked="t" strokeweight=".23676pt" strokecolor="#C3C8CC">
                <v:path arrowok="t"/>
              </v:shape>
            </v:group>
            <v:group style="position:absolute;left:1190;top:889;width:9210;height:2" coordorigin="1190,889" coordsize="9210,2">
              <v:shape style="position:absolute;left:1190;top:889;width:9210;height:2" coordorigin="1190,889" coordsize="9210,0" path="m1190,889l10400,889e" filled="f" stroked="t" strokeweight=".947042pt" strokecolor="#646767">
                <v:path arrowok="t"/>
              </v:shape>
            </v:group>
            <v:group style="position:absolute;left:2090;top:630;width:2;height:3188" coordorigin="2090,630" coordsize="2,3188">
              <v:shape style="position:absolute;left:2090;top:630;width:2;height:3188" coordorigin="2090,630" coordsize="0,3188" path="m2090,3819l2090,630e" filled="f" stroked="t" strokeweight=".23676pt" strokecolor="#5B6064">
                <v:path arrowok="t"/>
              </v:shape>
            </v:group>
            <v:group style="position:absolute;left:11153;top:556;width:2;height:3525" coordorigin="11153,556" coordsize="2,3525">
              <v:shape style="position:absolute;left:11153;top:556;width:2;height:3525" coordorigin="11153,556" coordsize="0,3525" path="m11153,4080l11153,556e" filled="f" stroked="t" strokeweight=".23676pt" strokecolor="#606064">
                <v:path arrowok="t"/>
              </v:shape>
            </v:group>
            <v:group style="position:absolute;left:11125;top:642;width:2585;height:2" coordorigin="11125,642" coordsize="2585,2">
              <v:shape style="position:absolute;left:11125;top:642;width:2585;height:2" coordorigin="11125,642" coordsize="2585,0" path="m11125,642l13710,642e" filled="f" stroked="t" strokeweight=".710281pt" strokecolor="#676767">
                <v:path arrowok="t"/>
              </v:shape>
            </v:group>
            <v:group style="position:absolute;left:11466;top:654;width:2638;height:2" coordorigin="11466,654" coordsize="2638,2">
              <v:shape style="position:absolute;left:11466;top:654;width:2638;height:2" coordorigin="11466,654" coordsize="2638,0" path="m11466,654l14103,654e" filled="f" stroked="t" strokeweight=".473521pt" strokecolor="#6B6B6B">
                <v:path arrowok="t"/>
              </v:shape>
            </v:group>
            <v:group style="position:absolute;left:10628;top:906;width:3139;height:2" coordorigin="10628,906" coordsize="3139,2">
              <v:shape style="position:absolute;left:10628;top:906;width:3139;height:2" coordorigin="10628,906" coordsize="3139,0" path="m10628,906l13767,906e" filled="f" stroked="t" strokeweight=".947042pt" strokecolor="#606464">
                <v:path arrowok="t"/>
              </v:shape>
            </v:group>
            <v:group style="position:absolute;left:13100;top:913;width:890;height:2" coordorigin="13100,913" coordsize="890,2">
              <v:shape style="position:absolute;left:13100;top:913;width:890;height:2" coordorigin="13100,913" coordsize="890,0" path="m13100,913l13990,913e" filled="f" stroked="t" strokeweight=".473521pt" strokecolor="#646467">
                <v:path arrowok="t"/>
              </v:shape>
            </v:group>
            <v:group style="position:absolute;left:13384;top:882;width:1894;height:2" coordorigin="13384,882" coordsize="1894,2">
              <v:shape style="position:absolute;left:13384;top:882;width:1894;height:2" coordorigin="13384,882" coordsize="1894,0" path="m13384,882l15278,882e" filled="f" stroked="t" strokeweight=".23676pt" strokecolor="#000000">
                <v:path arrowok="t"/>
              </v:shape>
            </v:group>
            <v:group style="position:absolute;left:14601;top:630;width:961;height:2" coordorigin="14601,630" coordsize="961,2">
              <v:shape style="position:absolute;left:14601;top:630;width:961;height:2" coordorigin="14601,630" coordsize="961,0" path="m14601,630l15562,630e" filled="f" stroked="t" strokeweight=".23676pt" strokecolor="#000000">
                <v:path arrowok="t"/>
              </v:shape>
            </v:group>
            <v:group style="position:absolute;left:15273;top:630;width:2;height:1027" coordorigin="15273,630" coordsize="2,1027">
              <v:shape style="position:absolute;left:15273;top:630;width:2;height:1027" coordorigin="15273,630" coordsize="0,1027" path="m15273,1657l15273,630e" filled="f" stroked="t" strokeweight=".23676pt" strokecolor="#676B6B">
                <v:path arrowok="t"/>
              </v:shape>
            </v:group>
            <v:group style="position:absolute;left:15273;top:882;width:289;height:2" coordorigin="15273,882" coordsize="289,2">
              <v:shape style="position:absolute;left:15273;top:882;width:289;height:2" coordorigin="15273,882" coordsize="289,0" path="m15273,882l15562,882e" filled="f" stroked="t" strokeweight=".23676pt" strokecolor="#646767">
                <v:path arrowok="t"/>
              </v:shape>
            </v:group>
            <v:group style="position:absolute;left:1190;top:1151;width:9996;height:2" coordorigin="1190,1151" coordsize="9996,2">
              <v:shape style="position:absolute;left:1190;top:1151;width:9996;height:2" coordorigin="1190,1151" coordsize="9996,0" path="m1190,1151l11186,1151e" filled="f" stroked="t" strokeweight=".947042pt" strokecolor="#606464">
                <v:path arrowok="t"/>
              </v:shape>
            </v:group>
            <v:group style="position:absolute;left:11153;top:1125;width:1975;height:2" coordorigin="11153,1125" coordsize="1975,2">
              <v:shape style="position:absolute;left:11153;top:1125;width:1975;height:2" coordorigin="11153,1125" coordsize="1975,0" path="m11153,1125l13128,1125e" filled="f" stroked="t" strokeweight=".23676pt" strokecolor="#606464">
                <v:path arrowok="t"/>
              </v:shape>
            </v:group>
            <v:group style="position:absolute;left:13128;top:1125;width:2150;height:2" coordorigin="13128,1125" coordsize="2150,2">
              <v:shape style="position:absolute;left:13128;top:1125;width:2150;height:2" coordorigin="13128,1125" coordsize="2150,0" path="m13128,1125l15278,1125e" filled="f" stroked="t" strokeweight=".23676pt" strokecolor="#000000">
                <v:path arrowok="t"/>
              </v:shape>
            </v:group>
            <v:group style="position:absolute;left:15273;top:1125;width:289;height:2" coordorigin="15273,1125" coordsize="289,2">
              <v:shape style="position:absolute;left:15273;top:1125;width:289;height:2" coordorigin="15273,1125" coordsize="289,0" path="m15273,1125l15562,1125e" filled="f" stroked="t" strokeweight=".23676pt" strokecolor="#5B6064">
                <v:path arrowok="t"/>
              </v:shape>
            </v:group>
            <v:group style="position:absolute;left:1190;top:1414;width:8509;height:2" coordorigin="1190,1414" coordsize="8509,2">
              <v:shape style="position:absolute;left:1190;top:1414;width:8509;height:2" coordorigin="1190,1414" coordsize="8509,0" path="m1190,1414l9700,1414e" filled="f" stroked="t" strokeweight=".710281pt" strokecolor="#606464">
                <v:path arrowok="t"/>
              </v:shape>
            </v:group>
            <v:group style="position:absolute;left:9643;top:1419;width:1544;height:2" coordorigin="9643,1419" coordsize="1544,2">
              <v:shape style="position:absolute;left:9643;top:1419;width:1544;height:2" coordorigin="9643,1419" coordsize="1544,0" path="m9643,1419l11186,1419e" filled="f" stroked="t" strokeweight=".473521pt" strokecolor="#575B5B">
                <v:path arrowok="t"/>
              </v:shape>
            </v:group>
            <v:group style="position:absolute;left:11153;top:1386;width:1975;height:2" coordorigin="11153,1386" coordsize="1975,2">
              <v:shape style="position:absolute;left:11153;top:1386;width:1975;height:2" coordorigin="11153,1386" coordsize="1975,0" path="m11153,1386l13128,1386e" filled="f" stroked="t" strokeweight=".23676pt" strokecolor="#5B5B60">
                <v:path arrowok="t"/>
              </v:shape>
            </v:group>
            <v:group style="position:absolute;left:13128;top:1386;width:2150;height:2" coordorigin="13128,1386" coordsize="2150,2">
              <v:shape style="position:absolute;left:13128;top:1386;width:2150;height:2" coordorigin="13128,1386" coordsize="2150,0" path="m13128,1386l15278,1386e" filled="f" stroked="t" strokeweight=".23676pt" strokecolor="#000000">
                <v:path arrowok="t"/>
              </v:shape>
            </v:group>
            <v:group style="position:absolute;left:15273;top:1386;width:289;height:2" coordorigin="15273,1386" coordsize="289,2">
              <v:shape style="position:absolute;left:15273;top:1386;width:289;height:2" coordorigin="15273,1386" coordsize="289,0" path="m15273,1386l15562,1386e" filled="f" stroked="t" strokeweight=".23676pt" strokecolor="#575B64">
                <v:path arrowok="t"/>
              </v:shape>
            </v:group>
            <v:group style="position:absolute;left:1190;top:1683;width:9996;height:2" coordorigin="1190,1683" coordsize="9996,2">
              <v:shape style="position:absolute;left:1190;top:1683;width:9996;height:2" coordorigin="1190,1683" coordsize="9996,0" path="m1190,1683l11186,1683e" filled="f" stroked="t" strokeweight=".710281pt" strokecolor="#606464">
                <v:path arrowok="t"/>
              </v:shape>
            </v:group>
            <v:group style="position:absolute;left:11153;top:1653;width:1975;height:2" coordorigin="11153,1653" coordsize="1975,2">
              <v:shape style="position:absolute;left:11153;top:1653;width:1975;height:2" coordorigin="11153,1653" coordsize="1975,0" path="m11153,1653l13128,1653e" filled="f" stroked="t" strokeweight=".23676pt" strokecolor="#575760">
                <v:path arrowok="t"/>
              </v:shape>
            </v:group>
            <v:group style="position:absolute;left:13128;top:1653;width:2150;height:2" coordorigin="13128,1653" coordsize="2150,2">
              <v:shape style="position:absolute;left:13128;top:1653;width:2150;height:2" coordorigin="13128,1653" coordsize="2150,0" path="m13128,1653l15278,1653e" filled="f" stroked="t" strokeweight=".23676pt" strokecolor="#000000">
                <v:path arrowok="t"/>
              </v:shape>
            </v:group>
            <v:group style="position:absolute;left:15273;top:1653;width:289;height:2" coordorigin="15273,1653" coordsize="289,2">
              <v:shape style="position:absolute;left:15273;top:1653;width:289;height:2" coordorigin="15273,1653" coordsize="289,0" path="m15273,1653l15562,1653e" filled="f" stroked="t" strokeweight=".23676pt" strokecolor="#676B67">
                <v:path arrowok="t"/>
              </v:shape>
            </v:group>
            <v:group style="position:absolute;left:1190;top:1954;width:9996;height:2" coordorigin="1190,1954" coordsize="9996,2">
              <v:shape style="position:absolute;left:1190;top:1954;width:9996;height:2" coordorigin="1190,1954" coordsize="9996,0" path="m1190,1954l11186,1954e" filled="f" stroked="t" strokeweight=".947042pt" strokecolor="#646467">
                <v:path arrowok="t"/>
              </v:shape>
            </v:group>
            <v:group style="position:absolute;left:11125;top:1961;width:1368;height:2" coordorigin="11125,1961" coordsize="1368,2">
              <v:shape style="position:absolute;left:11125;top:1961;width:1368;height:2" coordorigin="11125,1961" coordsize="1368,0" path="m11125,1961l12493,1961e" filled="f" stroked="t" strokeweight=".473521pt" strokecolor="#575B60">
                <v:path arrowok="t"/>
              </v:shape>
            </v:group>
            <v:group style="position:absolute;left:13128;top:1928;width:2150;height:2" coordorigin="13128,1928" coordsize="2150,2">
              <v:shape style="position:absolute;left:13128;top:1928;width:2150;height:2" coordorigin="13128,1928" coordsize="2150,0" path="m13128,1928l15278,1928e" filled="f" stroked="t" strokeweight=".23676pt" strokecolor="#000000">
                <v:path arrowok="t"/>
              </v:shape>
            </v:group>
            <v:group style="position:absolute;left:15273;top:1653;width:2;height:280" coordorigin="15273,1653" coordsize="2,280">
              <v:shape style="position:absolute;left:15273;top:1653;width:2;height:280" coordorigin="15273,1653" coordsize="0,280" path="m15273,1933l15273,1653e" filled="f" stroked="t" strokeweight=".23676pt" strokecolor="#878787">
                <v:path arrowok="t"/>
              </v:shape>
            </v:group>
            <v:group style="position:absolute;left:15273;top:1928;width:289;height:2" coordorigin="15273,1928" coordsize="289,2">
              <v:shape style="position:absolute;left:15273;top:1928;width:289;height:2" coordorigin="15273,1928" coordsize="289,0" path="m15273,1928l15562,1928e" filled="f" stroked="t" strokeweight=".23676pt" strokecolor="#5B6067">
                <v:path arrowok="t"/>
              </v:shape>
            </v:group>
            <v:group style="position:absolute;left:1186;top:2217;width:10001;height:2" coordorigin="1186,2217" coordsize="10001,2">
              <v:shape style="position:absolute;left:1186;top:2217;width:10001;height:2" coordorigin="1186,2217" coordsize="10001,0" path="m1186,2217l11186,2217e" filled="f" stroked="t" strokeweight=".947042pt" strokecolor="#606464">
                <v:path arrowok="t"/>
              </v:shape>
            </v:group>
            <v:group style="position:absolute;left:5073;top:1919;width:2;height:280" coordorigin="5073,1919" coordsize="2,280">
              <v:shape style="position:absolute;left:5073;top:1919;width:2;height:280" coordorigin="5073,1919" coordsize="0,280" path="m5073,2199l5073,1919e" filled="f" stroked="t" strokeweight=".23676pt" strokecolor="#808080">
                <v:path arrowok="t"/>
              </v:shape>
            </v:group>
            <v:group style="position:absolute;left:11153;top:2189;width:1975;height:2" coordorigin="11153,2189" coordsize="1975,2">
              <v:shape style="position:absolute;left:11153;top:2189;width:1975;height:2" coordorigin="11153,2189" coordsize="1975,0" path="m11153,2189l13128,2189e" filled="f" stroked="t" strokeweight=".23676pt" strokecolor="#5B5B70">
                <v:path arrowok="t"/>
              </v:shape>
            </v:group>
            <v:group style="position:absolute;left:13128;top:2189;width:2150;height:2" coordorigin="13128,2189" coordsize="2150,2">
              <v:shape style="position:absolute;left:13128;top:2189;width:2150;height:2" coordorigin="13128,2189" coordsize="2150,0" path="m13128,2189l15278,2189e" filled="f" stroked="t" strokeweight=".23676pt" strokecolor="#000000">
                <v:path arrowok="t"/>
              </v:shape>
            </v:group>
            <v:group style="position:absolute;left:15273;top:1928;width:2;height:2689" coordorigin="15273,1928" coordsize="2,2689">
              <v:shape style="position:absolute;left:15273;top:1928;width:2;height:2689" coordorigin="15273,1928" coordsize="0,2689" path="m15273,4617l15273,1928e" filled="f" stroked="t" strokeweight=".23676pt" strokecolor="#5B5B60">
                <v:path arrowok="t"/>
              </v:shape>
            </v:group>
            <v:group style="position:absolute;left:15273;top:2189;width:289;height:2" coordorigin="15273,2189" coordsize="289,2">
              <v:shape style="position:absolute;left:15273;top:2189;width:289;height:2" coordorigin="15273,2189" coordsize="289,0" path="m15273,2189l15562,2189e" filled="f" stroked="t" strokeweight=".23676pt" strokecolor="#575460">
                <v:path arrowok="t"/>
              </v:shape>
            </v:group>
            <v:group style="position:absolute;left:1186;top:2488;width:10001;height:2" coordorigin="1186,2488" coordsize="10001,2">
              <v:shape style="position:absolute;left:1186;top:2488;width:10001;height:2" coordorigin="1186,2488" coordsize="10001,0" path="m1186,2488l11186,2488e" filled="f" stroked="t" strokeweight=".947042pt" strokecolor="#575B60">
                <v:path arrowok="t"/>
              </v:shape>
            </v:group>
            <v:group style="position:absolute;left:5073;top:2180;width:2;height:1368" coordorigin="5073,2180" coordsize="2,1368">
              <v:shape style="position:absolute;left:5073;top:2180;width:2;height:1368" coordorigin="5073,2180" coordsize="0,1368" path="m5073,3548l5073,2180e" filled="f" stroked="t" strokeweight=".23676pt" strokecolor="#57575B">
                <v:path arrowok="t"/>
              </v:shape>
            </v:group>
            <v:group style="position:absolute;left:11153;top:2460;width:1975;height:2" coordorigin="11153,2460" coordsize="1975,2">
              <v:shape style="position:absolute;left:11153;top:2460;width:1975;height:2" coordorigin="11153,2460" coordsize="1975,0" path="m11153,2460l13128,2460e" filled="f" stroked="t" strokeweight=".23676pt" strokecolor="#54545B">
                <v:path arrowok="t"/>
              </v:shape>
            </v:group>
            <v:group style="position:absolute;left:13128;top:2460;width:2150;height:2" coordorigin="13128,2460" coordsize="2150,2">
              <v:shape style="position:absolute;left:13128;top:2460;width:2150;height:2" coordorigin="13128,2460" coordsize="2150,0" path="m13128,2460l15278,2460e" filled="f" stroked="t" strokeweight=".23676pt" strokecolor="#000000">
                <v:path arrowok="t"/>
              </v:shape>
            </v:group>
            <v:group style="position:absolute;left:15273;top:2460;width:289;height:2" coordorigin="15273,2460" coordsize="289,2">
              <v:shape style="position:absolute;left:15273;top:2460;width:289;height:2" coordorigin="15273,2460" coordsize="289,0" path="m15273,2460l15562,2460e" filled="f" stroked="t" strokeweight=".23676pt" strokecolor="#5B6067">
                <v:path arrowok="t"/>
              </v:shape>
            </v:group>
            <v:group style="position:absolute;left:1181;top:2759;width:10005;height:2" coordorigin="1181,2759" coordsize="10005,2">
              <v:shape style="position:absolute;left:1181;top:2759;width:10005;height:2" coordorigin="1181,2759" coordsize="10005,0" path="m1181,2759l11186,2759e" filled="f" stroked="t" strokeweight=".947042pt" strokecolor="#575B5B">
                <v:path arrowok="t"/>
              </v:shape>
            </v:group>
            <v:group style="position:absolute;left:11125;top:2771;width:1728;height:2" coordorigin="11125,2771" coordsize="1728,2">
              <v:shape style="position:absolute;left:11125;top:2771;width:1728;height:2" coordorigin="11125,2771" coordsize="1728,0" path="m11125,2771l12853,2771e" filled="f" stroked="t" strokeweight=".473521pt" strokecolor="#545757">
                <v:path arrowok="t"/>
              </v:shape>
            </v:group>
            <v:group style="position:absolute;left:13128;top:2740;width:2150;height:2" coordorigin="13128,2740" coordsize="2150,2">
              <v:shape style="position:absolute;left:13128;top:2740;width:2150;height:2" coordorigin="13128,2740" coordsize="2150,0" path="m13128,2740l15278,2740e" filled="f" stroked="t" strokeweight=".23676pt" strokecolor="#000000">
                <v:path arrowok="t"/>
              </v:shape>
            </v:group>
            <v:group style="position:absolute;left:15273;top:2740;width:289;height:2" coordorigin="15273,2740" coordsize="289,2">
              <v:shape style="position:absolute;left:15273;top:2740;width:289;height:2" coordorigin="15273,2740" coordsize="289,0" path="m15273,2740l15562,2740e" filled="f" stroked="t" strokeweight=".23676pt" strokecolor="#606767">
                <v:path arrowok="t"/>
              </v:shape>
            </v:group>
            <v:group style="position:absolute;left:1181;top:3027;width:10005;height:2" coordorigin="1181,3027" coordsize="10005,2">
              <v:shape style="position:absolute;left:1181;top:3027;width:10005;height:2" coordorigin="1181,3027" coordsize="10005,0" path="m1181,3027l11186,3027e" filled="f" stroked="t" strokeweight=".947042pt" strokecolor="#575B60">
                <v:path arrowok="t"/>
              </v:shape>
            </v:group>
            <v:group style="position:absolute;left:11125;top:3030;width:900;height:2" coordorigin="11125,3030" coordsize="900,2">
              <v:shape style="position:absolute;left:11125;top:3030;width:900;height:2" coordorigin="11125,3030" coordsize="900,0" path="m11125,3030l12025,3030e" filled="f" stroked="t" strokeweight=".23676pt" strokecolor="#575B5B">
                <v:path arrowok="t"/>
              </v:shape>
            </v:group>
            <v:group style="position:absolute;left:13128;top:3002;width:2150;height:2" coordorigin="13128,3002" coordsize="2150,2">
              <v:shape style="position:absolute;left:13128;top:3002;width:2150;height:2" coordorigin="13128,3002" coordsize="2150,0" path="m13128,3002l15278,3002e" filled="f" stroked="t" strokeweight=".23676pt" strokecolor="#000000">
                <v:path arrowok="t"/>
              </v:shape>
            </v:group>
            <v:group style="position:absolute;left:15273;top:3002;width:289;height:2" coordorigin="15273,3002" coordsize="289,2">
              <v:shape style="position:absolute;left:15273;top:3002;width:289;height:2" coordorigin="15273,3002" coordsize="289,0" path="m15273,3002l15562,3002e" filled="f" stroked="t" strokeweight=".23676pt" strokecolor="#605B67">
                <v:path arrowok="t"/>
              </v:shape>
            </v:group>
            <v:group style="position:absolute;left:1176;top:3296;width:10010;height:2" coordorigin="1176,3296" coordsize="10010,2">
              <v:shape style="position:absolute;left:1176;top:3296;width:10010;height:2" coordorigin="1176,3296" coordsize="10010,0" path="m1176,3296l11186,3296e" filled="f" stroked="t" strokeweight=".947042pt" strokecolor="#575B5B">
                <v:path arrowok="t"/>
              </v:shape>
            </v:group>
            <v:group style="position:absolute;left:11125;top:3300;width:1009;height:2" coordorigin="11125,3300" coordsize="1009,2">
              <v:shape style="position:absolute;left:11125;top:3300;width:1009;height:2" coordorigin="11125,3300" coordsize="1009,0" path="m11125,3300l12134,3300e" filled="f" stroked="t" strokeweight=".473521pt" strokecolor="#575B5B">
                <v:path arrowok="t"/>
              </v:shape>
            </v:group>
            <v:group style="position:absolute;left:13128;top:3272;width:2150;height:2" coordorigin="13128,3272" coordsize="2150,2">
              <v:shape style="position:absolute;left:13128;top:3272;width:2150;height:2" coordorigin="13128,3272" coordsize="2150,0" path="m13128,3272l15278,3272e" filled="f" stroked="t" strokeweight=".23676pt" strokecolor="#000000">
                <v:path arrowok="t"/>
              </v:shape>
            </v:group>
            <v:group style="position:absolute;left:15273;top:3272;width:289;height:2" coordorigin="15273,3272" coordsize="289,2">
              <v:shape style="position:absolute;left:15273;top:3272;width:289;height:2" coordorigin="15273,3272" coordsize="289,0" path="m15273,3272l15562,3272e" filled="f" stroked="t" strokeweight=".23676pt" strokecolor="#5B6467">
                <v:path arrowok="t"/>
              </v:shape>
            </v:group>
            <v:group style="position:absolute;left:1176;top:3564;width:10010;height:2" coordorigin="1176,3564" coordsize="10010,2">
              <v:shape style="position:absolute;left:1176;top:3564;width:10010;height:2" coordorigin="1176,3564" coordsize="10010,0" path="m1176,3564l11186,3564e" filled="f" stroked="t" strokeweight=".947042pt" strokecolor="#575B5B">
                <v:path arrowok="t"/>
              </v:shape>
            </v:group>
            <v:group style="position:absolute;left:11125;top:3567;width:876;height:2" coordorigin="11125,3567" coordsize="876,2">
              <v:shape style="position:absolute;left:11125;top:3567;width:876;height:2" coordorigin="11125,3567" coordsize="876,0" path="m11125,3567l12001,3567e" filled="f" stroked="t" strokeweight=".23676pt" strokecolor="#54575B">
                <v:path arrowok="t"/>
              </v:shape>
            </v:group>
            <v:group style="position:absolute;left:13128;top:3539;width:2150;height:2" coordorigin="13128,3539" coordsize="2150,2">
              <v:shape style="position:absolute;left:13128;top:3539;width:2150;height:2" coordorigin="13128,3539" coordsize="2150,0" path="m13128,3539l15278,3539e" filled="f" stroked="t" strokeweight=".23676pt" strokecolor="#000000">
                <v:path arrowok="t"/>
              </v:shape>
            </v:group>
            <v:group style="position:absolute;left:15273;top:3539;width:289;height:2" coordorigin="15273,3539" coordsize="289,2">
              <v:shape style="position:absolute;left:15273;top:3539;width:289;height:2" coordorigin="15273,3539" coordsize="289,0" path="m15273,3539l15562,3539e" filled="f" stroked="t" strokeweight=".23676pt" strokecolor="#575B60">
                <v:path arrowok="t"/>
              </v:shape>
            </v:group>
            <v:group style="position:absolute;left:1172;top:3833;width:10015;height:2" coordorigin="1172,3833" coordsize="10015,2">
              <v:shape style="position:absolute;left:1172;top:3833;width:10015;height:2" coordorigin="1172,3833" coordsize="10015,0" path="m1172,3833l11186,3833e" filled="f" stroked="t" strokeweight=".947042pt" strokecolor="#575B5B">
                <v:path arrowok="t"/>
              </v:shape>
            </v:group>
            <v:group style="position:absolute;left:5104;top:3487;width:2;height:761" coordorigin="5104,3487" coordsize="2,761">
              <v:shape style="position:absolute;left:5104;top:3487;width:2;height:761" coordorigin="5104,3487" coordsize="0,761" path="m5104,4248l5104,3487e" filled="f" stroked="t" strokeweight=".947042pt" strokecolor="#54545B">
                <v:path arrowok="t"/>
              </v:shape>
            </v:group>
            <v:group style="position:absolute;left:11125;top:3837;width:1402;height:2" coordorigin="11125,3837" coordsize="1402,2">
              <v:shape style="position:absolute;left:11125;top:3837;width:1402;height:2" coordorigin="11125,3837" coordsize="1402,0" path="m11125,3837l12527,3837e" filled="f" stroked="t" strokeweight=".473521pt" strokecolor="#57575B">
                <v:path arrowok="t"/>
              </v:shape>
            </v:group>
            <v:group style="position:absolute;left:13128;top:3809;width:2150;height:2" coordorigin="13128,3809" coordsize="2150,2">
              <v:shape style="position:absolute;left:13128;top:3809;width:2150;height:2" coordorigin="13128,3809" coordsize="2150,0" path="m13128,3809l15278,3809e" filled="f" stroked="t" strokeweight=".23676pt" strokecolor="#000000">
                <v:path arrowok="t"/>
              </v:shape>
            </v:group>
            <v:group style="position:absolute;left:15273;top:3809;width:289;height:2" coordorigin="15273,3809" coordsize="289,2">
              <v:shape style="position:absolute;left:15273;top:3809;width:289;height:2" coordorigin="15273,3809" coordsize="289,0" path="m15273,3809l15562,3809e" filled="f" stroked="t" strokeweight=".23676pt" strokecolor="#545B60">
                <v:path arrowok="t"/>
              </v:shape>
            </v:group>
            <v:group style="position:absolute;left:1167;top:4094;width:10020;height:2" coordorigin="1167,4094" coordsize="10020,2">
              <v:shape style="position:absolute;left:1167;top:4094;width:10020;height:2" coordorigin="1167,4094" coordsize="10020,0" path="m1167,4094l11186,4094e" filled="f" stroked="t" strokeweight=".947042pt" strokecolor="#575B5B">
                <v:path arrowok="t"/>
              </v:shape>
            </v:group>
            <v:group style="position:absolute;left:2090;top:3800;width:2;height:556" coordorigin="2090,3800" coordsize="2,556">
              <v:shape style="position:absolute;left:2090;top:3800;width:2;height:556" coordorigin="2090,3800" coordsize="0,556" path="m2090,4355l2090,3800e" filled="f" stroked="t" strokeweight=".947042pt" strokecolor="#606464">
                <v:path arrowok="t"/>
              </v:shape>
            </v:group>
            <v:group style="position:absolute;left:11125;top:4099;width:923;height:2" coordorigin="11125,4099" coordsize="923,2">
              <v:shape style="position:absolute;left:11125;top:4099;width:923;height:2" coordorigin="11125,4099" coordsize="923,0" path="m11125,4099l12048,4099e" filled="f" stroked="t" strokeweight=".23676pt" strokecolor="#545757">
                <v:path arrowok="t"/>
              </v:shape>
            </v:group>
            <v:group style="position:absolute;left:13128;top:4071;width:2150;height:2" coordorigin="13128,4071" coordsize="2150,2">
              <v:shape style="position:absolute;left:13128;top:4071;width:2150;height:2" coordorigin="13128,4071" coordsize="2150,0" path="m13128,4071l15278,4071e" filled="f" stroked="t" strokeweight=".23676pt" strokecolor="#000000">
                <v:path arrowok="t"/>
              </v:shape>
            </v:group>
            <v:group style="position:absolute;left:15273;top:4071;width:289;height:2" coordorigin="15273,4071" coordsize="289,2">
              <v:shape style="position:absolute;left:15273;top:4071;width:289;height:2" coordorigin="15273,4071" coordsize="289,0" path="m15273,4071l15562,4071e" filled="f" stroked="t" strokeweight=".23676pt" strokecolor="#676770">
                <v:path arrowok="t"/>
              </v:shape>
            </v:group>
            <v:group style="position:absolute;left:1167;top:4360;width:10020;height:2" coordorigin="1167,4360" coordsize="10020,2">
              <v:shape style="position:absolute;left:1167;top:4360;width:10020;height:2" coordorigin="1167,4360" coordsize="10020,0" path="m1167,4360l11186,4360e" filled="f" stroked="t" strokeweight=".947042pt" strokecolor="#5B5B60">
                <v:path arrowok="t"/>
              </v:shape>
            </v:group>
            <v:group style="position:absolute;left:11184;top:4033;width:2;height:350" coordorigin="11184,4033" coordsize="2,350">
              <v:shape style="position:absolute;left:11184;top:4033;width:2;height:350" coordorigin="11184,4033" coordsize="0,350" path="m11184,4383l11184,4033e" filled="f" stroked="t" strokeweight=".473521pt" strokecolor="#57575B">
                <v:path arrowok="t"/>
              </v:shape>
            </v:group>
            <v:group style="position:absolute;left:11125;top:4372;width:1648;height:2" coordorigin="11125,4372" coordsize="1648,2">
              <v:shape style="position:absolute;left:11125;top:4372;width:1648;height:2" coordorigin="11125,4372" coordsize="1648,0" path="m11125,4372l12773,4372e" filled="f" stroked="t" strokeweight=".473521pt" strokecolor="#575B5B">
                <v:path arrowok="t"/>
              </v:shape>
            </v:group>
            <v:group style="position:absolute;left:13128;top:4346;width:2150;height:2" coordorigin="13128,4346" coordsize="2150,2">
              <v:shape style="position:absolute;left:13128;top:4346;width:2150;height:2" coordorigin="13128,4346" coordsize="2150,0" path="m13128,4346l15278,4346e" filled="f" stroked="t" strokeweight=".23676pt" strokecolor="#000000">
                <v:path arrowok="t"/>
              </v:shape>
            </v:group>
            <v:group style="position:absolute;left:15273;top:4346;width:289;height:2" coordorigin="15273,4346" coordsize="289,2">
              <v:shape style="position:absolute;left:15273;top:4346;width:289;height:2" coordorigin="15273,4346" coordsize="289,0" path="m15273,4346l15562,4346e" filled="f" stroked="t" strokeweight=".23676pt" strokecolor="#4B4F54">
                <v:path arrowok="t"/>
              </v:shape>
            </v:group>
            <v:group style="position:absolute;left:1167;top:4629;width:10024;height:2" coordorigin="1167,4629" coordsize="10024,2">
              <v:shape style="position:absolute;left:1167;top:4629;width:10024;height:2" coordorigin="1167,4629" coordsize="10024,0" path="m1167,4629l11191,4629e" filled="f" stroked="t" strokeweight=".947042pt" strokecolor="#575B60">
                <v:path arrowok="t"/>
              </v:shape>
            </v:group>
            <v:group style="position:absolute;left:2126;top:4309;width:2;height:341" coordorigin="2126,4309" coordsize="2,341">
              <v:shape style="position:absolute;left:2126;top:4309;width:2;height:341" coordorigin="2126,4309" coordsize="0,341" path="m2126,4650l2126,4309e" filled="f" stroked="t" strokeweight=".710281pt" strokecolor="#575B60">
                <v:path arrowok="t"/>
              </v:shape>
            </v:group>
            <v:group style="position:absolute;left:5102;top:3613;width:2;height:1036" coordorigin="5102,3613" coordsize="2,1036">
              <v:shape style="position:absolute;left:5102;top:3613;width:2;height:1036" coordorigin="5102,3613" coordsize="0,1036" path="m5102,4650l5102,3613e" filled="f" stroked="t" strokeweight=".947042pt" strokecolor="#4F5457">
                <v:path arrowok="t"/>
              </v:shape>
            </v:group>
            <v:group style="position:absolute;left:11115;top:4638;width:1638;height:2" coordorigin="11115,4638" coordsize="1638,2">
              <v:shape style="position:absolute;left:11115;top:4638;width:1638;height:2" coordorigin="11115,4638" coordsize="1638,0" path="m11115,4638l12754,4638e" filled="f" stroked="t" strokeweight=".473521pt" strokecolor="#575B5B">
                <v:path arrowok="t"/>
              </v:shape>
            </v:group>
            <v:group style="position:absolute;left:13128;top:4612;width:2150;height:2" coordorigin="13128,4612" coordsize="2150,2">
              <v:shape style="position:absolute;left:13128;top:4612;width:2150;height:2" coordorigin="13128,4612" coordsize="2150,0" path="m13128,4612l15278,4612e" filled="f" stroked="t" strokeweight=".23676pt" strokecolor="#000000">
                <v:path arrowok="t"/>
              </v:shape>
            </v:group>
            <v:group style="position:absolute;left:15273;top:4612;width:289;height:2" coordorigin="15273,4612" coordsize="289,2">
              <v:shape style="position:absolute;left:15273;top:4612;width:289;height:2" coordorigin="15273,4612" coordsize="289,0" path="m15273,4612l15562,4612e" filled="f" stroked="t" strokeweight=".23676pt" strokecolor="#575757">
                <v:path arrowok="t"/>
              </v:shape>
            </v:group>
            <v:group style="position:absolute;left:13128;top:4874;width:2150;height:2" coordorigin="13128,4874" coordsize="2150,2">
              <v:shape style="position:absolute;left:13128;top:4874;width:2150;height:2" coordorigin="13128,4874" coordsize="2150,0" path="m13128,4874l15278,4874e" filled="f" stroked="t" strokeweight=".23676pt" strokecolor="#000000">
                <v:path arrowok="t"/>
              </v:shape>
            </v:group>
            <v:group style="position:absolute;left:15273;top:4612;width:2;height:266" coordorigin="15273,4612" coordsize="2,266">
              <v:shape style="position:absolute;left:15273;top:4612;width:2;height:266" coordorigin="15273,4612" coordsize="0,266" path="m15273,4878l15273,4612e" filled="f" stroked="t" strokeweight=".23676pt" strokecolor="#707070">
                <v:path arrowok="t"/>
              </v:shape>
            </v:group>
            <v:group style="position:absolute;left:1162;top:4895;width:11355;height:2" coordorigin="1162,4895" coordsize="11355,2">
              <v:shape style="position:absolute;left:1162;top:4895;width:11355;height:2" coordorigin="1162,4895" coordsize="11355,0" path="m1162,4895l12517,4895e" filled="f" stroked="t" strokeweight=".947042pt" strokecolor="#606464">
                <v:path arrowok="t"/>
              </v:shape>
            </v:group>
            <v:group style="position:absolute;left:11115;top:4902;width:1402;height:2" coordorigin="11115,4902" coordsize="1402,2">
              <v:shape style="position:absolute;left:11115;top:4902;width:1402;height:2" coordorigin="11115,4902" coordsize="1402,0" path="m11115,4902l12517,4902e" filled="f" stroked="t" strokeweight=".473521pt" strokecolor="#545757">
                <v:path arrowok="t"/>
              </v:shape>
            </v:group>
            <v:group style="position:absolute;left:1157;top:5161;width:11194;height:2" coordorigin="1157,5161" coordsize="11194,2">
              <v:shape style="position:absolute;left:1157;top:5161;width:11194;height:2" coordorigin="1157,5161" coordsize="11194,0" path="m1157,5161l12351,5161e" filled="f" stroked="t" strokeweight=".947042pt" strokecolor="#606464">
                <v:path arrowok="t"/>
              </v:shape>
            </v:group>
            <v:group style="position:absolute;left:2121;top:4468;width:2;height:1274" coordorigin="2121,4468" coordsize="2,1274">
              <v:shape style="position:absolute;left:2121;top:4468;width:2;height:1274" coordorigin="2121,4468" coordsize="0,1274" path="m2121,5742l2121,4468e" filled="f" stroked="t" strokeweight=".947042pt" strokecolor="#54575B">
                <v:path arrowok="t"/>
              </v:shape>
            </v:group>
            <v:group style="position:absolute;left:11177;top:4309;width:2;height:868" coordorigin="11177,4309" coordsize="2,868">
              <v:shape style="position:absolute;left:11177;top:4309;width:2;height:868" coordorigin="11177,4309" coordsize="0,868" path="m11177,5177l11177,4309e" filled="f" stroked="t" strokeweight=".947042pt" strokecolor="#575760">
                <v:path arrowok="t"/>
              </v:shape>
            </v:group>
            <v:group style="position:absolute;left:11115;top:5168;width:1236;height:2" coordorigin="11115,5168" coordsize="1236,2">
              <v:shape style="position:absolute;left:11115;top:5168;width:1236;height:2" coordorigin="11115,5168" coordsize="1236,0" path="m11115,5168l12351,5168e" filled="f" stroked="t" strokeweight=".473521pt" strokecolor="#575B60">
                <v:path arrowok="t"/>
              </v:shape>
            </v:group>
            <v:group style="position:absolute;left:13128;top:5140;width:2150;height:2" coordorigin="13128,5140" coordsize="2150,2">
              <v:shape style="position:absolute;left:13128;top:5140;width:2150;height:2" coordorigin="13128,5140" coordsize="2150,0" path="m13128,5140l15278,5140e" filled="f" stroked="t" strokeweight=".23676pt" strokecolor="#000000">
                <v:path arrowok="t"/>
              </v:shape>
            </v:group>
            <v:group style="position:absolute;left:15273;top:4874;width:2;height:1615" coordorigin="15273,4874" coordsize="2,1615">
              <v:shape style="position:absolute;left:15273;top:4874;width:2;height:1615" coordorigin="15273,4874" coordsize="0,1615" path="m15273,6489l15273,4874e" filled="f" stroked="t" strokeweight=".23676pt" strokecolor="#575B5B">
                <v:path arrowok="t"/>
              </v:shape>
            </v:group>
            <v:group style="position:absolute;left:1157;top:5429;width:10976;height:2" coordorigin="1157,5429" coordsize="10976,2">
              <v:shape style="position:absolute;left:1157;top:5429;width:10976;height:2" coordorigin="1157,5429" coordsize="10976,0" path="m1157,5429l12134,5429e" filled="f" stroked="t" strokeweight=".947042pt" strokecolor="#5B6060">
                <v:path arrowok="t"/>
              </v:shape>
            </v:group>
            <v:group style="position:absolute;left:1167;top:3300;width:2;height:3539" coordorigin="1167,3300" coordsize="2,3539">
              <v:shape style="position:absolute;left:1167;top:3300;width:2;height:3539" coordorigin="1167,3300" coordsize="0,3539" path="m1167,6839l1167,3300e" filled="f" stroked="t" strokeweight=".947042pt" strokecolor="#54575B">
                <v:path arrowok="t"/>
              </v:shape>
            </v:group>
            <v:group style="position:absolute;left:11115;top:5443;width:2817;height:2" coordorigin="11115,5443" coordsize="2817,2">
              <v:shape style="position:absolute;left:11115;top:5443;width:2817;height:2" coordorigin="11115,5443" coordsize="2817,0" path="m11115,5443l13933,5443e" filled="f" stroked="t" strokeweight=".947042pt" strokecolor="#5B5B60">
                <v:path arrowok="t"/>
              </v:shape>
            </v:group>
            <v:group style="position:absolute;left:13100;top:5450;width:313;height:2" coordorigin="13100,5450" coordsize="313,2">
              <v:shape style="position:absolute;left:13100;top:5450;width:313;height:2" coordorigin="13100,5450" coordsize="313,0" path="m13100,5450l13412,5450e" filled="f" stroked="t" strokeweight=".23676pt" strokecolor="#5B6060">
                <v:path arrowok="t"/>
              </v:shape>
            </v:group>
            <v:group style="position:absolute;left:13384;top:5420;width:1894;height:2" coordorigin="13384,5420" coordsize="1894,2">
              <v:shape style="position:absolute;left:13384;top:5420;width:1894;height:2" coordorigin="13384,5420" coordsize="1894,0" path="m13384,5420l15278,5420e" filled="f" stroked="t" strokeweight=".23676pt" strokecolor="#000000">
                <v:path arrowok="t"/>
              </v:shape>
            </v:group>
            <v:group style="position:absolute;left:1153;top:5695;width:11374;height:2" coordorigin="1153,5695" coordsize="11374,2">
              <v:shape style="position:absolute;left:1153;top:5695;width:11374;height:2" coordorigin="1153,5695" coordsize="11374,0" path="m1153,5695l12527,5695e" filled="f" stroked="t" strokeweight=".947042pt" strokecolor="#5B5B60">
                <v:path arrowok="t"/>
              </v:shape>
            </v:group>
            <v:group style="position:absolute;left:11115;top:5707;width:1709;height:2" coordorigin="11115,5707" coordsize="1709,2">
              <v:shape style="position:absolute;left:11115;top:5707;width:1709;height:2" coordorigin="11115,5707" coordsize="1709,0" path="m11115,5707l12825,5707e" filled="f" stroked="t" strokeweight=".473521pt" strokecolor="#575B5B">
                <v:path arrowok="t"/>
              </v:shape>
            </v:group>
            <v:group style="position:absolute;left:13128;top:5681;width:2150;height:2" coordorigin="13128,5681" coordsize="2150,2">
              <v:shape style="position:absolute;left:13128;top:5681;width:2150;height:2" coordorigin="13128,5681" coordsize="2150,0" path="m13128,5681l15278,5681e" filled="f" stroked="t" strokeweight=".23676pt" strokecolor="#000000">
                <v:path arrowok="t"/>
              </v:shape>
            </v:group>
            <v:group style="position:absolute;left:1153;top:5961;width:10645;height:2" coordorigin="1153,5961" coordsize="10645,2">
              <v:shape style="position:absolute;left:1153;top:5961;width:10645;height:2" coordorigin="1153,5961" coordsize="10645,0" path="m1153,5961l11797,5961e" filled="f" stroked="t" strokeweight=".947042pt" strokecolor="#5B5B60">
                <v:path arrowok="t"/>
              </v:shape>
            </v:group>
            <v:group style="position:absolute;left:11163;top:5102;width:2;height:882" coordorigin="11163,5102" coordsize="2,882">
              <v:shape style="position:absolute;left:11163;top:5102;width:2;height:882" coordorigin="11163,5102" coordsize="0,882" path="m11163,5985l11163,5102e" filled="f" stroked="t" strokeweight="1.183802pt" strokecolor="#54575B">
                <v:path arrowok="t"/>
              </v:shape>
            </v:group>
            <v:group style="position:absolute;left:11115;top:5971;width:1904;height:2" coordorigin="11115,5971" coordsize="1904,2">
              <v:shape style="position:absolute;left:11115;top:5971;width:1904;height:2" coordorigin="11115,5971" coordsize="1904,0" path="m11115,5971l13019,5971e" filled="f" stroked="t" strokeweight=".710281pt" strokecolor="#575B5B">
                <v:path arrowok="t"/>
              </v:shape>
            </v:group>
            <v:group style="position:absolute;left:13128;top:5947;width:2150;height:2" coordorigin="13128,5947" coordsize="2150,2">
              <v:shape style="position:absolute;left:13128;top:5947;width:2150;height:2" coordorigin="13128,5947" coordsize="2150,0" path="m13128,5947l15278,5947e" filled="f" stroked="t" strokeweight=".23676pt" strokecolor="#000000">
                <v:path arrowok="t"/>
              </v:shape>
            </v:group>
            <v:group style="position:absolute;left:1148;top:6227;width:11360;height:2" coordorigin="1148,6227" coordsize="11360,2">
              <v:shape style="position:absolute;left:1148;top:6227;width:11360;height:2" coordorigin="1148,6227" coordsize="11360,0" path="m1148,6227l12508,6227e" filled="f" stroked="t" strokeweight=".947042pt" strokecolor="#5B5B60">
                <v:path arrowok="t"/>
              </v:shape>
            </v:group>
            <v:group style="position:absolute;left:5095;top:4411;width:2;height:1839" coordorigin="5095,4411" coordsize="2,1839">
              <v:shape style="position:absolute;left:5095;top:4411;width:2;height:1839" coordorigin="5095,4411" coordsize="0,1839" path="m5095,6251l5095,4411e" filled="f" stroked="t" strokeweight=".947042pt" strokecolor="#54575B">
                <v:path arrowok="t"/>
              </v:shape>
            </v:group>
            <v:group style="position:absolute;left:11115;top:6239;width:1695;height:2" coordorigin="11115,6239" coordsize="1695,2">
              <v:shape style="position:absolute;left:11115;top:6239;width:1695;height:2" coordorigin="11115,6239" coordsize="1695,0" path="m11115,6239l12811,6239e" filled="f" stroked="t" strokeweight=".473521pt" strokecolor="#57575B">
                <v:path arrowok="t"/>
              </v:shape>
            </v:group>
            <v:group style="position:absolute;left:13128;top:6213;width:2150;height:2" coordorigin="13128,6213" coordsize="2150,2">
              <v:shape style="position:absolute;left:13128;top:6213;width:2150;height:2" coordorigin="13128,6213" coordsize="2150,0" path="m13128,6213l15278,6213e" filled="f" stroked="t" strokeweight=".23676pt" strokecolor="#000000">
                <v:path arrowok="t"/>
              </v:shape>
            </v:group>
            <v:group style="position:absolute;left:1148;top:6494;width:11156;height:2" coordorigin="1148,6494" coordsize="11156,2">
              <v:shape style="position:absolute;left:1148;top:6494;width:11156;height:2" coordorigin="1148,6494" coordsize="11156,0" path="m1148,6494l12304,6494e" filled="f" stroked="t" strokeweight=".947042pt" strokecolor="#575B60">
                <v:path arrowok="t"/>
              </v:shape>
            </v:group>
            <v:group style="position:absolute;left:11115;top:6508;width:2671;height:2" coordorigin="11115,6508" coordsize="2671,2">
              <v:shape style="position:absolute;left:11115;top:6508;width:2671;height:2" coordorigin="11115,6508" coordsize="2671,0" path="m11115,6508l13786,6508e" filled="f" stroked="t" strokeweight=".710281pt" strokecolor="#575B5B">
                <v:path arrowok="t"/>
              </v:shape>
            </v:group>
            <v:group style="position:absolute;left:13128;top:6484;width:2150;height:2" coordorigin="13128,6484" coordsize="2150,2">
              <v:shape style="position:absolute;left:13128;top:6484;width:2150;height:2" coordorigin="13128,6484" coordsize="2150,0" path="m13128,6484l15278,6484e" filled="f" stroked="t" strokeweight=".23676pt" strokecolor="#000000">
                <v:path arrowok="t"/>
              </v:shape>
            </v:group>
            <v:group style="position:absolute;left:1148;top:6762;width:11147;height:2" coordorigin="1148,6762" coordsize="11147,2">
              <v:shape style="position:absolute;left:1148;top:6762;width:11147;height:2" coordorigin="1148,6762" coordsize="11147,0" path="m1148,6762l12295,6762e" filled="f" stroked="t" strokeweight=".947042pt" strokecolor="#5B5B60">
                <v:path arrowok="t"/>
              </v:shape>
            </v:group>
            <v:group style="position:absolute;left:11146;top:5910;width:2;height:1022" coordorigin="11146,5910" coordsize="2,1022">
              <v:shape style="position:absolute;left:11146;top:5910;width:2;height:1022" coordorigin="11146,5910" coordsize="0,1022" path="m11146,6932l11146,5910e" filled="f" stroked="t" strokeweight=".947042pt" strokecolor="#575760">
                <v:path arrowok="t"/>
              </v:shape>
            </v:group>
            <v:group style="position:absolute;left:11115;top:6774;width:1970;height:2" coordorigin="11115,6774" coordsize="1970,2">
              <v:shape style="position:absolute;left:11115;top:6774;width:1970;height:2" coordorigin="11115,6774" coordsize="1970,0" path="m11115,6774l13085,6774e" filled="f" stroked="t" strokeweight=".710281pt" strokecolor="#575B5B">
                <v:path arrowok="t"/>
              </v:shape>
            </v:group>
            <v:group style="position:absolute;left:13128;top:6750;width:2150;height:2" coordorigin="13128,6750" coordsize="2150,2">
              <v:shape style="position:absolute;left:13128;top:6750;width:2150;height:2" coordorigin="13128,6750" coordsize="2150,0" path="m13128,6750l15278,6750e" filled="f" stroked="t" strokeweight=".23676pt" strokecolor="#000000">
                <v:path arrowok="t"/>
              </v:shape>
            </v:group>
            <v:group style="position:absolute;left:15304;top:6428;width:2;height:943" coordorigin="15304,6428" coordsize="2,943">
              <v:shape style="position:absolute;left:15304;top:6428;width:2;height:943" coordorigin="15304,6428" coordsize="0,943" path="m15304,7371l15304,6428e" filled="f" stroked="t" strokeweight=".947042pt" strokecolor="#575760">
                <v:path arrowok="t"/>
              </v:shape>
            </v:group>
            <v:group style="position:absolute;left:1160;top:5308;width:2;height:2012" coordorigin="1160,5308" coordsize="2,2012">
              <v:shape style="position:absolute;left:1160;top:5308;width:2;height:2012" coordorigin="1160,5308" coordsize="0,2012" path="m1160,7320l1160,5308e" filled="f" stroked="t" strokeweight="1.183802pt" strokecolor="#54575B">
                <v:path arrowok="t"/>
              </v:shape>
            </v:group>
            <v:group style="position:absolute;left:1143;top:7026;width:11350;height:2" coordorigin="1143,7026" coordsize="11350,2">
              <v:shape style="position:absolute;left:1143;top:7026;width:11350;height:2" coordorigin="1143,7026" coordsize="11350,0" path="m1143,7026l12493,7026e" filled="f" stroked="t" strokeweight=".947042pt" strokecolor="#5B6060">
                <v:path arrowok="t"/>
              </v:shape>
            </v:group>
            <v:group style="position:absolute;left:11115;top:7040;width:2742;height:2" coordorigin="11115,7040" coordsize="2742,2">
              <v:shape style="position:absolute;left:11115;top:7040;width:2742;height:2" coordorigin="11115,7040" coordsize="2742,0" path="m11115,7040l13857,7040e" filled="f" stroked="t" strokeweight=".710281pt" strokecolor="#57575B">
                <v:path arrowok="t"/>
              </v:shape>
            </v:group>
            <v:group style="position:absolute;left:13100;top:7047;width:189;height:2" coordorigin="13100,7047" coordsize="189,2">
              <v:shape style="position:absolute;left:13100;top:7047;width:189;height:2" coordorigin="13100,7047" coordsize="189,0" path="m13100,7047l13289,7047e" filled="f" stroked="t" strokeweight=".23676pt" strokecolor="#67676B">
                <v:path arrowok="t"/>
              </v:shape>
            </v:group>
            <v:group style="position:absolute;left:13384;top:7016;width:1894;height:2" coordorigin="13384,7016" coordsize="1894,2">
              <v:shape style="position:absolute;left:13384;top:7016;width:1894;height:2" coordorigin="13384,7016" coordsize="1894,0" path="m13384,7016l15278,7016e" filled="f" stroked="t" strokeweight=".23676pt" strokecolor="#000000">
                <v:path arrowok="t"/>
              </v:shape>
            </v:group>
            <v:group style="position:absolute;left:1143;top:7292;width:11350;height:2" coordorigin="1143,7292" coordsize="11350,2">
              <v:shape style="position:absolute;left:1143;top:7292;width:11350;height:2" coordorigin="1143,7292" coordsize="11350,0" path="m1143,7292l12493,7292e" filled="f" stroked="t" strokeweight=".947042pt" strokecolor="#575B60">
                <v:path arrowok="t"/>
              </v:shape>
            </v:group>
            <v:group style="position:absolute;left:11115;top:7306;width:2751;height:2" coordorigin="11115,7306" coordsize="2751,2">
              <v:shape style="position:absolute;left:11115;top:7306;width:2751;height:2" coordorigin="11115,7306" coordsize="2751,0" path="m11115,7306l13867,7306e" filled="f" stroked="t" strokeweight=".710281pt" strokecolor="#575B5B">
                <v:path arrowok="t"/>
              </v:shape>
            </v:group>
            <v:group style="position:absolute;left:13100;top:7313;width:189;height:2" coordorigin="13100,7313" coordsize="189,2">
              <v:shape style="position:absolute;left:13100;top:7313;width:189;height:2" coordorigin="13100,7313" coordsize="189,0" path="m13100,7313l13289,7313e" filled="f" stroked="t" strokeweight=".23676pt" strokecolor="#6B6B6B">
                <v:path arrowok="t"/>
              </v:shape>
            </v:group>
            <v:group style="position:absolute;left:13384;top:7282;width:1463;height:2" coordorigin="13384,7282" coordsize="1463,2">
              <v:shape style="position:absolute;left:13384;top:7282;width:1463;height:2" coordorigin="13384,7282" coordsize="1463,0" path="m13384,7282l14847,7282e" filled="f" stroked="t" strokeweight=".23676pt" strokecolor="#000000">
                <v:path arrowok="t"/>
              </v:shape>
            </v:group>
            <v:group style="position:absolute;left:14847;top:7282;width:436;height:2" coordorigin="14847,7282" coordsize="436,2">
              <v:shape style="position:absolute;left:14847;top:7282;width:436;height:2" coordorigin="14847,7282" coordsize="436,0" path="m14847,7282l15282,7282e" filled="f" stroked="t" strokeweight=".23676pt" strokecolor="#939397">
                <v:path arrowok="t"/>
              </v:shape>
            </v:group>
            <v:group style="position:absolute;left:15299;top:6722;width:2;height:985" coordorigin="15299,6722" coordsize="2,985">
              <v:shape style="position:absolute;left:15299;top:6722;width:2;height:985" coordorigin="15299,6722" coordsize="0,985" path="m15299,7707l15299,6722e" filled="f" stroked="t" strokeweight=".947042pt" strokecolor="#54575B">
                <v:path arrowok="t"/>
              </v:shape>
            </v:group>
            <v:group style="position:absolute;left:1138;top:7558;width:11355;height:2" coordorigin="1138,7558" coordsize="11355,2">
              <v:shape style="position:absolute;left:1138;top:7558;width:11355;height:2" coordorigin="1138,7558" coordsize="11355,0" path="m1138,7558l12493,7558e" filled="f" stroked="t" strokeweight=".947042pt" strokecolor="#575B5B">
                <v:path arrowok="t"/>
              </v:shape>
            </v:group>
            <v:group style="position:absolute;left:11132;top:6713;width:2;height:1410" coordorigin="11132,6713" coordsize="2,1410">
              <v:shape style="position:absolute;left:11132;top:6713;width:2;height:1410" coordorigin="11132,6713" coordsize="0,1410" path="m11132,8123l11132,6713e" filled="f" stroked="t" strokeweight=".947042pt" strokecolor="#54575B">
                <v:path arrowok="t"/>
              </v:shape>
            </v:group>
            <v:group style="position:absolute;left:11115;top:7574;width:2737;height:2" coordorigin="11115,7574" coordsize="2737,2">
              <v:shape style="position:absolute;left:11115;top:7574;width:2737;height:2" coordorigin="11115,7574" coordsize="2737,0" path="m11115,7574l13852,7574e" filled="f" stroked="t" strokeweight=".710281pt" strokecolor="#54575B">
                <v:path arrowok="t"/>
              </v:shape>
            </v:group>
            <v:group style="position:absolute;left:13100;top:7581;width:1004;height:2" coordorigin="13100,7581" coordsize="1004,2">
              <v:shape style="position:absolute;left:13100;top:7581;width:1004;height:2" coordorigin="13100,7581" coordsize="1004,0" path="m13100,7581l14103,7581e" filled="f" stroked="t" strokeweight=".473521pt" strokecolor="#575B5B">
                <v:path arrowok="t"/>
              </v:shape>
            </v:group>
            <v:group style="position:absolute;left:13384;top:7553;width:1463;height:2" coordorigin="13384,7553" coordsize="1463,2">
              <v:shape style="position:absolute;left:13384;top:7553;width:1463;height:2" coordorigin="13384,7553" coordsize="1463,0" path="m13384,7553l14847,7553e" filled="f" stroked="t" strokeweight=".23676pt" strokecolor="#000000">
                <v:path arrowok="t"/>
              </v:shape>
            </v:group>
            <v:group style="position:absolute;left:14847;top:7553;width:436;height:2" coordorigin="14847,7553" coordsize="436,2">
              <v:shape style="position:absolute;left:14847;top:7553;width:436;height:2" coordorigin="14847,7553" coordsize="436,0" path="m14847,7553l15282,7553e" filled="f" stroked="t" strokeweight=".23676pt" strokecolor="#4F545B">
                <v:path arrowok="t"/>
              </v:shape>
            </v:group>
            <v:group style="position:absolute;left:1138;top:7824;width:11360;height:2" coordorigin="1138,7824" coordsize="11360,2">
              <v:shape style="position:absolute;left:1138;top:7824;width:11360;height:2" coordorigin="1138,7824" coordsize="11360,0" path="m1138,7824l12498,7824e" filled="f" stroked="t" strokeweight=".947042pt" strokecolor="#575B5B">
                <v:path arrowok="t"/>
              </v:shape>
            </v:group>
            <v:group style="position:absolute;left:11115;top:7840;width:2874;height:2" coordorigin="11115,7840" coordsize="2874,2">
              <v:shape style="position:absolute;left:11115;top:7840;width:2874;height:2" coordorigin="11115,7840" coordsize="2874,0" path="m11115,7840l13990,7840e" filled="f" stroked="t" strokeweight=".710281pt" strokecolor="#5B5B60">
                <v:path arrowok="t"/>
              </v:shape>
            </v:group>
            <v:group style="position:absolute;left:13100;top:7847;width:313;height:2" coordorigin="13100,7847" coordsize="313,2">
              <v:shape style="position:absolute;left:13100;top:7847;width:313;height:2" coordorigin="13100,7847" coordsize="313,0" path="m13100,7847l13412,7847e" filled="f" stroked="t" strokeweight=".473521pt" strokecolor="#54575B">
                <v:path arrowok="t"/>
              </v:shape>
            </v:group>
            <v:group style="position:absolute;left:13384;top:7819;width:1463;height:2" coordorigin="13384,7819" coordsize="1463,2">
              <v:shape style="position:absolute;left:13384;top:7819;width:1463;height:2" coordorigin="13384,7819" coordsize="1463,0" path="m13384,7819l14847,7819e" filled="f" stroked="t" strokeweight=".23676pt" strokecolor="#000000">
                <v:path arrowok="t"/>
              </v:shape>
            </v:group>
            <v:group style="position:absolute;left:14847;top:7819;width:436;height:2" coordorigin="14847,7819" coordsize="436,2">
              <v:shape style="position:absolute;left:14847;top:7819;width:436;height:2" coordorigin="14847,7819" coordsize="436,0" path="m14847,7819l15282,7819e" filled="f" stroked="t" strokeweight=".23676pt" strokecolor="#54575B">
                <v:path arrowok="t"/>
              </v:shape>
            </v:group>
            <v:group style="position:absolute;left:15287;top:7254;width:2;height:831" coordorigin="15287,7254" coordsize="2,831">
              <v:shape style="position:absolute;left:15287;top:7254;width:2;height:831" coordorigin="15287,7254" coordsize="0,831" path="m15287,8085l15287,7254e" filled="f" stroked="t" strokeweight="1.183802pt" strokecolor="#575760">
                <v:path arrowok="t"/>
              </v:shape>
            </v:group>
            <v:group style="position:absolute;left:1138;top:8090;width:10948;height:2" coordorigin="1138,8090" coordsize="10948,2">
              <v:shape style="position:absolute;left:1138;top:8090;width:10948;height:2" coordorigin="1138,8090" coordsize="10948,0" path="m1138,8090l12086,8090e" filled="f" stroked="t" strokeweight=".947042pt" strokecolor="#57575B">
                <v:path arrowok="t"/>
              </v:shape>
            </v:group>
            <v:group style="position:absolute;left:11115;top:8104;width:952;height:2" coordorigin="11115,8104" coordsize="952,2">
              <v:shape style="position:absolute;left:11115;top:8104;width:952;height:2" coordorigin="11115,8104" coordsize="952,0" path="m11115,8104l12067,8104e" filled="f" stroked="t" strokeweight=".947042pt" strokecolor="#5B5B5B">
                <v:path arrowok="t"/>
              </v:shape>
            </v:group>
            <v:group style="position:absolute;left:13100;top:8113;width:313;height:2" coordorigin="13100,8113" coordsize="313,2">
              <v:shape style="position:absolute;left:13100;top:8113;width:313;height:2" coordorigin="13100,8113" coordsize="313,0" path="m13100,8113l13412,8113e" filled="f" stroked="t" strokeweight=".473521pt" strokecolor="#606464">
                <v:path arrowok="t"/>
              </v:shape>
            </v:group>
            <v:group style="position:absolute;left:13384;top:8085;width:1463;height:2" coordorigin="13384,8085" coordsize="1463,2">
              <v:shape style="position:absolute;left:13384;top:8085;width:1463;height:2" coordorigin="13384,8085" coordsize="1463,0" path="m13384,8085l14847,8085e" filled="f" stroked="t" strokeweight=".23676pt" strokecolor="#000000">
                <v:path arrowok="t"/>
              </v:shape>
            </v:group>
            <v:group style="position:absolute;left:14847;top:8085;width:436;height:2" coordorigin="14847,8085" coordsize="436,2">
              <v:shape style="position:absolute;left:14847;top:8085;width:436;height:2" coordorigin="14847,8085" coordsize="436,0" path="m14847,8085l15282,8085e" filled="f" stroked="t" strokeweight=".23676pt" strokecolor="#5B6064">
                <v:path arrowok="t"/>
              </v:shape>
            </v:group>
            <v:group style="position:absolute;left:1138;top:8356;width:11180;height:2" coordorigin="1138,8356" coordsize="11180,2">
              <v:shape style="position:absolute;left:1138;top:8356;width:11180;height:2" coordorigin="1138,8356" coordsize="11180,0" path="m1138,8356l12318,8356e" filled="f" stroked="t" strokeweight=".947042pt" strokecolor="#575B5B">
                <v:path arrowok="t"/>
              </v:shape>
            </v:group>
            <v:group style="position:absolute;left:11120;top:8048;width:2;height:612" coordorigin="11120,8048" coordsize="2,612">
              <v:shape style="position:absolute;left:11120;top:8048;width:2;height:612" coordorigin="11120,8048" coordsize="0,612" path="m11120,8660l11120,8048e" filled="f" stroked="t" strokeweight=".473521pt" strokecolor="#4F5457">
                <v:path arrowok="t"/>
              </v:shape>
            </v:group>
            <v:group style="position:absolute;left:11115;top:8375;width:2709;height:2" coordorigin="11115,8375" coordsize="2709,2">
              <v:shape style="position:absolute;left:11115;top:8375;width:2709;height:2" coordorigin="11115,8375" coordsize="2709,0" path="m11115,8375l13824,8375e" filled="f" stroked="t" strokeweight=".947042pt" strokecolor="#57575B">
                <v:path arrowok="t"/>
              </v:shape>
            </v:group>
            <v:group style="position:absolute;left:13100;top:8382;width:966;height:2" coordorigin="13100,8382" coordsize="966,2">
              <v:shape style="position:absolute;left:13100;top:8382;width:966;height:2" coordorigin="13100,8382" coordsize="966,0" path="m13100,8382l14066,8382e" filled="f" stroked="t" strokeweight=".710281pt" strokecolor="#545757">
                <v:path arrowok="t"/>
              </v:shape>
            </v:group>
            <v:group style="position:absolute;left:13384;top:8356;width:1463;height:2" coordorigin="13384,8356" coordsize="1463,2">
              <v:shape style="position:absolute;left:13384;top:8356;width:1463;height:2" coordorigin="13384,8356" coordsize="1463,0" path="m13384,8356l14847,8356e" filled="f" stroked="t" strokeweight=".23676pt" strokecolor="#000000">
                <v:path arrowok="t"/>
              </v:shape>
            </v:group>
            <v:group style="position:absolute;left:14847;top:8356;width:436;height:2" coordorigin="14847,8356" coordsize="436,2">
              <v:shape style="position:absolute;left:14847;top:8356;width:436;height:2" coordorigin="14847,8356" coordsize="436,0" path="m14847,8356l15282,8356e" filled="f" stroked="t" strokeweight=".23676pt" strokecolor="#4F4F4F">
                <v:path arrowok="t"/>
              </v:shape>
            </v:group>
            <v:group style="position:absolute;left:15271;top:7791;width:2;height:1027" coordorigin="15271,7791" coordsize="2,1027">
              <v:shape style="position:absolute;left:15271;top:7791;width:2;height:1027" coordorigin="15271,7791" coordsize="0,1027" path="m15271,8818l15271,7791e" filled="f" stroked="t" strokeweight="1.183802pt" strokecolor="#54575B">
                <v:path arrowok="t"/>
              </v:shape>
            </v:group>
            <v:group style="position:absolute;left:1134;top:8627;width:11118;height:2" coordorigin="1134,8627" coordsize="11118,2">
              <v:shape style="position:absolute;left:1134;top:8627;width:11118;height:2" coordorigin="1134,8627" coordsize="11118,0" path="m1134,8627l12252,8627e" filled="f" stroked="t" strokeweight=".947042pt" strokecolor="#575B5B">
                <v:path arrowok="t"/>
              </v:shape>
            </v:group>
            <v:group style="position:absolute;left:11115;top:8641;width:1136;height:2" coordorigin="11115,8641" coordsize="1136,2">
              <v:shape style="position:absolute;left:11115;top:8641;width:1136;height:2" coordorigin="11115,8641" coordsize="1136,0" path="m11115,8641l12252,8641e" filled="f" stroked="t" strokeweight=".947042pt" strokecolor="#575B5B">
                <v:path arrowok="t"/>
              </v:shape>
            </v:group>
            <v:group style="position:absolute;left:13100;top:8650;width:313;height:2" coordorigin="13100,8650" coordsize="313,2">
              <v:shape style="position:absolute;left:13100;top:8650;width:313;height:2" coordorigin="13100,8650" coordsize="313,0" path="m13100,8650l13412,8650e" filled="f" stroked="t" strokeweight=".473521pt" strokecolor="#545454">
                <v:path arrowok="t"/>
              </v:shape>
            </v:group>
            <v:group style="position:absolute;left:13384;top:8622;width:1463;height:2" coordorigin="13384,8622" coordsize="1463,2">
              <v:shape style="position:absolute;left:13384;top:8622;width:1463;height:2" coordorigin="13384,8622" coordsize="1463,0" path="m13384,8622l14847,8622e" filled="f" stroked="t" strokeweight=".23676pt" strokecolor="#000000">
                <v:path arrowok="t"/>
              </v:shape>
            </v:group>
            <v:group style="position:absolute;left:14847;top:8622;width:436;height:2" coordorigin="14847,8622" coordsize="436,2">
              <v:shape style="position:absolute;left:14847;top:8622;width:436;height:2" coordorigin="14847,8622" coordsize="436,0" path="m14847,8622l15282,8622e" filled="f" stroked="t" strokeweight=".23676pt" strokecolor="#5B5B64">
                <v:path arrowok="t"/>
              </v:shape>
            </v:group>
            <v:group style="position:absolute;left:1134;top:8893;width:11464;height:2" coordorigin="1134,8893" coordsize="11464,2">
              <v:shape style="position:absolute;left:1134;top:8893;width:11464;height:2" coordorigin="1134,8893" coordsize="11464,0" path="m1134,8893l12598,8893e" filled="f" stroked="t" strokeweight=".947042pt" strokecolor="#575B5B">
                <v:path arrowok="t"/>
              </v:shape>
            </v:group>
            <v:group style="position:absolute;left:5083;top:6176;width:2;height:4855" coordorigin="5083,6176" coordsize="2,4855">
              <v:shape style="position:absolute;left:5083;top:6176;width:2;height:4855" coordorigin="5083,6176" coordsize="0,4855" path="m5083,11031l5083,6176e" filled="f" stroked="t" strokeweight="1.183802pt" strokecolor="#54575B">
                <v:path arrowok="t"/>
              </v:shape>
            </v:group>
            <v:group style="position:absolute;left:11153;top:8613;width:2;height:294" coordorigin="11153,8613" coordsize="2,294">
              <v:shape style="position:absolute;left:11153;top:8613;width:2;height:294" coordorigin="11153,8613" coordsize="0,294" path="m11153,8907l11153,8613e" filled="f" stroked="t" strokeweight=".947042pt" strokecolor="#57575B">
                <v:path arrowok="t"/>
              </v:shape>
            </v:group>
            <v:group style="position:absolute;left:11115;top:8909;width:2041;height:2" coordorigin="11115,8909" coordsize="2041,2">
              <v:shape style="position:absolute;left:11115;top:8909;width:2041;height:2" coordorigin="11115,8909" coordsize="2041,0" path="m11115,8909l13156,8909e" filled="f" stroked="t" strokeweight=".947042pt" strokecolor="#575B60">
                <v:path arrowok="t"/>
              </v:shape>
            </v:group>
            <v:group style="position:absolute;left:12190;top:8921;width:1222;height:2" coordorigin="12190,8921" coordsize="1222,2">
              <v:shape style="position:absolute;left:12190;top:8921;width:1222;height:2" coordorigin="12190,8921" coordsize="1222,0" path="m12190,8921l13412,8921e" filled="f" stroked="t" strokeweight=".947042pt" strokecolor="#575B5B">
                <v:path arrowok="t"/>
              </v:shape>
            </v:group>
            <v:group style="position:absolute;left:13355;top:8930;width:1075;height:2" coordorigin="13355,8930" coordsize="1075,2">
              <v:shape style="position:absolute;left:13355;top:8930;width:1075;height:2" coordorigin="13355,8930" coordsize="1075,0" path="m13355,8930l14430,8930e" filled="f" stroked="t" strokeweight=".473521pt" strokecolor="#4F4F5B">
                <v:path arrowok="t"/>
              </v:shape>
            </v:group>
            <v:group style="position:absolute;left:14601;top:8898;width:246;height:2" coordorigin="14601,8898" coordsize="246,2">
              <v:shape style="position:absolute;left:14601;top:8898;width:246;height:2" coordorigin="14601,8898" coordsize="246,0" path="m14601,8898l14847,8898e" filled="f" stroked="t" strokeweight=".23676pt" strokecolor="#8C87E8">
                <v:path arrowok="t"/>
              </v:shape>
            </v:group>
            <v:group style="position:absolute;left:14847;top:8898;width:436;height:2" coordorigin="14847,8898" coordsize="436,2">
              <v:shape style="position:absolute;left:14847;top:8898;width:436;height:2" coordorigin="14847,8898" coordsize="436,0" path="m14847,8898l15282,8898e" filled="f" stroked="t" strokeweight=".23676pt" strokecolor="#545760">
                <v:path arrowok="t"/>
              </v:shape>
            </v:group>
            <v:group style="position:absolute;left:15254;top:8328;width:2;height:1074" coordorigin="15254,8328" coordsize="2,1074">
              <v:shape style="position:absolute;left:15254;top:8328;width:2;height:1074" coordorigin="15254,8328" coordsize="0,1074" path="m15254,9402l15254,8328e" filled="f" stroked="t" strokeweight=".947042pt" strokecolor="#54575B">
                <v:path arrowok="t"/>
              </v:shape>
            </v:group>
            <v:group style="position:absolute;left:1145;top:5560;width:2;height:5471" coordorigin="1145,5560" coordsize="2,5471">
              <v:shape style="position:absolute;left:1145;top:5560;width:2;height:5471" coordorigin="1145,5560" coordsize="0,5471" path="m1145,11031l1145,5560e" filled="f" stroked="t" strokeweight=".947042pt" strokecolor="#54575B">
                <v:path arrowok="t"/>
              </v:shape>
            </v:group>
            <v:group style="position:absolute;left:1129;top:9159;width:11246;height:2" coordorigin="1129,9159" coordsize="11246,2">
              <v:shape style="position:absolute;left:1129;top:9159;width:11246;height:2" coordorigin="1129,9159" coordsize="11246,0" path="m1129,9159l12375,9159e" filled="f" stroked="t" strokeweight=".947042pt" strokecolor="#575B5B">
                <v:path arrowok="t"/>
              </v:shape>
            </v:group>
            <v:group style="position:absolute;left:11153;top:8888;width:2;height:261" coordorigin="11153,8888" coordsize="2,261">
              <v:shape style="position:absolute;left:11153;top:8888;width:2;height:261" coordorigin="11153,8888" coordsize="0,261" path="m11153,9150l11153,8888e" filled="f" stroked="t" strokeweight=".23676pt" strokecolor="#57575B">
                <v:path arrowok="t"/>
              </v:shape>
            </v:group>
            <v:group style="position:absolute;left:11125;top:9171;width:1705;height:2" coordorigin="11125,9171" coordsize="1705,2">
              <v:shape style="position:absolute;left:11125;top:9171;width:1705;height:2" coordorigin="11125,9171" coordsize="1705,0" path="m11125,9171l12830,9171e" filled="f" stroked="t" strokeweight=".473521pt" strokecolor="#54575B">
                <v:path arrowok="t"/>
              </v:shape>
            </v:group>
            <v:group style="position:absolute;left:13128;top:9145;width:2155;height:2" coordorigin="13128,9145" coordsize="2155,2">
              <v:shape style="position:absolute;left:13128;top:9145;width:2155;height:2" coordorigin="13128,9145" coordsize="2155,0" path="m13128,9145l15282,9145e" filled="f" stroked="t" strokeweight=".23676pt" strokecolor="#8380E4">
                <v:path arrowok="t"/>
              </v:shape>
            </v:group>
            <v:group style="position:absolute;left:1129;top:9430;width:11137;height:2" coordorigin="1129,9430" coordsize="11137,2">
              <v:shape style="position:absolute;left:1129;top:9430;width:11137;height:2" coordorigin="1129,9430" coordsize="11137,0" path="m1129,9430l12266,9430e" filled="f" stroked="t" strokeweight=".947042pt" strokecolor="#575B5B">
                <v:path arrowok="t"/>
              </v:shape>
            </v:group>
            <v:group style="position:absolute;left:11153;top:9145;width:2;height:84" coordorigin="11153,9145" coordsize="2,84">
              <v:shape style="position:absolute;left:11153;top:9145;width:2;height:84" coordorigin="11153,9145" coordsize="0,84" path="m11153,9229l11153,9145e" filled="f" stroked="t" strokeweight=".947042pt" strokecolor="#575B60">
                <v:path arrowok="t"/>
              </v:shape>
            </v:group>
            <v:group style="position:absolute;left:11153;top:9229;width:2;height:1816" coordorigin="11153,9229" coordsize="2,1816">
              <v:shape style="position:absolute;left:11153;top:9229;width:2;height:1816" coordorigin="11153,9229" coordsize="0,1816" path="m11153,11045l11153,9229e" filled="f" stroked="t" strokeweight=".23676pt" strokecolor="#606464">
                <v:path arrowok="t"/>
              </v:shape>
            </v:group>
            <v:group style="position:absolute;left:11125;top:9446;width:2031;height:2" coordorigin="11125,9446" coordsize="2031,2">
              <v:shape style="position:absolute;left:11125;top:9446;width:2031;height:2" coordorigin="11125,9446" coordsize="2031,0" path="m11125,9446l13156,9446e" filled="f" stroked="t" strokeweight=".947042pt" strokecolor="#575B5B">
                <v:path arrowok="t"/>
              </v:shape>
            </v:group>
            <v:group style="position:absolute;left:13100;top:9458;width:1136;height:2" coordorigin="13100,9458" coordsize="1136,2">
              <v:shape style="position:absolute;left:13100;top:9458;width:1136;height:2" coordorigin="13100,9458" coordsize="1136,0" path="m13100,9458l14236,9458e" filled="f" stroked="t" strokeweight=".710281pt" strokecolor="#545764">
                <v:path arrowok="t"/>
              </v:shape>
            </v:group>
            <v:group style="position:absolute;left:15240;top:9117;width:2;height:350" coordorigin="15240,9117" coordsize="2,350">
              <v:shape style="position:absolute;left:15240;top:9117;width:2;height:350" coordorigin="15240,9117" coordsize="0,350" path="m15240,9467l15240,9117e" filled="f" stroked="t" strokeweight=".710281pt" strokecolor="#545460">
                <v:path arrowok="t"/>
              </v:shape>
            </v:group>
            <v:group style="position:absolute;left:1129;top:9696;width:10953;height:2" coordorigin="1129,9696" coordsize="10953,2">
              <v:shape style="position:absolute;left:1129;top:9696;width:10953;height:2" coordorigin="1129,9696" coordsize="10953,0" path="m1129,9696l12081,9696e" filled="f" stroked="t" strokeweight=".947042pt" strokecolor="#5B5B60">
                <v:path arrowok="t"/>
              </v:shape>
            </v:group>
            <v:group style="position:absolute;left:2109;top:5644;width:2;height:5387" coordorigin="2109,5644" coordsize="2,5387">
              <v:shape style="position:absolute;left:2109;top:5644;width:2;height:5387" coordorigin="2109,5644" coordsize="0,5387" path="m2109,11031l2109,5644e" filled="f" stroked="t" strokeweight=".947042pt" strokecolor="#57575B">
                <v:path arrowok="t"/>
              </v:shape>
            </v:group>
            <v:group style="position:absolute;left:11125;top:9712;width:2055;height:2" coordorigin="11125,9712" coordsize="2055,2">
              <v:shape style="position:absolute;left:11125;top:9712;width:2055;height:2" coordorigin="11125,9712" coordsize="2055,0" path="m11125,9712l13180,9712e" filled="f" stroked="t" strokeweight=".947042pt" strokecolor="#5B5B64">
                <v:path arrowok="t"/>
              </v:shape>
            </v:group>
            <v:group style="position:absolute;left:13140;top:9449;width:2;height:294" coordorigin="13140,9449" coordsize="2,294">
              <v:shape style="position:absolute;left:13140;top:9449;width:2;height:294" coordorigin="13140,9449" coordsize="0,294" path="m13140,9743l13140,9449e" filled="f" stroked="t" strokeweight="2.367604pt" strokecolor="#7774CF">
                <v:path arrowok="t"/>
              </v:shape>
            </v:group>
            <v:group style="position:absolute;left:13090;top:9715;width:1492;height:2" coordorigin="13090,9715" coordsize="1492,2">
              <v:shape style="position:absolute;left:13090;top:9715;width:1492;height:2" coordorigin="13090,9715" coordsize="1492,0" path="m13090,9715l14582,9715e" filled="f" stroked="t" strokeweight="1.183802pt" strokecolor="#646497">
                <v:path arrowok="t"/>
              </v:shape>
            </v:group>
            <v:group style="position:absolute;left:1138;top:10018;width:3944;height:2" coordorigin="1138,10018" coordsize="3944,2">
              <v:shape style="position:absolute;left:1138;top:10018;width:3944;height:2" coordorigin="1138,10018" coordsize="3944,0" path="m1138,10018l5083,10018e" filled="f" stroked="t" strokeweight=".23676pt" strokecolor="#4F5757">
                <v:path arrowok="t"/>
              </v:shape>
            </v:group>
            <v:group style="position:absolute;left:5064;top:10034;width:1889;height:2" coordorigin="5064,10034" coordsize="1889,2">
              <v:shape style="position:absolute;left:5064;top:10034;width:1889;height:2" coordorigin="5064,10034" coordsize="1889,0" path="m5064,10034l6953,10034e" filled="f" stroked="t" strokeweight=".710281pt" strokecolor="#606064">
                <v:path arrowok="t"/>
              </v:shape>
            </v:group>
            <v:group style="position:absolute;left:9671;top:10018;width:1487;height:2" coordorigin="9671,10018" coordsize="1487,2">
              <v:shape style="position:absolute;left:9671;top:10018;width:1487;height:2" coordorigin="9671,10018" coordsize="1487,0" path="m9671,10018l11158,10018e" filled="f" stroked="t" strokeweight=".947042pt" strokecolor="#54545B">
                <v:path arrowok="t"/>
              </v:shape>
            </v:group>
            <v:group style="position:absolute;left:11613;top:9988;width:1809;height:2" coordorigin="11613,9988" coordsize="1809,2">
              <v:shape style="position:absolute;left:11613;top:9988;width:1809;height:2" coordorigin="11613,9988" coordsize="1809,0" path="m11613,9988l13422,9988e" filled="f" stroked="t" strokeweight=".473521pt" strokecolor="#575B60">
                <v:path arrowok="t"/>
              </v:shape>
            </v:group>
            <v:group style="position:absolute;left:13388;top:9617;width:2;height:476" coordorigin="13388,9617" coordsize="2,476">
              <v:shape style="position:absolute;left:13388;top:9617;width:2;height:476" coordorigin="13388,9617" coordsize="0,476" path="m13388,10093l13388,9617e" filled="f" stroked="t" strokeweight="1.183802pt" strokecolor="#8380D8">
                <v:path arrowok="t"/>
              </v:shape>
            </v:group>
            <v:group style="position:absolute;left:15271;top:9472;width:2;height:780" coordorigin="15271,9472" coordsize="2,780">
              <v:shape style="position:absolute;left:15271;top:9472;width:2;height:780" coordorigin="15271,9472" coordsize="0,780" path="m15271,10251l15271,9472e" filled="f" stroked="t" strokeweight="3.077885pt" strokecolor="#7C74D4">
                <v:path arrowok="t"/>
              </v:shape>
            </v:group>
            <v:group style="position:absolute;left:13346;top:10011;width:1970;height:2" coordorigin="13346,10011" coordsize="1970,2">
              <v:shape style="position:absolute;left:13346;top:10011;width:1970;height:2" coordorigin="13346,10011" coordsize="1970,0" path="m13346,10011l15316,10011e" filled="f" stroked="t" strokeweight="1.420562pt" strokecolor="#64648C">
                <v:path arrowok="t"/>
              </v:shape>
            </v:group>
            <v:group style="position:absolute;left:14847;top:9705;width:2;height:579" coordorigin="14847,9705" coordsize="2,579">
              <v:shape style="position:absolute;left:14847;top:9705;width:2;height:579" coordorigin="14847,9705" coordsize="0,579" path="m14847,10284l14847,9705e" filled="f" stroked="t" strokeweight=".23676pt" strokecolor="#67676B">
                <v:path arrowok="t"/>
              </v:shape>
            </v:group>
            <v:group style="position:absolute;left:15273;top:9696;width:2;height:331" coordorigin="15273,9696" coordsize="2,331">
              <v:shape style="position:absolute;left:15273;top:9696;width:2;height:331" coordorigin="15273,9696" coordsize="0,331" path="m15273,10027l15273,9696e" filled="f" stroked="t" strokeweight="1.420562pt" strokecolor="#8C87EF">
                <v:path arrowok="t"/>
              </v:shape>
            </v:group>
            <v:group style="position:absolute;left:1138;top:10279;width:3944;height:2" coordorigin="1138,10279" coordsize="3944,2">
              <v:shape style="position:absolute;left:1138;top:10279;width:3944;height:2" coordorigin="1138,10279" coordsize="3944,0" path="m1138,10279l5083,10279e" filled="f" stroked="t" strokeweight=".23676pt" strokecolor="#54575B">
                <v:path arrowok="t"/>
              </v:shape>
            </v:group>
            <v:group style="position:absolute;left:5064;top:10298;width:1563;height:2" coordorigin="5064,10298" coordsize="1563,2">
              <v:shape style="position:absolute;left:5064;top:10298;width:1563;height:2" coordorigin="5064,10298" coordsize="1563,0" path="m5064,10298l6626,10298e" filled="f" stroked="t" strokeweight=".710281pt" strokecolor="#606064">
                <v:path arrowok="t"/>
              </v:shape>
            </v:group>
            <v:group style="position:absolute;left:9671;top:10279;width:1487;height:2" coordorigin="9671,10279" coordsize="1487,2">
              <v:shape style="position:absolute;left:9671;top:10279;width:1487;height:2" coordorigin="9671,10279" coordsize="1487,0" path="m9671,10279l11158,10279e" filled="f" stroked="t" strokeweight=".947042pt" strokecolor="#545764">
                <v:path arrowok="t"/>
              </v:shape>
            </v:group>
            <v:group style="position:absolute;left:11144;top:10256;width:2278;height:2" coordorigin="11144,10256" coordsize="2278,2">
              <v:shape style="position:absolute;left:11144;top:10256;width:2278;height:2" coordorigin="11144,10256" coordsize="2278,0" path="m11144,10256l13422,10256e" filled="f" stroked="t" strokeweight=".710281pt" strokecolor="#575B64">
                <v:path arrowok="t"/>
              </v:shape>
            </v:group>
            <v:group style="position:absolute;left:13145;top:9981;width:2;height:285" coordorigin="13145,9981" coordsize="2,285">
              <v:shape style="position:absolute;left:13145;top:9981;width:2;height:285" coordorigin="13145,9981" coordsize="0,285" path="m13145,10265l13145,9981e" filled="f" stroked="t" strokeweight="2.367604pt" strokecolor="#7770CF">
                <v:path arrowok="t"/>
              </v:shape>
            </v:group>
            <v:group style="position:absolute;left:13384;top:9981;width:2;height:336" coordorigin="13384,9981" coordsize="2,336">
              <v:shape style="position:absolute;left:13384;top:9981;width:2;height:336" coordorigin="13384,9981" coordsize="0,336" path="m13384,10317l13384,9981e" filled="f" stroked="t" strokeweight="1.894083pt" strokecolor="#7C77C8">
                <v:path arrowok="t"/>
              </v:shape>
            </v:group>
            <v:group style="position:absolute;left:13346;top:10272;width:1534;height:2" coordorigin="13346,10272" coordsize="1534,2">
              <v:shape style="position:absolute;left:13346;top:10272;width:1534;height:2" coordorigin="13346,10272" coordsize="1534,0" path="m13346,10272l14880,10272e" filled="f" stroked="t" strokeweight=".947042pt" strokecolor="#5B5B67">
                <v:path arrowok="t"/>
              </v:shape>
            </v:group>
            <v:group style="position:absolute;left:13914;top:10293;width:1331;height:2" coordorigin="13914,10293" coordsize="1331,2">
              <v:shape style="position:absolute;left:13914;top:10293;width:1331;height:2" coordorigin="13914,10293" coordsize="1331,0" path="m13914,10293l15245,10293e" filled="f" stroked="t" strokeweight=".947042pt" strokecolor="#5B5B70">
                <v:path arrowok="t"/>
              </v:shape>
            </v:group>
            <v:group style="position:absolute;left:1138;top:10546;width:3944;height:2" coordorigin="1138,10546" coordsize="3944,2">
              <v:shape style="position:absolute;left:1138;top:10546;width:3944;height:2" coordorigin="1138,10546" coordsize="3944,0" path="m1138,10546l5083,10546e" filled="f" stroked="t" strokeweight=".23676pt" strokecolor="#575B60">
                <v:path arrowok="t"/>
              </v:shape>
            </v:group>
            <v:group style="position:absolute;left:5064;top:10546;width:4607;height:2" coordorigin="5064,10546" coordsize="4607,2">
              <v:shape style="position:absolute;left:5064;top:10546;width:4607;height:2" coordorigin="5064,10546" coordsize="4607,0" path="m5064,10546l9671,10546e" filled="f" stroked="t" strokeweight=".23676pt" strokecolor="#878C8C">
                <v:path arrowok="t"/>
              </v:shape>
            </v:group>
            <v:group style="position:absolute;left:9671;top:10546;width:1487;height:2" coordorigin="9671,10546" coordsize="1487,2">
              <v:shape style="position:absolute;left:9671;top:10546;width:1487;height:2" coordorigin="9671,10546" coordsize="1487,0" path="m9671,10546l11158,10546e" filled="f" stroked="t" strokeweight=".947042pt" strokecolor="#5B6064">
                <v:path arrowok="t"/>
              </v:shape>
            </v:group>
            <v:group style="position:absolute;left:11125;top:10518;width:2031;height:2" coordorigin="11125,10518" coordsize="2031,2">
              <v:shape style="position:absolute;left:11125;top:10518;width:2031;height:2" coordorigin="11125,10518" coordsize="2031,0" path="m11125,10518l13156,10518e" filled="f" stroked="t" strokeweight=".710281pt" strokecolor="#575B5B">
                <v:path arrowok="t"/>
              </v:shape>
            </v:group>
            <v:group style="position:absolute;left:12546;top:10534;width:2083;height:2" coordorigin="12546,10534" coordsize="2083,2">
              <v:shape style="position:absolute;left:12546;top:10534;width:2083;height:2" coordorigin="12546,10534" coordsize="2083,0" path="m12546,10534l14629,10534e" filled="f" stroked="t" strokeweight="1.183802pt" strokecolor="#5B5B6B">
                <v:path arrowok="t"/>
              </v:shape>
            </v:group>
            <v:group style="position:absolute;left:14572;top:10553;width:625;height:2" coordorigin="14572,10553" coordsize="625,2">
              <v:shape style="position:absolute;left:14572;top:10553;width:625;height:2" coordorigin="14572,10553" coordsize="625,0" path="m14572,10553l15197,10553e" filled="f" stroked="t" strokeweight="1.183802pt" strokecolor="#606074">
                <v:path arrowok="t"/>
              </v:shape>
            </v:group>
            <v:group style="position:absolute;left:15273;top:10279;width:2;height:271" coordorigin="15273,10279" coordsize="2,271">
              <v:shape style="position:absolute;left:15273;top:10279;width:2;height:271" coordorigin="15273,10279" coordsize="0,271" path="m15273,10550l15273,10279e" filled="f" stroked="t" strokeweight=".947042pt" strokecolor="#000000">
                <v:path arrowok="t"/>
              </v:shape>
            </v:group>
            <v:group style="position:absolute;left:1138;top:10821;width:8533;height:2" coordorigin="1138,10821" coordsize="8533,2">
              <v:shape style="position:absolute;left:1138;top:10821;width:8533;height:2" coordorigin="1138,10821" coordsize="8533,0" path="m1138,10821l9671,10821e" filled="f" stroked="t" strokeweight=".23676pt" strokecolor="#67676B">
                <v:path arrowok="t"/>
              </v:shape>
            </v:group>
            <v:group style="position:absolute;left:9671;top:10821;width:1487;height:2" coordorigin="9671,10821" coordsize="1487,2">
              <v:shape style="position:absolute;left:9671;top:10821;width:1487;height:2" coordorigin="9671,10821" coordsize="1487,0" path="m9671,10821l11158,10821e" filled="f" stroked="t" strokeweight=".947042pt" strokecolor="#5B6067">
                <v:path arrowok="t"/>
              </v:shape>
            </v:group>
            <v:group style="position:absolute;left:15273;top:10546;width:2;height:280" coordorigin="15273,10546" coordsize="2,280">
              <v:shape style="position:absolute;left:15273;top:10546;width:2;height:280" coordorigin="15273,10546" coordsize="0,280" path="m15273,10826l15273,10546e" filled="f" stroked="t" strokeweight=".23676pt" strokecolor="#000000">
                <v:path arrowok="t"/>
              </v:shape>
            </v:group>
            <v:group style="position:absolute;left:1129;top:11026;width:10058;height:2" coordorigin="1129,11026" coordsize="10058,2">
              <v:shape style="position:absolute;left:1129;top:11026;width:10058;height:2" coordorigin="1129,11026" coordsize="10058,0" path="m1129,11026l11186,11026e" filled="f" stroked="t" strokeweight=".947042pt" strokecolor="#5B6060">
                <v:path arrowok="t"/>
              </v:shape>
            </v:group>
            <v:group style="position:absolute;left:8672;top:11043;width:5370;height:2" coordorigin="8672,11043" coordsize="5370,2">
              <v:shape style="position:absolute;left:8672;top:11043;width:5370;height:2" coordorigin="8672,11043" coordsize="5370,0" path="m8672,11043l14042,11043e" filled="f" stroked="t" strokeweight=".947042pt" strokecolor="#5B6060">
                <v:path arrowok="t"/>
              </v:shape>
            </v:group>
            <v:group style="position:absolute;left:13100;top:11057;width:1383;height:2" coordorigin="13100,11057" coordsize="1383,2">
              <v:shape style="position:absolute;left:13100;top:11057;width:1383;height:2" coordorigin="13100,11057" coordsize="1383,0" path="m13100,11057l14482,11057e" filled="f" stroked="t" strokeweight=".710281pt" strokecolor="#57575B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7.885864pt;margin-top:0pt;width:1.931741pt;height:32.5pt;mso-position-horizontal-relative:page;mso-position-vertical-relative:paragraph;z-index:-2957" type="#_x0000_t202" filled="f" stroked="f">
            <v:textbox inset="0,0,0,0">
              <w:txbxContent>
                <w:p>
                  <w:pPr>
                    <w:spacing w:before="0" w:after="0" w:line="650" w:lineRule="exact"/>
                    <w:ind w:right="-138"/>
                    <w:jc w:val="left"/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9795D1"/>
                      <w:spacing w:val="4"/>
                      <w:w w:val="15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7C75E4"/>
                      <w:spacing w:val="-157"/>
                      <w:w w:val="184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492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  <w:position w:val="1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  <w:position w:val="1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8"/>
          <w:position w:val="1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8"/>
          <w:w w:val="100"/>
          <w:position w:val="1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1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1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>82-492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3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3"/>
        </w:rPr>
        <w:t>"ТЕНГЛИК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4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3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4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color w:val="7C75E4"/>
          <w:spacing w:val="0"/>
          <w:w w:val="83"/>
          <w:i/>
          <w:position w:val="-3"/>
        </w:rPr>
        <w:t>r</w:t>
      </w:r>
      <w:r>
        <w:rPr>
          <w:rFonts w:ascii="Arial" w:hAnsi="Arial" w:cs="Arial" w:eastAsia="Arial"/>
          <w:sz w:val="22"/>
          <w:szCs w:val="22"/>
          <w:color w:val="7C75E4"/>
          <w:spacing w:val="-7"/>
          <w:w w:val="83"/>
          <w:i/>
          <w:position w:val="-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7C75E4"/>
          <w:spacing w:val="3"/>
          <w:w w:val="164"/>
          <w:i/>
          <w:position w:val="-3"/>
        </w:rPr>
        <w:t>0</w:t>
      </w:r>
      <w:r>
        <w:rPr>
          <w:rFonts w:ascii="Arial" w:hAnsi="Arial" w:cs="Arial" w:eastAsia="Arial"/>
          <w:sz w:val="19"/>
          <w:szCs w:val="19"/>
          <w:color w:val="7C75E4"/>
          <w:spacing w:val="0"/>
          <w:w w:val="62"/>
          <w:i/>
          <w:position w:val="-3"/>
        </w:rPr>
        <w:t>Гf</w:t>
      </w:r>
      <w:r>
        <w:rPr>
          <w:rFonts w:ascii="Arial" w:hAnsi="Arial" w:cs="Arial" w:eastAsia="Arial"/>
          <w:sz w:val="19"/>
          <w:szCs w:val="19"/>
          <w:color w:val="7C75E4"/>
          <w:spacing w:val="0"/>
          <w:w w:val="100"/>
          <w:i/>
          <w:position w:val="-3"/>
        </w:rPr>
        <w:tab/>
      </w:r>
      <w:r>
        <w:rPr>
          <w:rFonts w:ascii="Arial" w:hAnsi="Arial" w:cs="Arial" w:eastAsia="Arial"/>
          <w:sz w:val="19"/>
          <w:szCs w:val="19"/>
          <w:color w:val="7C75E4"/>
          <w:spacing w:val="0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20"/>
          <w:szCs w:val="20"/>
          <w:color w:val="7C75E4"/>
          <w:spacing w:val="0"/>
          <w:w w:val="169"/>
          <w:position w:val="-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7C75E4"/>
          <w:spacing w:val="0"/>
          <w:w w:val="169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C75E4"/>
          <w:spacing w:val="3"/>
          <w:w w:val="169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C75E4"/>
          <w:spacing w:val="0"/>
          <w:w w:val="169"/>
          <w:position w:val="-3"/>
        </w:rPr>
        <w:t>v·</w:t>
      </w:r>
      <w:r>
        <w:rPr>
          <w:rFonts w:ascii="Times New Roman" w:hAnsi="Times New Roman" w:cs="Times New Roman" w:eastAsia="Times New Roman"/>
          <w:sz w:val="20"/>
          <w:szCs w:val="20"/>
          <w:color w:val="7C75E4"/>
          <w:spacing w:val="-81"/>
          <w:w w:val="169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C75E4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7C75E4"/>
          <w:spacing w:val="0"/>
          <w:w w:val="169"/>
          <w:position w:val="-3"/>
        </w:rPr>
        <w:t>\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09" w:lineRule="exact"/>
        <w:ind w:left="126" w:right="-20"/>
        <w:jc w:val="left"/>
        <w:tabs>
          <w:tab w:pos="1080" w:val="left"/>
          <w:tab w:pos="4040" w:val="left"/>
          <w:tab w:pos="12020" w:val="left"/>
          <w:tab w:pos="12860" w:val="left"/>
          <w:tab w:pos="13900" w:val="left"/>
        </w:tabs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493</w:t>
      </w:r>
      <w:r>
        <w:rPr>
          <w:rFonts w:ascii="Arial" w:hAnsi="Arial" w:cs="Arial" w:eastAsia="Arial"/>
          <w:sz w:val="18"/>
          <w:szCs w:val="18"/>
          <w:color w:val="484B4D"/>
          <w:spacing w:val="-41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  <w:position w:val="5"/>
        </w:rPr>
        <w:t>8</w:t>
      </w:r>
      <w:r>
        <w:rPr>
          <w:rFonts w:ascii="Arial" w:hAnsi="Arial" w:cs="Arial" w:eastAsia="Arial"/>
          <w:sz w:val="18"/>
          <w:szCs w:val="18"/>
          <w:color w:val="484B4D"/>
          <w:spacing w:val="-1"/>
          <w:w w:val="111"/>
          <w:position w:val="5"/>
        </w:rPr>
        <w:t>2</w:t>
      </w:r>
      <w:r>
        <w:rPr>
          <w:rFonts w:ascii="Arial" w:hAnsi="Arial" w:cs="Arial" w:eastAsia="Arial"/>
          <w:sz w:val="18"/>
          <w:szCs w:val="18"/>
          <w:color w:val="727272"/>
          <w:spacing w:val="0"/>
          <w:w w:val="111"/>
          <w:position w:val="5"/>
        </w:rPr>
        <w:t>-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  <w:position w:val="5"/>
        </w:rPr>
        <w:t>420</w:t>
      </w:r>
      <w:r>
        <w:rPr>
          <w:rFonts w:ascii="Arial" w:hAnsi="Arial" w:cs="Arial" w:eastAsia="Arial"/>
          <w:sz w:val="18"/>
          <w:szCs w:val="18"/>
          <w:color w:val="484B4D"/>
          <w:spacing w:val="-8"/>
          <w:w w:val="111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  <w:position w:val="5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  <w:position w:val="5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96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6"/>
          <w:w w:val="100"/>
          <w:position w:val="5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5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23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>82-493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7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7"/>
        </w:rPr>
        <w:t>"ТОРГОВЛЯ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7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7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7"/>
        </w:rPr>
        <w:t>АБРИКОСОВАЯ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3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7"/>
        </w:rPr>
      </w:r>
      <w:r>
        <w:rPr>
          <w:rFonts w:ascii="Arial" w:hAnsi="Arial" w:cs="Arial" w:eastAsia="Arial"/>
          <w:sz w:val="17"/>
          <w:szCs w:val="17"/>
          <w:color w:val="7C75E4"/>
          <w:spacing w:val="0"/>
          <w:w w:val="53"/>
          <w:position w:val="3"/>
        </w:rPr>
        <w:t>1</w:t>
      </w:r>
      <w:r>
        <w:rPr>
          <w:rFonts w:ascii="Arial" w:hAnsi="Arial" w:cs="Arial" w:eastAsia="Arial"/>
          <w:sz w:val="17"/>
          <w:szCs w:val="17"/>
          <w:color w:val="7C75E4"/>
          <w:spacing w:val="0"/>
          <w:w w:val="53"/>
          <w:position w:val="3"/>
        </w:rPr>
        <w:t>  </w:t>
      </w:r>
      <w:r>
        <w:rPr>
          <w:rFonts w:ascii="Arial" w:hAnsi="Arial" w:cs="Arial" w:eastAsia="Arial"/>
          <w:sz w:val="17"/>
          <w:szCs w:val="17"/>
          <w:color w:val="7C75E4"/>
          <w:spacing w:val="23"/>
          <w:w w:val="53"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7C75E4"/>
          <w:spacing w:val="0"/>
          <w:w w:val="100"/>
          <w:position w:val="3"/>
        </w:rPr>
        <w:t>01</w:t>
      </w:r>
      <w:r>
        <w:rPr>
          <w:rFonts w:ascii="Arial" w:hAnsi="Arial" w:cs="Arial" w:eastAsia="Arial"/>
          <w:sz w:val="17"/>
          <w:szCs w:val="17"/>
          <w:color w:val="7C75E4"/>
          <w:spacing w:val="-23"/>
          <w:w w:val="100"/>
          <w:position w:val="3"/>
        </w:rPr>
        <w:t> </w:t>
      </w:r>
      <w:r>
        <w:rPr>
          <w:rFonts w:ascii="Arial" w:hAnsi="Arial" w:cs="Arial" w:eastAsia="Arial"/>
          <w:sz w:val="17"/>
          <w:szCs w:val="17"/>
          <w:color w:val="7C75E4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7"/>
          <w:szCs w:val="17"/>
          <w:color w:val="7C75E4"/>
          <w:spacing w:val="0"/>
          <w:w w:val="100"/>
          <w:position w:val="3"/>
        </w:rPr>
      </w:r>
      <w:r>
        <w:rPr>
          <w:rFonts w:ascii="Arial" w:hAnsi="Arial" w:cs="Arial" w:eastAsia="Arial"/>
          <w:sz w:val="30"/>
          <w:szCs w:val="30"/>
          <w:color w:val="7C75E4"/>
          <w:spacing w:val="0"/>
          <w:w w:val="42"/>
          <w:i/>
          <w:position w:val="2"/>
        </w:rPr>
        <w:t>.."..</w:t>
      </w:r>
      <w:r>
        <w:rPr>
          <w:rFonts w:ascii="Arial" w:hAnsi="Arial" w:cs="Arial" w:eastAsia="Arial"/>
          <w:sz w:val="30"/>
          <w:szCs w:val="30"/>
          <w:color w:val="7C75E4"/>
          <w:spacing w:val="-48"/>
          <w:w w:val="100"/>
          <w:i/>
          <w:position w:val="2"/>
        </w:rPr>
        <w:t> </w:t>
      </w:r>
      <w:r>
        <w:rPr>
          <w:rFonts w:ascii="Arial" w:hAnsi="Arial" w:cs="Arial" w:eastAsia="Arial"/>
          <w:sz w:val="30"/>
          <w:szCs w:val="30"/>
          <w:color w:val="7C75E4"/>
          <w:spacing w:val="0"/>
          <w:w w:val="47"/>
          <w:i/>
          <w:position w:val="2"/>
        </w:rPr>
        <w:t>:.</w:t>
      </w:r>
      <w:r>
        <w:rPr>
          <w:rFonts w:ascii="Arial" w:hAnsi="Arial" w:cs="Arial" w:eastAsia="Arial"/>
          <w:sz w:val="30"/>
          <w:szCs w:val="30"/>
          <w:color w:val="7C75E4"/>
          <w:spacing w:val="-7"/>
          <w:w w:val="47"/>
          <w:i/>
          <w:position w:val="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C75E4"/>
          <w:spacing w:val="0"/>
          <w:w w:val="47"/>
          <w:i/>
          <w:position w:val="2"/>
        </w:rPr>
        <w:t>.....</w:t>
      </w:r>
      <w:r>
        <w:rPr>
          <w:rFonts w:ascii="Times New Roman" w:hAnsi="Times New Roman" w:cs="Times New Roman" w:eastAsia="Times New Roman"/>
          <w:sz w:val="21"/>
          <w:szCs w:val="21"/>
          <w:color w:val="7C75E4"/>
          <w:spacing w:val="-24"/>
          <w:w w:val="47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C75E4"/>
          <w:spacing w:val="0"/>
          <w:w w:val="100"/>
          <w:i/>
          <w:position w:val="2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C75E4"/>
          <w:spacing w:val="0"/>
          <w:w w:val="100"/>
          <w:i/>
          <w:position w:val="2"/>
        </w:rPr>
      </w:r>
      <w:r>
        <w:rPr>
          <w:rFonts w:ascii="Times New Roman" w:hAnsi="Times New Roman" w:cs="Times New Roman" w:eastAsia="Times New Roman"/>
          <w:sz w:val="34"/>
          <w:szCs w:val="34"/>
          <w:color w:val="7C75E4"/>
          <w:spacing w:val="0"/>
          <w:w w:val="63"/>
          <w:position w:val="-6"/>
        </w:rPr>
        <w:t>J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121" w:right="-20"/>
        <w:jc w:val="left"/>
        <w:tabs>
          <w:tab w:pos="1080" w:val="left"/>
          <w:tab w:pos="4040" w:val="left"/>
          <w:tab w:pos="12620" w:val="left"/>
          <w:tab w:pos="13340" w:val="left"/>
          <w:tab w:pos="13820" w:val="left"/>
        </w:tabs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6"/>
        </w:rPr>
        <w:t>494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6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7"/>
          <w:w w:val="100"/>
          <w:position w:val="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  <w:position w:val="6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  <w:position w:val="6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  <w:position w:val="6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6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6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6"/>
        </w:rPr>
        <w:t>82-494</w:t>
      </w:r>
      <w:r>
        <w:rPr>
          <w:rFonts w:ascii="Arial" w:hAnsi="Arial" w:cs="Arial" w:eastAsia="Arial"/>
          <w:sz w:val="18"/>
          <w:szCs w:val="18"/>
          <w:color w:val="484B4D"/>
          <w:spacing w:val="-28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8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8"/>
        </w:rPr>
        <w:t>"ТОРГОВЛЯ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8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8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8"/>
        </w:rPr>
        <w:t>АПЕЛЬСИНОВАЯ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3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30"/>
          <w:szCs w:val="30"/>
          <w:color w:val="7C75E4"/>
          <w:spacing w:val="0"/>
          <w:w w:val="177"/>
          <w:position w:val="5"/>
        </w:rPr>
        <w:t>w</w:t>
      </w:r>
      <w:r>
        <w:rPr>
          <w:rFonts w:ascii="Times New Roman" w:hAnsi="Times New Roman" w:cs="Times New Roman" w:eastAsia="Times New Roman"/>
          <w:sz w:val="30"/>
          <w:szCs w:val="30"/>
          <w:color w:val="7C75E4"/>
          <w:spacing w:val="-85"/>
          <w:w w:val="177"/>
          <w:position w:val="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7C75E4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7C75E4"/>
          <w:spacing w:val="0"/>
          <w:w w:val="177"/>
          <w:position w:val="5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7C75E4"/>
          <w:spacing w:val="-111"/>
          <w:w w:val="177"/>
          <w:position w:val="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7C75E4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7C75E4"/>
          <w:spacing w:val="0"/>
          <w:w w:val="100"/>
          <w:position w:val="5"/>
        </w:rPr>
      </w:r>
      <w:r>
        <w:rPr>
          <w:rFonts w:ascii="Arial" w:hAnsi="Arial" w:cs="Arial" w:eastAsia="Arial"/>
          <w:sz w:val="32"/>
          <w:szCs w:val="32"/>
          <w:color w:val="7C75E4"/>
          <w:spacing w:val="0"/>
          <w:w w:val="177"/>
          <w:i/>
          <w:position w:val="-4"/>
        </w:rPr>
        <w:t>J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73" w:lineRule="exact"/>
        <w:ind w:left="121" w:right="-20"/>
        <w:jc w:val="left"/>
        <w:tabs>
          <w:tab w:pos="1080" w:val="left"/>
          <w:tab w:pos="4040" w:val="left"/>
          <w:tab w:pos="1354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7"/>
        </w:rPr>
        <w:t>495</w:t>
      </w:r>
      <w:r>
        <w:rPr>
          <w:rFonts w:ascii="Arial" w:hAnsi="Arial" w:cs="Arial" w:eastAsia="Arial"/>
          <w:sz w:val="18"/>
          <w:szCs w:val="18"/>
          <w:color w:val="484B4D"/>
          <w:spacing w:val="-38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7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7"/>
          <w:w w:val="100"/>
          <w:position w:val="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7"/>
          <w:position w:val="7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6"/>
          <w:position w:val="7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1"/>
          <w:w w:val="100"/>
          <w:position w:val="7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-8"/>
          <w:w w:val="100"/>
          <w:position w:val="7"/>
        </w:rPr>
        <w:t>м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7"/>
        </w:rPr>
        <w:t>г</w:t>
      </w:r>
      <w:r>
        <w:rPr>
          <w:rFonts w:ascii="Arial" w:hAnsi="Arial" w:cs="Arial" w:eastAsia="Arial"/>
          <w:sz w:val="25"/>
          <w:szCs w:val="25"/>
          <w:color w:val="484B4D"/>
          <w:spacing w:val="-16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7"/>
        </w:rPr>
        <w:t>82-495</w:t>
      </w:r>
      <w:r>
        <w:rPr>
          <w:rFonts w:ascii="Arial" w:hAnsi="Arial" w:cs="Arial" w:eastAsia="Arial"/>
          <w:sz w:val="18"/>
          <w:szCs w:val="18"/>
          <w:color w:val="484B4D"/>
          <w:spacing w:val="-39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9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9"/>
        </w:rPr>
        <w:t>"ТОРГОВЛЯ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9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9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9"/>
        </w:rPr>
        <w:t>ВИНОГРАДНАЯ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9"/>
        </w:rPr>
      </w:r>
      <w:r>
        <w:rPr>
          <w:rFonts w:ascii="Arial" w:hAnsi="Arial" w:cs="Arial" w:eastAsia="Arial"/>
          <w:sz w:val="34"/>
          <w:szCs w:val="34"/>
          <w:color w:val="7C75E4"/>
          <w:spacing w:val="0"/>
          <w:w w:val="185"/>
          <w:position w:val="-4"/>
        </w:rPr>
        <w:t>/Л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27" w:lineRule="exact"/>
        <w:ind w:left="121" w:right="-20"/>
        <w:jc w:val="left"/>
        <w:tabs>
          <w:tab w:pos="1080" w:val="left"/>
          <w:tab w:pos="4040" w:val="left"/>
          <w:tab w:pos="11000" w:val="left"/>
          <w:tab w:pos="12080" w:val="left"/>
          <w:tab w:pos="12380" w:val="left"/>
        </w:tabs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  <w:t>496</w:t>
      </w:r>
      <w:r>
        <w:rPr>
          <w:rFonts w:ascii="Arial" w:hAnsi="Arial" w:cs="Arial" w:eastAsia="Arial"/>
          <w:sz w:val="18"/>
          <w:szCs w:val="18"/>
          <w:color w:val="484B4D"/>
          <w:spacing w:val="-3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  <w:position w:val="4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  <w:position w:val="4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8"/>
          <w:position w:val="4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3"/>
          <w:w w:val="100"/>
          <w:position w:val="4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4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  <w:t>82-496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6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6"/>
        </w:rPr>
        <w:t>"ТОРГОВЛЯ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6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2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6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1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6"/>
        </w:rPr>
        <w:t>ВИШНЕВАЯ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35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6"/>
        </w:rPr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99"/>
          <w:i/>
          <w:position w:val="-1"/>
        </w:rPr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99"/>
          <w:i/>
          <w:u w:val="single" w:color="5B5B6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00"/>
          <w:i/>
          <w:u w:val="single" w:color="5B5B60"/>
          <w:position w:val="-1"/>
        </w:rPr>
        <w:tab/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00"/>
          <w:i/>
          <w:u w:val="single" w:color="5B5B60"/>
          <w:position w:val="-1"/>
        </w:rPr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00"/>
          <w:i/>
          <w:position w:val="-1"/>
        </w:rPr>
        <w:t>lt</w:t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7C75E4"/>
          <w:spacing w:val="62"/>
          <w:w w:val="100"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23"/>
          <w:i/>
          <w:position w:val="-1"/>
        </w:rPr>
        <w:t>uw"/'</w:t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123"/>
          <w:i/>
          <w:position w:val="-1"/>
        </w:rPr>
        <w:t>(</w:t>
      </w:r>
      <w:r>
        <w:rPr>
          <w:rFonts w:ascii="Arial" w:hAnsi="Arial" w:cs="Arial" w:eastAsia="Arial"/>
          <w:sz w:val="25"/>
          <w:szCs w:val="25"/>
          <w:color w:val="7C75E4"/>
          <w:spacing w:val="38"/>
          <w:w w:val="123"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7C75E4"/>
          <w:spacing w:val="0"/>
          <w:w w:val="49"/>
          <w:i/>
          <w:position w:val="-1"/>
        </w:rPr>
        <w:t>..---: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55" w:lineRule="exact"/>
        <w:ind w:left="116" w:right="-20"/>
        <w:jc w:val="left"/>
        <w:tabs>
          <w:tab w:pos="1080" w:val="left"/>
          <w:tab w:pos="4040" w:val="left"/>
          <w:tab w:pos="139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605.493225pt;margin-top:.962791pt;width:154.13102pt;height:1.767332pt;mso-position-horizontal-relative:page;mso-position-vertical-relative:paragraph;z-index:-2959" coordorigin="12110,19" coordsize="3083,35">
            <v:group style="position:absolute;left:12124;top:33;width:2751;height:2" coordorigin="12124,33" coordsize="2751,2">
              <v:shape style="position:absolute;left:12124;top:33;width:2751;height:2" coordorigin="12124,33" coordsize="2751,0" path="m12124,33l14875,33e" filled="f" stroked="t" strokeweight="1.420562pt" strokecolor="#606083">
                <v:path arrowok="t"/>
              </v:shape>
            </v:group>
            <v:group style="position:absolute;left:14818;top:45;width:365;height:2" coordorigin="14818,45" coordsize="365,2">
              <v:shape style="position:absolute;left:14818;top:45;width:365;height:2" coordorigin="14818,45" coordsize="365,0" path="m14818,45l15183,45e" filled="f" stroked="t" strokeweight=".947042pt" strokecolor="#60606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497</w:t>
      </w:r>
      <w:r>
        <w:rPr>
          <w:rFonts w:ascii="Arial" w:hAnsi="Arial" w:cs="Arial" w:eastAsia="Arial"/>
          <w:sz w:val="18"/>
          <w:szCs w:val="18"/>
          <w:color w:val="484B4D"/>
          <w:spacing w:val="-2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11"/>
          <w:position w:val="2"/>
        </w:rPr>
        <w:t>82-420</w:t>
      </w:r>
      <w:r>
        <w:rPr>
          <w:rFonts w:ascii="Arial" w:hAnsi="Arial" w:cs="Arial" w:eastAsia="Arial"/>
          <w:sz w:val="18"/>
          <w:szCs w:val="18"/>
          <w:color w:val="484B4D"/>
          <w:spacing w:val="-9"/>
          <w:w w:val="111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9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98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84B4D"/>
          <w:spacing w:val="-33"/>
          <w:w w:val="100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84B4D"/>
          <w:spacing w:val="0"/>
          <w:w w:val="100"/>
          <w:position w:val="2"/>
        </w:rPr>
        <w:t>мг</w:t>
      </w:r>
      <w:r>
        <w:rPr>
          <w:rFonts w:ascii="Arial" w:hAnsi="Arial" w:cs="Arial" w:eastAsia="Arial"/>
          <w:sz w:val="25"/>
          <w:szCs w:val="25"/>
          <w:color w:val="484B4D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>82-497</w:t>
      </w:r>
      <w:r>
        <w:rPr>
          <w:rFonts w:ascii="Arial" w:hAnsi="Arial" w:cs="Arial" w:eastAsia="Arial"/>
          <w:sz w:val="18"/>
          <w:szCs w:val="18"/>
          <w:color w:val="484B4D"/>
          <w:spacing w:val="-3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484B4D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4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4"/>
        </w:rPr>
        <w:t>"ТОРГОВЛЯ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0"/>
          <w:w w:val="100"/>
          <w:position w:val="4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606264"/>
          <w:spacing w:val="2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4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2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4"/>
        </w:rPr>
        <w:t>ГРУ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4"/>
        </w:rPr>
        <w:t>ШЕВАЯ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-3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84B4D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1"/>
          <w:szCs w:val="21"/>
          <w:color w:val="6067B5"/>
          <w:spacing w:val="0"/>
          <w:w w:val="77"/>
          <w:position w:val="-7"/>
        </w:rPr>
        <w:t>/1;7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509" w:lineRule="exact"/>
        <w:ind w:right="91"/>
        <w:jc w:val="right"/>
        <w:tabs>
          <w:tab w:pos="2360" w:val="left"/>
        </w:tabs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729.910828pt;margin-top:.021092pt;width:48.299121pt;height:.23676pt;mso-position-horizontal-relative:page;mso-position-vertical-relative:paragraph;z-index:-2958" coordorigin="14598,0" coordsize="966,5">
            <v:group style="position:absolute;left:14601;top:3;width:246;height:2" coordorigin="14601,3" coordsize="246,2">
              <v:shape style="position:absolute;left:14601;top:3;width:246;height:2" coordorigin="14601,3" coordsize="246,0" path="m14601,3l14847,3e" filled="f" stroked="t" strokeweight=".23676pt" strokecolor="#000000">
                <v:path arrowok="t"/>
              </v:shape>
            </v:group>
            <v:group style="position:absolute;left:14847;top:3;width:715;height:2" coordorigin="14847,3" coordsize="715,2">
              <v:shape style="position:absolute;left:14847;top:3;width:715;height:2" coordorigin="14847,3" coordsize="715,0" path="m14847,3l15562,3e" filled="f" stroked="t" strokeweight=".23676pt" strokecolor="#67709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7C75E4"/>
          <w:spacing w:val="-21"/>
          <w:position w:val="16"/>
        </w:rPr>
        <w:t>Ч</w:t>
      </w:r>
      <w:r>
        <w:rPr>
          <w:rFonts w:ascii="Arial" w:hAnsi="Arial" w:cs="Arial" w:eastAsia="Arial"/>
          <w:sz w:val="24"/>
          <w:szCs w:val="24"/>
          <w:color w:val="6067B5"/>
          <w:spacing w:val="0"/>
          <w:w w:val="110"/>
          <w:position w:val="16"/>
        </w:rPr>
        <w:t>..t</w:t>
      </w:r>
      <w:r>
        <w:rPr>
          <w:rFonts w:ascii="Arial" w:hAnsi="Arial" w:cs="Arial" w:eastAsia="Arial"/>
          <w:sz w:val="24"/>
          <w:szCs w:val="24"/>
          <w:color w:val="6067B5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4"/>
          <w:szCs w:val="24"/>
          <w:color w:val="6067B5"/>
          <w:spacing w:val="0"/>
          <w:w w:val="100"/>
          <w:position w:val="16"/>
        </w:rPr>
      </w:r>
      <w:r>
        <w:rPr>
          <w:rFonts w:ascii="Arial" w:hAnsi="Arial" w:cs="Arial" w:eastAsia="Arial"/>
          <w:sz w:val="56"/>
          <w:szCs w:val="56"/>
          <w:color w:val="7C75E4"/>
          <w:spacing w:val="0"/>
          <w:w w:val="110"/>
          <w:i/>
          <w:position w:val="2"/>
        </w:rPr>
        <w:t>cf;_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6840" w:h="11920" w:orient="landscape"/>
          <w:pgMar w:top="1020" w:bottom="280" w:left="1060" w:right="1140"/>
        </w:sectPr>
      </w:pPr>
      <w:rPr/>
    </w:p>
    <w:p>
      <w:pPr>
        <w:spacing w:before="81" w:after="0" w:line="163" w:lineRule="exact"/>
        <w:ind w:left="2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AAACB3"/>
          <w:spacing w:val="0"/>
          <w:w w:val="212"/>
          <w:position w:val="-4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8" w:lineRule="exact"/>
        <w:ind w:left="158" w:right="-79"/>
        <w:jc w:val="left"/>
        <w:tabs>
          <w:tab w:pos="1120" w:val="left"/>
          <w:tab w:pos="4080" w:val="left"/>
          <w:tab w:pos="5020" w:val="left"/>
          <w:tab w:pos="9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498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1"/>
          <w:w w:val="114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4"/>
          <w:w w:val="97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2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82-498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10"/>
          <w:position w:val="3"/>
        </w:rPr>
        <w:t>СНТ"1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-39"/>
          <w:w w:val="11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10"/>
          <w:position w:val="3"/>
        </w:rPr>
        <w:t>ОВЛЯ"УЛ.ПЕРСИКОВАЯ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AAACB3"/>
          <w:spacing w:val="0"/>
          <w:w w:val="100"/>
          <w:position w:val="1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58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499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7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1"/>
          <w:w w:val="95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82-499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7"/>
          <w:position w:val="2"/>
        </w:rPr>
        <w:t>СНТ"ТОРГОВЛЯ"У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7"/>
          <w:w w:val="107"/>
          <w:position w:val="2"/>
        </w:rPr>
        <w:t>Л</w:t>
      </w:r>
      <w:r>
        <w:rPr>
          <w:rFonts w:ascii="Times New Roman" w:hAnsi="Times New Roman" w:cs="Times New Roman" w:eastAsia="Times New Roman"/>
          <w:sz w:val="18"/>
          <w:szCs w:val="18"/>
          <w:color w:val="797C7C"/>
          <w:spacing w:val="0"/>
          <w:w w:val="107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797C7C"/>
          <w:spacing w:val="42"/>
          <w:w w:val="107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7"/>
          <w:position w:val="2"/>
        </w:rPr>
        <w:t>ЦВЕТОЧНАЯ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58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1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"ТОРГОВЛЯ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УЛ.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5"/>
          <w:position w:val="1"/>
        </w:rPr>
        <w:t>ЯБЛОЧНАЯ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58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1"/>
          <w:w w:val="95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7"/>
        </w:rPr>
        <w:t>82-501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4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7"/>
          <w:position w:val="1"/>
        </w:rPr>
        <w:t>СНТ''ТРУД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7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9"/>
          <w:w w:val="107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7"/>
          <w:position w:val="1"/>
        </w:rPr>
        <w:t>1-689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58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7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6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3"/>
          <w:position w:val="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58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1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53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"/>
          <w:w w:val="115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97C7C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1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56575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56575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5"/>
          <w:position w:val="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53" w:right="-20"/>
        <w:jc w:val="left"/>
        <w:tabs>
          <w:tab w:pos="112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1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48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СНТ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3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3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43" w:right="-20"/>
        <w:jc w:val="left"/>
        <w:tabs>
          <w:tab w:pos="1100" w:val="left"/>
          <w:tab w:pos="4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1"/>
          <w:position w:val="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43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7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13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43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509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82-509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0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9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4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i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34" w:right="-20"/>
        <w:jc w:val="left"/>
        <w:tabs>
          <w:tab w:pos="1100" w:val="left"/>
          <w:tab w:pos="40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1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82-511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15"/>
          <w:position w:val="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-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73"/>
          <w:position w:val="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34" w:right="-20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9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1"/>
          <w:position w:val="1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29" w:right="-20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4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29" w:right="-20"/>
        <w:jc w:val="left"/>
        <w:tabs>
          <w:tab w:pos="108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  <w:t>514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1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56575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56575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1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25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  <w:t>515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6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"/>
          <w:w w:val="116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797C7C"/>
          <w:spacing w:val="-1"/>
          <w:w w:val="116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6"/>
        </w:rPr>
        <w:t>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5"/>
          <w:w w:val="116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2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2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8"/>
          <w:w w:val="9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6"/>
          <w:position w:val="2"/>
        </w:rPr>
        <w:t>СНТ"УРОЖАЙ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6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-2"/>
          <w:w w:val="106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2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0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9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15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0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СИТ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"УРОЖАЙ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1"/>
        </w:rPr>
        <w:t>16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20" w:right="-20"/>
        <w:jc w:val="left"/>
        <w:tabs>
          <w:tab w:pos="108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9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82-518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73"/>
          <w:position w:val="1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20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519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82-519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5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9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82-520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2"/>
          <w:position w:val="2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5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4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19"/>
          <w:w w:val="9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2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2"/>
        </w:rPr>
        <w:t>82-521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5"/>
          <w:position w:val="2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5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82-522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5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82-523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3"/>
          <w:position w:val="2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110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82-524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1"/>
          <w:position w:val="1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10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82-525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7"/>
          <w:position w:val="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10" w:right="-20"/>
        <w:jc w:val="left"/>
        <w:tabs>
          <w:tab w:pos="1060" w:val="left"/>
          <w:tab w:pos="4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9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82-526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4"/>
          <w:position w:val="2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5" w:lineRule="exact"/>
        <w:ind w:left="106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9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82-527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"КОСМОС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i/>
          <w:position w:val="2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left="106" w:right="-20"/>
        <w:jc w:val="left"/>
        <w:tabs>
          <w:tab w:pos="1060" w:val="left"/>
          <w:tab w:pos="4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>528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7"/>
          <w:w w:val="114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</w:rPr>
        <w:t>82-528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2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73"/>
          <w:position w:val="2"/>
        </w:rPr>
        <w:t>О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8" w:lineRule="exact"/>
        <w:ind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8279EB"/>
          <w:spacing w:val="0"/>
          <w:w w:val="469"/>
          <w:position w:val="-9"/>
        </w:rPr>
        <w:t>:</w:t>
      </w:r>
      <w:r>
        <w:rPr>
          <w:rFonts w:ascii="Times New Roman" w:hAnsi="Times New Roman" w:cs="Times New Roman" w:eastAsia="Times New Roman"/>
          <w:sz w:val="10"/>
          <w:szCs w:val="10"/>
          <w:color w:val="8279EB"/>
          <w:spacing w:val="52"/>
          <w:w w:val="469"/>
          <w:position w:val="-9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8279EB"/>
          <w:spacing w:val="0"/>
          <w:w w:val="469"/>
          <w:position w:val="-9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color w:val="8279EB"/>
          <w:spacing w:val="-12"/>
          <w:w w:val="469"/>
          <w:position w:val="-9"/>
        </w:rPr>
        <w:t> </w:t>
      </w:r>
      <w:r>
        <w:rPr>
          <w:rFonts w:ascii="Arial" w:hAnsi="Arial" w:cs="Arial" w:eastAsia="Arial"/>
          <w:sz w:val="41"/>
          <w:szCs w:val="41"/>
          <w:color w:val="A09CED"/>
          <w:spacing w:val="-85"/>
          <w:w w:val="115"/>
          <w:position w:val="-8"/>
        </w:rPr>
        <w:t>·</w:t>
      </w:r>
      <w:r>
        <w:rPr>
          <w:rFonts w:ascii="Arial" w:hAnsi="Arial" w:cs="Arial" w:eastAsia="Arial"/>
          <w:sz w:val="41"/>
          <w:szCs w:val="41"/>
          <w:color w:val="8279EB"/>
          <w:spacing w:val="-27"/>
          <w:w w:val="77"/>
          <w:position w:val="-8"/>
        </w:rPr>
        <w:t>·</w:t>
      </w:r>
      <w:r>
        <w:rPr>
          <w:rFonts w:ascii="Arial" w:hAnsi="Arial" w:cs="Arial" w:eastAsia="Arial"/>
          <w:sz w:val="41"/>
          <w:szCs w:val="41"/>
          <w:color w:val="8279EB"/>
          <w:spacing w:val="-33"/>
          <w:w w:val="77"/>
          <w:position w:val="-8"/>
        </w:rPr>
        <w:t>·</w:t>
      </w:r>
      <w:r>
        <w:rPr>
          <w:rFonts w:ascii="Arial" w:hAnsi="Arial" w:cs="Arial" w:eastAsia="Arial"/>
          <w:sz w:val="41"/>
          <w:szCs w:val="41"/>
          <w:color w:val="BCBADB"/>
          <w:spacing w:val="0"/>
          <w:w w:val="35"/>
          <w:position w:val="-8"/>
        </w:rPr>
        <w:t>·</w:t>
      </w:r>
      <w:r>
        <w:rPr>
          <w:rFonts w:ascii="Arial" w:hAnsi="Arial" w:cs="Arial" w:eastAsia="Arial"/>
          <w:sz w:val="41"/>
          <w:szCs w:val="41"/>
          <w:color w:val="BCBADB"/>
          <w:spacing w:val="-8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A09CED"/>
          <w:spacing w:val="0"/>
          <w:w w:val="213"/>
          <w:position w:val="-9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420" w:bottom="0" w:left="1160" w:right="580"/>
          <w:footerReference w:type="default" r:id="rId24"/>
          <w:pgSz w:w="16840" w:h="11920" w:orient="landscape"/>
          <w:cols w:num="2" w:equalWidth="0">
            <w:col w:w="9609" w:space="2933"/>
            <w:col w:w="2558"/>
          </w:cols>
        </w:sectPr>
      </w:pPr>
      <w:rPr/>
    </w:p>
    <w:p>
      <w:pPr>
        <w:spacing w:before="0" w:after="0" w:line="278" w:lineRule="exact"/>
        <w:ind w:left="106" w:right="-20"/>
        <w:jc w:val="left"/>
        <w:tabs>
          <w:tab w:pos="1060" w:val="left"/>
          <w:tab w:pos="4000" w:val="left"/>
          <w:tab w:pos="121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9.741245pt;margin-top:27.738426pt;width:705.456229pt;height:523.125342pt;mso-position-horizontal-relative:page;mso-position-vertical-relative:page;z-index:-2955" coordorigin="1195,555" coordsize="14109,10463">
            <v:group style="position:absolute;left:1209;top:566;width:954;height:2" coordorigin="1209,566" coordsize="954,2">
              <v:shape style="position:absolute;left:1209;top:566;width:954;height:2" coordorigin="1209,566" coordsize="954,0" path="m1209,566l2163,566e" filled="f" stroked="t" strokeweight=".944386pt" strokecolor="#BCBCBF">
                <v:path arrowok="t"/>
              </v:shape>
            </v:group>
            <v:group style="position:absolute;left:2163;top:566;width:2970;height:2" coordorigin="2163,566" coordsize="2970,2">
              <v:shape style="position:absolute;left:2163;top:566;width:2970;height:2" coordorigin="2163,566" coordsize="2970,0" path="m2163,566l5133,566e" filled="f" stroked="t" strokeweight=".944386pt" strokecolor="#000000">
                <v:path arrowok="t"/>
              </v:shape>
            </v:group>
            <v:group style="position:absolute;left:5133;top:566;width:874;height:2" coordorigin="5133,566" coordsize="874,2">
              <v:shape style="position:absolute;left:5133;top:566;width:874;height:2" coordorigin="5133,566" coordsize="874,0" path="m5133,566l6006,566e" filled="f" stroked="t" strokeweight=".236096pt" strokecolor="#000000">
                <v:path arrowok="t"/>
              </v:shape>
            </v:group>
            <v:group style="position:absolute;left:6006;top:566;width:3593;height:2" coordorigin="6006,566" coordsize="3593,2">
              <v:shape style="position:absolute;left:6006;top:566;width:3593;height:2" coordorigin="6006,566" coordsize="3593,0" path="m6006,566l9600,566e" filled="f" stroked="t" strokeweight=".236096pt" strokecolor="#BFC3C8">
                <v:path arrowok="t"/>
              </v:shape>
            </v:group>
            <v:group style="position:absolute;left:9600;top:566;width:1601;height:2" coordorigin="9600,566" coordsize="1601,2">
              <v:shape style="position:absolute;left:9600;top:566;width:1601;height:2" coordorigin="9600,566" coordsize="1601,0" path="m9600,566l11201,566e" filled="f" stroked="t" strokeweight=".236096pt" strokecolor="#000000">
                <v:path arrowok="t"/>
              </v:shape>
            </v:group>
            <v:group style="position:absolute;left:1209;top:557;width:2;height:2981" coordorigin="1209,557" coordsize="2,2981">
              <v:shape style="position:absolute;left:1209;top:557;width:2;height:2981" coordorigin="1209,557" coordsize="0,2981" path="m1209,3538l1209,557e" filled="f" stroked="t" strokeweight=".236096pt" strokecolor="#000000">
                <v:path arrowok="t"/>
              </v:shape>
            </v:group>
            <v:group style="position:absolute;left:2163;top:557;width:2;height:3779" coordorigin="2163,557" coordsize="2,3779">
              <v:shape style="position:absolute;left:2163;top:557;width:2;height:3779" coordorigin="2163,557" coordsize="0,3779" path="m2163,4336l2163,557e" filled="f" stroked="t" strokeweight=".236096pt" strokecolor="#57575B">
                <v:path arrowok="t"/>
              </v:shape>
            </v:group>
            <v:group style="position:absolute;left:5133;top:557;width:2;height:3519" coordorigin="5133,557" coordsize="2,3519">
              <v:shape style="position:absolute;left:5133;top:557;width:2;height:3519" coordorigin="5133,557" coordsize="0,3519" path="m5133,4076l5133,557e" filled="f" stroked="t" strokeweight=".236096pt" strokecolor="#57575B">
                <v:path arrowok="t"/>
              </v:shape>
            </v:group>
            <v:group style="position:absolute;left:11201;top:566;width:2;height:3510" coordorigin="11201,566" coordsize="2,3510">
              <v:shape style="position:absolute;left:11201;top:566;width:2;height:3510" coordorigin="11201,566" coordsize="0,3510" path="m11201,4076l11201,566e" filled="f" stroked="t" strokeweight=".236096pt" strokecolor="#606064">
                <v:path arrowok="t"/>
              </v:shape>
            </v:group>
            <v:group style="position:absolute;left:11172;top:655;width:3291;height:2" coordorigin="11172,655" coordsize="3291,2">
              <v:shape style="position:absolute;left:11172;top:655;width:3291;height:2" coordorigin="11172,655" coordsize="3291,0" path="m11172,655l14463,655e" filled="f" stroked="t" strokeweight=".708289pt" strokecolor="#67676B">
                <v:path arrowok="t"/>
              </v:shape>
            </v:group>
            <v:group style="position:absolute;left:11777;top:662;width:1667;height:2" coordorigin="11777,662" coordsize="1667,2">
              <v:shape style="position:absolute;left:11777;top:662;width:1667;height:2" coordorigin="11777,662" coordsize="1667,0" path="m11777,662l13444,662e" filled="f" stroked="t" strokeweight=".708289pt" strokecolor="#646464">
                <v:path arrowok="t"/>
              </v:shape>
            </v:group>
            <v:group style="position:absolute;left:11777;top:669;width:3055;height:2" coordorigin="11777,669" coordsize="3055,2">
              <v:shape style="position:absolute;left:11777;top:669;width:3055;height:2" coordorigin="11777,669" coordsize="3055,0" path="m11777,669l14832,669e" filled="f" stroked="t" strokeweight=".708289pt" strokecolor="#676767">
                <v:path arrowok="t"/>
              </v:shape>
            </v:group>
            <v:group style="position:absolute;left:13953;top:669;width:510;height:2" coordorigin="13953,669" coordsize="510,2">
              <v:shape style="position:absolute;left:13953;top:669;width:510;height:2" coordorigin="13953,669" coordsize="510,0" path="m13953,669l14463,669e" filled="f" stroked="t" strokeweight=".236096pt" strokecolor="#646464">
                <v:path arrowok="t"/>
              </v:shape>
            </v:group>
            <v:group style="position:absolute;left:14803;top:641;width:467;height:2" coordorigin="14803,641" coordsize="467,2">
              <v:shape style="position:absolute;left:14803;top:641;width:467;height:2" coordorigin="14803,641" coordsize="467,0" path="m14803,641l15271,641e" filled="f" stroked="t" strokeweight=".236096pt" strokecolor="#000000">
                <v:path arrowok="t"/>
              </v:shape>
            </v:group>
            <v:group style="position:absolute;left:1270;top:894;width:9194;height:2" coordorigin="1270,894" coordsize="9194,2">
              <v:shape style="position:absolute;left:1270;top:894;width:9194;height:2" coordorigin="1270,894" coordsize="9194,0" path="m1270,894l10464,894e" filled="f" stroked="t" strokeweight=".944386pt" strokecolor="#646467">
                <v:path arrowok="t"/>
              </v:shape>
            </v:group>
            <v:group style="position:absolute;left:10676;top:910;width:3206;height:2" coordorigin="10676,910" coordsize="3206,2">
              <v:shape style="position:absolute;left:10676;top:910;width:3206;height:2" coordorigin="10676,910" coordsize="3206,0" path="m10676,910l13883,910e" filled="f" stroked="t" strokeweight=".472193pt" strokecolor="#646467">
                <v:path arrowok="t"/>
              </v:shape>
            </v:group>
            <v:group style="position:absolute;left:13127;top:882;width:2148;height:2" coordorigin="13127,882" coordsize="2148,2">
              <v:shape style="position:absolute;left:13127;top:882;width:2148;height:2" coordorigin="13127,882" coordsize="2148,0" path="m13127,882l15276,882e" filled="f" stroked="t" strokeweight=".236096pt" strokecolor="#000000">
                <v:path arrowok="t"/>
              </v:shape>
            </v:group>
            <v:group style="position:absolute;left:15271;top:641;width:2;height:3956" coordorigin="15271,641" coordsize="2,3956">
              <v:shape style="position:absolute;left:15271;top:641;width:2;height:3956" coordorigin="15271,641" coordsize="0,3956" path="m15271,4596l15271,641e" filled="f" stroked="t" strokeweight=".236096pt" strokecolor="#606464">
                <v:path arrowok="t"/>
              </v:shape>
            </v:group>
            <v:group style="position:absolute;left:1266;top:1149;width:8363;height:2" coordorigin="1266,1149" coordsize="8363,2">
              <v:shape style="position:absolute;left:1266;top:1149;width:8363;height:2" coordorigin="1266,1149" coordsize="8363,0" path="m1266,1149l9628,1149e" filled="f" stroked="t" strokeweight=".708289pt" strokecolor="#646464">
                <v:path arrowok="t"/>
              </v:shape>
            </v:group>
            <v:group style="position:absolute;left:9572;top:1154;width:822;height:2" coordorigin="9572,1154" coordsize="822,2">
              <v:shape style="position:absolute;left:9572;top:1154;width:822;height:2" coordorigin="9572,1154" coordsize="822,0" path="m9572,1154l10393,1154e" filled="f" stroked="t" strokeweight=".236096pt" strokecolor="#606064">
                <v:path arrowok="t"/>
              </v:shape>
            </v:group>
            <v:group style="position:absolute;left:11201;top:1119;width:1927;height:2" coordorigin="11201,1119" coordsize="1927,2">
              <v:shape style="position:absolute;left:11201;top:1119;width:1927;height:2" coordorigin="11201,1119" coordsize="1927,0" path="m11201,1119l13127,1119e" filled="f" stroked="t" strokeweight=".236096pt" strokecolor="#67676B">
                <v:path arrowok="t"/>
              </v:shape>
            </v:group>
            <v:group style="position:absolute;left:13127;top:1119;width:2148;height:2" coordorigin="13127,1119" coordsize="2148,2">
              <v:shape style="position:absolute;left:13127;top:1119;width:2148;height:2" coordorigin="13127,1119" coordsize="2148,0" path="m13127,1119l15276,1119e" filled="f" stroked="t" strokeweight=".236096pt" strokecolor="#000000">
                <v:path arrowok="t"/>
              </v:shape>
            </v:group>
            <v:group style="position:absolute;left:1261;top:1414;width:8367;height:2" coordorigin="1261,1414" coordsize="8367,2">
              <v:shape style="position:absolute;left:1261;top:1414;width:8367;height:2" coordorigin="1261,1414" coordsize="8367,0" path="m1261,1414l9628,1414e" filled="f" stroked="t" strokeweight=".708289pt" strokecolor="#646467">
                <v:path arrowok="t"/>
              </v:shape>
            </v:group>
            <v:group style="position:absolute;left:9572;top:1418;width:869;height:2" coordorigin="9572,1418" coordsize="869,2">
              <v:shape style="position:absolute;left:9572;top:1418;width:869;height:2" coordorigin="9572,1418" coordsize="869,0" path="m9572,1418l10440,1418e" filled="f" stroked="t" strokeweight=".236096pt" strokecolor="#606064">
                <v:path arrowok="t"/>
              </v:shape>
            </v:group>
            <v:group style="position:absolute;left:11201;top:1384;width:1927;height:2" coordorigin="11201,1384" coordsize="1927,2">
              <v:shape style="position:absolute;left:11201;top:1384;width:1927;height:2" coordorigin="11201,1384" coordsize="1927,0" path="m11201,1384l13127,1384e" filled="f" stroked="t" strokeweight=".236096pt" strokecolor="#5B5B64">
                <v:path arrowok="t"/>
              </v:shape>
            </v:group>
            <v:group style="position:absolute;left:13127;top:1384;width:2148;height:2" coordorigin="13127,1384" coordsize="2148,2">
              <v:shape style="position:absolute;left:13127;top:1384;width:2148;height:2" coordorigin="13127,1384" coordsize="2148,0" path="m13127,1384l15276,1384e" filled="f" stroked="t" strokeweight=".236096pt" strokecolor="#000000">
                <v:path arrowok="t"/>
              </v:shape>
            </v:group>
            <v:group style="position:absolute;left:1266;top:1681;width:8363;height:2" coordorigin="1266,1681" coordsize="8363,2">
              <v:shape style="position:absolute;left:1266;top:1681;width:8363;height:2" coordorigin="1266,1681" coordsize="8363,0" path="m1266,1681l9628,1681e" filled="f" stroked="t" strokeweight=".944386pt" strokecolor="#646464">
                <v:path arrowok="t"/>
              </v:shape>
            </v:group>
            <v:group style="position:absolute;left:9572;top:1690;width:1662;height:2" coordorigin="9572,1690" coordsize="1662,2">
              <v:shape style="position:absolute;left:9572;top:1690;width:1662;height:2" coordorigin="9572,1690" coordsize="1662,0" path="m9572,1690l11234,1690e" filled="f" stroked="t" strokeweight=".708289pt" strokecolor="#606060">
                <v:path arrowok="t"/>
              </v:shape>
            </v:group>
            <v:group style="position:absolute;left:11201;top:1662;width:1927;height:2" coordorigin="11201,1662" coordsize="1927,2">
              <v:shape style="position:absolute;left:11201;top:1662;width:1927;height:2" coordorigin="11201,1662" coordsize="1927,0" path="m11201,1662l13127,1662e" filled="f" stroked="t" strokeweight=".236096pt" strokecolor="#5B6064">
                <v:path arrowok="t"/>
              </v:shape>
            </v:group>
            <v:group style="position:absolute;left:13127;top:1662;width:2148;height:2" coordorigin="13127,1662" coordsize="2148,2">
              <v:shape style="position:absolute;left:13127;top:1662;width:2148;height:2" coordorigin="13127,1662" coordsize="2148,0" path="m13127,1662l15276,1662e" filled="f" stroked="t" strokeweight=".236096pt" strokecolor="#000000">
                <v:path arrowok="t"/>
              </v:shape>
            </v:group>
            <v:group style="position:absolute;left:1266;top:1948;width:9968;height:2" coordorigin="1266,1948" coordsize="9968,2">
              <v:shape style="position:absolute;left:1266;top:1948;width:9968;height:2" coordorigin="1266,1948" coordsize="9968,0" path="m1266,1948l11234,1948e" filled="f" stroked="t" strokeweight=".708289pt" strokecolor="#646464">
                <v:path arrowok="t"/>
              </v:shape>
            </v:group>
            <v:group style="position:absolute;left:11201;top:1922;width:1927;height:2" coordorigin="11201,1922" coordsize="1927,2">
              <v:shape style="position:absolute;left:11201;top:1922;width:1927;height:2" coordorigin="11201,1922" coordsize="1927,0" path="m11201,1922l13127,1922e" filled="f" stroked="t" strokeweight=".236096pt" strokecolor="#545757">
                <v:path arrowok="t"/>
              </v:shape>
            </v:group>
            <v:group style="position:absolute;left:13127;top:1922;width:2148;height:2" coordorigin="13127,1922" coordsize="2148,2">
              <v:shape style="position:absolute;left:13127;top:1922;width:2148;height:2" coordorigin="13127,1922" coordsize="2148,0" path="m13127,1922l15276,1922e" filled="f" stroked="t" strokeweight=".236096pt" strokecolor="#000000">
                <v:path arrowok="t"/>
              </v:shape>
            </v:group>
            <v:group style="position:absolute;left:1261;top:2212;width:9996;height:2" coordorigin="1261,2212" coordsize="9996,2">
              <v:shape style="position:absolute;left:1261;top:2212;width:9996;height:2" coordorigin="1261,2212" coordsize="9996,0" path="m1261,2212l11257,2212e" filled="f" stroked="t" strokeweight=".944386pt" strokecolor="#606464">
                <v:path arrowok="t"/>
              </v:shape>
            </v:group>
            <v:group style="position:absolute;left:9572;top:2219;width:1662;height:2" coordorigin="9572,2219" coordsize="1662,2">
              <v:shape style="position:absolute;left:9572;top:2219;width:1662;height:2" coordorigin="9572,2219" coordsize="1662,0" path="m9572,2219l11234,2219e" filled="f" stroked="t" strokeweight=".472193pt" strokecolor="#57575B">
                <v:path arrowok="t"/>
              </v:shape>
            </v:group>
            <v:group style="position:absolute;left:11201;top:2187;width:1927;height:2" coordorigin="11201,2187" coordsize="1927,2">
              <v:shape style="position:absolute;left:11201;top:2187;width:1927;height:2" coordorigin="11201,2187" coordsize="1927,0" path="m11201,2187l13127,2187e" filled="f" stroked="t" strokeweight=".236096pt" strokecolor="#5B6064">
                <v:path arrowok="t"/>
              </v:shape>
            </v:group>
            <v:group style="position:absolute;left:13127;top:2187;width:2148;height:2" coordorigin="13127,2187" coordsize="2148,2">
              <v:shape style="position:absolute;left:13127;top:2187;width:2148;height:2" coordorigin="13127,2187" coordsize="2148,0" path="m13127,2187l15276,2187e" filled="f" stroked="t" strokeweight=".236096pt" strokecolor="#000000">
                <v:path arrowok="t"/>
              </v:shape>
            </v:group>
            <v:group style="position:absolute;left:1261;top:2479;width:9713;height:2" coordorigin="1261,2479" coordsize="9713,2">
              <v:shape style="position:absolute;left:1261;top:2479;width:9713;height:2" coordorigin="1261,2479" coordsize="9713,0" path="m1261,2479l10974,2479e" filled="f" stroked="t" strokeweight=".708289pt" strokecolor="#575B60">
                <v:path arrowok="t"/>
              </v:shape>
            </v:group>
            <v:group style="position:absolute;left:9572;top:2489;width:1662;height:2" coordorigin="9572,2489" coordsize="1662,2">
              <v:shape style="position:absolute;left:9572;top:2489;width:1662;height:2" coordorigin="9572,2489" coordsize="1662,0" path="m9572,2489l11234,2489e" filled="f" stroked="t" strokeweight=".708289pt" strokecolor="#5B6060">
                <v:path arrowok="t"/>
              </v:shape>
            </v:group>
            <v:group style="position:absolute;left:11201;top:2461;width:1927;height:2" coordorigin="11201,2461" coordsize="1927,2">
              <v:shape style="position:absolute;left:11201;top:2461;width:1927;height:2" coordorigin="11201,2461" coordsize="1927,0" path="m11201,2461l13127,2461e" filled="f" stroked="t" strokeweight=".236096pt" strokecolor="#545764">
                <v:path arrowok="t"/>
              </v:shape>
            </v:group>
            <v:group style="position:absolute;left:13127;top:2461;width:2148;height:2" coordorigin="13127,2461" coordsize="2148,2">
              <v:shape style="position:absolute;left:13127;top:2461;width:2148;height:2" coordorigin="13127,2461" coordsize="2148,0" path="m13127,2461l15276,2461e" filled="f" stroked="t" strokeweight=".236096pt" strokecolor="#000000">
                <v:path arrowok="t"/>
              </v:shape>
            </v:group>
            <v:group style="position:absolute;left:1256;top:2749;width:9859;height:2" coordorigin="1256,2749" coordsize="9859,2">
              <v:shape style="position:absolute;left:1256;top:2749;width:9859;height:2" coordorigin="1256,2749" coordsize="9859,0" path="m1256,2749l11116,2749e" filled="f" stroked="t" strokeweight=".944386pt" strokecolor="#575B5B">
                <v:path arrowok="t"/>
              </v:shape>
            </v:group>
            <v:group style="position:absolute;left:9572;top:2755;width:1662;height:2" coordorigin="9572,2755" coordsize="1662,2">
              <v:shape style="position:absolute;left:9572;top:2755;width:1662;height:2" coordorigin="9572,2755" coordsize="1662,0" path="m9572,2755l11234,2755e" filled="f" stroked="t" strokeweight=".708289pt" strokecolor="#57575B">
                <v:path arrowok="t"/>
              </v:shape>
            </v:group>
            <v:group style="position:absolute;left:11201;top:2725;width:1927;height:2" coordorigin="11201,2725" coordsize="1927,2">
              <v:shape style="position:absolute;left:11201;top:2725;width:1927;height:2" coordorigin="11201,2725" coordsize="1927,0" path="m11201,2725l13127,2725e" filled="f" stroked="t" strokeweight=".236096pt" strokecolor="#5B5B64">
                <v:path arrowok="t"/>
              </v:shape>
            </v:group>
            <v:group style="position:absolute;left:13127;top:2725;width:2148;height:2" coordorigin="13127,2725" coordsize="2148,2">
              <v:shape style="position:absolute;left:13127;top:2725;width:2148;height:2" coordorigin="13127,2725" coordsize="2148,0" path="m13127,2725l15276,2725e" filled="f" stroked="t" strokeweight=".236096pt" strokecolor="#000000">
                <v:path arrowok="t"/>
              </v:shape>
            </v:group>
            <v:group style="position:absolute;left:1256;top:3013;width:8372;height:2" coordorigin="1256,3013" coordsize="8372,2">
              <v:shape style="position:absolute;left:1256;top:3013;width:8372;height:2" coordorigin="1256,3013" coordsize="8372,0" path="m1256,3013l9628,3013e" filled="f" stroked="t" strokeweight=".944386pt" strokecolor="#5B5B60">
                <v:path arrowok="t"/>
              </v:shape>
            </v:group>
            <v:group style="position:absolute;left:9572;top:3020;width:1662;height:2" coordorigin="9572,3020" coordsize="1662,2">
              <v:shape style="position:absolute;left:9572;top:3020;width:1662;height:2" coordorigin="9572,3020" coordsize="1662,0" path="m9572,3020l11234,3020e" filled="f" stroked="t" strokeweight=".472193pt" strokecolor="#57575B">
                <v:path arrowok="t"/>
              </v:shape>
            </v:group>
            <v:group style="position:absolute;left:11201;top:2990;width:1927;height:2" coordorigin="11201,2990" coordsize="1927,2">
              <v:shape style="position:absolute;left:11201;top:2990;width:1927;height:2" coordorigin="11201,2990" coordsize="1927,0" path="m11201,2990l13127,2990e" filled="f" stroked="t" strokeweight=".236096pt" strokecolor="#5B6064">
                <v:path arrowok="t"/>
              </v:shape>
            </v:group>
            <v:group style="position:absolute;left:13127;top:2990;width:2148;height:2" coordorigin="13127,2990" coordsize="2148,2">
              <v:shape style="position:absolute;left:13127;top:2990;width:2148;height:2" coordorigin="13127,2990" coordsize="2148,0" path="m13127,2990l15276,2990e" filled="f" stroked="t" strokeweight=".236096pt" strokecolor="#000000">
                <v:path arrowok="t"/>
              </v:shape>
            </v:group>
            <v:group style="position:absolute;left:1251;top:3280;width:9935;height:2" coordorigin="1251,3280" coordsize="9935,2">
              <v:shape style="position:absolute;left:1251;top:3280;width:9935;height:2" coordorigin="1251,3280" coordsize="9935,0" path="m1251,3280l11186,3280e" filled="f" stroked="t" strokeweight=".944386pt" strokecolor="#575B5B">
                <v:path arrowok="t"/>
              </v:shape>
            </v:group>
            <v:group style="position:absolute;left:9572;top:3292;width:1662;height:2" coordorigin="9572,3292" coordsize="1662,2">
              <v:shape style="position:absolute;left:9572;top:3292;width:1662;height:2" coordorigin="9572,3292" coordsize="1662,0" path="m9572,3292l11234,3292e" filled="f" stroked="t" strokeweight=".708289pt" strokecolor="#5B5B60">
                <v:path arrowok="t"/>
              </v:shape>
            </v:group>
            <v:group style="position:absolute;left:11201;top:3264;width:1927;height:2" coordorigin="11201,3264" coordsize="1927,2">
              <v:shape style="position:absolute;left:11201;top:3264;width:1927;height:2" coordorigin="11201,3264" coordsize="1927,0" path="m11201,3264l13127,3264e" filled="f" stroked="t" strokeweight=".236096pt" strokecolor="#4F5454">
                <v:path arrowok="t"/>
              </v:shape>
            </v:group>
            <v:group style="position:absolute;left:13127;top:3264;width:2148;height:2" coordorigin="13127,3264" coordsize="2148,2">
              <v:shape style="position:absolute;left:13127;top:3264;width:2148;height:2" coordorigin="13127,3264" coordsize="2148,0" path="m13127,3264l15276,3264e" filled="f" stroked="t" strokeweight=".236096pt" strokecolor="#000000">
                <v:path arrowok="t"/>
              </v:shape>
            </v:group>
            <v:group style="position:absolute;left:1247;top:3547;width:9727;height:2" coordorigin="1247,3547" coordsize="9727,2">
              <v:shape style="position:absolute;left:1247;top:3547;width:9727;height:2" coordorigin="1247,3547" coordsize="9727,0" path="m1247,3547l10974,3547e" filled="f" stroked="t" strokeweight=".944386pt" strokecolor="#575B5B">
                <v:path arrowok="t"/>
              </v:shape>
            </v:group>
            <v:group style="position:absolute;left:9572;top:3556;width:1662;height:2" coordorigin="9572,3556" coordsize="1662,2">
              <v:shape style="position:absolute;left:9572;top:3556;width:1662;height:2" coordorigin="9572,3556" coordsize="1662,0" path="m9572,3556l11234,3556e" filled="f" stroked="t" strokeweight=".708289pt" strokecolor="#57575B">
                <v:path arrowok="t"/>
              </v:shape>
            </v:group>
            <v:group style="position:absolute;left:11201;top:3528;width:1927;height:2" coordorigin="11201,3528" coordsize="1927,2">
              <v:shape style="position:absolute;left:11201;top:3528;width:1927;height:2" coordorigin="11201,3528" coordsize="1927,0" path="m11201,3528l13127,3528e" filled="f" stroked="t" strokeweight=".236096pt" strokecolor="#5B5B64">
                <v:path arrowok="t"/>
              </v:shape>
            </v:group>
            <v:group style="position:absolute;left:13127;top:3528;width:2148;height:2" coordorigin="13127,3528" coordsize="2148,2">
              <v:shape style="position:absolute;left:13127;top:3528;width:2148;height:2" coordorigin="13127,3528" coordsize="2148,0" path="m13127,3528l15276,3528e" filled="f" stroked="t" strokeweight=".236096pt" strokecolor="#000000">
                <v:path arrowok="t"/>
              </v:shape>
            </v:group>
            <v:group style="position:absolute;left:1247;top:3816;width:9987;height:2" coordorigin="1247,3816" coordsize="9987,2">
              <v:shape style="position:absolute;left:1247;top:3816;width:9987;height:2" coordorigin="1247,3816" coordsize="9987,0" path="m1247,3816l11234,3816e" filled="f" stroked="t" strokeweight=".944386pt" strokecolor="#5B5B60">
                <v:path arrowok="t"/>
              </v:shape>
            </v:group>
            <v:group style="position:absolute;left:1209;top:3519;width:2;height:283" coordorigin="1209,3519" coordsize="2,283">
              <v:shape style="position:absolute;left:1209;top:3519;width:2;height:283" coordorigin="1209,3519" coordsize="0,283" path="m1209,3802l1209,3519e" filled="f" stroked="t" strokeweight=".944386pt" strokecolor="#000000">
                <v:path arrowok="t"/>
              </v:shape>
            </v:group>
            <v:group style="position:absolute;left:11201;top:3793;width:1927;height:2" coordorigin="11201,3793" coordsize="1927,2">
              <v:shape style="position:absolute;left:11201;top:3793;width:1927;height:2" coordorigin="11201,3793" coordsize="1927,0" path="m11201,3793l13127,3793e" filled="f" stroked="t" strokeweight=".236096pt" strokecolor="#576060">
                <v:path arrowok="t"/>
              </v:shape>
            </v:group>
            <v:group style="position:absolute;left:13127;top:3793;width:2148;height:2" coordorigin="13127,3793" coordsize="2148,2">
              <v:shape style="position:absolute;left:13127;top:3793;width:2148;height:2" coordorigin="13127,3793" coordsize="2148,0" path="m13127,3793l15276,3793e" filled="f" stroked="t" strokeweight=".236096pt" strokecolor="#000000">
                <v:path arrowok="t"/>
              </v:shape>
            </v:group>
            <v:group style="position:absolute;left:1242;top:4076;width:9765;height:2" coordorigin="1242,4076" coordsize="9765,2">
              <v:shape style="position:absolute;left:1242;top:4076;width:9765;height:2" coordorigin="1242,4076" coordsize="9765,0" path="m1242,4076l11007,4076e" filled="f" stroked="t" strokeweight=".944386pt" strokecolor="#575B5B">
                <v:path arrowok="t"/>
              </v:shape>
            </v:group>
            <v:group style="position:absolute;left:9572;top:4088;width:2706;height:2" coordorigin="9572,4088" coordsize="2706,2">
              <v:shape style="position:absolute;left:9572;top:4088;width:2706;height:2" coordorigin="9572,4088" coordsize="2706,0" path="m9572,4088l12277,4088e" filled="f" stroked="t" strokeweight=".708289pt" strokecolor="#575B5B">
                <v:path arrowok="t"/>
              </v:shape>
            </v:group>
            <v:group style="position:absolute;left:13127;top:4067;width:2148;height:2" coordorigin="13127,4067" coordsize="2148,2">
              <v:shape style="position:absolute;left:13127;top:4067;width:2148;height:2" coordorigin="13127,4067" coordsize="2148,0" path="m13127,4067l15276,4067e" filled="f" stroked="t" strokeweight=".236096pt" strokecolor="#000000">
                <v:path arrowok="t"/>
              </v:shape>
            </v:group>
            <v:group style="position:absolute;left:1242;top:4341;width:9756;height:2" coordorigin="1242,4341" coordsize="9756,2">
              <v:shape style="position:absolute;left:1242;top:4341;width:9756;height:2" coordorigin="1242,4341" coordsize="9756,0" path="m1242,4341l10998,4341e" filled="f" stroked="t" strokeweight=".944386pt" strokecolor="#575B60">
                <v:path arrowok="t"/>
              </v:shape>
            </v:group>
            <v:group style="position:absolute;left:9572;top:4353;width:1662;height:2" coordorigin="9572,4353" coordsize="1662,2">
              <v:shape style="position:absolute;left:9572;top:4353;width:1662;height:2" coordorigin="9572,4353" coordsize="1662,0" path="m9572,4353l11234,4353e" filled="f" stroked="t" strokeweight=".944386pt" strokecolor="#57575B">
                <v:path arrowok="t"/>
              </v:shape>
            </v:group>
            <v:group style="position:absolute;left:11231;top:4016;width:2;height:348" coordorigin="11231,4016" coordsize="2,348">
              <v:shape style="position:absolute;left:11231;top:4016;width:2;height:348" coordorigin="11231,4016" coordsize="0,348" path="m11231,4364l11231,4016e" filled="f" stroked="t" strokeweight=".944386pt" strokecolor="#5B6064">
                <v:path arrowok="t"/>
              </v:shape>
            </v:group>
            <v:group style="position:absolute;left:11201;top:4327;width:1927;height:2" coordorigin="11201,4327" coordsize="1927,2">
              <v:shape style="position:absolute;left:11201;top:4327;width:1927;height:2" coordorigin="11201,4327" coordsize="1927,0" path="m11201,4327l13127,4327e" filled="f" stroked="t" strokeweight=".236096pt" strokecolor="#4B4F57">
                <v:path arrowok="t"/>
              </v:shape>
            </v:group>
            <v:group style="position:absolute;left:13127;top:4327;width:2148;height:2" coordorigin="13127,4327" coordsize="2148,2">
              <v:shape style="position:absolute;left:13127;top:4327;width:2148;height:2" coordorigin="13127,4327" coordsize="2148,0" path="m13127,4327l15276,4327e" filled="f" stroked="t" strokeweight=".236096pt" strokecolor="#000000">
                <v:path arrowok="t"/>
              </v:shape>
            </v:group>
            <v:group style="position:absolute;left:1237;top:4613;width:9996;height:2" coordorigin="1237,4613" coordsize="9996,2">
              <v:shape style="position:absolute;left:1237;top:4613;width:9996;height:2" coordorigin="1237,4613" coordsize="9996,0" path="m1237,4613l11234,4613e" filled="f" stroked="t" strokeweight=".944386pt" strokecolor="#575B60">
                <v:path arrowok="t"/>
              </v:shape>
            </v:group>
            <v:group style="position:absolute;left:1242;top:3259;width:2;height:1634" coordorigin="1242,3259" coordsize="2,1634">
              <v:shape style="position:absolute;left:1242;top:3259;width:2;height:1634" coordorigin="1242,3259" coordsize="0,1634" path="m1242,4893l1242,3259e" filled="f" stroked="t" strokeweight=".236096pt" strokecolor="#575760">
                <v:path arrowok="t"/>
              </v:shape>
            </v:group>
            <v:group style="position:absolute;left:2163;top:4318;width:2;height:548" coordorigin="2163,4318" coordsize="2,548">
              <v:shape style="position:absolute;left:2163;top:4318;width:2;height:548" coordorigin="2163,4318" coordsize="0,548" path="m2163,4866l2163,4318e" filled="f" stroked="t" strokeweight=".944386pt" strokecolor="#5B5B60">
                <v:path arrowok="t"/>
              </v:shape>
            </v:group>
            <v:group style="position:absolute;left:11201;top:4592;width:1927;height:2" coordorigin="11201,4592" coordsize="1927,2">
              <v:shape style="position:absolute;left:11201;top:4592;width:1927;height:2" coordorigin="11201,4592" coordsize="1927,0" path="m11201,4592l13127,4592e" filled="f" stroked="t" strokeweight=".236096pt" strokecolor="#5B6060">
                <v:path arrowok="t"/>
              </v:shape>
            </v:group>
            <v:group style="position:absolute;left:13127;top:4592;width:2148;height:2" coordorigin="13127,4592" coordsize="2148,2">
              <v:shape style="position:absolute;left:13127;top:4592;width:2148;height:2" coordorigin="13127,4592" coordsize="2148,0" path="m13127,4592l15276,4592e" filled="f" stroked="t" strokeweight=".236096pt" strokecolor="#000000">
                <v:path arrowok="t"/>
              </v:shape>
            </v:group>
            <v:group style="position:absolute;left:1237;top:4877;width:9996;height:2" coordorigin="1237,4877" coordsize="9996,2">
              <v:shape style="position:absolute;left:1237;top:4877;width:9996;height:2" coordorigin="1237,4877" coordsize="9996,0" path="m1237,4877l11234,4877e" filled="f" stroked="t" strokeweight=".944386pt" strokecolor="#646467">
                <v:path arrowok="t"/>
              </v:shape>
            </v:group>
            <v:group style="position:absolute;left:5164;top:4030;width:2;height:1193" coordorigin="5164,4030" coordsize="2,1193">
              <v:shape style="position:absolute;left:5164;top:4030;width:2;height:1193" coordorigin="5164,4030" coordsize="0,1193" path="m5164,5223l5164,4030e" filled="f" stroked="t" strokeweight=".708289pt" strokecolor="#54575B">
                <v:path arrowok="t"/>
              </v:shape>
            </v:group>
            <v:group style="position:absolute;left:11227;top:4276;width:2;height:617" coordorigin="11227,4276" coordsize="2,617">
              <v:shape style="position:absolute;left:11227;top:4276;width:2;height:617" coordorigin="11227,4276" coordsize="0,617" path="m11227,4893l11227,4276e" filled="f" stroked="t" strokeweight=".708289pt" strokecolor="#545757">
                <v:path arrowok="t"/>
              </v:shape>
            </v:group>
            <v:group style="position:absolute;left:11201;top:4856;width:1927;height:2" coordorigin="11201,4856" coordsize="1927,2">
              <v:shape style="position:absolute;left:11201;top:4856;width:1927;height:2" coordorigin="11201,4856" coordsize="1927,0" path="m11201,4856l13127,4856e" filled="f" stroked="t" strokeweight=".236096pt" strokecolor="#606064">
                <v:path arrowok="t"/>
              </v:shape>
            </v:group>
            <v:group style="position:absolute;left:13127;top:4856;width:2148;height:2" coordorigin="13127,4856" coordsize="2148,2">
              <v:shape style="position:absolute;left:13127;top:4856;width:2148;height:2" coordorigin="13127,4856" coordsize="2148,0" path="m13127,4856l15276,4856e" filled="f" stroked="t" strokeweight=".236096pt" strokecolor="#000000">
                <v:path arrowok="t"/>
              </v:shape>
            </v:group>
            <v:group style="position:absolute;left:15271;top:4592;width:2;height:269" coordorigin="15271,4592" coordsize="2,269">
              <v:shape style="position:absolute;left:15271;top:4592;width:2;height:269" coordorigin="15271,4592" coordsize="0,269" path="m15271,4861l15271,4592e" filled="f" stroked="t" strokeweight=".236096pt" strokecolor="#808080">
                <v:path arrowok="t"/>
              </v:shape>
            </v:group>
            <v:group style="position:absolute;left:1233;top:5142;width:10983;height:2" coordorigin="1233,5142" coordsize="10983,2">
              <v:shape style="position:absolute;left:1233;top:5142;width:10983;height:2" coordorigin="1233,5142" coordsize="10983,0" path="m1233,5142l12216,5142e" filled="f" stroked="t" strokeweight=".944386pt" strokecolor="#5B6064">
                <v:path arrowok="t"/>
              </v:shape>
            </v:group>
            <v:group style="position:absolute;left:2198;top:4805;width:2;height:1653" coordorigin="2198,4805" coordsize="2,1653">
              <v:shape style="position:absolute;left:2198;top:4805;width:2;height:1653" coordorigin="2198,4805" coordsize="0,1653" path="m2198,6458l2198,4805e" filled="f" stroked="t" strokeweight=".944386pt" strokecolor="#4F5454">
                <v:path arrowok="t"/>
              </v:shape>
            </v:group>
            <v:group style="position:absolute;left:11163;top:5156;width:1445;height:2" coordorigin="11163,5156" coordsize="1445,2">
              <v:shape style="position:absolute;left:11163;top:5156;width:1445;height:2" coordorigin="11163,5156" coordsize="1445,0" path="m11163,5156l12608,5156e" filled="f" stroked="t" strokeweight=".472193pt" strokecolor="#5B5B60">
                <v:path arrowok="t"/>
              </v:shape>
            </v:group>
            <v:group style="position:absolute;left:13127;top:5130;width:2148;height:2" coordorigin="13127,5130" coordsize="2148,2">
              <v:shape style="position:absolute;left:13127;top:5130;width:2148;height:2" coordorigin="13127,5130" coordsize="2148,0" path="m13127,5130l15276,5130e" filled="f" stroked="t" strokeweight=".236096pt" strokecolor="#000000">
                <v:path arrowok="t"/>
              </v:shape>
            </v:group>
            <v:group style="position:absolute;left:15271;top:4856;width:2;height:539" coordorigin="15271,4856" coordsize="2,539">
              <v:shape style="position:absolute;left:15271;top:4856;width:2;height:539" coordorigin="15271,4856" coordsize="0,539" path="m15271,5395l15271,4856e" filled="f" stroked="t" strokeweight=".236096pt" strokecolor="#575B5B">
                <v:path arrowok="t"/>
              </v:shape>
            </v:group>
            <v:group style="position:absolute;left:1233;top:5402;width:9944;height:2" coordorigin="1233,5402" coordsize="9944,2">
              <v:shape style="position:absolute;left:1233;top:5402;width:9944;height:2" coordorigin="1233,5402" coordsize="9944,0" path="m1233,5402l11177,5402e" filled="f" stroked="t" strokeweight=".944386pt" strokecolor="#5B6060">
                <v:path arrowok="t"/>
              </v:shape>
            </v:group>
            <v:group style="position:absolute;left:9572;top:5413;width:2814;height:2" coordorigin="9572,5413" coordsize="2814,2">
              <v:shape style="position:absolute;left:9572;top:5413;width:2814;height:2" coordorigin="9572,5413" coordsize="2814,0" path="m9572,5413l12386,5413e" filled="f" stroked="t" strokeweight=".708289pt" strokecolor="#57575B">
                <v:path arrowok="t"/>
              </v:shape>
            </v:group>
            <v:group style="position:absolute;left:11222;top:4819;width:2;height:608" coordorigin="11222,4819" coordsize="2,608">
              <v:shape style="position:absolute;left:11222;top:4819;width:2;height:608" coordorigin="11222,4819" coordsize="0,608" path="m11222,5427l11222,4819e" filled="f" stroked="t" strokeweight=".944386pt" strokecolor="#57575B">
                <v:path arrowok="t"/>
              </v:shape>
            </v:group>
            <v:group style="position:absolute;left:11163;top:5418;width:864;height:2" coordorigin="11163,5418" coordsize="864,2">
              <v:shape style="position:absolute;left:11163;top:5418;width:864;height:2" coordorigin="11163,5418" coordsize="864,0" path="m11163,5418l12027,5418e" filled="f" stroked="t" strokeweight=".472193pt" strokecolor="#4F5454">
                <v:path arrowok="t"/>
              </v:shape>
            </v:group>
            <v:group style="position:absolute;left:13127;top:5390;width:2148;height:2" coordorigin="13127,5390" coordsize="2148,2">
              <v:shape style="position:absolute;left:13127;top:5390;width:2148;height:2" coordorigin="13127,5390" coordsize="2148,0" path="m13127,5390l15276,5390e" filled="f" stroked="t" strokeweight=".236096pt" strokecolor="#000000">
                <v:path arrowok="t"/>
              </v:shape>
            </v:group>
            <v:group style="position:absolute;left:1228;top:5669;width:9765;height:2" coordorigin="1228,5669" coordsize="9765,2">
              <v:shape style="position:absolute;left:1228;top:5669;width:9765;height:2" coordorigin="1228,5669" coordsize="9765,0" path="m1228,5669l10993,5669e" filled="f" stroked="t" strokeweight=".944386pt" strokecolor="#575B5B">
                <v:path arrowok="t"/>
              </v:shape>
            </v:group>
            <v:group style="position:absolute;left:9572;top:5680;width:2706;height:2" coordorigin="9572,5680" coordsize="2706,2">
              <v:shape style="position:absolute;left:9572;top:5680;width:2706;height:2" coordorigin="9572,5680" coordsize="2706,0" path="m9572,5680l12277,5680e" filled="f" stroked="t" strokeweight=".944386pt" strokecolor="#5B5B60">
                <v:path arrowok="t"/>
              </v:shape>
            </v:group>
            <v:group style="position:absolute;left:11163;top:5687;width:1204;height:2" coordorigin="11163,5687" coordsize="1204,2">
              <v:shape style="position:absolute;left:11163;top:5687;width:1204;height:2" coordorigin="11163,5687" coordsize="1204,0" path="m11163,5687l12367,5687e" filled="f" stroked="t" strokeweight=".472193pt" strokecolor="#575757">
                <v:path arrowok="t"/>
              </v:shape>
            </v:group>
            <v:group style="position:absolute;left:1228;top:5933;width:9930;height:2" coordorigin="1228,5933" coordsize="9930,2">
              <v:shape style="position:absolute;left:1228;top:5933;width:9930;height:2" coordorigin="1228,5933" coordsize="9930,0" path="m1228,5933l11158,5933e" filled="f" stroked="t" strokeweight=".944386pt" strokecolor="#5B5B60">
                <v:path arrowok="t"/>
              </v:shape>
            </v:group>
            <v:group style="position:absolute;left:8089;top:5945;width:4311;height:2" coordorigin="8089,5945" coordsize="4311,2">
              <v:shape style="position:absolute;left:8089;top:5945;width:4311;height:2" coordorigin="8089,5945" coordsize="4311,0" path="m8089,5945l12400,5945e" filled="f" stroked="t" strokeweight=".944386pt" strokecolor="#575B5B">
                <v:path arrowok="t"/>
              </v:shape>
            </v:group>
            <v:group style="position:absolute;left:8580;top:5957;width:5482;height:2" coordorigin="8580,5957" coordsize="5482,2">
              <v:shape style="position:absolute;left:8580;top:5957;width:5482;height:2" coordorigin="8580,5957" coordsize="5482,0" path="m8580,5957l14062,5957e" filled="f" stroked="t" strokeweight=".708289pt" strokecolor="#5B5B60">
                <v:path arrowok="t"/>
              </v:shape>
            </v:group>
            <v:group style="position:absolute;left:13099;top:5964;width:302;height:2" coordorigin="13099,5964" coordsize="302,2">
              <v:shape style="position:absolute;left:13099;top:5964;width:302;height:2" coordorigin="13099,5964" coordsize="302,0" path="m13099,5964l13401,5964e" filled="f" stroked="t" strokeweight=".236096pt" strokecolor="#575B60">
                <v:path arrowok="t"/>
              </v:shape>
            </v:group>
            <v:group style="position:absolute;left:13373;top:5933;width:1903;height:2" coordorigin="13373,5933" coordsize="1903,2">
              <v:shape style="position:absolute;left:13373;top:5933;width:1903;height:2" coordorigin="13373,5933" coordsize="1903,0" path="m13373,5933l15276,5933e" filled="f" stroked="t" strokeweight=".236096pt" strokecolor="#000000">
                <v:path arrowok="t"/>
              </v:shape>
            </v:group>
            <v:group style="position:absolute;left:1223;top:6198;width:9793;height:2" coordorigin="1223,6198" coordsize="9793,2">
              <v:shape style="position:absolute;left:1223;top:6198;width:9793;height:2" coordorigin="1223,6198" coordsize="9793,0" path="m1223,6198l11016,6198e" filled="f" stroked="t" strokeweight=".944386pt" strokecolor="#575B5B">
                <v:path arrowok="t"/>
              </v:shape>
            </v:group>
            <v:group style="position:absolute;left:1235;top:3872;width:2;height:2359" coordorigin="1235,3872" coordsize="2,2359">
              <v:shape style="position:absolute;left:1235;top:3872;width:2;height:2359" coordorigin="1235,3872" coordsize="0,2359" path="m1235,6231l1235,3872e" filled="f" stroked="t" strokeweight=".708289pt" strokecolor="#575B60">
                <v:path arrowok="t"/>
              </v:shape>
            </v:group>
            <v:group style="position:absolute;left:5157;top:4917;width:2;height:1314" coordorigin="5157,4917" coordsize="2,1314">
              <v:shape style="position:absolute;left:5157;top:4917;width:2;height:1314" coordorigin="5157,4917" coordsize="0,1314" path="m5157,6231l5157,4917e" filled="f" stroked="t" strokeweight=".944386pt" strokecolor="#575760">
                <v:path arrowok="t"/>
              </v:shape>
            </v:group>
            <v:group style="position:absolute;left:9572;top:6210;width:2682;height:2" coordorigin="9572,6210" coordsize="2682,2">
              <v:shape style="position:absolute;left:9572;top:6210;width:2682;height:2" coordorigin="9572,6210" coordsize="2682,0" path="m9572,6210l12254,6210e" filled="f" stroked="t" strokeweight=".944386pt" strokecolor="#575B5B">
                <v:path arrowok="t"/>
              </v:shape>
            </v:group>
            <v:group style="position:absolute;left:11208;top:5237;width:2;height:994" coordorigin="11208,5237" coordsize="2,994">
              <v:shape style="position:absolute;left:11208;top:5237;width:2;height:994" coordorigin="11208,5237" coordsize="0,994" path="m11208,6231l11208,5237e" filled="f" stroked="t" strokeweight=".944386pt" strokecolor="#575760">
                <v:path arrowok="t"/>
              </v:shape>
            </v:group>
            <v:group style="position:absolute;left:11163;top:6219;width:1525;height:2" coordorigin="11163,6219" coordsize="1525,2">
              <v:shape style="position:absolute;left:11163;top:6219;width:1525;height:2" coordorigin="11163,6219" coordsize="1525,0" path="m11163,6219l12688,6219e" filled="f" stroked="t" strokeweight=".472193pt" strokecolor="#57575B">
                <v:path arrowok="t"/>
              </v:shape>
            </v:group>
            <v:group style="position:absolute;left:1218;top:6463;width:8410;height:2" coordorigin="1218,6463" coordsize="8410,2">
              <v:shape style="position:absolute;left:1218;top:6463;width:8410;height:2" coordorigin="1218,6463" coordsize="8410,0" path="m1218,6463l9628,6463e" filled="f" stroked="t" strokeweight=".944386pt" strokecolor="#575B5B">
                <v:path arrowok="t"/>
              </v:shape>
            </v:group>
            <v:group style="position:absolute;left:2191;top:5353;width:2;height:1407" coordorigin="2191,5353" coordsize="2,1407">
              <v:shape style="position:absolute;left:2191;top:5353;width:2;height:1407" coordorigin="2191,5353" coordsize="0,1407" path="m2191,6760l2191,5353e" filled="f" stroked="t" strokeweight=".708289pt" strokecolor="#4F5457">
                <v:path arrowok="t"/>
              </v:shape>
            </v:group>
            <v:group style="position:absolute;left:9572;top:6474;width:2635;height:2" coordorigin="9572,6474" coordsize="2635,2">
              <v:shape style="position:absolute;left:9572;top:6474;width:2635;height:2" coordorigin="9572,6474" coordsize="2635,0" path="m9572,6474l12206,6474e" filled="f" stroked="t" strokeweight=".944386pt" strokecolor="#575B5B">
                <v:path arrowok="t"/>
              </v:shape>
            </v:group>
            <v:group style="position:absolute;left:11163;top:6484;width:1435;height:2" coordorigin="11163,6484" coordsize="1435,2">
              <v:shape style="position:absolute;left:11163;top:6484;width:1435;height:2" coordorigin="11163,6484" coordsize="1435,0" path="m11163,6484l12598,6484e" filled="f" stroked="t" strokeweight=".472193pt" strokecolor="#57575B">
                <v:path arrowok="t"/>
              </v:shape>
            </v:group>
            <v:group style="position:absolute;left:13127;top:5660;width:2148;height:2" coordorigin="13127,5660" coordsize="2148,2">
              <v:shape style="position:absolute;left:13127;top:5660;width:2148;height:2" coordorigin="13127,5660" coordsize="2148,0" path="m13127,5660l15276,5660e" filled="f" stroked="t" strokeweight=".236096pt" strokecolor="#000000">
                <v:path arrowok="t"/>
              </v:shape>
            </v:group>
            <v:group style="position:absolute;left:15302;top:5432;width:2;height:260" coordorigin="15302,5432" coordsize="2,260">
              <v:shape style="position:absolute;left:15302;top:5432;width:2;height:260" coordorigin="15302,5432" coordsize="0,260" path="m15302,5692l15302,5432e" filled="f" stroked="t" strokeweight=".236096pt" strokecolor="#606064">
                <v:path arrowok="t"/>
              </v:shape>
            </v:group>
            <v:group style="position:absolute;left:13127;top:6193;width:2148;height:2" coordorigin="13127,6193" coordsize="2148,2">
              <v:shape style="position:absolute;left:13127;top:6193;width:2148;height:2" coordorigin="13127,6193" coordsize="2148,0" path="m13127,6193l15276,6193e" filled="f" stroked="t" strokeweight=".236096pt" strokecolor="#000000">
                <v:path arrowok="t"/>
              </v:shape>
            </v:group>
            <v:group style="position:absolute;left:13127;top:6458;width:1856;height:2" coordorigin="13127,6458" coordsize="1856,2">
              <v:shape style="position:absolute;left:13127;top:6458;width:1856;height:2" coordorigin="13127,6458" coordsize="1856,0" path="m13127,6458l14983,6458e" filled="f" stroked="t" strokeweight=".236096pt" strokecolor="#000000">
                <v:path arrowok="t"/>
              </v:shape>
            </v:group>
            <v:group style="position:absolute;left:14983;top:6458;width:297;height:2" coordorigin="14983,6458" coordsize="297,2">
              <v:shape style="position:absolute;left:14983;top:6458;width:297;height:2" coordorigin="14983,6458" coordsize="297,0" path="m14983,6458l15280,6458e" filled="f" stroked="t" strokeweight=".236096pt" strokecolor="#67676B">
                <v:path arrowok="t"/>
              </v:shape>
            </v:group>
            <v:group style="position:absolute;left:15292;top:5632;width:2;height:1193" coordorigin="15292,5632" coordsize="2,1193">
              <v:shape style="position:absolute;left:15292;top:5632;width:2;height:1193" coordorigin="15292,5632" coordsize="0,1193" path="m15292,6825l15292,5632e" filled="f" stroked="t" strokeweight=".708289pt" strokecolor="#575B60">
                <v:path arrowok="t"/>
              </v:shape>
            </v:group>
            <v:group style="position:absolute;left:1218;top:6734;width:11276;height:2" coordorigin="1218,6734" coordsize="11276,2">
              <v:shape style="position:absolute;left:1218;top:6734;width:11276;height:2" coordorigin="1218,6734" coordsize="11276,0" path="m1218,6734l12494,6734e" filled="f" stroked="t" strokeweight=".944386pt" strokecolor="#5B5B60">
                <v:path arrowok="t"/>
              </v:shape>
            </v:group>
            <v:group style="position:absolute;left:1230;top:6328;width:2;height:450" coordorigin="1230,6328" coordsize="2,450">
              <v:shape style="position:absolute;left:1230;top:6328;width:2;height:450" coordorigin="1230,6328" coordsize="0,450" path="m1230,6778l1230,6328e" filled="f" stroked="t" strokeweight="1.180482pt" strokecolor="#575B60">
                <v:path arrowok="t"/>
              </v:shape>
            </v:group>
            <v:group style="position:absolute;left:5149;top:6421;width:2;height:613" coordorigin="5149,6421" coordsize="2,613">
              <v:shape style="position:absolute;left:5149;top:6421;width:2;height:613" coordorigin="5149,6421" coordsize="0,613" path="m5149,7034l5149,6421e" filled="f" stroked="t" strokeweight="1.180482pt" strokecolor="#545457">
                <v:path arrowok="t"/>
              </v:shape>
            </v:group>
            <v:group style="position:absolute;left:11163;top:6748;width:1402;height:2" coordorigin="11163,6748" coordsize="1402,2">
              <v:shape style="position:absolute;left:11163;top:6748;width:1402;height:2" coordorigin="11163,6748" coordsize="1402,0" path="m11163,6748l12565,6748e" filled="f" stroked="t" strokeweight=".472193pt" strokecolor="#575B5B">
                <v:path arrowok="t"/>
              </v:shape>
            </v:group>
            <v:group style="position:absolute;left:13127;top:6723;width:1856;height:2" coordorigin="13127,6723" coordsize="1856,2">
              <v:shape style="position:absolute;left:13127;top:6723;width:1856;height:2" coordorigin="13127,6723" coordsize="1856,0" path="m13127,6723l14983,6723e" filled="f" stroked="t" strokeweight=".236096pt" strokecolor="#000000">
                <v:path arrowok="t"/>
              </v:shape>
            </v:group>
            <v:group style="position:absolute;left:14983;top:6723;width:297;height:2" coordorigin="14983,6723" coordsize="297,2">
              <v:shape style="position:absolute;left:14983;top:6723;width:297;height:2" coordorigin="14983,6723" coordsize="297,0" path="m14983,6723l15280,6723e" filled="f" stroked="t" strokeweight=".236096pt" strokecolor="#575B5B">
                <v:path arrowok="t"/>
              </v:shape>
            </v:group>
            <v:group style="position:absolute;left:1218;top:6999;width:11021;height:2" coordorigin="1218,6999" coordsize="11021,2">
              <v:shape style="position:absolute;left:1218;top:6999;width:11021;height:2" coordorigin="1218,6999" coordsize="11021,0" path="m1218,6999l12239,6999e" filled="f" stroked="t" strokeweight=".944386pt" strokecolor="#5B5B60">
                <v:path arrowok="t"/>
              </v:shape>
            </v:group>
            <v:group style="position:absolute;left:11194;top:6156;width:2;height:1137" coordorigin="11194,6156" coordsize="2,1137">
              <v:shape style="position:absolute;left:11194;top:6156;width:2;height:1137" coordorigin="11194,6156" coordsize="0,1137" path="m11194,7294l11194,6156e" filled="f" stroked="t" strokeweight=".944386pt" strokecolor="#54575B">
                <v:path arrowok="t"/>
              </v:shape>
            </v:group>
            <v:group style="position:absolute;left:9170;top:7018;width:4816;height:2" coordorigin="9170,7018" coordsize="4816,2">
              <v:shape style="position:absolute;left:9170;top:7018;width:4816;height:2" coordorigin="9170,7018" coordsize="4816,0" path="m9170,7018l13987,7018e" filled="f" stroked="t" strokeweight=".708289pt" strokecolor="#575B5B">
                <v:path arrowok="t"/>
              </v:shape>
            </v:group>
            <v:group style="position:absolute;left:13099;top:7024;width:722;height:2" coordorigin="13099,7024" coordsize="722,2">
              <v:shape style="position:absolute;left:13099;top:7024;width:722;height:2" coordorigin="13099,7024" coordsize="722,0" path="m13099,7024l13821,7024e" filled="f" stroked="t" strokeweight=".236096pt" strokecolor="#5B5B60">
                <v:path arrowok="t"/>
              </v:shape>
            </v:group>
            <v:group style="position:absolute;left:13982;top:6997;width:1001;height:2" coordorigin="13982,6997" coordsize="1001,2">
              <v:shape style="position:absolute;left:13982;top:6997;width:1001;height:2" coordorigin="13982,6997" coordsize="1001,0" path="m13982,6997l14983,6997e" filled="f" stroked="t" strokeweight=".236096pt" strokecolor="#000000">
                <v:path arrowok="t"/>
              </v:shape>
            </v:group>
            <v:group style="position:absolute;left:14983;top:6997;width:297;height:2" coordorigin="14983,6997" coordsize="297,2">
              <v:shape style="position:absolute;left:14983;top:6997;width:297;height:2" coordorigin="14983,6997" coordsize="297,0" path="m14983,6997l15280,6997e" filled="f" stroked="t" strokeweight=".236096pt" strokecolor="#4F545B">
                <v:path arrowok="t"/>
              </v:shape>
            </v:group>
            <v:group style="position:absolute;left:15280;top:6430;width:2;height:1133" coordorigin="15280,6430" coordsize="2,1133">
              <v:shape style="position:absolute;left:15280;top:6430;width:2;height:1133" coordorigin="15280,6430" coordsize="0,1133" path="m15280,7563l15280,6430e" filled="f" stroked="t" strokeweight=".944386pt" strokecolor="#575B60">
                <v:path arrowok="t"/>
              </v:shape>
            </v:group>
            <v:group style="position:absolute;left:1218;top:7257;width:9760;height:2" coordorigin="1218,7257" coordsize="9760,2">
              <v:shape style="position:absolute;left:1218;top:7257;width:9760;height:2" coordorigin="1218,7257" coordsize="9760,0" path="m1218,7257l10979,7257e" filled="f" stroked="t" strokeweight=".944386pt" strokecolor="#57575B">
                <v:path arrowok="t"/>
              </v:shape>
            </v:group>
            <v:group style="position:absolute;left:9572;top:7268;width:2668;height:2" coordorigin="9572,7268" coordsize="2668,2">
              <v:shape style="position:absolute;left:9572;top:7268;width:2668;height:2" coordorigin="9572,7268" coordsize="2668,0" path="m9572,7268l12239,7268e" filled="f" stroked="t" strokeweight=".944386pt" strokecolor="#57575B">
                <v:path arrowok="t"/>
              </v:shape>
            </v:group>
            <v:group style="position:absolute;left:8372;top:7280;width:5610;height:2" coordorigin="8372,7280" coordsize="5610,2">
              <v:shape style="position:absolute;left:8372;top:7280;width:5610;height:2" coordorigin="8372,7280" coordsize="5610,0" path="m8372,7280l13982,7280e" filled="f" stroked="t" strokeweight=".708289pt" strokecolor="#575B5B">
                <v:path arrowok="t"/>
              </v:shape>
            </v:group>
            <v:group style="position:absolute;left:13099;top:7287;width:302;height:2" coordorigin="13099,7287" coordsize="302,2">
              <v:shape style="position:absolute;left:13099;top:7287;width:302;height:2" coordorigin="13099,7287" coordsize="302,0" path="m13099,7287l13401,7287e" filled="f" stroked="t" strokeweight=".236096pt" strokecolor="#646464">
                <v:path arrowok="t"/>
              </v:shape>
            </v:group>
            <v:group style="position:absolute;left:13373;top:7257;width:1610;height:2" coordorigin="13373,7257" coordsize="1610,2">
              <v:shape style="position:absolute;left:13373;top:7257;width:1610;height:2" coordorigin="13373,7257" coordsize="1610,0" path="m13373,7257l14983,7257e" filled="f" stroked="t" strokeweight=".236096pt" strokecolor="#000000">
                <v:path arrowok="t"/>
              </v:shape>
            </v:group>
            <v:group style="position:absolute;left:14983;top:7257;width:297;height:2" coordorigin="14983,7257" coordsize="297,2">
              <v:shape style="position:absolute;left:14983;top:7257;width:297;height:2" coordorigin="14983,7257" coordsize="297,0" path="m14983,7257l15280,7257e" filled="f" stroked="t" strokeweight=".236096pt" strokecolor="#606467">
                <v:path arrowok="t"/>
              </v:shape>
            </v:group>
            <v:group style="position:absolute;left:1214;top:7521;width:9713;height:2" coordorigin="1214,7521" coordsize="9713,2">
              <v:shape style="position:absolute;left:1214;top:7521;width:9713;height:2" coordorigin="1214,7521" coordsize="9713,0" path="m1214,7521l10927,7521e" filled="f" stroked="t" strokeweight=".944386pt" strokecolor="#575B5B">
                <v:path arrowok="t"/>
              </v:shape>
            </v:group>
            <v:group style="position:absolute;left:9572;top:7533;width:2668;height:2" coordorigin="9572,7533" coordsize="2668,2">
              <v:shape style="position:absolute;left:9572;top:7533;width:2668;height:2" coordorigin="9572,7533" coordsize="2668,0" path="m9572,7533l12239,7533e" filled="f" stroked="t" strokeweight=".944386pt" strokecolor="#575B5B">
                <v:path arrowok="t"/>
              </v:shape>
            </v:group>
            <v:group style="position:absolute;left:8315;top:7544;width:5662;height:2" coordorigin="8315,7544" coordsize="5662,2">
              <v:shape style="position:absolute;left:8315;top:7544;width:5662;height:2" coordorigin="8315,7544" coordsize="5662,0" path="m8315,7544l13977,7544e" filled="f" stroked="t" strokeweight=".708289pt" strokecolor="#575B5B">
                <v:path arrowok="t"/>
              </v:shape>
            </v:group>
            <v:group style="position:absolute;left:13099;top:7551;width:302;height:2" coordorigin="13099,7551" coordsize="302,2">
              <v:shape style="position:absolute;left:13099;top:7551;width:302;height:2" coordorigin="13099,7551" coordsize="302,0" path="m13099,7551l13401,7551e" filled="f" stroked="t" strokeweight=".236096pt" strokecolor="#646467">
                <v:path arrowok="t"/>
              </v:shape>
            </v:group>
            <v:group style="position:absolute;left:13373;top:7521;width:1610;height:2" coordorigin="13373,7521" coordsize="1610,2">
              <v:shape style="position:absolute;left:13373;top:7521;width:1610;height:2" coordorigin="13373,7521" coordsize="1610,0" path="m13373,7521l14983,7521e" filled="f" stroked="t" strokeweight=".236096pt" strokecolor="#000000">
                <v:path arrowok="t"/>
              </v:shape>
            </v:group>
            <v:group style="position:absolute;left:14983;top:7521;width:297;height:2" coordorigin="14983,7521" coordsize="297,2">
              <v:shape style="position:absolute;left:14983;top:7521;width:297;height:2" coordorigin="14983,7521" coordsize="297,0" path="m14983,7521l15280,7521e" filled="f" stroked="t" strokeweight=".236096pt" strokecolor="#545764">
                <v:path arrowok="t"/>
              </v:shape>
            </v:group>
            <v:group style="position:absolute;left:1209;top:7786;width:9637;height:2" coordorigin="1209,7786" coordsize="9637,2">
              <v:shape style="position:absolute;left:1209;top:7786;width:9637;height:2" coordorigin="1209,7786" coordsize="9637,0" path="m1209,7786l10846,7786e" filled="f" stroked="t" strokeweight=".944386pt" strokecolor="#57575B">
                <v:path arrowok="t"/>
              </v:shape>
            </v:group>
            <v:group style="position:absolute;left:9572;top:7797;width:2649;height:2" coordorigin="9572,7797" coordsize="2649,2">
              <v:shape style="position:absolute;left:9572;top:7797;width:2649;height:2" coordorigin="9572,7797" coordsize="2649,0" path="m9572,7797l12221,7797e" filled="f" stroked="t" strokeweight=".944386pt" strokecolor="#575B5B">
                <v:path arrowok="t"/>
              </v:shape>
            </v:group>
            <v:group style="position:absolute;left:11163;top:7809;width:2866;height:2" coordorigin="11163,7809" coordsize="2866,2">
              <v:shape style="position:absolute;left:11163;top:7809;width:2866;height:2" coordorigin="11163,7809" coordsize="2866,0" path="m11163,7809l14029,7809e" filled="f" stroked="t" strokeweight=".708289pt" strokecolor="#575B5B">
                <v:path arrowok="t"/>
              </v:shape>
            </v:group>
            <v:group style="position:absolute;left:13099;top:7816;width:302;height:2" coordorigin="13099,7816" coordsize="302,2">
              <v:shape style="position:absolute;left:13099;top:7816;width:302;height:2" coordorigin="13099,7816" coordsize="302,0" path="m13099,7816l13401,7816e" filled="f" stroked="t" strokeweight=".236096pt" strokecolor="#54575B">
                <v:path arrowok="t"/>
              </v:shape>
            </v:group>
            <v:group style="position:absolute;left:13373;top:7786;width:1610;height:2" coordorigin="13373,7786" coordsize="1610,2">
              <v:shape style="position:absolute;left:13373;top:7786;width:1610;height:2" coordorigin="13373,7786" coordsize="1610,0" path="m13373,7786l14983,7786e" filled="f" stroked="t" strokeweight=".236096pt" strokecolor="#000000">
                <v:path arrowok="t"/>
              </v:shape>
            </v:group>
            <v:group style="position:absolute;left:14983;top:7786;width:297;height:2" coordorigin="14983,7786" coordsize="297,2">
              <v:shape style="position:absolute;left:14983;top:7786;width:297;height:2" coordorigin="14983,7786" coordsize="297,0" path="m14983,7786l15280,7786e" filled="f" stroked="t" strokeweight=".236096pt" strokecolor="#64646B">
                <v:path arrowok="t"/>
              </v:shape>
            </v:group>
            <v:group style="position:absolute;left:15269;top:6829;width:2;height:1216" coordorigin="15269,6829" coordsize="2,1216">
              <v:shape style="position:absolute;left:15269;top:6829;width:2;height:1216" coordorigin="15269,6829" coordsize="0,1216" path="m15269,8046l15269,6829e" filled="f" stroked="t" strokeweight=".944386pt" strokecolor="#545760">
                <v:path arrowok="t"/>
              </v:shape>
            </v:group>
            <v:group style="position:absolute;left:1209;top:8051;width:9803;height:2" coordorigin="1209,8051" coordsize="9803,2">
              <v:shape style="position:absolute;left:1209;top:8051;width:9803;height:2" coordorigin="1209,8051" coordsize="9803,0" path="m1209,8051l11012,8051e" filled="f" stroked="t" strokeweight=".944386pt" strokecolor="#57575B">
                <v:path arrowok="t"/>
              </v:shape>
            </v:group>
            <v:group style="position:absolute;left:1228;top:5070;width:2;height:3900" coordorigin="1228,5070" coordsize="2,3900">
              <v:shape style="position:absolute;left:1228;top:5070;width:2;height:3900" coordorigin="1228,5070" coordsize="0,3900" path="m1228,8970l1228,5070e" filled="f" stroked="t" strokeweight=".944386pt" strokecolor="#54575B">
                <v:path arrowok="t"/>
              </v:shape>
            </v:group>
            <v:group style="position:absolute;left:9572;top:8062;width:2701;height:2" coordorigin="9572,8062" coordsize="2701,2">
              <v:shape style="position:absolute;left:9572;top:8062;width:2701;height:2" coordorigin="9572,8062" coordsize="2701,0" path="m9572,8062l12272,8062e" filled="f" stroked="t" strokeweight=".944386pt" strokecolor="#57575B">
                <v:path arrowok="t"/>
              </v:shape>
            </v:group>
            <v:group style="position:absolute;left:11179;top:7219;width:2;height:1407" coordorigin="11179,7219" coordsize="2,1407">
              <v:shape style="position:absolute;left:11179;top:7219;width:2;height:1407" coordorigin="11179,7219" coordsize="0,1407" path="m11179,8626l11179,7219e" filled="f" stroked="t" strokeweight=".944386pt" strokecolor="#54575B">
                <v:path arrowok="t"/>
              </v:shape>
            </v:group>
            <v:group style="position:absolute;left:11163;top:8078;width:2847;height:2" coordorigin="11163,8078" coordsize="2847,2">
              <v:shape style="position:absolute;left:11163;top:8078;width:2847;height:2" coordorigin="11163,8078" coordsize="2847,0" path="m11163,8078l14010,8078e" filled="f" stroked="t" strokeweight=".944386pt" strokecolor="#5B5B60">
                <v:path arrowok="t"/>
              </v:shape>
            </v:group>
            <v:group style="position:absolute;left:13099;top:8085;width:1563;height:2" coordorigin="13099,8085" coordsize="1563,2">
              <v:shape style="position:absolute;left:13099;top:8085;width:1563;height:2" coordorigin="13099,8085" coordsize="1563,0" path="m13099,8085l14662,8085e" filled="f" stroked="t" strokeweight=".472193pt" strokecolor="#646767">
                <v:path arrowok="t"/>
              </v:shape>
            </v:group>
            <v:group style="position:absolute;left:13982;top:8060;width:1001;height:2" coordorigin="13982,8060" coordsize="1001,2">
              <v:shape style="position:absolute;left:13982;top:8060;width:1001;height:2" coordorigin="13982,8060" coordsize="1001,0" path="m13982,8060l14983,8060e" filled="f" stroked="t" strokeweight=".236096pt" strokecolor="#000000">
                <v:path arrowok="t"/>
              </v:shape>
            </v:group>
            <v:group style="position:absolute;left:14983;top:8060;width:297;height:2" coordorigin="14983,8060" coordsize="297,2">
              <v:shape style="position:absolute;left:14983;top:8060;width:297;height:2" coordorigin="14983,8060" coordsize="297,0" path="m14983,8060l15280,8060e" filled="f" stroked="t" strokeweight=".236096pt" strokecolor="#4F4F57">
                <v:path arrowok="t"/>
              </v:shape>
            </v:group>
            <v:group style="position:absolute;left:1209;top:8315;width:9581;height:2" coordorigin="1209,8315" coordsize="9581,2">
              <v:shape style="position:absolute;left:1209;top:8315;width:9581;height:2" coordorigin="1209,8315" coordsize="9581,0" path="m1209,8315l10790,8315e" filled="f" stroked="t" strokeweight=".944386pt" strokecolor="#575B5B">
                <v:path arrowok="t"/>
              </v:shape>
            </v:group>
            <v:group style="position:absolute;left:6639;top:8327;width:5586;height:2" coordorigin="6639,8327" coordsize="5586,2">
              <v:shape style="position:absolute;left:6639;top:8327;width:5586;height:2" coordorigin="6639,8327" coordsize="5586,0" path="m6639,8327l12225,8327e" filled="f" stroked="t" strokeweight=".944386pt" strokecolor="#545757">
                <v:path arrowok="t"/>
              </v:shape>
            </v:group>
            <v:group style="position:absolute;left:11163;top:8341;width:2814;height:2" coordorigin="11163,8341" coordsize="2814,2">
              <v:shape style="position:absolute;left:11163;top:8341;width:2814;height:2" coordorigin="11163,8341" coordsize="2814,0" path="m11163,8341l13977,8341e" filled="f" stroked="t" strokeweight=".708289pt" strokecolor="#57575B">
                <v:path arrowok="t"/>
              </v:shape>
            </v:group>
            <v:group style="position:absolute;left:13099;top:8348;width:1133;height:2" coordorigin="13099,8348" coordsize="1133,2">
              <v:shape style="position:absolute;left:13099;top:8348;width:1133;height:2" coordorigin="13099,8348" coordsize="1133,0" path="m13099,8348l14232,8348e" filled="f" stroked="t" strokeweight=".236096pt" strokecolor="#575B5B">
                <v:path arrowok="t"/>
              </v:shape>
            </v:group>
            <v:group style="position:absolute;left:13982;top:8320;width:1001;height:2" coordorigin="13982,8320" coordsize="1001,2">
              <v:shape style="position:absolute;left:13982;top:8320;width:1001;height:2" coordorigin="13982,8320" coordsize="1001,0" path="m13982,8320l14983,8320e" filled="f" stroked="t" strokeweight=".236096pt" strokecolor="#000000">
                <v:path arrowok="t"/>
              </v:shape>
            </v:group>
            <v:group style="position:absolute;left:14983;top:8320;width:297;height:2" coordorigin="14983,8320" coordsize="297,2">
              <v:shape style="position:absolute;left:14983;top:8320;width:297;height:2" coordorigin="14983,8320" coordsize="297,0" path="m14983,8320l15280,8320e" filled="f" stroked="t" strokeweight=".236096pt" strokecolor="#575B5B">
                <v:path arrowok="t"/>
              </v:shape>
            </v:group>
            <v:group style="position:absolute;left:1209;top:8584;width:9841;height:2" coordorigin="1209,8584" coordsize="9841,2">
              <v:shape style="position:absolute;left:1209;top:8584;width:9841;height:2" coordorigin="1209,8584" coordsize="9841,0" path="m1209,8584l11049,8584e" filled="f" stroked="t" strokeweight=".944386pt" strokecolor="#57575B">
                <v:path arrowok="t"/>
              </v:shape>
            </v:group>
            <v:group style="position:absolute;left:9572;top:8596;width:2824;height:2" coordorigin="9572,8596" coordsize="2824,2">
              <v:shape style="position:absolute;left:9572;top:8596;width:2824;height:2" coordorigin="9572,8596" coordsize="2824,0" path="m9572,8596l12395,8596e" filled="f" stroked="t" strokeweight=".944386pt" strokecolor="#545757">
                <v:path arrowok="t"/>
              </v:shape>
            </v:group>
            <v:group style="position:absolute;left:11163;top:8610;width:2880;height:2" coordorigin="11163,8610" coordsize="2880,2">
              <v:shape style="position:absolute;left:11163;top:8610;width:2880;height:2" coordorigin="11163,8610" coordsize="2880,0" path="m11163,8610l14043,8610e" filled="f" stroked="t" strokeweight=".708289pt" strokecolor="#545757">
                <v:path arrowok="t"/>
              </v:shape>
            </v:group>
            <v:group style="position:absolute;left:13099;top:8617;width:789;height:2" coordorigin="13099,8617" coordsize="789,2">
              <v:shape style="position:absolute;left:13099;top:8617;width:789;height:2" coordorigin="13099,8617" coordsize="789,0" path="m13099,8617l13887,8617e" filled="f" stroked="t" strokeweight=".472193pt" strokecolor="#545457">
                <v:path arrowok="t"/>
              </v:shape>
            </v:group>
            <v:group style="position:absolute;left:13982;top:8589;width:1001;height:2" coordorigin="13982,8589" coordsize="1001,2">
              <v:shape style="position:absolute;left:13982;top:8589;width:1001;height:2" coordorigin="13982,8589" coordsize="1001,0" path="m13982,8589l14983,8589e" filled="f" stroked="t" strokeweight=".236096pt" strokecolor="#000000">
                <v:path arrowok="t"/>
              </v:shape>
            </v:group>
            <v:group style="position:absolute;left:14983;top:8589;width:297;height:2" coordorigin="14983,8589" coordsize="297,2">
              <v:shape style="position:absolute;left:14983;top:8589;width:297;height:2" coordorigin="14983,8589" coordsize="297,0" path="m14983,8589l15280,8589e" filled="f" stroked="t" strokeweight=".236096pt" strokecolor="#4B5457">
                <v:path arrowok="t"/>
              </v:shape>
            </v:group>
            <v:group style="position:absolute;left:15250;top:7758;width:2;height:1495" coordorigin="15250,7758" coordsize="2,1495">
              <v:shape style="position:absolute;left:15250;top:7758;width:2;height:1495" coordorigin="15250,7758" coordsize="0,1495" path="m15250,9253l15250,7758e" filled="f" stroked="t" strokeweight=".708289pt" strokecolor="#545760">
                <v:path arrowok="t"/>
              </v:shape>
            </v:group>
            <v:group style="position:absolute;left:11168;top:8552;width:2;height:655" coordorigin="11168,8552" coordsize="2,655">
              <v:shape style="position:absolute;left:11168;top:8552;width:2;height:655" coordorigin="11168,8552" coordsize="0,655" path="m11168,9207l11168,8552e" filled="f" stroked="t" strokeweight=".472193pt" strokecolor="#4F5457">
                <v:path arrowok="t"/>
              </v:shape>
            </v:group>
            <v:group style="position:absolute;left:13373;top:8798;width:1610;height:2" coordorigin="13373,8798" coordsize="1610,2">
              <v:shape style="position:absolute;left:13373;top:8798;width:1610;height:2" coordorigin="13373,8798" coordsize="1610,0" path="m13373,8798l14983,8798e" filled="f" stroked="t" strokeweight=".236096pt" strokecolor="#9C93EB">
                <v:path arrowok="t"/>
              </v:shape>
            </v:group>
            <v:group style="position:absolute;left:1200;top:8937;width:3943;height:2" coordorigin="1200,8937" coordsize="3943,2">
              <v:shape style="position:absolute;left:1200;top:8937;width:3943;height:2" coordorigin="1200,8937" coordsize="3943,0" path="m1200,8937l5142,8937e" filled="f" stroked="t" strokeweight=".236096pt" strokecolor="#54575B">
                <v:path arrowok="t"/>
              </v:shape>
            </v:group>
            <v:group style="position:absolute;left:2184;top:6686;width:2;height:4295" coordorigin="2184,6686" coordsize="2,4295">
              <v:shape style="position:absolute;left:2184;top:6686;width:2;height:4295" coordorigin="2184,6686" coordsize="0,4295" path="m2184,10980l2184,6686e" filled="f" stroked="t" strokeweight="1.180482pt" strokecolor="#57575B">
                <v:path arrowok="t"/>
              </v:shape>
            </v:group>
            <v:group style="position:absolute;left:5128;top:8944;width:864;height:2" coordorigin="5128,8944" coordsize="864,2">
              <v:shape style="position:absolute;left:5128;top:8944;width:864;height:2" coordorigin="5128,8944" coordsize="864,0" path="m5128,8944l5992,8944e" filled="f" stroked="t" strokeweight="1.180482pt" strokecolor="#5B5B60">
                <v:path arrowok="t"/>
              </v:shape>
            </v:group>
            <v:group style="position:absolute;left:6006;top:8937;width:5204;height:2" coordorigin="6006,8937" coordsize="5204,2">
              <v:shape style="position:absolute;left:6006;top:8937;width:5204;height:2" coordorigin="6006,8937" coordsize="5204,0" path="m6006,8937l11210,8937e" filled="f" stroked="t" strokeweight=".236096pt" strokecolor="#57575B">
                <v:path arrowok="t"/>
              </v:shape>
            </v:group>
            <v:group style="position:absolute;left:11191;top:8937;width:1936;height:2" coordorigin="11191,8937" coordsize="1936,2">
              <v:shape style="position:absolute;left:11191;top:8937;width:1936;height:2" coordorigin="11191,8937" coordsize="1936,0" path="m11191,8937l13127,8937e" filled="f" stroked="t" strokeweight=".236096pt" strokecolor="#000000">
                <v:path arrowok="t"/>
              </v:shape>
            </v:group>
            <v:group style="position:absolute;left:13127;top:8937;width:246;height:2" coordorigin="13127,8937" coordsize="246,2">
              <v:shape style="position:absolute;left:13127;top:8937;width:246;height:2" coordorigin="13127,8937" coordsize="246,0" path="m13127,8937l13373,8937e" filled="f" stroked="t" strokeweight=".944386pt" strokecolor="#000000">
                <v:path arrowok="t"/>
              </v:shape>
            </v:group>
            <v:group style="position:absolute;left:13788;top:8907;width:1223;height:2" coordorigin="13788,8907" coordsize="1223,2">
              <v:shape style="position:absolute;left:13788;top:8907;width:1223;height:2" coordorigin="13788,8907" coordsize="1223,0" path="m13788,8907l15011,8907e" filled="f" stroked="t" strokeweight=".472193pt" strokecolor="#545467">
                <v:path arrowok="t"/>
              </v:shape>
            </v:group>
            <v:group style="position:absolute;left:14955;top:8919;width:288;height:2" coordorigin="14955,8919" coordsize="288,2">
              <v:shape style="position:absolute;left:14955;top:8919;width:288;height:2" coordorigin="14955,8919" coordsize="288,0" path="m14955,8919l15243,8919e" filled="f" stroked="t" strokeweight=".944386pt" strokecolor="#54575B">
                <v:path arrowok="t"/>
              </v:shape>
            </v:group>
            <v:group style="position:absolute;left:15238;top:8770;width:2;height:432" coordorigin="15238,8770" coordsize="2,432">
              <v:shape style="position:absolute;left:15238;top:8770;width:2;height:432" coordorigin="15238,8770" coordsize="0,432" path="m15238,9202l15238,8770e" filled="f" stroked="t" strokeweight=".236096pt" strokecolor="#545460">
                <v:path arrowok="t"/>
              </v:shape>
            </v:group>
            <v:group style="position:absolute;left:1200;top:9169;width:973;height:2" coordorigin="1200,9169" coordsize="973,2">
              <v:shape style="position:absolute;left:1200;top:9169;width:973;height:2" coordorigin="1200,9169" coordsize="973,0" path="m1200,9169l2172,9169e" filled="f" stroked="t" strokeweight=".236096pt" strokecolor="#64676B">
                <v:path arrowok="t"/>
              </v:shape>
            </v:group>
            <v:group style="position:absolute;left:2153;top:9169;width:2989;height:2" coordorigin="2153,9169" coordsize="2989,2">
              <v:shape style="position:absolute;left:2153;top:9169;width:2989;height:2" coordorigin="2153,9169" coordsize="2989,0" path="m2153,9169l5142,9169e" filled="f" stroked="t" strokeweight=".236096pt" strokecolor="#545457">
                <v:path arrowok="t"/>
              </v:shape>
            </v:group>
            <v:group style="position:absolute;left:5123;top:9169;width:4476;height:2" coordorigin="5123,9169" coordsize="4476,2">
              <v:shape style="position:absolute;left:5123;top:9169;width:4476;height:2" coordorigin="5123,9169" coordsize="4476,0" path="m5123,9169l9600,9169e" filled="f" stroked="t" strokeweight=".236096pt" strokecolor="#6B7074">
                <v:path arrowok="t"/>
              </v:shape>
            </v:group>
            <v:group style="position:absolute;left:10166;top:9137;width:1072;height:2" coordorigin="10166,9137" coordsize="1072,2">
              <v:shape style="position:absolute;left:10166;top:9137;width:1072;height:2" coordorigin="10166,9137" coordsize="1072,0" path="m10166,9137l11238,9137e" filled="f" stroked="t" strokeweight=".236096pt" strokecolor="#545757">
                <v:path arrowok="t"/>
              </v:shape>
            </v:group>
            <v:group style="position:absolute;left:11163;top:9151;width:2847;height:2" coordorigin="11163,9151" coordsize="2847,2">
              <v:shape style="position:absolute;left:11163;top:9151;width:2847;height:2" coordorigin="11163,9151" coordsize="2847,0" path="m11163,9151l14010,9151e" filled="f" stroked="t" strokeweight=".944386pt" strokecolor="#575764">
                <v:path arrowok="t"/>
              </v:shape>
            </v:group>
            <v:group style="position:absolute;left:13953;top:9172;width:1284;height:2" coordorigin="13953,9172" coordsize="1284,2">
              <v:shape style="position:absolute;left:13953;top:9172;width:1284;height:2" coordorigin="13953,9172" coordsize="1284,0" path="m13953,9172l15238,9172e" filled="f" stroked="t" strokeweight=".944386pt" strokecolor="#575B6B">
                <v:path arrowok="t"/>
              </v:shape>
            </v:group>
            <v:group style="position:absolute;left:1200;top:9439;width:3943;height:2" coordorigin="1200,9439" coordsize="3943,2">
              <v:shape style="position:absolute;left:1200;top:9439;width:3943;height:2" coordorigin="1200,9439" coordsize="3943,0" path="m1200,9439l5142,9439e" filled="f" stroked="t" strokeweight=".236096pt" strokecolor="#575760">
                <v:path arrowok="t"/>
              </v:shape>
            </v:group>
            <v:group style="position:absolute;left:1216;top:8909;width:2;height:2071" coordorigin="1216,8909" coordsize="2,2071">
              <v:shape style="position:absolute;left:1216;top:8909;width:2;height:2071" coordorigin="1216,8909" coordsize="0,2071" path="m1216,10980l1216,8909e" filled="f" stroked="t" strokeweight=".944386pt" strokecolor="#575B60">
                <v:path arrowok="t"/>
              </v:shape>
            </v:group>
            <v:group style="position:absolute;left:5123;top:9439;width:4476;height:2" coordorigin="5123,9439" coordsize="4476,2">
              <v:shape style="position:absolute;left:5123;top:9439;width:4476;height:2" coordorigin="5123,9439" coordsize="4476,0" path="m5123,9439l9600,9439e" filled="f" stroked="t" strokeweight=".236096pt" strokecolor="#83878C">
                <v:path arrowok="t"/>
              </v:shape>
            </v:group>
            <v:group style="position:absolute;left:10436;top:9404;width:798;height:2" coordorigin="10436,9404" coordsize="798,2">
              <v:shape style="position:absolute;left:10436;top:9404;width:798;height:2" coordorigin="10436,9404" coordsize="798,0" path="m10436,9404l11234,9404e" filled="f" stroked="t" strokeweight=".236096pt" strokecolor="#57575B">
                <v:path arrowok="t"/>
              </v:shape>
            </v:group>
            <v:group style="position:absolute;left:11201;top:9160;width:2;height:288" coordorigin="11201,9160" coordsize="2,288">
              <v:shape style="position:absolute;left:11201;top:9160;width:2;height:288" coordorigin="11201,9160" coordsize="0,288" path="m11201,9448l11201,9160e" filled="f" stroked="t" strokeweight=".236096pt" strokecolor="#6B7070">
                <v:path arrowok="t"/>
              </v:shape>
            </v:group>
            <v:group style="position:absolute;left:11172;top:9413;width:1993;height:2" coordorigin="11172,9413" coordsize="1993,2">
              <v:shape style="position:absolute;left:11172;top:9413;width:1993;height:2" coordorigin="11172,9413" coordsize="1993,0" path="m11172,9413l13165,9413e" filled="f" stroked="t" strokeweight=".708289pt" strokecolor="#57575B">
                <v:path arrowok="t"/>
              </v:shape>
            </v:group>
            <v:group style="position:absolute;left:13146;top:9299;width:2;height:176" coordorigin="13146,9299" coordsize="2,176">
              <v:shape style="position:absolute;left:13146;top:9299;width:2;height:176" coordorigin="13146,9299" coordsize="0,176" path="m13146,9476l13146,9299e" filled="f" stroked="t" strokeweight=".944386pt" strokecolor="#7470C8">
                <v:path arrowok="t"/>
              </v:shape>
            </v:group>
            <v:group style="position:absolute;left:11876;top:9425;width:2134;height:2" coordorigin="11876,9425" coordsize="2134,2">
              <v:shape style="position:absolute;left:11876;top:9425;width:2134;height:2" coordorigin="11876,9425" coordsize="2134,0" path="m11876,9425l14010,9425e" filled="f" stroked="t" strokeweight="1.180482pt" strokecolor="#575764">
                <v:path arrowok="t"/>
              </v:shape>
            </v:group>
            <v:group style="position:absolute;left:13953;top:9441;width:1294;height:2" coordorigin="13953,9441" coordsize="1294,2">
              <v:shape style="position:absolute;left:13953;top:9441;width:1294;height:2" coordorigin="13953,9441" coordsize="1294,0" path="m13953,9441l15247,9441e" filled="f" stroked="t" strokeweight="1.180482pt" strokecolor="#5B5B80">
                <v:path arrowok="t"/>
              </v:shape>
            </v:group>
            <v:group style="position:absolute;left:15231;top:9142;width:2;height:330" coordorigin="15231,9142" coordsize="2,330">
              <v:shape style="position:absolute;left:15231;top:9142;width:2;height:330" coordorigin="15231,9142" coordsize="0,330" path="m15231,9471l15231,9142e" filled="f" stroked="t" strokeweight=".708289pt" strokecolor="#545764">
                <v:path arrowok="t"/>
              </v:shape>
            </v:group>
            <v:group style="position:absolute;left:1200;top:9703;width:3943;height:2" coordorigin="1200,9703" coordsize="3943,2">
              <v:shape style="position:absolute;left:1200;top:9703;width:3943;height:2" coordorigin="1200,9703" coordsize="3943,0" path="m1200,9703l5142,9703e" filled="f" stroked="t" strokeweight=".236096pt" strokecolor="#54575B">
                <v:path arrowok="t"/>
              </v:shape>
            </v:group>
            <v:group style="position:absolute;left:5142;top:5975;width:2;height:5005" coordorigin="5142,5975" coordsize="2,5005">
              <v:shape style="position:absolute;left:5142;top:5975;width:2;height:5005" coordorigin="5142,5975" coordsize="0,5005" path="m5142,10980l5142,5975e" filled="f" stroked="t" strokeweight=".944386pt" strokecolor="#54545B">
                <v:path arrowok="t"/>
              </v:shape>
            </v:group>
            <v:group style="position:absolute;left:5123;top:9703;width:4476;height:2" coordorigin="5123,9703" coordsize="4476,2">
              <v:shape style="position:absolute;left:5123;top:9703;width:4476;height:2" coordorigin="5123,9703" coordsize="4476,0" path="m5123,9703l9600,9703e" filled="f" stroked="t" strokeweight=".236096pt" strokecolor="#878C8C">
                <v:path arrowok="t"/>
              </v:shape>
            </v:group>
            <v:group style="position:absolute;left:10332;top:9671;width:902;height:2" coordorigin="10332,9671" coordsize="902,2">
              <v:shape style="position:absolute;left:10332;top:9671;width:902;height:2" coordorigin="10332,9671" coordsize="902,0" path="m10332,9671l11234,9671e" filled="f" stroked="t" strokeweight=".472193pt" strokecolor="#57575B">
                <v:path arrowok="t"/>
              </v:shape>
            </v:group>
            <v:group style="position:absolute;left:11201;top:9429;width:2;height:283" coordorigin="11201,9429" coordsize="2,283">
              <v:shape style="position:absolute;left:11201;top:9429;width:2;height:283" coordorigin="11201,9429" coordsize="0,283" path="m11201,9713l11201,9429e" filled="f" stroked="t" strokeweight=".236096pt" strokecolor="#4B4F4F">
                <v:path arrowok="t"/>
              </v:shape>
            </v:group>
            <v:group style="position:absolute;left:11172;top:9678;width:2007;height:2" coordorigin="11172,9678" coordsize="2007,2">
              <v:shape style="position:absolute;left:11172;top:9678;width:2007;height:2" coordorigin="11172,9678" coordsize="2007,0" path="m11172,9678l13179,9678e" filled="f" stroked="t" strokeweight=".708289pt" strokecolor="#575760">
                <v:path arrowok="t"/>
              </v:shape>
            </v:group>
            <v:group style="position:absolute;left:13134;top:9411;width:2;height:330" coordorigin="13134,9411" coordsize="2,330">
              <v:shape style="position:absolute;left:13134;top:9411;width:2;height:330" coordorigin="13134,9411" coordsize="0,330" path="m13134,9740l13134,9411e" filled="f" stroked="t" strokeweight="2.833158pt" strokecolor="#7C74CF">
                <v:path arrowok="t"/>
              </v:shape>
            </v:group>
            <v:group style="position:absolute;left:11805;top:9689;width:2205;height:2" coordorigin="11805,9689" coordsize="2205,2">
              <v:shape style="position:absolute;left:11805;top:9689;width:2205;height:2" coordorigin="11805,9689" coordsize="2205,0" path="m11805,9689l14010,9689e" filled="f" stroked="t" strokeweight="1.180482pt" strokecolor="#575764">
                <v:path arrowok="t"/>
              </v:shape>
            </v:group>
            <v:group style="position:absolute;left:13953;top:9706;width:1336;height:2" coordorigin="13953,9706" coordsize="1336,2">
              <v:shape style="position:absolute;left:13953;top:9706;width:1336;height:2" coordorigin="13953,9706" coordsize="1336,0" path="m13953,9706l15290,9706e" filled="f" stroked="t" strokeweight="1.416579pt" strokecolor="#64648C">
                <v:path arrowok="t"/>
              </v:shape>
            </v:group>
            <v:group style="position:absolute;left:15224;top:9411;width:2;height:325" coordorigin="15224,9411" coordsize="2,325">
              <v:shape style="position:absolute;left:15224;top:9411;width:2;height:325" coordorigin="15224,9411" coordsize="0,325" path="m15224,9736l15224,9411e" filled="f" stroked="t" strokeweight=".472193pt" strokecolor="#484B5B">
                <v:path arrowok="t"/>
              </v:shape>
            </v:group>
            <v:group style="position:absolute;left:1204;top:9912;width:9812;height:2" coordorigin="1204,9912" coordsize="9812,2">
              <v:shape style="position:absolute;left:1204;top:9912;width:9812;height:2" coordorigin="1204,9912" coordsize="9812,0" path="m1204,9912l11016,9912e" filled="f" stroked="t" strokeweight=".944386pt" strokecolor="#5B5B60">
                <v:path arrowok="t"/>
              </v:shape>
            </v:group>
            <v:group style="position:absolute;left:9572;top:9912;width:878;height:2" coordorigin="9572,9912" coordsize="878,2">
              <v:shape style="position:absolute;left:9572;top:9912;width:878;height:2" coordorigin="9572,9912" coordsize="878,0" path="m9572,9912l10450,9912e" filled="f" stroked="t" strokeweight=".472193pt" strokecolor="#57575B">
                <v:path arrowok="t"/>
              </v:shape>
            </v:group>
            <v:group style="position:absolute;left:11201;top:9694;width:2;height:195" coordorigin="11201,9694" coordsize="2,195">
              <v:shape style="position:absolute;left:11201;top:9694;width:2;height:195" coordorigin="11201,9694" coordsize="0,195" path="m11201,9889l11201,9694e" filled="f" stroked="t" strokeweight=".944386pt" strokecolor="#C8BCAF">
                <v:path arrowok="t"/>
              </v:shape>
            </v:group>
            <v:group style="position:absolute;left:11191;top:9884;width:1969;height:2" coordorigin="11191,9884" coordsize="1969,2">
              <v:shape style="position:absolute;left:11191;top:9884;width:1969;height:2" coordorigin="11191,9884" coordsize="1969,0" path="m11191,9884l13160,9884e" filled="f" stroked="t" strokeweight=".236096pt" strokecolor="#837CEF">
                <v:path arrowok="t"/>
              </v:shape>
            </v:group>
            <v:group style="position:absolute;left:13127;top:9694;width:2;height:195" coordorigin="13127,9694" coordsize="2,195">
              <v:shape style="position:absolute;left:13127;top:9694;width:2;height:195" coordorigin="13127,9694" coordsize="0,195" path="m13127,9889l13127,9694e" filled="f" stroked="t" strokeweight="3.069254pt" strokecolor="#8780EB">
                <v:path arrowok="t"/>
              </v:shape>
            </v:group>
            <v:group style="position:absolute;left:13099;top:9884;width:312;height:2" coordorigin="13099,9884" coordsize="312,2">
              <v:shape style="position:absolute;left:13099;top:9884;width:312;height:2" coordorigin="13099,9884" coordsize="312,0" path="m13099,9884l13410,9884e" filled="f" stroked="t" strokeweight="1.652675pt" strokecolor="#9087EF">
                <v:path arrowok="t"/>
              </v:shape>
            </v:group>
            <v:group style="position:absolute;left:13389;top:9527;width:2;height:395" coordorigin="13389,9527" coordsize="2,395">
              <v:shape style="position:absolute;left:13389;top:9527;width:2;height:395" coordorigin="13389,9527" coordsize="0,395" path="m13389,9922l13389,9527e" filled="f" stroked="t" strokeweight="1.180482pt" strokecolor="#8C83E4">
                <v:path arrowok="t"/>
              </v:shape>
            </v:group>
            <v:group style="position:absolute;left:15004;top:9485;width:2;height:506" coordorigin="15004,9485" coordsize="2,506">
              <v:shape style="position:absolute;left:15004;top:9485;width:2;height:506" coordorigin="15004,9485" coordsize="0,506" path="m15004,9991l15004,9485e" filled="f" stroked="t" strokeweight=".708289pt" strokecolor="#8C87DB">
                <v:path arrowok="t"/>
              </v:shape>
            </v:group>
            <v:group style="position:absolute;left:14997;top:9884;width:288;height:2" coordorigin="14997,9884" coordsize="288,2">
              <v:shape style="position:absolute;left:14997;top:9884;width:288;height:2" coordorigin="14997,9884" coordsize="288,0" path="m14997,9884l15285,9884e" filled="f" stroked="t" strokeweight="1.652675pt" strokecolor="#8783D4">
                <v:path arrowok="t"/>
              </v:shape>
            </v:group>
            <v:group style="position:absolute;left:15271;top:9666;width:2;height:288" coordorigin="15271,9666" coordsize="2,288">
              <v:shape style="position:absolute;left:15271;top:9666;width:2;height:288" coordorigin="15271,9666" coordsize="0,288" path="m15271,9954l15271,9666e" filled="f" stroked="t" strokeweight="1.416579pt" strokecolor="#8C83EB">
                <v:path arrowok="t"/>
              </v:shape>
            </v:group>
            <v:group style="position:absolute;left:11201;top:9884;width:2;height:1110" coordorigin="11201,9884" coordsize="2,1110">
              <v:shape style="position:absolute;left:11201;top:9884;width:2;height:1110" coordorigin="11201,9884" coordsize="0,1110" path="m11201,10994l11201,9884e" filled="f" stroked="t" strokeweight=".236096pt" strokecolor="#4F5454">
                <v:path arrowok="t"/>
              </v:shape>
            </v:group>
            <v:group style="position:absolute;left:13127;top:9703;width:2;height:260" coordorigin="13127,9703" coordsize="2,260">
              <v:shape style="position:absolute;left:13127;top:9703;width:2;height:260" coordorigin="13127,9703" coordsize="0,260" path="m13127,9963l13127,9703e" filled="f" stroked="t" strokeweight="1.652675pt" strokecolor="#7C74DF">
                <v:path arrowok="t"/>
              </v:shape>
            </v:group>
            <v:group style="position:absolute;left:13399;top:9847;width:2;height:111" coordorigin="13399,9847" coordsize="2,111">
              <v:shape style="position:absolute;left:13399;top:9847;width:2;height:111" coordorigin="13399,9847" coordsize="0,111" path="m13399,9959l13399,9847e" filled="f" stroked="t" strokeweight=".944386pt" strokecolor="#837CCF">
                <v:path arrowok="t"/>
              </v:shape>
            </v:group>
            <v:group style="position:absolute;left:15266;top:9847;width:2;height:385" coordorigin="15266,9847" coordsize="2,385">
              <v:shape style="position:absolute;left:15266;top:9847;width:2;height:385" coordorigin="15266,9847" coordsize="0,385" path="m15266,10233l15266,9847e" filled="f" stroked="t" strokeweight="1.416579pt" strokecolor="#8C83EB">
                <v:path arrowok="t"/>
              </v:shape>
            </v:group>
            <v:group style="position:absolute;left:1200;top:10228;width:8400;height:2" coordorigin="1200,10228" coordsize="8400,2">
              <v:shape style="position:absolute;left:1200;top:10228;width:8400;height:2" coordorigin="1200,10228" coordsize="8400,0" path="m1200,10228l9600,10228e" filled="f" stroked="t" strokeweight=".236096pt" strokecolor="#575B60">
                <v:path arrowok="t"/>
              </v:shape>
            </v:group>
            <v:group style="position:absolute;left:9779;top:10195;width:1454;height:2" coordorigin="9779,10195" coordsize="1454,2">
              <v:shape style="position:absolute;left:9779;top:10195;width:1454;height:2" coordorigin="9779,10195" coordsize="1454,0" path="m9779,10195l11234,10195e" filled="f" stroked="t" strokeweight=".472193pt" strokecolor="#57575B">
                <v:path arrowok="t"/>
              </v:shape>
            </v:group>
            <v:group style="position:absolute;left:11172;top:10219;width:3659;height:2" coordorigin="11172,10219" coordsize="3659,2">
              <v:shape style="position:absolute;left:11172;top:10219;width:3659;height:2" coordorigin="11172,10219" coordsize="3659,0" path="m11172,10219l14832,10219e" filled="f" stroked="t" strokeweight=".944386pt" strokecolor="#5B5B67">
                <v:path arrowok="t"/>
              </v:shape>
            </v:group>
            <v:group style="position:absolute;left:1209;top:10502;width:8391;height:2" coordorigin="1209,10502" coordsize="8391,2">
              <v:shape style="position:absolute;left:1209;top:10502;width:8391;height:2" coordorigin="1209,10502" coordsize="8391,0" path="m1209,10502l9600,10502e" filled="f" stroked="t" strokeweight=".236096pt" strokecolor="#6B6B70">
                <v:path arrowok="t"/>
              </v:shape>
            </v:group>
            <v:group style="position:absolute;left:9600;top:10502;width:1605;height:2" coordorigin="9600,10502" coordsize="1605,2">
              <v:shape style="position:absolute;left:9600;top:10502;width:1605;height:2" coordorigin="9600,10502" coordsize="1605,0" path="m9600,10502l11205,10502e" filled="f" stroked="t" strokeweight=".944386pt" strokecolor="#54575B">
                <v:path arrowok="t"/>
              </v:shape>
            </v:group>
            <v:group style="position:absolute;left:11172;top:10481;width:2838;height:2" coordorigin="11172,10481" coordsize="2838,2">
              <v:shape style="position:absolute;left:11172;top:10481;width:2838;height:2" coordorigin="11172,10481" coordsize="2838,0" path="m11172,10481l14010,10481e" filled="f" stroked="t" strokeweight=".944386pt" strokecolor="#575B67">
                <v:path arrowok="t"/>
              </v:shape>
            </v:group>
            <v:group style="position:absolute;left:15271;top:10228;width:2;height:757" coordorigin="15271,10228" coordsize="2,757">
              <v:shape style="position:absolute;left:15271;top:10228;width:2;height:757" coordorigin="15271,10228" coordsize="0,757" path="m15271,10985l15271,10228e" filled="f" stroked="t" strokeweight=".236096pt" strokecolor="#000000">
                <v:path arrowok="t"/>
              </v:shape>
            </v:group>
            <v:group style="position:absolute;left:1209;top:10767;width:8391;height:2" coordorigin="1209,10767" coordsize="8391,2">
              <v:shape style="position:absolute;left:1209;top:10767;width:8391;height:2" coordorigin="1209,10767" coordsize="8391,0" path="m1209,10767l9600,10767e" filled="f" stroked="t" strokeweight=".236096pt" strokecolor="#707074">
                <v:path arrowok="t"/>
              </v:shape>
            </v:group>
            <v:group style="position:absolute;left:9600;top:10767;width:1605;height:2" coordorigin="9600,10767" coordsize="1605,2">
              <v:shape style="position:absolute;left:9600;top:10767;width:1605;height:2" coordorigin="9600,10767" coordsize="1605,0" path="m9600,10767l11205,10767e" filled="f" stroked="t" strokeweight=".944386pt" strokecolor="#575B60">
                <v:path arrowok="t"/>
              </v:shape>
            </v:group>
            <v:group style="position:absolute;left:11172;top:10743;width:2229;height:2" coordorigin="11172,10743" coordsize="2229,2">
              <v:shape style="position:absolute;left:11172;top:10743;width:2229;height:2" coordorigin="11172,10743" coordsize="2229,0" path="m11172,10743l13401,10743e" filled="f" stroked="t" strokeweight=".708289pt" strokecolor="#5B5B60">
                <v:path arrowok="t"/>
              </v:shape>
            </v:group>
            <v:group style="position:absolute;left:11781;top:10760;width:3230;height:2" coordorigin="11781,10760" coordsize="3230,2">
              <v:shape style="position:absolute;left:11781;top:10760;width:3230;height:2" coordorigin="11781,10760" coordsize="3230,0" path="m11781,10760l15011,10760e" filled="f" stroked="t" strokeweight="1.180482pt" strokecolor="#5B5B70">
                <v:path arrowok="t"/>
              </v:shape>
            </v:group>
            <v:group style="position:absolute;left:14955;top:10776;width:250;height:2" coordorigin="14955,10776" coordsize="250,2">
              <v:shape style="position:absolute;left:14955;top:10776;width:250;height:2" coordorigin="14955,10776" coordsize="250,0" path="m14955,10776l15205,10776e" filled="f" stroked="t" strokeweight=".944386pt" strokecolor="#606064">
                <v:path arrowok="t"/>
              </v:shape>
            </v:group>
            <v:group style="position:absolute;left:1204;top:10971;width:9836;height:2" coordorigin="1204,10971" coordsize="9836,2">
              <v:shape style="position:absolute;left:1204;top:10971;width:9836;height:2" coordorigin="1204,10971" coordsize="9836,0" path="m1204,10971l11040,10971e" filled="f" stroked="t" strokeweight=".944386pt" strokecolor="#5B5B60">
                <v:path arrowok="t"/>
              </v:shape>
            </v:group>
            <v:group style="position:absolute;left:1204;top:10982;width:11238;height:2" coordorigin="1204,10982" coordsize="11238,2">
              <v:shape style="position:absolute;left:1204;top:10982;width:11238;height:2" coordorigin="1204,10982" coordsize="11238,0" path="m1204,10982l12442,10982e" filled="f" stroked="t" strokeweight=".944386pt" strokecolor="#57575B">
                <v:path arrowok="t"/>
              </v:shape>
            </v:group>
            <v:group style="position:absolute;left:10025;top:10999;width:4042;height:2" coordorigin="10025,10999" coordsize="4042,2">
              <v:shape style="position:absolute;left:10025;top:10999;width:4042;height:2" coordorigin="10025,10999" coordsize="4042,0" path="m10025,10999l14067,10999e" filled="f" stroked="t" strokeweight=".944386pt" strokecolor="#5B6060">
                <v:path arrowok="t"/>
              </v:shape>
            </v:group>
            <v:group style="position:absolute;left:13099;top:11008;width:1648;height:2" coordorigin="13099,11008" coordsize="1648,2">
              <v:shape style="position:absolute;left:13099;top:11008;width:1648;height:2" coordorigin="13099,11008" coordsize="1648,0" path="m13099,11008l14747,11008e" filled="f" stroked="t" strokeweight=".708289pt" strokecolor="#5B5B60">
                <v:path arrowok="t"/>
              </v:shape>
            </v:group>
            <v:group style="position:absolute;left:13953;top:11015;width:510;height:2" coordorigin="13953,11015" coordsize="510,2">
              <v:shape style="position:absolute;left:13953;top:11015;width:510;height:2" coordorigin="13953,11015" coordsize="510,0" path="m13953,11015l14463,11015e" filled="f" stroked="t" strokeweight=".236096pt" strokecolor="#57575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529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2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82-529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4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4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4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4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4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3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5"/>
          <w:szCs w:val="25"/>
          <w:color w:val="8279EB"/>
          <w:spacing w:val="0"/>
          <w:w w:val="112"/>
          <w:i/>
          <w:position w:val="-1"/>
        </w:rPr>
        <w:t>А</w:t>
      </w:r>
      <w:r>
        <w:rPr>
          <w:rFonts w:ascii="Times New Roman" w:hAnsi="Times New Roman" w:cs="Times New Roman" w:eastAsia="Times New Roman"/>
          <w:sz w:val="25"/>
          <w:szCs w:val="25"/>
          <w:color w:val="8279EB"/>
          <w:spacing w:val="12"/>
          <w:w w:val="112"/>
          <w:i/>
          <w:position w:val="-1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color w:val="908AE9"/>
          <w:spacing w:val="0"/>
          <w:w w:val="228"/>
          <w:position w:val="-1"/>
        </w:rPr>
        <w:t>о/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95" w:lineRule="exact"/>
        <w:ind w:left="106" w:right="-20"/>
        <w:jc w:val="left"/>
        <w:tabs>
          <w:tab w:pos="1060" w:val="left"/>
          <w:tab w:pos="4000" w:val="left"/>
          <w:tab w:pos="11980" w:val="left"/>
          <w:tab w:pos="1318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>530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2"/>
          <w:w w:val="114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2"/>
          <w:w w:val="100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5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5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5"/>
        </w:rPr>
        <w:t>82-530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7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7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7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7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4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50"/>
          <w:position w:val="-2"/>
        </w:rPr>
        <w:t>//</w:t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1"/>
          <w:w w:val="150"/>
          <w:position w:val="-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50"/>
          <w:position w:val="-2"/>
        </w:rPr>
        <w:t>/</w:t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A09CED"/>
          <w:spacing w:val="-12"/>
          <w:w w:val="168"/>
          <w:position w:val="-4"/>
        </w:rPr>
        <w:t>.</w:t>
      </w:r>
      <w:r>
        <w:rPr>
          <w:rFonts w:ascii="Arial" w:hAnsi="Arial" w:cs="Arial" w:eastAsia="Arial"/>
          <w:sz w:val="14"/>
          <w:szCs w:val="14"/>
          <w:color w:val="8279EB"/>
          <w:spacing w:val="0"/>
          <w:w w:val="243"/>
          <w:position w:val="-4"/>
        </w:rPr>
        <w:t>4.</w:t>
      </w:r>
      <w:r>
        <w:rPr>
          <w:rFonts w:ascii="Arial" w:hAnsi="Arial" w:cs="Arial" w:eastAsia="Arial"/>
          <w:sz w:val="14"/>
          <w:szCs w:val="14"/>
          <w:color w:val="8279EB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8279EB"/>
          <w:spacing w:val="-5"/>
          <w:w w:val="100"/>
          <w:position w:val="-4"/>
        </w:rPr>
        <w:t> </w:t>
      </w:r>
      <w:r>
        <w:rPr>
          <w:rFonts w:ascii="Arial" w:hAnsi="Arial" w:cs="Arial" w:eastAsia="Arial"/>
          <w:sz w:val="31"/>
          <w:szCs w:val="31"/>
          <w:color w:val="8279EB"/>
          <w:spacing w:val="0"/>
          <w:w w:val="139"/>
          <w:i/>
          <w:position w:val="-4"/>
        </w:rPr>
        <w:t>\+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62" w:lineRule="exact"/>
        <w:ind w:left="101" w:right="-20"/>
        <w:jc w:val="left"/>
        <w:tabs>
          <w:tab w:pos="1040" w:val="left"/>
          <w:tab w:pos="4000" w:val="left"/>
          <w:tab w:pos="13180" w:val="left"/>
          <w:tab w:pos="13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>531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4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5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7"/>
          <w:w w:val="114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5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5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2"/>
          <w:w w:val="100"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7"/>
          <w:w w:val="100"/>
          <w:position w:val="5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5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15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5"/>
        </w:rPr>
        <w:t>82-531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6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6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6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6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-4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color w:val="8279EB"/>
          <w:spacing w:val="0"/>
          <w:w w:val="186"/>
          <w:position w:val="-2"/>
        </w:rPr>
        <w:t>'!</w:t>
      </w:r>
      <w:r>
        <w:rPr>
          <w:rFonts w:ascii="Times New Roman" w:hAnsi="Times New Roman" w:cs="Times New Roman" w:eastAsia="Times New Roman"/>
          <w:sz w:val="28"/>
          <w:szCs w:val="28"/>
          <w:color w:val="8279EB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8279EB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8279EB"/>
          <w:spacing w:val="0"/>
          <w:w w:val="424"/>
          <w:position w:val="-6"/>
        </w:rPr>
        <w:t>\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101" w:right="-20"/>
        <w:jc w:val="left"/>
        <w:tabs>
          <w:tab w:pos="1060" w:val="left"/>
          <w:tab w:pos="4000" w:val="left"/>
          <w:tab w:pos="12060" w:val="left"/>
          <w:tab w:pos="13220" w:val="left"/>
          <w:tab w:pos="139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2.448242pt;margin-top:8.692007pt;width:7.3304pt;height:5pt;mso-position-horizontal-relative:page;mso-position-vertical-relative:paragraph;z-index:-2954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908AE9"/>
                      <w:spacing w:val="0"/>
                      <w:w w:val="176"/>
                    </w:rPr>
                    <w:t>3)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5.884827pt;margin-top:2.657985pt;width:32.409042pt;height:27.5pt;mso-position-horizontal-relative:page;mso-position-vertical-relative:paragraph;z-index:-2953" type="#_x0000_t202" filled="f" stroked="f">
            <v:textbox inset="0,0,0,0">
              <w:txbxContent>
                <w:p>
                  <w:pPr>
                    <w:spacing w:before="0" w:after="0" w:line="550" w:lineRule="exact"/>
                    <w:ind w:right="-123"/>
                    <w:jc w:val="left"/>
                    <w:rPr>
                      <w:rFonts w:ascii="Times New Roman" w:hAnsi="Times New Roman" w:cs="Times New Roman" w:eastAsia="Times New Roman"/>
                      <w:sz w:val="55"/>
                      <w:szCs w:val="5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5"/>
                      <w:szCs w:val="55"/>
                      <w:color w:val="8279EB"/>
                      <w:w w:val="71"/>
                    </w:rPr>
                    <w:t>\\</w:t>
                  </w:r>
                  <w:r>
                    <w:rPr>
                      <w:rFonts w:ascii="Times New Roman" w:hAnsi="Times New Roman" w:cs="Times New Roman" w:eastAsia="Times New Roman"/>
                      <w:sz w:val="55"/>
                      <w:szCs w:val="55"/>
                      <w:color w:val="8279EB"/>
                      <w:spacing w:val="17"/>
                      <w:w w:val="71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55"/>
                      <w:szCs w:val="55"/>
                      <w:color w:val="8279EB"/>
                      <w:spacing w:val="-131"/>
                      <w:w w:val="83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55"/>
                      <w:szCs w:val="55"/>
                      <w:color w:val="756ECF"/>
                      <w:spacing w:val="0"/>
                      <w:w w:val="8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55"/>
                      <w:szCs w:val="5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>532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4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14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9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2"/>
          <w:w w:val="100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1"/>
          <w:w w:val="100"/>
          <w:position w:val="2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2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82-532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3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3"/>
        </w:rPr>
        <w:t>4</w:t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8279EB"/>
          <w:spacing w:val="0"/>
          <w:w w:val="100"/>
          <w:position w:val="3"/>
        </w:rPr>
        <w:t>о</w:t>
      </w:r>
      <w:r>
        <w:rPr>
          <w:rFonts w:ascii="Arial" w:hAnsi="Arial" w:cs="Arial" w:eastAsia="Arial"/>
          <w:sz w:val="20"/>
          <w:szCs w:val="20"/>
          <w:color w:val="8279EB"/>
          <w:spacing w:val="-3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color w:val="8279EB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0"/>
          <w:szCs w:val="20"/>
          <w:color w:val="8279EB"/>
          <w:spacing w:val="0"/>
          <w:w w:val="100"/>
          <w:position w:val="3"/>
        </w:rPr>
      </w:r>
      <w:r>
        <w:rPr>
          <w:rFonts w:ascii="Arial" w:hAnsi="Arial" w:cs="Arial" w:eastAsia="Arial"/>
          <w:sz w:val="14"/>
          <w:szCs w:val="14"/>
          <w:color w:val="8279EB"/>
          <w:spacing w:val="0"/>
          <w:w w:val="240"/>
          <w:position w:val="-2"/>
        </w:rPr>
        <w:t>·</w:t>
      </w:r>
      <w:r>
        <w:rPr>
          <w:rFonts w:ascii="Arial" w:hAnsi="Arial" w:cs="Arial" w:eastAsia="Arial"/>
          <w:sz w:val="14"/>
          <w:szCs w:val="14"/>
          <w:color w:val="8279E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4"/>
          <w:szCs w:val="14"/>
          <w:color w:val="8279EB"/>
          <w:spacing w:val="0"/>
          <w:w w:val="100"/>
          <w:position w:val="-2"/>
        </w:rPr>
      </w:r>
      <w:r>
        <w:rPr>
          <w:rFonts w:ascii="Arial" w:hAnsi="Arial" w:cs="Arial" w:eastAsia="Arial"/>
          <w:sz w:val="13"/>
          <w:szCs w:val="13"/>
          <w:color w:val="908AE9"/>
          <w:spacing w:val="0"/>
          <w:w w:val="71"/>
          <w:position w:val="5"/>
        </w:rPr>
        <w:t>::;;: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322" w:lineRule="exact"/>
        <w:ind w:left="101" w:right="-20"/>
        <w:jc w:val="left"/>
        <w:tabs>
          <w:tab w:pos="1060" w:val="left"/>
          <w:tab w:pos="4000" w:val="left"/>
          <w:tab w:pos="1348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>533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8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6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4"/>
          <w:position w:val="6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6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4"/>
          <w:w w:val="97"/>
          <w:position w:val="6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1"/>
          <w:w w:val="100"/>
          <w:position w:val="6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6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6"/>
        </w:rPr>
        <w:t>82-533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7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8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7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7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7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i/>
          <w:position w:val="7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i/>
          <w:position w:val="7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i/>
          <w:position w:val="7"/>
        </w:rPr>
      </w:r>
      <w:r>
        <w:rPr>
          <w:rFonts w:ascii="Courier New" w:hAnsi="Courier New" w:cs="Courier New" w:eastAsia="Courier New"/>
          <w:sz w:val="28"/>
          <w:szCs w:val="28"/>
          <w:color w:val="8279EB"/>
          <w:spacing w:val="0"/>
          <w:w w:val="100"/>
          <w:position w:val="-4"/>
        </w:rPr>
      </w:r>
      <w:r>
        <w:rPr>
          <w:rFonts w:ascii="Courier New" w:hAnsi="Courier New" w:cs="Courier New" w:eastAsia="Courier New"/>
          <w:sz w:val="28"/>
          <w:szCs w:val="28"/>
          <w:color w:val="8279EB"/>
          <w:spacing w:val="30"/>
          <w:w w:val="100"/>
          <w:u w:val="thick" w:color="5B6074"/>
          <w:position w:val="-4"/>
        </w:rPr>
        <w:t> </w:t>
      </w:r>
      <w:r>
        <w:rPr>
          <w:rFonts w:ascii="Courier New" w:hAnsi="Courier New" w:cs="Courier New" w:eastAsia="Courier New"/>
          <w:sz w:val="28"/>
          <w:szCs w:val="28"/>
          <w:color w:val="8279EB"/>
          <w:spacing w:val="30"/>
          <w:w w:val="100"/>
          <w:u w:val="thick" w:color="5B6074"/>
          <w:position w:val="-4"/>
        </w:rPr>
      </w:r>
      <w:r>
        <w:rPr>
          <w:rFonts w:ascii="Courier New" w:hAnsi="Courier New" w:cs="Courier New" w:eastAsia="Courier New"/>
          <w:sz w:val="28"/>
          <w:szCs w:val="28"/>
          <w:color w:val="8279EB"/>
          <w:spacing w:val="0"/>
          <w:w w:val="182"/>
          <w:u w:val="thick" w:color="5B6074"/>
          <w:position w:val="-4"/>
        </w:rPr>
        <w:t>/</w:t>
      </w:r>
      <w:r>
        <w:rPr>
          <w:rFonts w:ascii="Courier New" w:hAnsi="Courier New" w:cs="Courier New" w:eastAsia="Courier New"/>
          <w:sz w:val="28"/>
          <w:szCs w:val="28"/>
          <w:color w:val="8279EB"/>
          <w:spacing w:val="0"/>
          <w:w w:val="182"/>
          <w:position w:val="-4"/>
        </w:rPr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101" w:right="-20"/>
        <w:jc w:val="left"/>
        <w:tabs>
          <w:tab w:pos="1060" w:val="left"/>
          <w:tab w:pos="4000" w:val="left"/>
          <w:tab w:pos="12820" w:val="left"/>
          <w:tab w:pos="1332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w w:val="114"/>
          <w:position w:val="5"/>
        </w:rPr>
        <w:t>534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w w:val="100"/>
          <w:position w:val="5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w w:val="114"/>
          <w:position w:val="6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0"/>
          <w:w w:val="100"/>
          <w:position w:val="6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8"/>
          <w:position w:val="6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6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7"/>
          <w:w w:val="100"/>
          <w:position w:val="6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-6"/>
          <w:w w:val="102"/>
          <w:position w:val="6"/>
        </w:rPr>
        <w:t>м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6"/>
          <w:position w:val="6"/>
        </w:rPr>
        <w:t>г</w:t>
      </w:r>
      <w:r>
        <w:rPr>
          <w:rFonts w:ascii="Arial" w:hAnsi="Arial" w:cs="Arial" w:eastAsia="Arial"/>
          <w:sz w:val="25"/>
          <w:szCs w:val="25"/>
          <w:color w:val="46494B"/>
          <w:spacing w:val="-2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6"/>
        </w:rPr>
        <w:t>82-534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2"/>
          <w:position w:val="7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3"/>
          <w:position w:val="7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4"/>
          <w:position w:val="7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-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5"/>
          <w:position w:val="7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7"/>
          <w:position w:val="7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00"/>
          <w:i/>
          <w:u w:val="thick" w:color="67678C"/>
          <w:position w:val="-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00"/>
          <w:i/>
          <w:u w:val="thick" w:color="67678C"/>
          <w:position w:val="-3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00"/>
          <w:i/>
          <w:u w:val="thick" w:color="67678C"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55"/>
          <w:i/>
          <w:u w:val="thick" w:color="67678C"/>
          <w:position w:val="-3"/>
        </w:rPr>
        <w:t>/·;7</w:t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0"/>
          <w:w w:val="155"/>
          <w:i/>
          <w:u w:val="thick" w:color="67678C"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16"/>
          <w:w w:val="100"/>
          <w:i/>
          <w:u w:val="thick" w:color="67678C"/>
          <w:position w:val="-3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8279EB"/>
          <w:spacing w:val="16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23" w:lineRule="exact"/>
        <w:ind w:left="101" w:right="-20"/>
        <w:jc w:val="left"/>
        <w:tabs>
          <w:tab w:pos="1060" w:val="left"/>
          <w:tab w:pos="4000" w:val="left"/>
          <w:tab w:pos="12420" w:val="left"/>
          <w:tab w:pos="13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535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3"/>
          <w:position w:val="2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0"/>
          <w:w w:val="113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2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7"/>
          <w:position w:val="2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24"/>
          <w:w w:val="97"/>
          <w:position w:val="2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2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>82-535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3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1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3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26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-3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3"/>
        </w:rPr>
      </w:r>
      <w:r>
        <w:rPr>
          <w:rFonts w:ascii="Arial" w:hAnsi="Arial" w:cs="Arial" w:eastAsia="Arial"/>
          <w:sz w:val="20"/>
          <w:szCs w:val="20"/>
          <w:color w:val="8279EB"/>
          <w:spacing w:val="0"/>
          <w:w w:val="260"/>
          <w:position w:val="-1"/>
        </w:rPr>
        <w:t>lfни</w:t>
      </w:r>
      <w:r>
        <w:rPr>
          <w:rFonts w:ascii="Arial" w:hAnsi="Arial" w:cs="Arial" w:eastAsia="Arial"/>
          <w:sz w:val="20"/>
          <w:szCs w:val="20"/>
          <w:color w:val="8279E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8279EB"/>
          <w:spacing w:val="0"/>
          <w:w w:val="260"/>
          <w:position w:val="-1"/>
        </w:rPr>
        <w:t>·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8" w:lineRule="exact"/>
        <w:ind w:left="101" w:right="-20"/>
        <w:jc w:val="left"/>
        <w:tabs>
          <w:tab w:pos="1040" w:val="left"/>
          <w:tab w:pos="40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>536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4"/>
          <w:position w:val="0"/>
        </w:rPr>
        <w:t>82-420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-17"/>
          <w:w w:val="114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14"/>
          <w:position w:val="0"/>
        </w:rPr>
        <w:t>о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99"/>
          <w:position w:val="0"/>
        </w:rPr>
        <w:t>п</w:t>
      </w:r>
      <w:r>
        <w:rPr>
          <w:rFonts w:ascii="Arial" w:hAnsi="Arial" w:cs="Arial" w:eastAsia="Arial"/>
          <w:sz w:val="25"/>
          <w:szCs w:val="25"/>
          <w:color w:val="46494B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color w:val="46494B"/>
          <w:spacing w:val="0"/>
          <w:w w:val="100"/>
          <w:position w:val="0"/>
        </w:rPr>
        <w:t>мг</w:t>
      </w:r>
      <w:r>
        <w:rPr>
          <w:rFonts w:ascii="Arial" w:hAnsi="Arial" w:cs="Arial" w:eastAsia="Arial"/>
          <w:sz w:val="25"/>
          <w:szCs w:val="25"/>
          <w:color w:val="46494B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11"/>
          <w:position w:val="0"/>
        </w:rPr>
        <w:t>82-536</w:t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6494B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0"/>
          <w:w w:val="100"/>
          <w:position w:val="1"/>
        </w:rPr>
        <w:t>ПГСК</w:t>
      </w:r>
      <w:r>
        <w:rPr>
          <w:rFonts w:ascii="Times New Roman" w:hAnsi="Times New Roman" w:cs="Times New Roman" w:eastAsia="Times New Roman"/>
          <w:sz w:val="18"/>
          <w:szCs w:val="18"/>
          <w:color w:val="46494B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"СЕВЕР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0"/>
          <w:w w:val="100"/>
          <w:position w:val="1"/>
        </w:rPr>
        <w:t>ЛИН</w:t>
      </w:r>
      <w:r>
        <w:rPr>
          <w:rFonts w:ascii="Times New Roman" w:hAnsi="Times New Roman" w:cs="Times New Roman" w:eastAsia="Times New Roman"/>
          <w:sz w:val="18"/>
          <w:szCs w:val="18"/>
          <w:color w:val="56575B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6575B"/>
          <w:spacing w:val="0"/>
          <w:w w:val="104"/>
          <w:position w:val="1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20" w:lineRule="exact"/>
        <w:ind w:right="306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692.231323pt;margin-top:14.898461pt;width:115.199997pt;height:32.640019pt;mso-position-horizontal-relative:page;mso-position-vertical-relative:paragraph;z-index:-2956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6464B5"/>
          <w:spacing w:val="0"/>
          <w:w w:val="89"/>
          <w:i/>
        </w:rPr>
        <w:t>jфиц"R..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6840" w:h="11920" w:orient="landscape"/>
          <w:pgMar w:top="1020" w:bottom="280" w:left="1160" w:right="580"/>
        </w:sectPr>
      </w:pPr>
      <w:rPr/>
    </w:p>
    <w:p>
      <w:pPr>
        <w:spacing w:before="9" w:after="0" w:line="80" w:lineRule="exact"/>
        <w:jc w:val="left"/>
        <w:rPr>
          <w:sz w:val="8"/>
          <w:szCs w:val="8"/>
        </w:rPr>
      </w:pPr>
      <w:rPr/>
      <w:r>
        <w:rPr/>
        <w:pict>
          <v:shape style="position:absolute;margin-left:649.60437pt;margin-top:268.800018pt;width:124.800002pt;height:111.36pt;mso-position-horizontal-relative:page;mso-position-vertical-relative:page;z-index:-2952" type="#_x0000_t75">
            <v:imagedata r:id="rId27" o:title=""/>
          </v:shape>
        </w:pict>
      </w:r>
      <w:r>
        <w:rPr/>
        <w:pict>
          <v:group style="position:absolute;margin-left:291.635010pt;margin-top:33.361675pt;width:213.129394pt;height:.1pt;mso-position-horizontal-relative:page;mso-position-vertical-relative:page;z-index:-2951" coordorigin="5833,667" coordsize="4263,2">
            <v:shape style="position:absolute;left:5833;top:667;width:4263;height:2" coordorigin="5833,667" coordsize="4263,0" path="m5833,667l10095,667e" filled="f" stroked="t" strokeweight=".706506pt" strokecolor="#646467">
              <v:path arrowok="t"/>
            </v:shape>
          </v:group>
          <w10:wrap type="none"/>
        </w:pict>
      </w:r>
      <w:r>
        <w:rPr/>
        <w:pict>
          <v:group style="position:absolute;margin-left:761.697144pt;margin-top:34.631496pt;width:.1pt;height:225.335614pt;mso-position-horizontal-relative:page;mso-position-vertical-relative:page;z-index:-2950" coordorigin="15234,693" coordsize="2,4507">
            <v:shape style="position:absolute;left:15234;top:693;width:2;height:4507" coordorigin="15234,693" coordsize="0,4507" path="m15234,5199l15234,693e" filled="f" stroked="t" strokeweight="1.413013pt" strokecolor="#575B6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2144" w:type="dxa"/>
      </w:tblPr>
      <w:tblGrid/>
      <w:tr>
        <w:trPr>
          <w:trHeight w:val="267" w:hRule="exact"/>
        </w:trPr>
        <w:tc>
          <w:tcPr>
            <w:tcW w:w="949" w:type="dxa"/>
            <w:tcBorders>
              <w:top w:val="single" w:sz="5.652048" w:space="0" w:color="676B6B"/>
              <w:bottom w:val="single" w:sz="7.536064" w:space="0" w:color="67676B"/>
              <w:left w:val="single" w:sz="5.652048" w:space="0" w:color="575760"/>
              <w:right w:val="single" w:sz="7.536064" w:space="0" w:color="575B60"/>
            </w:tcBorders>
          </w:tcPr>
          <w:p>
            <w:pPr>
              <w:spacing w:before="3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537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53" w:type="dxa"/>
            <w:tcBorders>
              <w:top w:val="single" w:sz="5.652048" w:space="0" w:color="676B6B"/>
              <w:bottom w:val="single" w:sz="7.536064" w:space="0" w:color="67676B"/>
              <w:left w:val="single" w:sz="7.536064" w:space="0" w:color="575B60"/>
              <w:right w:val="single" w:sz="7.536064" w:space="0" w:color="575B60"/>
            </w:tcBorders>
          </w:tcPr>
          <w:p>
            <w:pPr>
              <w:spacing w:before="0" w:after="0" w:line="239" w:lineRule="exact"/>
              <w:ind w:left="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5"/>
                <w:position w:val="1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4"/>
                <w:w w:val="115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  <w:position w:val="1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  <w:position w:val="1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4"/>
                <w:w w:val="93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  <w:position w:val="1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  <w:position w:val="1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  <w:position w:val="1"/>
              </w:rPr>
              <w:t>82-537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259" w:type="dxa"/>
            <w:tcBorders>
              <w:top w:val="nil" w:sz="6" w:space="0" w:color="auto"/>
              <w:bottom w:val="single" w:sz="7.536064" w:space="0" w:color="67676B"/>
              <w:left w:val="single" w:sz="7.536064" w:space="0" w:color="575B60"/>
              <w:right w:val="nil" w:sz="6" w:space="0" w:color="auto"/>
            </w:tcBorders>
          </w:tcPr>
          <w:p>
            <w:pPr>
              <w:spacing w:before="6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-54"/>
                <w:w w:val="124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7C7E7E"/>
                <w:spacing w:val="-20"/>
                <w:w w:val="106"/>
              </w:rPr>
              <w:t>'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AAAAAE"/>
                <w:spacing w:val="4"/>
                <w:w w:val="76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24"/>
              </w:rPr>
              <w:t>НАЛ"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73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2" w:type="dxa"/>
            <w:tcBorders>
              <w:top w:val="single" w:sz="5.652048" w:space="0" w:color="6B6B6B"/>
              <w:bottom w:val="single" w:sz="5.652048" w:space="0" w:color="646467"/>
              <w:left w:val="nil" w:sz="6" w:space="0" w:color="auto"/>
              <w:right w:val="single" w:sz="9.42008" w:space="0" w:color="54575B"/>
            </w:tcBorders>
          </w:tcPr>
          <w:p>
            <w:pPr>
              <w:spacing w:before="0" w:after="0" w:line="253" w:lineRule="exact"/>
              <w:ind w:left="24" w:right="-2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Pr/>
            <w:r>
              <w:rPr>
                <w:rFonts w:ascii="Times New Roman" w:hAnsi="Times New Roman" w:cs="Times New Roman" w:eastAsia="Times New Roman"/>
                <w:sz w:val="27"/>
                <w:szCs w:val="27"/>
                <w:color w:val="AAAAAE"/>
                <w:spacing w:val="0"/>
                <w:w w:val="50"/>
                <w:i/>
                <w:position w:val="-4"/>
              </w:rPr>
              <w:t>L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949" w:type="dxa"/>
            <w:gridSpan w:val="2"/>
            <w:tcBorders>
              <w:top w:val="single" w:sz="5.652048" w:space="0" w:color="6B6B6B"/>
              <w:bottom w:val="single" w:sz="5.652048" w:space="0" w:color="646467"/>
              <w:left w:val="single" w:sz="9.42008" w:space="0" w:color="54575B"/>
              <w:right w:val="nil" w:sz="6" w:space="0" w:color="auto"/>
            </w:tcBorders>
          </w:tcPr>
          <w:p>
            <w:pPr/>
            <w:rPr/>
          </w:p>
        </w:tc>
        <w:tc>
          <w:tcPr>
            <w:tcW w:w="108" w:type="dxa"/>
            <w:vMerge w:val="restart"/>
            <w:tcBorders>
              <w:top w:val="single" w:sz="5.652048" w:space="0" w:color="6B6B6B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949" w:type="dxa"/>
            <w:tcBorders>
              <w:top w:val="single" w:sz="7.536064" w:space="0" w:color="67676B"/>
              <w:bottom w:val="single" w:sz="7.536064" w:space="0" w:color="646464"/>
              <w:left w:val="single" w:sz="5.652048" w:space="0" w:color="575760"/>
              <w:right w:val="single" w:sz="7.536064" w:space="0" w:color="575B60"/>
            </w:tcBorders>
          </w:tcPr>
          <w:p>
            <w:pPr>
              <w:spacing w:before="9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B"/>
                <w:spacing w:val="0"/>
                <w:w w:val="108"/>
              </w:rPr>
              <w:t>538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53" w:type="dxa"/>
            <w:tcBorders>
              <w:top w:val="single" w:sz="7.536064" w:space="0" w:color="67676B"/>
              <w:bottom w:val="single" w:sz="7.536064" w:space="0" w:color="646464"/>
              <w:left w:val="single" w:sz="7.536064" w:space="0" w:color="575B60"/>
              <w:right w:val="single" w:sz="7.536064" w:space="0" w:color="575B60"/>
            </w:tcBorders>
          </w:tcPr>
          <w:p>
            <w:pPr>
              <w:spacing w:before="0" w:after="0" w:line="240" w:lineRule="exact"/>
              <w:ind w:left="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4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9"/>
                <w:w w:val="114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4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4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8"/>
                <w:w w:val="94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4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4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4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9"/>
              </w:rPr>
              <w:t>82-538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259" w:type="dxa"/>
            <w:tcBorders>
              <w:top w:val="single" w:sz="7.536064" w:space="0" w:color="67676B"/>
              <w:bottom w:val="single" w:sz="7.536064" w:space="0" w:color="646464"/>
              <w:left w:val="single" w:sz="7.536064" w:space="0" w:color="575B60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07" w:type="dxa"/>
            <w:vMerge/>
            <w:tcBorders>
              <w:bottom w:val="single" w:sz="7.536064" w:space="0" w:color="646464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2" w:type="dxa"/>
            <w:tcBorders>
              <w:top w:val="single" w:sz="5.652048" w:space="0" w:color="646467"/>
              <w:bottom w:val="nil" w:sz="6" w:space="0" w:color="auto"/>
              <w:left w:val="nil" w:sz="6" w:space="0" w:color="auto"/>
              <w:right w:val="single" w:sz="9.42008" w:space="0" w:color="54575B"/>
            </w:tcBorders>
          </w:tcPr>
          <w:p>
            <w:pPr/>
            <w:rPr/>
          </w:p>
        </w:tc>
        <w:tc>
          <w:tcPr>
            <w:tcW w:w="2419" w:type="dxa"/>
            <w:vMerge w:val="restart"/>
            <w:tcBorders>
              <w:top w:val="single" w:sz="5.652048" w:space="0" w:color="646467"/>
              <w:left w:val="single" w:sz="9.42008" w:space="0" w:color="54575B"/>
              <w:right w:val="nil" w:sz="6" w:space="0" w:color="auto"/>
            </w:tcBorders>
          </w:tcPr>
          <w:p>
            <w:pPr/>
            <w:rPr/>
          </w:p>
        </w:tc>
        <w:tc>
          <w:tcPr>
            <w:tcW w:w="1531" w:type="dxa"/>
            <w:vMerge w:val="restart"/>
            <w:tcBorders>
              <w:top w:val="single" w:sz="5.652048" w:space="0" w:color="646467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12" w:lineRule="exact"/>
              <w:ind w:right="94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6B75C3"/>
                <w:spacing w:val="0"/>
                <w:w w:val="148"/>
                <w:position w:val="-2"/>
              </w:rPr>
              <w:t>/'/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64" w:hRule="exact"/>
        </w:trPr>
        <w:tc>
          <w:tcPr>
            <w:tcW w:w="949" w:type="dxa"/>
            <w:tcBorders>
              <w:top w:val="single" w:sz="7.536064" w:space="0" w:color="646464"/>
              <w:bottom w:val="single" w:sz="7.536064" w:space="0" w:color="5B6064"/>
              <w:left w:val="single" w:sz="5.652048" w:space="0" w:color="575760"/>
              <w:right w:val="nil" w:sz="6" w:space="0" w:color="auto"/>
            </w:tcBorders>
          </w:tcPr>
          <w:p>
            <w:pPr>
              <w:spacing w:before="14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539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9"/>
              </w:rPr>
              <w:t>540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2"/>
              </w:rPr>
              <w:t>541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542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B"/>
                <w:spacing w:val="0"/>
                <w:w w:val="110"/>
              </w:rPr>
              <w:t>543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544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9"/>
              </w:rPr>
              <w:t>545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546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547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0"/>
              </w:rPr>
              <w:t>548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9"/>
              </w:rPr>
              <w:t>549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9"/>
              </w:rPr>
              <w:t>550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2"/>
              </w:rPr>
              <w:t>551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1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552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12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0"/>
              </w:rPr>
              <w:t>553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53" w:type="dxa"/>
            <w:tcBorders>
              <w:top w:val="single" w:sz="7.536064" w:space="0" w:color="646464"/>
              <w:bottom w:val="single" w:sz="7.536064" w:space="0" w:color="5B6064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5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4"/>
                <w:w w:val="11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6"/>
                <w:w w:val="9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8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82-539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4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9"/>
                <w:w w:val="114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</w:rPr>
              <w:t>82-540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5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5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4"/>
                <w:w w:val="11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0"/>
              </w:rPr>
              <w:t>82-541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0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56595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56595B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82-542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0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9"/>
              </w:rPr>
              <w:t>82-543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49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5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4"/>
                <w:w w:val="11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</w:rPr>
              <w:t>82-544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4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4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</w:rPr>
              <w:t>82-545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1"/>
                <w:w w:val="9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</w:rPr>
              <w:t>82-546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0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</w:rPr>
              <w:t>82-547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3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1"/>
                <w:w w:val="9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</w:rPr>
              <w:t>82-548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1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3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0"/>
                <w:w w:val="9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6"/>
              </w:rPr>
              <w:t>82-549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3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5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9"/>
                <w:w w:val="11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6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мг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8"/>
              </w:rPr>
              <w:t>82-550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26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6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6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9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0"/>
              </w:rPr>
              <w:t>82-551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6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11"/>
                <w:w w:val="116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6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07"/>
              </w:rPr>
              <w:t>82-552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63" w:lineRule="exact"/>
              <w:ind w:left="21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0"/>
                <w:w w:val="115"/>
              </w:rPr>
              <w:t>82-420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46494B"/>
                <w:spacing w:val="-9"/>
                <w:w w:val="11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о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0"/>
                <w:w w:val="95"/>
              </w:rPr>
              <w:t>п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21"/>
                <w:w w:val="9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6494B"/>
                <w:spacing w:val="-7"/>
                <w:w w:val="100"/>
              </w:rPr>
              <w:t>м</w:t>
            </w:r>
            <w:r>
              <w:rPr>
                <w:rFonts w:ascii="Arial" w:hAnsi="Arial" w:cs="Arial" w:eastAsia="Arial"/>
                <w:sz w:val="25"/>
                <w:szCs w:val="25"/>
                <w:color w:val="56595B"/>
                <w:spacing w:val="0"/>
                <w:w w:val="100"/>
              </w:rPr>
              <w:t>г</w:t>
            </w:r>
            <w:r>
              <w:rPr>
                <w:rFonts w:ascii="Arial" w:hAnsi="Arial" w:cs="Arial" w:eastAsia="Arial"/>
                <w:sz w:val="25"/>
                <w:szCs w:val="25"/>
                <w:color w:val="56595B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B"/>
                <w:spacing w:val="0"/>
                <w:w w:val="108"/>
              </w:rPr>
              <w:t>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B"/>
                <w:spacing w:val="-1"/>
                <w:w w:val="108"/>
              </w:rPr>
              <w:t>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7C7E7E"/>
                <w:spacing w:val="-4"/>
                <w:w w:val="108"/>
              </w:rPr>
              <w:t>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56595B"/>
                <w:spacing w:val="0"/>
                <w:w w:val="110"/>
              </w:rPr>
              <w:t>553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6048" w:type="dxa"/>
            <w:gridSpan w:val="3"/>
            <w:tcBorders>
              <w:top w:val="single" w:sz="7.536064" w:space="0" w:color="646464"/>
              <w:bottom w:val="single" w:sz="7.536064" w:space="0" w:color="5B6064"/>
              <w:left w:val="nil" w:sz="6" w:space="0" w:color="auto"/>
              <w:right w:val="single" w:sz="9.42008" w:space="0" w:color="54575B"/>
            </w:tcBorders>
          </w:tcPr>
          <w:p>
            <w:pPr>
              <w:spacing w:before="9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8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11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11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8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13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4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13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9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"СИГНАЛ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13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61" w:after="0" w:line="305" w:lineRule="auto"/>
              <w:ind w:left="31" w:right="4327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"ТУР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73"/>
              </w:rPr>
              <w:t>О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"ТУР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"ТУР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2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3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"ТУР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11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"ТУР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"ТУР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46494B"/>
                <w:spacing w:val="0"/>
                <w:w w:val="108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ПГСК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"ТУР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"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00"/>
              </w:rPr>
              <w:t>ЛИН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56595B"/>
                <w:spacing w:val="0"/>
                <w:w w:val="113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19" w:type="dxa"/>
            <w:vMerge/>
            <w:tcBorders>
              <w:bottom w:val="single" w:sz="7.536064" w:space="0" w:color="5B6064"/>
              <w:left w:val="single" w:sz="9.42008" w:space="0" w:color="54575B"/>
              <w:right w:val="nil" w:sz="6" w:space="0" w:color="auto"/>
            </w:tcBorders>
          </w:tcPr>
          <w:p>
            <w:pPr/>
            <w:rPr/>
          </w:p>
        </w:tc>
        <w:tc>
          <w:tcPr>
            <w:tcW w:w="1531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2.8pt;height:16.32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footer="0" w:header="0" w:top="560" w:bottom="280" w:left="840" w:right="1240"/>
      <w:footerReference w:type="default" r:id="rId26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78.049438pt;margin-top:558.719971pt;width:147.839996pt;height:36.480038pt;mso-position-horizontal-relative:page;mso-position-vertical-relative:page;z-index:-3016" type="#_x0000_t75">
          <v:imagedata r:id="rId1" o:title="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9.jpg"/><Relationship Id="rId15" Type="http://schemas.openxmlformats.org/officeDocument/2006/relationships/footer" Target="footer3.xml"/><Relationship Id="rId16" Type="http://schemas.openxmlformats.org/officeDocument/2006/relationships/image" Target="media/image10.jpg"/><Relationship Id="rId17" Type="http://schemas.openxmlformats.org/officeDocument/2006/relationships/footer" Target="footer4.xml"/><Relationship Id="rId18" Type="http://schemas.openxmlformats.org/officeDocument/2006/relationships/image" Target="media/image11.jpg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image" Target="media/image12.jpg"/><Relationship Id="rId22" Type="http://schemas.openxmlformats.org/officeDocument/2006/relationships/image" Target="media/image13.jpg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image" Target="media/image14.jpg"/><Relationship Id="rId26" Type="http://schemas.openxmlformats.org/officeDocument/2006/relationships/footer" Target="footer9.xml"/><Relationship Id="rId27" Type="http://schemas.openxmlformats.org/officeDocument/2006/relationships/image" Target="media/image15.jpg"/><Relationship Id="rId28" Type="http://schemas.openxmlformats.org/officeDocument/2006/relationships/image" Target="media/image16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2019-08-14T10:06:30Z</dcterms:created>
  <dcterms:modified xsi:type="dcterms:W3CDTF">2019-08-14T10:06:30Z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2019-08-14T00:00:00Z</vt:filetime>
  </property>
</Properties>
</file>